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81" w:rsidRDefault="004A1D81" w:rsidP="001E32AB">
      <w:pPr>
        <w:ind w:left="1418" w:right="1418"/>
      </w:pPr>
      <w:r>
        <w:t xml:space="preserve">  Володимир Назаренко. </w:t>
      </w:r>
    </w:p>
    <w:p w:rsidR="004A1D81" w:rsidRDefault="004A1D81" w:rsidP="00170860"/>
    <w:p w:rsidR="004A1D81" w:rsidRDefault="004A1D81" w:rsidP="00E3485E">
      <w:pPr>
        <w:tabs>
          <w:tab w:val="left" w:pos="1440"/>
        </w:tabs>
        <w:ind w:left="1440" w:hanging="1440"/>
      </w:pPr>
      <w:r>
        <w:t xml:space="preserve">  Істини  іскрини для людини.</w:t>
      </w:r>
    </w:p>
    <w:p w:rsidR="004A1D81" w:rsidRDefault="004A1D81" w:rsidP="00170860"/>
    <w:p w:rsidR="004A1D81" w:rsidRDefault="004A1D81" w:rsidP="00170860">
      <w:r>
        <w:t xml:space="preserve">       Поезія .</w:t>
      </w:r>
    </w:p>
    <w:p w:rsidR="004A1D81" w:rsidRDefault="004A1D81" w:rsidP="00170860">
      <w:r>
        <w:t xml:space="preserve">                                                                                                     .</w:t>
      </w:r>
    </w:p>
    <w:p w:rsidR="004A1D81" w:rsidRDefault="004A1D81" w:rsidP="00170860">
      <w:r>
        <w:t>Ну  що  вам  за  брехню   сказати?</w:t>
      </w:r>
    </w:p>
    <w:p w:rsidR="004A1D81" w:rsidRDefault="004A1D81" w:rsidP="00170860"/>
    <w:p w:rsidR="004A1D81" w:rsidRDefault="004A1D81" w:rsidP="00170860">
      <w:r>
        <w:t>Хотіли б ви того чи ні.</w:t>
      </w:r>
    </w:p>
    <w:p w:rsidR="004A1D81" w:rsidRDefault="004A1D81" w:rsidP="00170860">
      <w:r>
        <w:t xml:space="preserve">Але давно вже треба.           </w:t>
      </w:r>
    </w:p>
    <w:p w:rsidR="004A1D81" w:rsidRDefault="004A1D81" w:rsidP="00170860">
      <w:r>
        <w:t>Поставить пам’ятник брехні.</w:t>
      </w:r>
    </w:p>
    <w:p w:rsidR="004A1D81" w:rsidRDefault="004A1D81" w:rsidP="00170860">
      <w:r>
        <w:t>Великий, аж до неба.</w:t>
      </w:r>
    </w:p>
    <w:p w:rsidR="004A1D81" w:rsidRDefault="004A1D81" w:rsidP="00170860"/>
    <w:p w:rsidR="004A1D81" w:rsidRDefault="004A1D81" w:rsidP="00170860">
      <w:r>
        <w:t>Не  сумнівайтесь у  житті.</w:t>
      </w:r>
    </w:p>
    <w:p w:rsidR="004A1D81" w:rsidRDefault="004A1D81" w:rsidP="00170860">
      <w:r>
        <w:t>Брехня велика сила.</w:t>
      </w:r>
    </w:p>
    <w:p w:rsidR="004A1D81" w:rsidRDefault="004A1D81" w:rsidP="00170860">
      <w:r>
        <w:t>І пам’ятник такий собі.</w:t>
      </w:r>
    </w:p>
    <w:p w:rsidR="004A1D81" w:rsidRDefault="004A1D81" w:rsidP="00170860">
      <w:r>
        <w:t>Вона лихвою заслужила.</w:t>
      </w:r>
    </w:p>
    <w:p w:rsidR="004A1D81" w:rsidRDefault="004A1D81" w:rsidP="00170860"/>
    <w:p w:rsidR="004A1D81" w:rsidRDefault="004A1D81" w:rsidP="00170860">
      <w:r>
        <w:t>Все починалося з брехні.</w:t>
      </w:r>
    </w:p>
    <w:p w:rsidR="004A1D81" w:rsidRDefault="004A1D81" w:rsidP="00170860">
      <w:r>
        <w:t>Спочатку було слово.</w:t>
      </w:r>
    </w:p>
    <w:p w:rsidR="004A1D81" w:rsidRDefault="004A1D81" w:rsidP="00170860">
      <w:r>
        <w:t>А потім світло в темноті.</w:t>
      </w:r>
    </w:p>
    <w:p w:rsidR="004A1D81" w:rsidRDefault="004A1D81" w:rsidP="00170860">
      <w:r>
        <w:t>Й за тиждень все готово.</w:t>
      </w:r>
    </w:p>
    <w:p w:rsidR="004A1D81" w:rsidRDefault="004A1D81" w:rsidP="00170860"/>
    <w:p w:rsidR="004A1D81" w:rsidRDefault="004A1D81" w:rsidP="00170860">
      <w:r>
        <w:t>Так створена була брехня.</w:t>
      </w:r>
    </w:p>
    <w:p w:rsidR="004A1D81" w:rsidRDefault="004A1D81" w:rsidP="00170860">
      <w:r>
        <w:t>Як від сприяння неба.</w:t>
      </w:r>
    </w:p>
    <w:p w:rsidR="004A1D81" w:rsidRDefault="004A1D81" w:rsidP="00170860">
      <w:r>
        <w:t>Вона зростала день від дня.</w:t>
      </w:r>
    </w:p>
    <w:p w:rsidR="004A1D81" w:rsidRDefault="004A1D81" w:rsidP="00170860">
      <w:r>
        <w:t>Була в тому потреба.</w:t>
      </w:r>
    </w:p>
    <w:p w:rsidR="004A1D81" w:rsidRDefault="004A1D81" w:rsidP="00170860"/>
    <w:p w:rsidR="004A1D81" w:rsidRDefault="004A1D81" w:rsidP="00170860">
      <w:r>
        <w:t xml:space="preserve">Брехню творили брехуни.                            </w:t>
      </w:r>
    </w:p>
    <w:p w:rsidR="004A1D81" w:rsidRDefault="004A1D81" w:rsidP="00170860">
      <w:r>
        <w:t>Вона ж їх годувала.</w:t>
      </w:r>
    </w:p>
    <w:p w:rsidR="004A1D81" w:rsidRDefault="004A1D81" w:rsidP="00170860">
      <w:r>
        <w:t>Взаємовигідні вони.</w:t>
      </w:r>
    </w:p>
    <w:p w:rsidR="004A1D81" w:rsidRDefault="004A1D81" w:rsidP="00170860">
      <w:r>
        <w:t>І та вигода чи мала.</w:t>
      </w:r>
    </w:p>
    <w:p w:rsidR="004A1D81" w:rsidRDefault="004A1D81" w:rsidP="00170860"/>
    <w:p w:rsidR="004A1D81" w:rsidRDefault="004A1D81" w:rsidP="00170860">
      <w:r>
        <w:t>Та ефективною брехня.</w:t>
      </w:r>
    </w:p>
    <w:p w:rsidR="004A1D81" w:rsidRDefault="004A1D81" w:rsidP="00170860">
      <w:r>
        <w:t>Буває в тому разі.</w:t>
      </w:r>
    </w:p>
    <w:p w:rsidR="004A1D81" w:rsidRDefault="004A1D81" w:rsidP="00170860">
      <w:r>
        <w:t xml:space="preserve">Коли сприймається вона.                              </w:t>
      </w:r>
    </w:p>
    <w:p w:rsidR="004A1D81" w:rsidRDefault="004A1D81" w:rsidP="00170860">
      <w:r>
        <w:t>Лиш на правдивій базі.</w:t>
      </w:r>
    </w:p>
    <w:p w:rsidR="004A1D81" w:rsidRDefault="004A1D81" w:rsidP="00170860"/>
    <w:p w:rsidR="004A1D81" w:rsidRDefault="004A1D81" w:rsidP="00170860">
      <w:r>
        <w:t>Того й підмішують брехню.</w:t>
      </w:r>
    </w:p>
    <w:p w:rsidR="004A1D81" w:rsidRDefault="004A1D81" w:rsidP="00170860">
      <w:r>
        <w:t>Між правдою тоненько.</w:t>
      </w:r>
    </w:p>
    <w:p w:rsidR="004A1D81" w:rsidRDefault="004A1D81" w:rsidP="00170860">
      <w:r>
        <w:t>Щоб всі повірили всьому.</w:t>
      </w:r>
    </w:p>
    <w:p w:rsidR="004A1D81" w:rsidRDefault="004A1D81" w:rsidP="00170860">
      <w:r>
        <w:t>Без сумніву й бистренько.</w:t>
      </w:r>
    </w:p>
    <w:p w:rsidR="004A1D81" w:rsidRDefault="004A1D81" w:rsidP="00170860"/>
    <w:p w:rsidR="004A1D81" w:rsidRDefault="004A1D81" w:rsidP="00170860">
      <w:r>
        <w:t>Але для простаків і так.</w:t>
      </w:r>
    </w:p>
    <w:p w:rsidR="004A1D81" w:rsidRDefault="004A1D81" w:rsidP="00170860">
      <w:r>
        <w:t>Брехня проходить м’яко.</w:t>
      </w:r>
    </w:p>
    <w:p w:rsidR="004A1D81" w:rsidRDefault="004A1D81" w:rsidP="00170860">
      <w:r>
        <w:t>Вони не знають навіть як.</w:t>
      </w:r>
    </w:p>
    <w:p w:rsidR="004A1D81" w:rsidRDefault="004A1D81" w:rsidP="00170860">
      <w:r>
        <w:t>Їх дурять скрізь всіляко.</w:t>
      </w:r>
    </w:p>
    <w:p w:rsidR="004A1D81" w:rsidRDefault="004A1D81" w:rsidP="00170860"/>
    <w:p w:rsidR="004A1D81" w:rsidRDefault="004A1D81" w:rsidP="00170860">
      <w:r>
        <w:t xml:space="preserve">        А брешуть дійсно скрізь і без розбору.</w:t>
      </w:r>
    </w:p>
    <w:p w:rsidR="004A1D81" w:rsidRDefault="004A1D81" w:rsidP="00170860">
      <w:r>
        <w:t xml:space="preserve">        В казках, легендах, наукових творах.</w:t>
      </w:r>
    </w:p>
    <w:p w:rsidR="004A1D81" w:rsidRDefault="004A1D81" w:rsidP="00170860">
      <w:r>
        <w:t xml:space="preserve">        В статтях, віршах, на забудовах.</w:t>
      </w:r>
    </w:p>
    <w:p w:rsidR="004A1D81" w:rsidRDefault="004A1D81" w:rsidP="00170860"/>
    <w:p w:rsidR="004A1D81" w:rsidRDefault="004A1D81" w:rsidP="00170860">
      <w:r>
        <w:t xml:space="preserve">       Підсовують брехню в газетах.</w:t>
      </w:r>
    </w:p>
    <w:p w:rsidR="004A1D81" w:rsidRDefault="004A1D81" w:rsidP="00170860">
      <w:r>
        <w:t xml:space="preserve">       Книжках, листівках і буклетах.</w:t>
      </w:r>
    </w:p>
    <w:p w:rsidR="004A1D81" w:rsidRDefault="004A1D81" w:rsidP="00170860">
      <w:r>
        <w:t xml:space="preserve">       По телевізору, по телефону.</w:t>
      </w:r>
    </w:p>
    <w:p w:rsidR="004A1D81" w:rsidRDefault="004A1D81" w:rsidP="00170860">
      <w:r>
        <w:t xml:space="preserve">       По інтернету і магнітофону.</w:t>
      </w:r>
    </w:p>
    <w:p w:rsidR="004A1D81" w:rsidRDefault="004A1D81" w:rsidP="00170860"/>
    <w:p w:rsidR="004A1D81" w:rsidRDefault="004A1D81" w:rsidP="00170860">
      <w:r>
        <w:t xml:space="preserve">       На зборах, лекціях, уроках.</w:t>
      </w:r>
    </w:p>
    <w:p w:rsidR="004A1D81" w:rsidRDefault="004A1D81" w:rsidP="00170860">
      <w:r>
        <w:t xml:space="preserve">       В трамваях, ліфтах, санітарних блоках.</w:t>
      </w:r>
    </w:p>
    <w:p w:rsidR="004A1D81" w:rsidRDefault="004A1D81" w:rsidP="00170860">
      <w:r>
        <w:t xml:space="preserve">       На літаках і теплоходах.</w:t>
      </w:r>
    </w:p>
    <w:p w:rsidR="004A1D81" w:rsidRDefault="004A1D81" w:rsidP="00170860">
      <w:r>
        <w:t xml:space="preserve">       Базарах, ліжках, переходах.</w:t>
      </w:r>
    </w:p>
    <w:p w:rsidR="004A1D81" w:rsidRDefault="004A1D81" w:rsidP="00170860">
      <w:r>
        <w:t xml:space="preserve">       На площах, скверах і повсюди.</w:t>
      </w:r>
    </w:p>
    <w:p w:rsidR="004A1D81" w:rsidRDefault="004A1D81" w:rsidP="00170860">
      <w:r>
        <w:t xml:space="preserve">       Рекламну брехню ми можем почути.</w:t>
      </w:r>
    </w:p>
    <w:p w:rsidR="004A1D81" w:rsidRDefault="004A1D81" w:rsidP="00170860"/>
    <w:p w:rsidR="004A1D81" w:rsidRDefault="004A1D81" w:rsidP="00170860">
      <w:r>
        <w:t xml:space="preserve">       То вибирають президента.</w:t>
      </w:r>
    </w:p>
    <w:p w:rsidR="004A1D81" w:rsidRDefault="004A1D81" w:rsidP="00170860">
      <w:r>
        <w:t xml:space="preserve">       То депутата- претендента.</w:t>
      </w:r>
    </w:p>
    <w:p w:rsidR="004A1D81" w:rsidRDefault="004A1D81" w:rsidP="00170860">
      <w:r>
        <w:t xml:space="preserve">       Але завжди одне і теж.                                                        Брехня якій немає меж.</w:t>
      </w:r>
    </w:p>
    <w:p w:rsidR="004A1D81" w:rsidRDefault="004A1D81" w:rsidP="00170860"/>
    <w:p w:rsidR="004A1D81" w:rsidRDefault="004A1D81" w:rsidP="00170860">
      <w:r>
        <w:t xml:space="preserve">       Брехня та скрізь, брехня повсюди.</w:t>
      </w:r>
    </w:p>
    <w:p w:rsidR="004A1D81" w:rsidRDefault="004A1D81" w:rsidP="00170860">
      <w:r>
        <w:t xml:space="preserve">       Та схаменіться ви все таки люди.</w:t>
      </w:r>
    </w:p>
    <w:p w:rsidR="004A1D81" w:rsidRDefault="004A1D81" w:rsidP="00170860"/>
    <w:p w:rsidR="004A1D81" w:rsidRDefault="004A1D81" w:rsidP="00170860">
      <w:r>
        <w:t>А те що розумні. Я цьому не вірю.</w:t>
      </w:r>
    </w:p>
    <w:p w:rsidR="004A1D81" w:rsidRDefault="004A1D81" w:rsidP="00170860">
      <w:r>
        <w:t>Не будуть розумні платить за брехню.</w:t>
      </w:r>
    </w:p>
    <w:p w:rsidR="004A1D81" w:rsidRDefault="004A1D81" w:rsidP="00170860">
      <w:r>
        <w:t>Попам і артистам,співакам-карєристам.</w:t>
      </w:r>
    </w:p>
    <w:p w:rsidR="004A1D81" w:rsidRDefault="004A1D81" w:rsidP="00170860">
      <w:r>
        <w:t>Нечесним лікарям.</w:t>
      </w:r>
    </w:p>
    <w:p w:rsidR="004A1D81" w:rsidRDefault="004A1D81" w:rsidP="00170860">
      <w:r>
        <w:t>Брехливим вчителям.</w:t>
      </w:r>
    </w:p>
    <w:p w:rsidR="004A1D81" w:rsidRDefault="004A1D81" w:rsidP="00170860">
      <w:r>
        <w:t>Підступним чинцям.</w:t>
      </w:r>
    </w:p>
    <w:p w:rsidR="004A1D81" w:rsidRDefault="004A1D81" w:rsidP="00170860">
      <w:r>
        <w:t>Та суддям злочинним.</w:t>
      </w:r>
    </w:p>
    <w:p w:rsidR="004A1D81" w:rsidRDefault="004A1D81" w:rsidP="00170860"/>
    <w:p w:rsidR="004A1D81" w:rsidRDefault="004A1D81" w:rsidP="00170860">
      <w:r>
        <w:t>Безчесним гарантам конституційним.</w:t>
      </w:r>
    </w:p>
    <w:p w:rsidR="004A1D81" w:rsidRDefault="004A1D81" w:rsidP="00170860">
      <w:r>
        <w:t>Бандитським міліціянтам.</w:t>
      </w:r>
    </w:p>
    <w:p w:rsidR="004A1D81" w:rsidRDefault="004A1D81" w:rsidP="00170860">
      <w:r>
        <w:t>Та різним спекулянтам.</w:t>
      </w:r>
    </w:p>
    <w:p w:rsidR="004A1D81" w:rsidRDefault="004A1D81" w:rsidP="00170860">
      <w:r>
        <w:t>Як би ж ви людоньки їх не кормили.</w:t>
      </w:r>
    </w:p>
    <w:p w:rsidR="004A1D81" w:rsidRDefault="004A1D81" w:rsidP="00170860">
      <w:r>
        <w:t>Вони б вас як дурнів таких не дурили.</w:t>
      </w:r>
    </w:p>
    <w:p w:rsidR="004A1D81" w:rsidRDefault="004A1D81" w:rsidP="00170860"/>
    <w:p w:rsidR="004A1D81" w:rsidRDefault="004A1D81" w:rsidP="00170860">
      <w:r>
        <w:t>Не будуть розумні й хвалить брехунів.</w:t>
      </w:r>
    </w:p>
    <w:p w:rsidR="004A1D81" w:rsidRDefault="004A1D81" w:rsidP="00170860">
      <w:r>
        <w:t>Писак і поетів та всяких вождів.</w:t>
      </w:r>
    </w:p>
    <w:p w:rsidR="004A1D81" w:rsidRDefault="004A1D81" w:rsidP="00170860">
      <w:r>
        <w:t>Поки ж процвітає у нас марнославство.</w:t>
      </w:r>
    </w:p>
    <w:p w:rsidR="004A1D81" w:rsidRDefault="004A1D81" w:rsidP="00170860">
      <w:r>
        <w:t>Історію пишуть про різне нахабство.</w:t>
      </w:r>
    </w:p>
    <w:p w:rsidR="004A1D81" w:rsidRDefault="004A1D81" w:rsidP="00170860"/>
    <w:p w:rsidR="004A1D81" w:rsidRDefault="004A1D81" w:rsidP="00170860">
      <w:r>
        <w:t>Хто більше загарбав  чужих територій.</w:t>
      </w:r>
    </w:p>
    <w:p w:rsidR="004A1D81" w:rsidRDefault="004A1D81" w:rsidP="00170860">
      <w:r>
        <w:t>Хто більше вбивав і топив крематорій.</w:t>
      </w:r>
    </w:p>
    <w:p w:rsidR="004A1D81" w:rsidRDefault="004A1D81" w:rsidP="00170860">
      <w:r>
        <w:t>Хто знищив мільйони невинних людей.</w:t>
      </w:r>
    </w:p>
    <w:p w:rsidR="004A1D81" w:rsidRDefault="004A1D81" w:rsidP="00170860">
      <w:r>
        <w:t>Втіляючи суть ідіотських ідей.</w:t>
      </w:r>
    </w:p>
    <w:p w:rsidR="004A1D81" w:rsidRDefault="004A1D81" w:rsidP="00170860">
      <w:r>
        <w:t>Чи просто вдоволив садистські потреби.</w:t>
      </w:r>
    </w:p>
    <w:p w:rsidR="004A1D81" w:rsidRDefault="004A1D81" w:rsidP="00170860">
      <w:r>
        <w:t xml:space="preserve"> Була необхідність і так було треба.</w:t>
      </w:r>
    </w:p>
    <w:p w:rsidR="004A1D81" w:rsidRDefault="004A1D81" w:rsidP="00170860"/>
    <w:p w:rsidR="004A1D81" w:rsidRDefault="004A1D81" w:rsidP="00170860">
      <w:r>
        <w:t xml:space="preserve">Почуєш від різних його посіпак.  </w:t>
      </w:r>
    </w:p>
    <w:p w:rsidR="004A1D81" w:rsidRDefault="004A1D81" w:rsidP="00170860">
      <w:r>
        <w:t>Тільки на крові і тільки отак.</w:t>
      </w:r>
    </w:p>
    <w:p w:rsidR="004A1D81" w:rsidRDefault="004A1D81" w:rsidP="00170860">
      <w:r>
        <w:t>Вони б такого не казали.</w:t>
      </w:r>
    </w:p>
    <w:p w:rsidR="004A1D81" w:rsidRDefault="004A1D81" w:rsidP="00170860">
      <w:r>
        <w:t>Коли б із них ту кров пускали.</w:t>
      </w:r>
    </w:p>
    <w:p w:rsidR="004A1D81" w:rsidRDefault="004A1D81" w:rsidP="00170860"/>
    <w:p w:rsidR="004A1D81" w:rsidRDefault="004A1D81" w:rsidP="00170860">
      <w:r>
        <w:t>Навіть церква-свята віра.</w:t>
      </w:r>
    </w:p>
    <w:p w:rsidR="004A1D81" w:rsidRDefault="004A1D81" w:rsidP="00170860">
      <w:r>
        <w:t>Не прокляла ще бузувіра.</w:t>
      </w:r>
    </w:p>
    <w:p w:rsidR="004A1D81" w:rsidRDefault="004A1D81" w:rsidP="00170860">
      <w:r>
        <w:t>А проклинала Льва Толстого.</w:t>
      </w:r>
    </w:p>
    <w:p w:rsidR="004A1D81" w:rsidRDefault="004A1D81" w:rsidP="00170860">
      <w:r>
        <w:t>За що ,про що,і ні до чого.</w:t>
      </w:r>
    </w:p>
    <w:p w:rsidR="004A1D81" w:rsidRDefault="004A1D81" w:rsidP="00170860"/>
    <w:p w:rsidR="004A1D81" w:rsidRDefault="004A1D81" w:rsidP="00170860">
      <w:r>
        <w:t>То ж не треба так брехати.</w:t>
      </w:r>
    </w:p>
    <w:p w:rsidR="004A1D81" w:rsidRDefault="004A1D81" w:rsidP="00170860">
      <w:r>
        <w:t>Пощадіть дітей своїх.</w:t>
      </w:r>
    </w:p>
    <w:p w:rsidR="004A1D81" w:rsidRDefault="004A1D81" w:rsidP="00170860">
      <w:r>
        <w:t>В брехні вони із немовляти.</w:t>
      </w:r>
    </w:p>
    <w:p w:rsidR="004A1D81" w:rsidRDefault="004A1D81" w:rsidP="00170860">
      <w:r>
        <w:t>Їм брешуть  рідненькі і батько і мати.</w:t>
      </w:r>
    </w:p>
    <w:p w:rsidR="004A1D81" w:rsidRDefault="004A1D81" w:rsidP="00170860">
      <w:r>
        <w:t>Ну як їм від брехні втікати.</w:t>
      </w:r>
    </w:p>
    <w:p w:rsidR="004A1D81" w:rsidRDefault="004A1D81" w:rsidP="00170860"/>
    <w:p w:rsidR="004A1D81" w:rsidRDefault="004A1D81" w:rsidP="00170860">
      <w:r>
        <w:t>У дитсадочку і у школі.</w:t>
      </w:r>
    </w:p>
    <w:p w:rsidR="004A1D81" w:rsidRDefault="004A1D81" w:rsidP="00170860">
      <w:r>
        <w:t>Виховання без брехні.</w:t>
      </w:r>
    </w:p>
    <w:p w:rsidR="004A1D81" w:rsidRDefault="004A1D81" w:rsidP="00170860">
      <w:r>
        <w:t>Ще не проводилось ніколи.</w:t>
      </w:r>
    </w:p>
    <w:p w:rsidR="004A1D81" w:rsidRDefault="004A1D81" w:rsidP="00170860">
      <w:r>
        <w:t>Із давна і до на наших днів.</w:t>
      </w:r>
    </w:p>
    <w:p w:rsidR="004A1D81" w:rsidRDefault="004A1D81" w:rsidP="00170860"/>
    <w:p w:rsidR="004A1D81" w:rsidRDefault="004A1D81" w:rsidP="00170860">
      <w:r>
        <w:t>Уже так звиклися з брехнею.</w:t>
      </w:r>
    </w:p>
    <w:p w:rsidR="004A1D81" w:rsidRDefault="004A1D81" w:rsidP="00170860">
      <w:r>
        <w:t>Немає без брехні життя.</w:t>
      </w:r>
    </w:p>
    <w:p w:rsidR="004A1D81" w:rsidRDefault="004A1D81" w:rsidP="00170860">
      <w:r>
        <w:t>Не можуть розпрощатись з нею.</w:t>
      </w:r>
    </w:p>
    <w:p w:rsidR="004A1D81" w:rsidRDefault="004A1D81" w:rsidP="00170860">
      <w:r>
        <w:t>Не знають іншого буття.</w:t>
      </w:r>
    </w:p>
    <w:p w:rsidR="004A1D81" w:rsidRDefault="004A1D81" w:rsidP="00170860"/>
    <w:p w:rsidR="004A1D81" w:rsidRDefault="004A1D81" w:rsidP="00170860">
      <w:r>
        <w:t>На жаль це всіх задовольняє.</w:t>
      </w:r>
    </w:p>
    <w:p w:rsidR="004A1D81" w:rsidRDefault="004A1D81" w:rsidP="00170860">
      <w:r>
        <w:t>Борців з брехнею ще немає.</w:t>
      </w:r>
    </w:p>
    <w:p w:rsidR="004A1D81" w:rsidRDefault="004A1D81" w:rsidP="00170860">
      <w:r>
        <w:t>Немає й  партій в нас порядних.</w:t>
      </w:r>
    </w:p>
    <w:p w:rsidR="004A1D81" w:rsidRDefault="004A1D81" w:rsidP="00170860">
      <w:r>
        <w:t>Боротися з брехнею здатних.</w:t>
      </w:r>
    </w:p>
    <w:p w:rsidR="004A1D81" w:rsidRDefault="004A1D81" w:rsidP="00170860"/>
    <w:p w:rsidR="004A1D81" w:rsidRDefault="004A1D81" w:rsidP="00170860">
      <w:r>
        <w:t>Брехня як видно наркотична.</w:t>
      </w:r>
    </w:p>
    <w:p w:rsidR="004A1D81" w:rsidRDefault="004A1D81" w:rsidP="00170860">
      <w:r>
        <w:t>І ця хвороба споконвічна.</w:t>
      </w:r>
    </w:p>
    <w:p w:rsidR="004A1D81" w:rsidRDefault="004A1D81" w:rsidP="00170860">
      <w:r>
        <w:t>Химерами лише жива.</w:t>
      </w:r>
    </w:p>
    <w:p w:rsidR="004A1D81" w:rsidRDefault="004A1D81" w:rsidP="00170860">
      <w:r>
        <w:t>Тому хотів би дуже я.</w:t>
      </w:r>
    </w:p>
    <w:p w:rsidR="004A1D81" w:rsidRDefault="004A1D81" w:rsidP="00170860">
      <w:r>
        <w:t>Щоб вся підступна та брехня.</w:t>
      </w:r>
    </w:p>
    <w:p w:rsidR="004A1D81" w:rsidRDefault="004A1D81" w:rsidP="00170860"/>
    <w:p w:rsidR="004A1D81" w:rsidRDefault="004A1D81" w:rsidP="00170860">
      <w:r>
        <w:t>До брехунів і поверталась.</w:t>
      </w:r>
    </w:p>
    <w:p w:rsidR="004A1D81" w:rsidRDefault="004A1D81" w:rsidP="00170860">
      <w:r>
        <w:t>Щоб з них за це завжди сміялись.</w:t>
      </w:r>
    </w:p>
    <w:p w:rsidR="004A1D81" w:rsidRDefault="004A1D81" w:rsidP="00170860">
      <w:r>
        <w:t>А підлі дії проклинались.</w:t>
      </w:r>
    </w:p>
    <w:p w:rsidR="004A1D81" w:rsidRDefault="004A1D81" w:rsidP="00170860">
      <w:r>
        <w:t>І мода на брехню скінчалась.</w:t>
      </w:r>
    </w:p>
    <w:p w:rsidR="004A1D81" w:rsidRDefault="004A1D81" w:rsidP="00170860">
      <w:r>
        <w:t>Та своєчасно поховалась.</w:t>
      </w:r>
    </w:p>
    <w:p w:rsidR="004A1D81" w:rsidRDefault="004A1D81" w:rsidP="00170860">
      <w:r>
        <w:t>І більш ніде не проявлялась.</w:t>
      </w:r>
    </w:p>
    <w:p w:rsidR="004A1D81" w:rsidRDefault="004A1D81" w:rsidP="00170860"/>
    <w:p w:rsidR="004A1D81" w:rsidRDefault="004A1D81" w:rsidP="00170860">
      <w:r>
        <w:t>А я повторно за своє.</w:t>
      </w:r>
    </w:p>
    <w:p w:rsidR="004A1D81" w:rsidRDefault="004A1D81" w:rsidP="00170860">
      <w:r>
        <w:t>Бо пам’ятник брехні вже є.</w:t>
      </w:r>
    </w:p>
    <w:p w:rsidR="004A1D81" w:rsidRDefault="004A1D81" w:rsidP="00170860">
      <w:r>
        <w:t>І це надбання не моє.</w:t>
      </w:r>
    </w:p>
    <w:p w:rsidR="004A1D81" w:rsidRDefault="004A1D81" w:rsidP="00170860">
      <w:r>
        <w:t>Ще в стародавньому Єгипті.</w:t>
      </w:r>
    </w:p>
    <w:p w:rsidR="004A1D81" w:rsidRDefault="004A1D81" w:rsidP="00170860">
      <w:r>
        <w:t>Створили гарні, непохитні.</w:t>
      </w:r>
    </w:p>
    <w:p w:rsidR="004A1D81" w:rsidRDefault="004A1D81" w:rsidP="00170860">
      <w:r>
        <w:t>Так зване чудо світове.</w:t>
      </w:r>
    </w:p>
    <w:p w:rsidR="004A1D81" w:rsidRDefault="004A1D81" w:rsidP="00170860"/>
    <w:p w:rsidR="004A1D81" w:rsidRDefault="004A1D81" w:rsidP="00170860">
      <w:r>
        <w:t>Ці піраміди-довгобуди.</w:t>
      </w:r>
    </w:p>
    <w:p w:rsidR="004A1D81" w:rsidRDefault="004A1D81" w:rsidP="00170860">
      <w:r>
        <w:t>Лиш пам’ятником здатні бути.</w:t>
      </w:r>
    </w:p>
    <w:p w:rsidR="004A1D81" w:rsidRDefault="004A1D81" w:rsidP="00170860">
      <w:r>
        <w:t>Брехні в історії людей.</w:t>
      </w:r>
    </w:p>
    <w:p w:rsidR="004A1D81" w:rsidRDefault="004A1D81" w:rsidP="00170860">
      <w:r>
        <w:t>Та ідіотських їх ідей.</w:t>
      </w:r>
    </w:p>
    <w:p w:rsidR="004A1D81" w:rsidRDefault="004A1D81" w:rsidP="00170860"/>
    <w:p w:rsidR="004A1D81" w:rsidRDefault="004A1D81" w:rsidP="00170860">
      <w:r>
        <w:t xml:space="preserve"> Склав В.Назаренко</w:t>
      </w:r>
    </w:p>
    <w:p w:rsidR="004A1D81" w:rsidRDefault="004A1D81" w:rsidP="00170860"/>
    <w:p w:rsidR="004A1D81" w:rsidRDefault="004A1D81" w:rsidP="00170860">
      <w:r>
        <w:t>Кінець 2006р.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Ой  гарная  вишня  в  зеленому  листі.</w:t>
      </w:r>
    </w:p>
    <w:p w:rsidR="004A1D81" w:rsidRDefault="004A1D81" w:rsidP="00170860"/>
    <w:p w:rsidR="004A1D81" w:rsidRDefault="004A1D81" w:rsidP="00170860">
      <w:r>
        <w:t xml:space="preserve">            (пісня)</w:t>
      </w:r>
    </w:p>
    <w:p w:rsidR="004A1D81" w:rsidRDefault="004A1D81" w:rsidP="00170860"/>
    <w:p w:rsidR="004A1D81" w:rsidRDefault="004A1D81" w:rsidP="00170860">
      <w:r>
        <w:t>Ой гарная ж вишня в зеленому листі.</w:t>
      </w:r>
    </w:p>
    <w:p w:rsidR="004A1D81" w:rsidRDefault="004A1D81" w:rsidP="00170860">
      <w:r>
        <w:t>А ще краща дівка, ота що в намисті.</w:t>
      </w:r>
    </w:p>
    <w:p w:rsidR="004A1D81" w:rsidRDefault="004A1D81" w:rsidP="00170860">
      <w:r>
        <w:t>Біля неї хлопці як герої ходять.</w:t>
      </w:r>
    </w:p>
    <w:p w:rsidR="004A1D81" w:rsidRDefault="004A1D81" w:rsidP="00170860">
      <w:r>
        <w:t>Наче від ікони очей не відводять.</w:t>
      </w:r>
    </w:p>
    <w:p w:rsidR="004A1D81" w:rsidRDefault="004A1D81" w:rsidP="00170860"/>
    <w:p w:rsidR="004A1D81" w:rsidRDefault="004A1D81" w:rsidP="00170860">
      <w:r>
        <w:t>Кожен прагне ближче біля неї стати.</w:t>
      </w:r>
    </w:p>
    <w:p w:rsidR="004A1D81" w:rsidRDefault="004A1D81" w:rsidP="00170860">
      <w:r>
        <w:t>Наче ненароком її обійняти.</w:t>
      </w:r>
    </w:p>
    <w:p w:rsidR="004A1D81" w:rsidRDefault="004A1D81" w:rsidP="00170860">
      <w:r>
        <w:t>Та не кожен знає що за ці дрібниці.</w:t>
      </w:r>
    </w:p>
    <w:p w:rsidR="004A1D81" w:rsidRDefault="004A1D81" w:rsidP="00170860">
      <w:r>
        <w:t>Можна отримати від друга по пиці.</w:t>
      </w:r>
    </w:p>
    <w:p w:rsidR="004A1D81" w:rsidRDefault="004A1D81" w:rsidP="00170860">
      <w:r>
        <w:t>А кому всміхнеться на ній оженитись.</w:t>
      </w:r>
    </w:p>
    <w:p w:rsidR="004A1D81" w:rsidRDefault="004A1D81" w:rsidP="00170860">
      <w:r>
        <w:t>Своїм щастям буде з іншими ділитись.</w:t>
      </w:r>
    </w:p>
    <w:p w:rsidR="004A1D81" w:rsidRDefault="004A1D81" w:rsidP="00170860"/>
    <w:p w:rsidR="004A1D81" w:rsidRDefault="004A1D81" w:rsidP="00170860">
      <w:r>
        <w:t>Ой гарная ж вишня в зеленому листі.</w:t>
      </w:r>
    </w:p>
    <w:p w:rsidR="004A1D81" w:rsidRDefault="004A1D81" w:rsidP="00170860">
      <w:r>
        <w:t>А ще краща дівка, ота що в намисті.</w:t>
      </w:r>
    </w:p>
    <w:p w:rsidR="004A1D81" w:rsidRDefault="004A1D81" w:rsidP="00170860">
      <w:r>
        <w:t>Тож подумай хлопче як тобі діяти.</w:t>
      </w:r>
    </w:p>
    <w:p w:rsidR="004A1D81" w:rsidRDefault="004A1D81" w:rsidP="00170860">
      <w:r>
        <w:t>Може тої дівки краще не чіпати.</w:t>
      </w:r>
    </w:p>
    <w:p w:rsidR="004A1D81" w:rsidRDefault="004A1D81" w:rsidP="00170860"/>
    <w:p w:rsidR="004A1D81" w:rsidRDefault="004A1D81" w:rsidP="00170860">
      <w:r>
        <w:t>Я не буду розум на тебе зважати.</w:t>
      </w:r>
    </w:p>
    <w:p w:rsidR="004A1D81" w:rsidRDefault="004A1D81" w:rsidP="00170860">
      <w:r>
        <w:t>Краще буду дівку отакую мати.</w:t>
      </w:r>
    </w:p>
    <w:p w:rsidR="004A1D81" w:rsidRDefault="004A1D81" w:rsidP="00170860"/>
    <w:p w:rsidR="004A1D81" w:rsidRDefault="004A1D81" w:rsidP="00170860">
      <w:r>
        <w:t xml:space="preserve">          В. Назаренко.</w:t>
      </w:r>
    </w:p>
    <w:p w:rsidR="004A1D81" w:rsidRDefault="004A1D81" w:rsidP="00170860">
      <w:r>
        <w:t xml:space="preserve">               2006р.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       Слава сонцю</w:t>
      </w:r>
    </w:p>
    <w:p w:rsidR="004A1D81" w:rsidRDefault="004A1D81" w:rsidP="00170860">
      <w:r>
        <w:t xml:space="preserve">                   (пісня)</w:t>
      </w:r>
    </w:p>
    <w:p w:rsidR="004A1D81" w:rsidRDefault="004A1D81" w:rsidP="00170860"/>
    <w:p w:rsidR="004A1D81" w:rsidRDefault="004A1D81" w:rsidP="00170860">
      <w:r>
        <w:t>Сонце ясне ти прекрасне ти для нас понад усе.</w:t>
      </w:r>
    </w:p>
    <w:p w:rsidR="004A1D81" w:rsidRDefault="004A1D81" w:rsidP="00170860">
      <w:r>
        <w:t>Твоя сила нас створила тож ми дякуєм за це.</w:t>
      </w:r>
    </w:p>
    <w:p w:rsidR="004A1D81" w:rsidRDefault="004A1D81" w:rsidP="00170860">
      <w:r>
        <w:t>Ми з тобою просто рідні хочем бути назавжди.</w:t>
      </w:r>
    </w:p>
    <w:p w:rsidR="004A1D81" w:rsidRDefault="004A1D81" w:rsidP="00170860">
      <w:r>
        <w:t>В нас немає більш нічого тільки ти і тільки ти.</w:t>
      </w:r>
    </w:p>
    <w:p w:rsidR="004A1D81" w:rsidRDefault="004A1D81" w:rsidP="00170860">
      <w:r>
        <w:t>Все прекрасне в твоїй владі що ми бачим день за днем.</w:t>
      </w:r>
    </w:p>
    <w:p w:rsidR="004A1D81" w:rsidRDefault="004A1D81" w:rsidP="00170860">
      <w:r>
        <w:t>Наше щастя, наша доля все до нас від тебе йде.</w:t>
      </w:r>
    </w:p>
    <w:p w:rsidR="004A1D81" w:rsidRDefault="004A1D81" w:rsidP="00170860">
      <w:r>
        <w:t>Тож ми просим тебе щиро будь для нас опікуном.</w:t>
      </w:r>
    </w:p>
    <w:p w:rsidR="004A1D81" w:rsidRDefault="004A1D81" w:rsidP="00170860">
      <w:r>
        <w:t>Дай нам їжу, дай нам миру забезпечуй нас добром.</w:t>
      </w:r>
    </w:p>
    <w:p w:rsidR="004A1D81" w:rsidRDefault="004A1D81" w:rsidP="00170860">
      <w:r>
        <w:t>Наших діток особливо чим пильніш оберігай.</w:t>
      </w:r>
    </w:p>
    <w:p w:rsidR="004A1D81" w:rsidRDefault="004A1D81" w:rsidP="00170860">
      <w:r>
        <w:t>Хай живуть собі щасливо хай для них скрізь буде рай.</w:t>
      </w:r>
    </w:p>
    <w:p w:rsidR="004A1D81" w:rsidRDefault="004A1D81" w:rsidP="00170860"/>
    <w:p w:rsidR="004A1D81" w:rsidRDefault="004A1D81" w:rsidP="00170860">
      <w:r>
        <w:t>А за це ми наше диво будем тебе прославлять.</w:t>
      </w:r>
    </w:p>
    <w:p w:rsidR="004A1D81" w:rsidRDefault="004A1D81" w:rsidP="00170860">
      <w:r>
        <w:t>В серці нашім вкрай ревниво  будем тебе звеличать.</w:t>
      </w:r>
    </w:p>
    <w:p w:rsidR="004A1D81" w:rsidRDefault="004A1D81" w:rsidP="00170860"/>
    <w:p w:rsidR="004A1D81" w:rsidRDefault="004A1D81" w:rsidP="00170860">
      <w:r>
        <w:t>В.Назаренко.  2006р.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Шануймося   українці.</w:t>
      </w:r>
    </w:p>
    <w:p w:rsidR="004A1D81" w:rsidRDefault="004A1D81" w:rsidP="00170860"/>
    <w:p w:rsidR="004A1D81" w:rsidRDefault="004A1D81" w:rsidP="00170860">
      <w:r>
        <w:t>Та вже досить українці.</w:t>
      </w:r>
    </w:p>
    <w:p w:rsidR="004A1D81" w:rsidRDefault="004A1D81" w:rsidP="00170860">
      <w:r>
        <w:t>В дурнях нам вважатись.</w:t>
      </w:r>
    </w:p>
    <w:p w:rsidR="004A1D81" w:rsidRDefault="004A1D81" w:rsidP="00170860">
      <w:r>
        <w:t>Прийшла пора українці.</w:t>
      </w:r>
    </w:p>
    <w:p w:rsidR="004A1D81" w:rsidRDefault="004A1D81" w:rsidP="00170860">
      <w:r>
        <w:t>Розуму набратись.</w:t>
      </w:r>
    </w:p>
    <w:p w:rsidR="004A1D81" w:rsidRDefault="004A1D81" w:rsidP="00170860"/>
    <w:p w:rsidR="004A1D81" w:rsidRDefault="004A1D81" w:rsidP="00170860">
      <w:r>
        <w:t>Сором ,сором українці.</w:t>
      </w:r>
    </w:p>
    <w:p w:rsidR="004A1D81" w:rsidRDefault="004A1D81" w:rsidP="00170860">
      <w:r>
        <w:t>Так ганебно жити.</w:t>
      </w:r>
    </w:p>
    <w:p w:rsidR="004A1D81" w:rsidRDefault="004A1D81" w:rsidP="00170860">
      <w:r>
        <w:t>Треба треба українці.</w:t>
      </w:r>
    </w:p>
    <w:p w:rsidR="004A1D81" w:rsidRDefault="004A1D81" w:rsidP="00170860">
      <w:r>
        <w:t>З мудрістю дружити.</w:t>
      </w:r>
    </w:p>
    <w:p w:rsidR="004A1D81" w:rsidRDefault="004A1D81" w:rsidP="00170860"/>
    <w:p w:rsidR="004A1D81" w:rsidRDefault="004A1D81" w:rsidP="00170860">
      <w:r>
        <w:t>Хвате хвате українці.</w:t>
      </w:r>
    </w:p>
    <w:p w:rsidR="004A1D81" w:rsidRDefault="004A1D81" w:rsidP="00170860">
      <w:r>
        <w:t>Нам лихої слави.</w:t>
      </w:r>
    </w:p>
    <w:p w:rsidR="004A1D81" w:rsidRDefault="004A1D81" w:rsidP="00170860">
      <w:r>
        <w:t>Станьмо станьмо українці.</w:t>
      </w:r>
    </w:p>
    <w:p w:rsidR="004A1D81" w:rsidRDefault="004A1D81" w:rsidP="00170860">
      <w:r>
        <w:t>На захист держави.</w:t>
      </w:r>
    </w:p>
    <w:p w:rsidR="004A1D81" w:rsidRDefault="004A1D81" w:rsidP="00170860"/>
    <w:p w:rsidR="004A1D81" w:rsidRDefault="004A1D81" w:rsidP="00170860">
      <w:r>
        <w:t>Недамо ж більш українці.</w:t>
      </w:r>
    </w:p>
    <w:p w:rsidR="004A1D81" w:rsidRDefault="004A1D81" w:rsidP="00170860">
      <w:r>
        <w:t xml:space="preserve">Її шматувати.  </w:t>
      </w:r>
    </w:p>
    <w:p w:rsidR="004A1D81" w:rsidRDefault="004A1D81" w:rsidP="00170860">
      <w:r>
        <w:t xml:space="preserve">Будембудем українці.  </w:t>
      </w:r>
    </w:p>
    <w:p w:rsidR="004A1D81" w:rsidRDefault="004A1D81" w:rsidP="00170860">
      <w:r>
        <w:t>Її шанувати.</w:t>
      </w:r>
    </w:p>
    <w:p w:rsidR="004A1D81" w:rsidRDefault="004A1D81" w:rsidP="00170860"/>
    <w:p w:rsidR="004A1D81" w:rsidRDefault="004A1D81" w:rsidP="00170860">
      <w:r>
        <w:t>Не в боях ми українці.</w:t>
      </w:r>
    </w:p>
    <w:p w:rsidR="004A1D81" w:rsidRDefault="004A1D81" w:rsidP="00170860">
      <w:r>
        <w:t>Її отримали.</w:t>
      </w:r>
    </w:p>
    <w:p w:rsidR="004A1D81" w:rsidRDefault="004A1D81" w:rsidP="00170860">
      <w:r>
        <w:t>Воля божа українці.</w:t>
      </w:r>
    </w:p>
    <w:p w:rsidR="004A1D81" w:rsidRDefault="004A1D81" w:rsidP="00170860">
      <w:r>
        <w:t>За неї подбала.</w:t>
      </w:r>
    </w:p>
    <w:p w:rsidR="004A1D81" w:rsidRDefault="004A1D81" w:rsidP="00170860"/>
    <w:p w:rsidR="004A1D81" w:rsidRDefault="004A1D81" w:rsidP="00170860">
      <w:r>
        <w:t>і якщо ми українці.</w:t>
      </w:r>
    </w:p>
    <w:p w:rsidR="004A1D81" w:rsidRDefault="004A1D81" w:rsidP="00170860">
      <w:r>
        <w:t>Її занехаєм.</w:t>
      </w:r>
    </w:p>
    <w:p w:rsidR="004A1D81" w:rsidRDefault="004A1D81" w:rsidP="00170860">
      <w:r>
        <w:t>Будем прокляті від Бога.</w:t>
      </w:r>
    </w:p>
    <w:p w:rsidR="004A1D81" w:rsidRDefault="004A1D81" w:rsidP="00170860">
      <w:r>
        <w:t>Пекло отримаєм.</w:t>
      </w:r>
    </w:p>
    <w:p w:rsidR="004A1D81" w:rsidRDefault="004A1D81" w:rsidP="00170860"/>
    <w:p w:rsidR="004A1D81" w:rsidRDefault="004A1D81" w:rsidP="00170860">
      <w:r>
        <w:t>Ще не пізно українці.</w:t>
      </w:r>
    </w:p>
    <w:p w:rsidR="004A1D81" w:rsidRDefault="004A1D81" w:rsidP="00170860">
      <w:r>
        <w:t>Припинити чвари.</w:t>
      </w:r>
    </w:p>
    <w:p w:rsidR="004A1D81" w:rsidRDefault="004A1D81" w:rsidP="00170860">
      <w:r>
        <w:t>За одно і поодинці.</w:t>
      </w:r>
    </w:p>
    <w:p w:rsidR="004A1D81" w:rsidRDefault="004A1D81" w:rsidP="00170860">
      <w:r>
        <w:t>Розвіяти чари.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Чари, чари українці.</w:t>
      </w:r>
    </w:p>
    <w:p w:rsidR="004A1D81" w:rsidRDefault="004A1D81" w:rsidP="00170860">
      <w:r>
        <w:t>Треба подолати.</w:t>
      </w:r>
    </w:p>
    <w:p w:rsidR="004A1D81" w:rsidRDefault="004A1D81" w:rsidP="00170860">
      <w:r>
        <w:t>І до влади проходимців.</w:t>
      </w:r>
    </w:p>
    <w:p w:rsidR="004A1D81" w:rsidRDefault="004A1D81" w:rsidP="00170860">
      <w:r>
        <w:t>Більше не пускати.</w:t>
      </w:r>
    </w:p>
    <w:p w:rsidR="004A1D81" w:rsidRDefault="004A1D81" w:rsidP="00170860"/>
    <w:p w:rsidR="004A1D81" w:rsidRDefault="004A1D81" w:rsidP="00170860">
      <w:r>
        <w:t>Не давайте українці.</w:t>
      </w:r>
    </w:p>
    <w:p w:rsidR="004A1D81" w:rsidRDefault="004A1D81" w:rsidP="00170860">
      <w:r>
        <w:t>Ви владу сволоті.</w:t>
      </w:r>
    </w:p>
    <w:p w:rsidR="004A1D81" w:rsidRDefault="004A1D81" w:rsidP="00170860">
      <w:r>
        <w:t>Бо залишитесь назавжди.</w:t>
      </w:r>
    </w:p>
    <w:p w:rsidR="004A1D81" w:rsidRDefault="004A1D81" w:rsidP="00170860">
      <w:r>
        <w:t>В жахливій злидоті.</w:t>
      </w:r>
    </w:p>
    <w:p w:rsidR="004A1D81" w:rsidRDefault="004A1D81" w:rsidP="00170860"/>
    <w:p w:rsidR="004A1D81" w:rsidRDefault="004A1D81" w:rsidP="00170860">
      <w:r>
        <w:t>Коли ви вже українці.</w:t>
      </w:r>
    </w:p>
    <w:p w:rsidR="004A1D81" w:rsidRDefault="004A1D81" w:rsidP="00170860">
      <w:r>
        <w:t>Будете в пошані.</w:t>
      </w:r>
    </w:p>
    <w:p w:rsidR="004A1D81" w:rsidRDefault="004A1D81" w:rsidP="00170860">
      <w:r>
        <w:t>То припинять голокости.</w:t>
      </w:r>
    </w:p>
    <w:p w:rsidR="004A1D81" w:rsidRDefault="004A1D81" w:rsidP="00170860">
      <w:r>
        <w:t>Сусіди незвані.</w:t>
      </w:r>
    </w:p>
    <w:p w:rsidR="004A1D81" w:rsidRDefault="004A1D81" w:rsidP="00170860"/>
    <w:p w:rsidR="004A1D81" w:rsidRDefault="004A1D81" w:rsidP="00170860">
      <w:r>
        <w:t>Тільки тоді українці.</w:t>
      </w:r>
    </w:p>
    <w:p w:rsidR="004A1D81" w:rsidRDefault="004A1D81" w:rsidP="00170860">
      <w:r>
        <w:t>Будете в пошані.</w:t>
      </w:r>
    </w:p>
    <w:p w:rsidR="004A1D81" w:rsidRDefault="004A1D81" w:rsidP="00170860">
      <w:r>
        <w:t>Коли в вашій поведінці.</w:t>
      </w:r>
    </w:p>
    <w:p w:rsidR="004A1D81" w:rsidRDefault="004A1D81" w:rsidP="00170860">
      <w:r>
        <w:t>Єдність стане пані.</w:t>
      </w:r>
    </w:p>
    <w:p w:rsidR="004A1D81" w:rsidRDefault="004A1D81" w:rsidP="00170860"/>
    <w:p w:rsidR="004A1D81" w:rsidRDefault="004A1D81" w:rsidP="00170860">
      <w:r>
        <w:t>Перестаньте українці.</w:t>
      </w:r>
    </w:p>
    <w:p w:rsidR="004A1D81" w:rsidRDefault="004A1D81" w:rsidP="00170860">
      <w:r>
        <w:t>Пертися в гетьмани.</w:t>
      </w:r>
    </w:p>
    <w:p w:rsidR="004A1D81" w:rsidRDefault="004A1D81" w:rsidP="00170860">
      <w:r>
        <w:t>В цій ганебній поведінці.</w:t>
      </w:r>
    </w:p>
    <w:p w:rsidR="004A1D81" w:rsidRDefault="004A1D81" w:rsidP="00170860">
      <w:r>
        <w:t>Практика погана.</w:t>
      </w:r>
    </w:p>
    <w:p w:rsidR="004A1D81" w:rsidRDefault="004A1D81" w:rsidP="00170860"/>
    <w:p w:rsidR="004A1D81" w:rsidRDefault="004A1D81" w:rsidP="00170860">
      <w:r>
        <w:t>Не було в вас українці.</w:t>
      </w:r>
    </w:p>
    <w:p w:rsidR="004A1D81" w:rsidRDefault="004A1D81" w:rsidP="00170860">
      <w:r>
        <w:t>Видатних гетьманів.</w:t>
      </w:r>
    </w:p>
    <w:p w:rsidR="004A1D81" w:rsidRDefault="004A1D81" w:rsidP="00170860">
      <w:r>
        <w:t>Тому й мали ви халепи.</w:t>
      </w:r>
    </w:p>
    <w:p w:rsidR="004A1D81" w:rsidRDefault="004A1D81" w:rsidP="00170860">
      <w:r>
        <w:t>Від різних дурманів.</w:t>
      </w:r>
    </w:p>
    <w:p w:rsidR="004A1D81" w:rsidRDefault="004A1D81" w:rsidP="00170860"/>
    <w:p w:rsidR="004A1D81" w:rsidRDefault="004A1D81" w:rsidP="00170860">
      <w:r>
        <w:t>З вас знущатися українці.</w:t>
      </w:r>
    </w:p>
    <w:p w:rsidR="004A1D81" w:rsidRDefault="004A1D81" w:rsidP="00170860">
      <w:r>
        <w:t>Свої ж відщепенці.</w:t>
      </w:r>
    </w:p>
    <w:p w:rsidR="004A1D81" w:rsidRDefault="004A1D81" w:rsidP="00170860">
      <w:r>
        <w:t>Того й владу забирали.</w:t>
      </w:r>
    </w:p>
    <w:p w:rsidR="004A1D81" w:rsidRDefault="004A1D81" w:rsidP="00170860">
      <w:r>
        <w:t>Різні іноземці.</w:t>
      </w:r>
    </w:p>
    <w:p w:rsidR="004A1D81" w:rsidRDefault="004A1D81" w:rsidP="00170860"/>
    <w:p w:rsidR="004A1D81" w:rsidRDefault="004A1D81" w:rsidP="00170860">
      <w:r>
        <w:t>То ж шануйтесь українці.</w:t>
      </w:r>
    </w:p>
    <w:p w:rsidR="004A1D81" w:rsidRDefault="004A1D81" w:rsidP="00170860">
      <w:r>
        <w:t xml:space="preserve"> Самі між собою.</w:t>
      </w:r>
    </w:p>
    <w:p w:rsidR="004A1D81" w:rsidRDefault="004A1D81" w:rsidP="00170860">
      <w:r>
        <w:t>Вибирайте ви гетьманів.</w:t>
      </w:r>
    </w:p>
    <w:p w:rsidR="004A1D81" w:rsidRDefault="004A1D81" w:rsidP="00170860">
      <w:r>
        <w:t>Тільки з головою.</w:t>
      </w:r>
    </w:p>
    <w:p w:rsidR="004A1D81" w:rsidRDefault="004A1D81" w:rsidP="00170860"/>
    <w:p w:rsidR="004A1D81" w:rsidRDefault="004A1D81" w:rsidP="00170860">
      <w:r>
        <w:t>Бо немає українці.</w:t>
      </w:r>
    </w:p>
    <w:p w:rsidR="004A1D81" w:rsidRDefault="004A1D81" w:rsidP="00170860">
      <w:r>
        <w:t>Ніяких гарантій.</w:t>
      </w:r>
    </w:p>
    <w:p w:rsidR="004A1D81" w:rsidRDefault="004A1D81" w:rsidP="00170860">
      <w:r>
        <w:t>Що опинитесь в Сибірі.</w:t>
      </w:r>
    </w:p>
    <w:p w:rsidR="004A1D81" w:rsidRDefault="004A1D81" w:rsidP="00170860">
      <w:r>
        <w:t xml:space="preserve">В натопленій хаті.   </w:t>
      </w:r>
    </w:p>
    <w:p w:rsidR="004A1D81" w:rsidRDefault="004A1D81" w:rsidP="00170860">
      <w:r>
        <w:t xml:space="preserve">                                            .</w:t>
      </w:r>
    </w:p>
    <w:p w:rsidR="004A1D81" w:rsidRDefault="004A1D81" w:rsidP="00170860">
      <w:r>
        <w:t xml:space="preserve"> В. Назаренко 2007 р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Нема  за  кого  випити.</w:t>
      </w:r>
    </w:p>
    <w:p w:rsidR="004A1D81" w:rsidRDefault="004A1D81" w:rsidP="00170860"/>
    <w:p w:rsidR="004A1D81" w:rsidRDefault="004A1D81" w:rsidP="00170860">
      <w:r>
        <w:t>Якось мені розповіли.</w:t>
      </w:r>
    </w:p>
    <w:p w:rsidR="004A1D81" w:rsidRDefault="004A1D81" w:rsidP="00170860">
      <w:r>
        <w:t>Що в наше місто з Білорусі.</w:t>
      </w:r>
    </w:p>
    <w:p w:rsidR="004A1D81" w:rsidRDefault="004A1D81" w:rsidP="00170860">
      <w:r>
        <w:t>Два білоруси прибули.</w:t>
      </w:r>
    </w:p>
    <w:p w:rsidR="004A1D81" w:rsidRDefault="004A1D81" w:rsidP="00170860">
      <w:r>
        <w:t>Як завжди в діловому дусі.</w:t>
      </w:r>
    </w:p>
    <w:p w:rsidR="004A1D81" w:rsidRDefault="004A1D81" w:rsidP="00170860"/>
    <w:p w:rsidR="004A1D81" w:rsidRDefault="004A1D81" w:rsidP="00170860">
      <w:r>
        <w:t>Так водиться на Україні.</w:t>
      </w:r>
    </w:p>
    <w:p w:rsidR="004A1D81" w:rsidRDefault="004A1D81" w:rsidP="00170860">
      <w:r>
        <w:t>Для успіху в усих ділах.</w:t>
      </w:r>
    </w:p>
    <w:p w:rsidR="004A1D81" w:rsidRDefault="004A1D81" w:rsidP="00170860">
      <w:r>
        <w:t>Їх пригостили по чарчині.</w:t>
      </w:r>
    </w:p>
    <w:p w:rsidR="004A1D81" w:rsidRDefault="004A1D81" w:rsidP="00170860">
      <w:r>
        <w:t>Щоб дружба кріпшою була.</w:t>
      </w:r>
    </w:p>
    <w:p w:rsidR="004A1D81" w:rsidRDefault="004A1D81" w:rsidP="00170860"/>
    <w:p w:rsidR="004A1D81" w:rsidRDefault="004A1D81" w:rsidP="00170860">
      <w:r>
        <w:t>Тут білоруси об’явили.</w:t>
      </w:r>
    </w:p>
    <w:p w:rsidR="004A1D81" w:rsidRDefault="004A1D81" w:rsidP="00170860">
      <w:r>
        <w:t>Що першу чарку завжди й гарненько.</w:t>
      </w:r>
    </w:p>
    <w:p w:rsidR="004A1D81" w:rsidRDefault="004A1D81" w:rsidP="00170860">
      <w:r>
        <w:t>П’ють вони за батьку Лукашенко.</w:t>
      </w:r>
    </w:p>
    <w:p w:rsidR="004A1D81" w:rsidRDefault="004A1D81" w:rsidP="00170860">
      <w:r>
        <w:t>Лиш потім за своє вже пили.</w:t>
      </w:r>
    </w:p>
    <w:p w:rsidR="004A1D81" w:rsidRDefault="004A1D81" w:rsidP="00170860"/>
    <w:p w:rsidR="004A1D81" w:rsidRDefault="004A1D81" w:rsidP="00170860">
      <w:r>
        <w:t>А мене заздрість придавила.</w:t>
      </w:r>
    </w:p>
    <w:p w:rsidR="004A1D81" w:rsidRDefault="004A1D81" w:rsidP="00170860">
      <w:r>
        <w:t>«живуть же інші бо змогли».</w:t>
      </w:r>
    </w:p>
    <w:p w:rsidR="004A1D81" w:rsidRDefault="004A1D81" w:rsidP="00170860">
      <w:r>
        <w:t>Що ж ця людина їм зробила.</w:t>
      </w:r>
    </w:p>
    <w:p w:rsidR="004A1D81" w:rsidRDefault="004A1D81" w:rsidP="00170860">
      <w:r>
        <w:t>Щоб першу чарку за неї пили.</w:t>
      </w:r>
    </w:p>
    <w:p w:rsidR="004A1D81" w:rsidRDefault="004A1D81" w:rsidP="00170860"/>
    <w:p w:rsidR="004A1D81" w:rsidRDefault="004A1D81" w:rsidP="00170860">
      <w:r>
        <w:t>Напевно в них добрі порядки.</w:t>
      </w:r>
    </w:p>
    <w:p w:rsidR="004A1D81" w:rsidRDefault="004A1D81" w:rsidP="00170860">
      <w:r>
        <w:t>Напевно дбають про людей.</w:t>
      </w:r>
    </w:p>
    <w:p w:rsidR="004A1D81" w:rsidRDefault="004A1D81" w:rsidP="00170860">
      <w:r>
        <w:t>І лиш за це такі подяки.</w:t>
      </w:r>
    </w:p>
    <w:p w:rsidR="004A1D81" w:rsidRDefault="004A1D81" w:rsidP="00170860">
      <w:r>
        <w:t>Найкращі від любих ідей.</w:t>
      </w:r>
    </w:p>
    <w:p w:rsidR="004A1D81" w:rsidRDefault="004A1D81" w:rsidP="00170860"/>
    <w:p w:rsidR="004A1D81" w:rsidRDefault="004A1D81" w:rsidP="00170860">
      <w:r>
        <w:t>А у нас на Україні.</w:t>
      </w:r>
    </w:p>
    <w:p w:rsidR="004A1D81" w:rsidRDefault="004A1D81" w:rsidP="00170860">
      <w:r>
        <w:t xml:space="preserve">Все як кажуть навпаки.  </w:t>
      </w:r>
    </w:p>
    <w:p w:rsidR="004A1D81" w:rsidRDefault="004A1D81" w:rsidP="00170860">
      <w:r>
        <w:t>Бродять діти безпризорні.</w:t>
      </w:r>
    </w:p>
    <w:p w:rsidR="004A1D81" w:rsidRDefault="004A1D81" w:rsidP="00170860">
      <w:r>
        <w:t>Та бездомні старики.</w:t>
      </w:r>
    </w:p>
    <w:p w:rsidR="004A1D81" w:rsidRDefault="004A1D81" w:rsidP="00170860"/>
    <w:p w:rsidR="004A1D81" w:rsidRDefault="004A1D81" w:rsidP="00170860">
      <w:r>
        <w:t>Бо житло забрала влада.</w:t>
      </w:r>
    </w:p>
    <w:p w:rsidR="004A1D81" w:rsidRDefault="004A1D81" w:rsidP="00170860">
      <w:r>
        <w:t>Розвела туберкульози.</w:t>
      </w:r>
    </w:p>
    <w:p w:rsidR="004A1D81" w:rsidRDefault="004A1D81" w:rsidP="00170860">
      <w:r>
        <w:t>Не одна у влади вада.</w:t>
      </w:r>
    </w:p>
    <w:p w:rsidR="004A1D81" w:rsidRDefault="004A1D81" w:rsidP="00170860">
      <w:r>
        <w:t>Їй ніщо старечі сльози.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Собі зарплати європейські.</w:t>
      </w:r>
    </w:p>
    <w:p w:rsidR="004A1D81" w:rsidRDefault="004A1D81" w:rsidP="00170860">
      <w:r>
        <w:t>Непосоромились  зробити.</w:t>
      </w:r>
    </w:p>
    <w:p w:rsidR="004A1D81" w:rsidRDefault="004A1D81" w:rsidP="00170860">
      <w:r>
        <w:t>Зате порядки африканські.</w:t>
      </w:r>
    </w:p>
    <w:p w:rsidR="004A1D81" w:rsidRDefault="004A1D81" w:rsidP="00170860">
      <w:r>
        <w:t>Такі що неможливо жити.</w:t>
      </w:r>
    </w:p>
    <w:p w:rsidR="004A1D81" w:rsidRDefault="004A1D81" w:rsidP="00170860"/>
    <w:p w:rsidR="004A1D81" w:rsidRDefault="004A1D81" w:rsidP="00170860">
      <w:r>
        <w:t>Куди не ткнись і скрізь свавілля.</w:t>
      </w:r>
    </w:p>
    <w:p w:rsidR="004A1D81" w:rsidRDefault="004A1D81" w:rsidP="00170860">
      <w:r>
        <w:t>Корупція, рейдерство, грабіж.</w:t>
      </w:r>
    </w:p>
    <w:p w:rsidR="004A1D81" w:rsidRDefault="004A1D81" w:rsidP="00170860">
      <w:r>
        <w:t>Розграбували все довкілля.                                                    Та мало хочеться побільш.</w:t>
      </w:r>
    </w:p>
    <w:p w:rsidR="004A1D81" w:rsidRDefault="004A1D81" w:rsidP="00170860"/>
    <w:p w:rsidR="004A1D81" w:rsidRDefault="004A1D81" w:rsidP="00170860">
      <w:r>
        <w:t>Народу ваучери дали.</w:t>
      </w:r>
    </w:p>
    <w:p w:rsidR="004A1D81" w:rsidRDefault="004A1D81" w:rsidP="00170860">
      <w:r>
        <w:t>Собі ж забрали все що є.</w:t>
      </w:r>
    </w:p>
    <w:p w:rsidR="004A1D81" w:rsidRDefault="004A1D81" w:rsidP="00170860">
      <w:r>
        <w:t>Чини важливі покупляли.</w:t>
      </w:r>
    </w:p>
    <w:p w:rsidR="004A1D81" w:rsidRDefault="004A1D81" w:rsidP="00170860">
      <w:r>
        <w:t>І все вважають за своє.</w:t>
      </w:r>
    </w:p>
    <w:p w:rsidR="004A1D81" w:rsidRDefault="004A1D81" w:rsidP="00170860"/>
    <w:p w:rsidR="004A1D81" w:rsidRDefault="004A1D81" w:rsidP="00170860">
      <w:r>
        <w:t>Та розуму собі не купиш.</w:t>
      </w:r>
    </w:p>
    <w:p w:rsidR="004A1D81" w:rsidRDefault="004A1D81" w:rsidP="00170860">
      <w:r>
        <w:t>Діла їх видно де не глянь.</w:t>
      </w:r>
    </w:p>
    <w:p w:rsidR="004A1D81" w:rsidRDefault="004A1D81" w:rsidP="00170860">
      <w:r>
        <w:t>Про найдурніше щось почуєш.</w:t>
      </w:r>
    </w:p>
    <w:p w:rsidR="004A1D81" w:rsidRDefault="004A1D81" w:rsidP="00170860">
      <w:r>
        <w:t>То їхні справи без вагань.</w:t>
      </w:r>
    </w:p>
    <w:p w:rsidR="004A1D81" w:rsidRDefault="004A1D81" w:rsidP="00170860"/>
    <w:p w:rsidR="004A1D81" w:rsidRDefault="004A1D81" w:rsidP="00170860">
      <w:r>
        <w:t>Удостовіритися можна.</w:t>
      </w:r>
    </w:p>
    <w:p w:rsidR="004A1D81" w:rsidRDefault="004A1D81" w:rsidP="00170860">
      <w:r>
        <w:t>Зверніть увагу на село.</w:t>
      </w:r>
    </w:p>
    <w:p w:rsidR="004A1D81" w:rsidRDefault="004A1D81" w:rsidP="00170860">
      <w:r>
        <w:t>Розруха тут стоїть тривожна.</w:t>
      </w:r>
    </w:p>
    <w:p w:rsidR="004A1D81" w:rsidRDefault="004A1D81" w:rsidP="00170860">
      <w:r>
        <w:t>Хоч і війни ще не було.</w:t>
      </w:r>
    </w:p>
    <w:p w:rsidR="004A1D81" w:rsidRDefault="004A1D81" w:rsidP="00170860"/>
    <w:p w:rsidR="004A1D81" w:rsidRDefault="004A1D81" w:rsidP="00170860">
      <w:r>
        <w:t>Найкращі в світі чорноземи.</w:t>
      </w:r>
    </w:p>
    <w:p w:rsidR="004A1D81" w:rsidRDefault="004A1D81" w:rsidP="00170860">
      <w:r>
        <w:t>Нема чим, ніяк оброблять.</w:t>
      </w:r>
    </w:p>
    <w:p w:rsidR="004A1D81" w:rsidRDefault="004A1D81" w:rsidP="00170860">
      <w:r>
        <w:t>Нема нагальнішої теми.</w:t>
      </w:r>
    </w:p>
    <w:p w:rsidR="004A1D81" w:rsidRDefault="004A1D81" w:rsidP="00170860">
      <w:r>
        <w:t>Як Україну годувать.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Що ще сказати-всюди злість.</w:t>
      </w:r>
    </w:p>
    <w:p w:rsidR="004A1D81" w:rsidRDefault="004A1D81" w:rsidP="00170860">
      <w:r>
        <w:t>Було нас 52 мільйони.</w:t>
      </w:r>
    </w:p>
    <w:p w:rsidR="004A1D81" w:rsidRDefault="004A1D81" w:rsidP="00170860">
      <w:r>
        <w:t>А залишилось 46.</w:t>
      </w:r>
    </w:p>
    <w:p w:rsidR="004A1D81" w:rsidRDefault="004A1D81" w:rsidP="00170860"/>
    <w:p w:rsidR="004A1D81" w:rsidRDefault="004A1D81" w:rsidP="00170860">
      <w:r>
        <w:t>Хто ж відповість за наші лиха.</w:t>
      </w:r>
    </w:p>
    <w:p w:rsidR="004A1D81" w:rsidRDefault="004A1D81" w:rsidP="00170860">
      <w:r>
        <w:t>Не жди, ніхто не скаже я.</w:t>
      </w:r>
    </w:p>
    <w:p w:rsidR="004A1D81" w:rsidRDefault="004A1D81" w:rsidP="00170860">
      <w:r>
        <w:t>Як керувать то всім потіха.</w:t>
      </w:r>
    </w:p>
    <w:p w:rsidR="004A1D81" w:rsidRDefault="004A1D81" w:rsidP="00170860">
      <w:r>
        <w:t>А відповідальність на козла.</w:t>
      </w:r>
    </w:p>
    <w:p w:rsidR="004A1D81" w:rsidRDefault="004A1D81" w:rsidP="00170860"/>
    <w:p w:rsidR="004A1D81" w:rsidRDefault="004A1D81" w:rsidP="00170860">
      <w:r>
        <w:t>То ж нема у нас за кого.</w:t>
      </w:r>
    </w:p>
    <w:p w:rsidR="004A1D81" w:rsidRDefault="004A1D81" w:rsidP="00170860">
      <w:r>
        <w:t>Першу чарку пить завжди.</w:t>
      </w:r>
    </w:p>
    <w:p w:rsidR="004A1D81" w:rsidRDefault="004A1D81" w:rsidP="00170860">
      <w:r>
        <w:t>Не послав нам бог такого.</w:t>
      </w:r>
    </w:p>
    <w:p w:rsidR="004A1D81" w:rsidRDefault="004A1D81" w:rsidP="00170860">
      <w:r>
        <w:t>Може пришле, підожди.</w:t>
      </w:r>
    </w:p>
    <w:p w:rsidR="004A1D81" w:rsidRDefault="004A1D81" w:rsidP="00170860"/>
    <w:p w:rsidR="004A1D81" w:rsidRDefault="004A1D81" w:rsidP="00170860">
      <w:r>
        <w:t>(Не послала на доля такого.</w:t>
      </w:r>
    </w:p>
    <w:p w:rsidR="004A1D81" w:rsidRDefault="004A1D81" w:rsidP="00170860">
      <w:r>
        <w:t>Може пошле, підожди)</w:t>
      </w:r>
    </w:p>
    <w:p w:rsidR="004A1D81" w:rsidRDefault="004A1D81" w:rsidP="00170860">
      <w:r>
        <w:t xml:space="preserve">        В.Назаренко.</w:t>
      </w:r>
    </w:p>
    <w:p w:rsidR="004A1D81" w:rsidRDefault="004A1D81" w:rsidP="00170860">
      <w:r>
        <w:t xml:space="preserve">        2007р.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Хочеш  вір,  хоч  не  вір.</w:t>
      </w:r>
    </w:p>
    <w:p w:rsidR="004A1D81" w:rsidRDefault="004A1D81" w:rsidP="00170860">
      <w:r>
        <w:t>В  Нато  краще  ніж  в  Сибір.</w:t>
      </w:r>
    </w:p>
    <w:p w:rsidR="004A1D81" w:rsidRDefault="004A1D81" w:rsidP="00170860"/>
    <w:p w:rsidR="004A1D81" w:rsidRDefault="004A1D81" w:rsidP="00170860">
      <w:r>
        <w:t>Швидко плине час чи ні.</w:t>
      </w:r>
    </w:p>
    <w:p w:rsidR="004A1D81" w:rsidRDefault="004A1D81" w:rsidP="00170860">
      <w:r>
        <w:t>Летять чи йдуть повільно дні.</w:t>
      </w:r>
    </w:p>
    <w:p w:rsidR="004A1D81" w:rsidRDefault="004A1D81" w:rsidP="00170860">
      <w:r>
        <w:t>А ми розумні чи дурні.</w:t>
      </w:r>
    </w:p>
    <w:p w:rsidR="004A1D81" w:rsidRDefault="004A1D81" w:rsidP="00170860">
      <w:r>
        <w:t>Рахуємо літа земні.</w:t>
      </w:r>
    </w:p>
    <w:p w:rsidR="004A1D81" w:rsidRDefault="004A1D81" w:rsidP="00170860"/>
    <w:p w:rsidR="004A1D81" w:rsidRDefault="004A1D81" w:rsidP="00170860">
      <w:r>
        <w:t>Рахувать так рахувать.</w:t>
      </w:r>
    </w:p>
    <w:p w:rsidR="004A1D81" w:rsidRDefault="004A1D81" w:rsidP="00170860">
      <w:r>
        <w:t>Але тільки не брехать.</w:t>
      </w:r>
    </w:p>
    <w:p w:rsidR="004A1D81" w:rsidRDefault="004A1D81" w:rsidP="00170860">
      <w:r>
        <w:t>Хотілось би всю правду знать.</w:t>
      </w:r>
    </w:p>
    <w:p w:rsidR="004A1D81" w:rsidRDefault="004A1D81" w:rsidP="00170860">
      <w:r>
        <w:t>Так де ж її чистеньку брать.</w:t>
      </w:r>
    </w:p>
    <w:p w:rsidR="004A1D81" w:rsidRDefault="004A1D81" w:rsidP="00170860"/>
    <w:p w:rsidR="004A1D81" w:rsidRDefault="004A1D81" w:rsidP="00170860">
      <w:r>
        <w:t>Двадцяте століття, оте що пройшло.</w:t>
      </w:r>
    </w:p>
    <w:p w:rsidR="004A1D81" w:rsidRDefault="004A1D81" w:rsidP="00170860">
      <w:r>
        <w:t>Для нас українців найгірше було.</w:t>
      </w:r>
    </w:p>
    <w:p w:rsidR="004A1D81" w:rsidRDefault="004A1D81" w:rsidP="00170860">
      <w:r>
        <w:t>Десятки мільйонів загиблих взяло.</w:t>
      </w:r>
    </w:p>
    <w:p w:rsidR="004A1D81" w:rsidRDefault="004A1D81" w:rsidP="00170860">
      <w:r>
        <w:t>Імперська Росія зробила це зло.</w:t>
      </w:r>
    </w:p>
    <w:p w:rsidR="004A1D81" w:rsidRDefault="004A1D81" w:rsidP="00170860"/>
    <w:p w:rsidR="004A1D81" w:rsidRDefault="004A1D81" w:rsidP="00170860">
      <w:r>
        <w:t>Чи то війна велась імперська.</w:t>
      </w:r>
    </w:p>
    <w:p w:rsidR="004A1D81" w:rsidRDefault="004A1D81" w:rsidP="00170860">
      <w:r>
        <w:t>Чи та що звалась громадянська.</w:t>
      </w:r>
    </w:p>
    <w:p w:rsidR="004A1D81" w:rsidRDefault="004A1D81" w:rsidP="00170860">
      <w:r>
        <w:t>Чи може та що партизанська.</w:t>
      </w:r>
    </w:p>
    <w:p w:rsidR="004A1D81" w:rsidRDefault="004A1D81" w:rsidP="00170860">
      <w:r>
        <w:t>Іспанська, Польська чи Японська.</w:t>
      </w:r>
    </w:p>
    <w:p w:rsidR="004A1D81" w:rsidRDefault="004A1D81" w:rsidP="00170860">
      <w:r>
        <w:t>Корейська, Афганська та Фінська.</w:t>
      </w:r>
    </w:p>
    <w:p w:rsidR="004A1D81" w:rsidRDefault="004A1D81" w:rsidP="00170860">
      <w:r>
        <w:t>А кров лилась там українська.</w:t>
      </w:r>
    </w:p>
    <w:p w:rsidR="004A1D81" w:rsidRDefault="004A1D81" w:rsidP="00170860"/>
    <w:p w:rsidR="004A1D81" w:rsidRDefault="004A1D81" w:rsidP="00170860">
      <w:r>
        <w:t>А ще були голодомори.</w:t>
      </w:r>
    </w:p>
    <w:p w:rsidR="004A1D81" w:rsidRDefault="004A1D81" w:rsidP="00170860">
      <w:r>
        <w:t>Штучні і не зовсім твори.</w:t>
      </w:r>
    </w:p>
    <w:p w:rsidR="004A1D81" w:rsidRDefault="004A1D81" w:rsidP="00170860">
      <w:r>
        <w:t>Катів-вождів і ці потвори.</w:t>
      </w:r>
    </w:p>
    <w:p w:rsidR="004A1D81" w:rsidRDefault="004A1D81" w:rsidP="00170860">
      <w:r>
        <w:t>Що домоглись собі покори.</w:t>
      </w:r>
    </w:p>
    <w:p w:rsidR="004A1D81" w:rsidRDefault="004A1D81" w:rsidP="00170860">
      <w:r>
        <w:t>Та знищили народу гори.</w:t>
      </w:r>
    </w:p>
    <w:p w:rsidR="004A1D81" w:rsidRDefault="004A1D81" w:rsidP="00170860">
      <w:r>
        <w:t>Нас українців – за що кікімори.</w:t>
      </w:r>
    </w:p>
    <w:p w:rsidR="004A1D81" w:rsidRDefault="004A1D81" w:rsidP="00170860">
      <w:r>
        <w:t>І вас не мучили докори.</w:t>
      </w:r>
    </w:p>
    <w:p w:rsidR="004A1D81" w:rsidRDefault="004A1D81" w:rsidP="00170860">
      <w:r>
        <w:t>Ще й не отримали гомори.</w:t>
      </w:r>
    </w:p>
    <w:p w:rsidR="004A1D81" w:rsidRDefault="004A1D81" w:rsidP="00170860"/>
    <w:p w:rsidR="004A1D81" w:rsidRDefault="004A1D81" w:rsidP="00170860">
      <w:r>
        <w:t>Крім цього рабство явне мали.</w:t>
      </w:r>
    </w:p>
    <w:p w:rsidR="004A1D81" w:rsidRDefault="004A1D81" w:rsidP="00170860">
      <w:r>
        <w:t>Нас до Сибіру відправляли.</w:t>
      </w:r>
    </w:p>
    <w:p w:rsidR="004A1D81" w:rsidRDefault="004A1D81" w:rsidP="00170860">
      <w:r>
        <w:t>Ми там метали добували.</w:t>
      </w:r>
    </w:p>
    <w:p w:rsidR="004A1D81" w:rsidRDefault="004A1D81" w:rsidP="00170860">
      <w:r>
        <w:t>Деревину заготовляли.</w:t>
      </w:r>
    </w:p>
    <w:p w:rsidR="004A1D81" w:rsidRDefault="004A1D81" w:rsidP="00170860"/>
    <w:p w:rsidR="004A1D81" w:rsidRDefault="004A1D81" w:rsidP="00170860">
      <w:r>
        <w:t>Заводи різні будували.</w:t>
      </w:r>
    </w:p>
    <w:p w:rsidR="004A1D81" w:rsidRDefault="004A1D81" w:rsidP="00170860">
      <w:r>
        <w:t>Цілинні землі підіймали.</w:t>
      </w:r>
    </w:p>
    <w:p w:rsidR="004A1D81" w:rsidRDefault="004A1D81" w:rsidP="00170860">
      <w:r>
        <w:t>Канали всякі проривали.</w:t>
      </w:r>
    </w:p>
    <w:p w:rsidR="004A1D81" w:rsidRDefault="004A1D81" w:rsidP="00170860">
      <w:r>
        <w:t>Та часто там і померали.</w:t>
      </w:r>
    </w:p>
    <w:p w:rsidR="004A1D81" w:rsidRDefault="004A1D81" w:rsidP="00170860">
      <w:r>
        <w:t>А нашу смерть не рахували.</w:t>
      </w:r>
    </w:p>
    <w:p w:rsidR="004A1D81" w:rsidRDefault="004A1D81" w:rsidP="00170860">
      <w:r>
        <w:t xml:space="preserve">І геноцид ввесь приховали.  </w:t>
      </w:r>
    </w:p>
    <w:p w:rsidR="004A1D81" w:rsidRDefault="004A1D81" w:rsidP="00170860"/>
    <w:p w:rsidR="004A1D81" w:rsidRDefault="004A1D81" w:rsidP="00170860">
      <w:r>
        <w:t>Як би ж ми документи мали.</w:t>
      </w:r>
    </w:p>
    <w:p w:rsidR="004A1D81" w:rsidRDefault="004A1D81" w:rsidP="00170860">
      <w:r>
        <w:t>То посіпаки б не кричали.</w:t>
      </w:r>
    </w:p>
    <w:p w:rsidR="004A1D81" w:rsidRDefault="004A1D81" w:rsidP="00170860">
      <w:r>
        <w:t>В намордниках російських звали.</w:t>
      </w:r>
    </w:p>
    <w:p w:rsidR="004A1D81" w:rsidRDefault="004A1D81" w:rsidP="00170860">
      <w:r>
        <w:t>Як би ми в Нато не вступали.</w:t>
      </w:r>
    </w:p>
    <w:p w:rsidR="004A1D81" w:rsidRDefault="004A1D81" w:rsidP="00170860">
      <w:r>
        <w:t>Щоб вони можливість мали.</w:t>
      </w:r>
    </w:p>
    <w:p w:rsidR="004A1D81" w:rsidRDefault="004A1D81" w:rsidP="00170860">
      <w:r>
        <w:t>Та до Сибіру нас загнали.</w:t>
      </w:r>
    </w:p>
    <w:p w:rsidR="004A1D81" w:rsidRDefault="004A1D81" w:rsidP="00170860">
      <w:r>
        <w:t>І ми там ріки повертали.</w:t>
      </w:r>
    </w:p>
    <w:p w:rsidR="004A1D81" w:rsidRDefault="004A1D81" w:rsidP="00170860"/>
    <w:p w:rsidR="004A1D81" w:rsidRDefault="004A1D81" w:rsidP="00170860">
      <w:r>
        <w:t xml:space="preserve">     В.Назаренко</w:t>
      </w:r>
    </w:p>
    <w:p w:rsidR="004A1D81" w:rsidRDefault="004A1D81" w:rsidP="00170860">
      <w:r>
        <w:t xml:space="preserve">                 2007р.  </w:t>
      </w:r>
    </w:p>
    <w:p w:rsidR="004A1D81" w:rsidRDefault="004A1D81" w:rsidP="00170860"/>
    <w:p w:rsidR="004A1D81" w:rsidRDefault="004A1D81" w:rsidP="00170860">
      <w:r>
        <w:t>Навіщо  так.</w:t>
      </w:r>
    </w:p>
    <w:p w:rsidR="004A1D81" w:rsidRDefault="004A1D81" w:rsidP="00170860"/>
    <w:p w:rsidR="004A1D81" w:rsidRDefault="004A1D81" w:rsidP="00170860">
      <w:r>
        <w:t>Всі напевно добре знають.</w:t>
      </w:r>
    </w:p>
    <w:p w:rsidR="004A1D81" w:rsidRDefault="004A1D81" w:rsidP="00170860">
      <w:r>
        <w:t>Що лиш могутні виживають.</w:t>
      </w:r>
    </w:p>
    <w:p w:rsidR="004A1D81" w:rsidRDefault="004A1D81" w:rsidP="00170860">
      <w:r>
        <w:t>І все на цьому світі мають.</w:t>
      </w:r>
    </w:p>
    <w:p w:rsidR="004A1D81" w:rsidRDefault="004A1D81" w:rsidP="00170860">
      <w:r>
        <w:t>Тому в добрі і процвітають.</w:t>
      </w:r>
    </w:p>
    <w:p w:rsidR="004A1D81" w:rsidRDefault="004A1D81" w:rsidP="00170860"/>
    <w:p w:rsidR="004A1D81" w:rsidRDefault="004A1D81" w:rsidP="00170860">
      <w:r>
        <w:t>Слабкі ж здебільшого страждають.</w:t>
      </w:r>
    </w:p>
    <w:p w:rsidR="004A1D81" w:rsidRDefault="004A1D81" w:rsidP="00170860">
      <w:r>
        <w:t>І долю злую проклинають.</w:t>
      </w:r>
    </w:p>
    <w:p w:rsidR="004A1D81" w:rsidRDefault="004A1D81" w:rsidP="00170860">
      <w:r>
        <w:t>А мудрість стійко зневажають.</w:t>
      </w:r>
    </w:p>
    <w:p w:rsidR="004A1D81" w:rsidRDefault="004A1D81" w:rsidP="00170860">
      <w:r>
        <w:t>На чудо лиш надію мають.</w:t>
      </w:r>
    </w:p>
    <w:p w:rsidR="004A1D81" w:rsidRDefault="004A1D81" w:rsidP="00170860"/>
    <w:p w:rsidR="004A1D81" w:rsidRDefault="004A1D81" w:rsidP="00170860">
      <w:r>
        <w:t>Та бога в поміч призивають.</w:t>
      </w:r>
    </w:p>
    <w:p w:rsidR="004A1D81" w:rsidRDefault="004A1D81" w:rsidP="00170860">
      <w:r>
        <w:t>Ще й вірою себе втішають.</w:t>
      </w:r>
    </w:p>
    <w:p w:rsidR="004A1D81" w:rsidRDefault="004A1D81" w:rsidP="00170860">
      <w:r>
        <w:t>І все брехнею покривають.</w:t>
      </w:r>
    </w:p>
    <w:p w:rsidR="004A1D81" w:rsidRDefault="004A1D81" w:rsidP="00170860">
      <w:r>
        <w:t>Горілку пити полюбляють.</w:t>
      </w:r>
    </w:p>
    <w:p w:rsidR="004A1D81" w:rsidRDefault="004A1D81" w:rsidP="00170860"/>
    <w:p w:rsidR="004A1D81" w:rsidRDefault="004A1D81" w:rsidP="00170860">
      <w:r>
        <w:t>Та цигарковий дим вдихають.</w:t>
      </w:r>
    </w:p>
    <w:p w:rsidR="004A1D81" w:rsidRDefault="004A1D81" w:rsidP="00170860">
      <w:r>
        <w:t>Або наркотики вживають.</w:t>
      </w:r>
    </w:p>
    <w:p w:rsidR="004A1D81" w:rsidRDefault="004A1D81" w:rsidP="00170860">
      <w:r>
        <w:t>Та цим собі життя кінчають.</w:t>
      </w:r>
    </w:p>
    <w:p w:rsidR="004A1D81" w:rsidRDefault="004A1D81" w:rsidP="00170860">
      <w:r>
        <w:t>Й це при тім,що добре знають.</w:t>
      </w:r>
    </w:p>
    <w:p w:rsidR="004A1D81" w:rsidRDefault="004A1D81" w:rsidP="00170860"/>
    <w:p w:rsidR="004A1D81" w:rsidRDefault="004A1D81" w:rsidP="00170860">
      <w:r>
        <w:t>На них постійно заробляють.</w:t>
      </w:r>
    </w:p>
    <w:p w:rsidR="004A1D81" w:rsidRDefault="004A1D81" w:rsidP="00170860">
      <w:r>
        <w:t>Та їх свободу утискають.</w:t>
      </w:r>
    </w:p>
    <w:p w:rsidR="004A1D81" w:rsidRDefault="004A1D81" w:rsidP="00170860">
      <w:r>
        <w:t>Життя умисно затрудняють.</w:t>
      </w:r>
    </w:p>
    <w:p w:rsidR="004A1D81" w:rsidRDefault="004A1D81" w:rsidP="00170860">
      <w:r>
        <w:t>Та цим багатство наживають.</w:t>
      </w:r>
    </w:p>
    <w:p w:rsidR="004A1D81" w:rsidRDefault="004A1D81" w:rsidP="00170860">
      <w:r>
        <w:t>А їхнє горе зневажають.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   Або так.</w:t>
      </w:r>
    </w:p>
    <w:p w:rsidR="004A1D81" w:rsidRDefault="004A1D81" w:rsidP="00170860"/>
    <w:p w:rsidR="004A1D81" w:rsidRDefault="004A1D81" w:rsidP="00170860">
      <w:r>
        <w:t>Життя на злі базується.</w:t>
      </w:r>
    </w:p>
    <w:p w:rsidR="004A1D81" w:rsidRDefault="004A1D81" w:rsidP="00170860">
      <w:r>
        <w:t>Живе живим годується.</w:t>
      </w:r>
    </w:p>
    <w:p w:rsidR="004A1D81" w:rsidRDefault="004A1D81" w:rsidP="00170860">
      <w:r>
        <w:t>Та за своє піклується.</w:t>
      </w:r>
    </w:p>
    <w:p w:rsidR="004A1D81" w:rsidRDefault="004A1D81" w:rsidP="00170860">
      <w:r>
        <w:t>Все інше ігнорується.</w:t>
      </w:r>
    </w:p>
    <w:p w:rsidR="004A1D81" w:rsidRDefault="004A1D81" w:rsidP="00170860"/>
    <w:p w:rsidR="004A1D81" w:rsidRDefault="004A1D81" w:rsidP="00170860">
      <w:r>
        <w:t>За гроші все купується.</w:t>
      </w:r>
    </w:p>
    <w:p w:rsidR="004A1D81" w:rsidRDefault="004A1D81" w:rsidP="00170860">
      <w:r>
        <w:t>Жадоба культивується.</w:t>
      </w:r>
    </w:p>
    <w:p w:rsidR="004A1D81" w:rsidRDefault="004A1D81" w:rsidP="00170860">
      <w:r>
        <w:t>Безмежно провокується.</w:t>
      </w:r>
    </w:p>
    <w:p w:rsidR="004A1D81" w:rsidRDefault="004A1D81" w:rsidP="00170860">
      <w:r>
        <w:t>І до нестями дується.</w:t>
      </w:r>
    </w:p>
    <w:p w:rsidR="004A1D81" w:rsidRDefault="004A1D81" w:rsidP="00170860"/>
    <w:p w:rsidR="004A1D81" w:rsidRDefault="004A1D81" w:rsidP="00170860">
      <w:r>
        <w:t>Загарбать  все готується.</w:t>
      </w:r>
    </w:p>
    <w:p w:rsidR="004A1D81" w:rsidRDefault="004A1D81" w:rsidP="00170860">
      <w:r>
        <w:t>Постійно цим турбується.</w:t>
      </w:r>
    </w:p>
    <w:p w:rsidR="004A1D81" w:rsidRDefault="004A1D81" w:rsidP="00170860">
      <w:r>
        <w:t>Лиш на своє милується.</w:t>
      </w:r>
    </w:p>
    <w:p w:rsidR="004A1D81" w:rsidRDefault="004A1D81" w:rsidP="00170860">
      <w:r>
        <w:t>Похвалами шанується.</w:t>
      </w:r>
    </w:p>
    <w:p w:rsidR="004A1D81" w:rsidRDefault="004A1D81" w:rsidP="00170860"/>
    <w:p w:rsidR="004A1D81" w:rsidRDefault="004A1D81" w:rsidP="00170860">
      <w:r>
        <w:t>І це не критикується.</w:t>
      </w:r>
    </w:p>
    <w:p w:rsidR="004A1D81" w:rsidRDefault="004A1D81" w:rsidP="00170860">
      <w:r>
        <w:t>Та з часом все плюндрується.</w:t>
      </w:r>
    </w:p>
    <w:p w:rsidR="004A1D81" w:rsidRDefault="004A1D81" w:rsidP="00170860">
      <w:r>
        <w:t>І смертю нівелюється.</w:t>
      </w:r>
    </w:p>
    <w:p w:rsidR="004A1D81" w:rsidRDefault="004A1D81" w:rsidP="00170860"/>
    <w:p w:rsidR="004A1D81" w:rsidRDefault="004A1D81" w:rsidP="00170860">
      <w:r>
        <w:t xml:space="preserve">            Чи так?</w:t>
      </w:r>
    </w:p>
    <w:p w:rsidR="004A1D81" w:rsidRDefault="004A1D81" w:rsidP="00170860"/>
    <w:p w:rsidR="004A1D81" w:rsidRDefault="004A1D81" w:rsidP="00170860">
      <w:r>
        <w:t>Завжди хотілося мені.</w:t>
      </w:r>
    </w:p>
    <w:p w:rsidR="004A1D81" w:rsidRDefault="004A1D81" w:rsidP="00170860">
      <w:r>
        <w:t>Пізнати істини одні.</w:t>
      </w:r>
    </w:p>
    <w:p w:rsidR="004A1D81" w:rsidRDefault="004A1D81" w:rsidP="00170860">
      <w:r>
        <w:t>Життя – буття  у наші дні.</w:t>
      </w:r>
    </w:p>
    <w:p w:rsidR="004A1D81" w:rsidRDefault="004A1D81" w:rsidP="00170860">
      <w:r>
        <w:t>І тільки правду, без брехні.</w:t>
      </w:r>
    </w:p>
    <w:p w:rsidR="004A1D81" w:rsidRDefault="004A1D81" w:rsidP="00170860"/>
    <w:p w:rsidR="004A1D81" w:rsidRDefault="004A1D81" w:rsidP="00170860">
      <w:r>
        <w:t>Та чи можливо це, чи ні.</w:t>
      </w:r>
    </w:p>
    <w:p w:rsidR="004A1D81" w:rsidRDefault="004A1D81" w:rsidP="00170860">
      <w:r>
        <w:t>Що як ці прагнення дурні.</w:t>
      </w:r>
    </w:p>
    <w:p w:rsidR="004A1D81" w:rsidRDefault="004A1D81" w:rsidP="00170860">
      <w:r>
        <w:t>І втрачу цінності земні.</w:t>
      </w:r>
    </w:p>
    <w:p w:rsidR="004A1D81" w:rsidRDefault="004A1D81" w:rsidP="00170860">
      <w:r>
        <w:t>Ради непотребу й фігні.</w:t>
      </w:r>
    </w:p>
    <w:p w:rsidR="004A1D81" w:rsidRDefault="004A1D81" w:rsidP="00170860"/>
    <w:p w:rsidR="004A1D81" w:rsidRDefault="004A1D81" w:rsidP="00170860">
      <w:r>
        <w:t>Бо речі є більш значні.</w:t>
      </w:r>
    </w:p>
    <w:p w:rsidR="004A1D81" w:rsidRDefault="004A1D81" w:rsidP="00170860">
      <w:r>
        <w:t>Не опинитися в багні.</w:t>
      </w:r>
    </w:p>
    <w:p w:rsidR="004A1D81" w:rsidRDefault="004A1D81" w:rsidP="00170860">
      <w:r>
        <w:t>Не залишитися на дні.</w:t>
      </w:r>
    </w:p>
    <w:p w:rsidR="004A1D81" w:rsidRDefault="004A1D81" w:rsidP="00170860">
      <w:r>
        <w:t>Не влипнути в діла брудні.</w:t>
      </w:r>
    </w:p>
    <w:p w:rsidR="004A1D81" w:rsidRDefault="004A1D81" w:rsidP="00170860"/>
    <w:p w:rsidR="004A1D81" w:rsidRDefault="004A1D81" w:rsidP="00170860">
      <w:r>
        <w:t>А забезпечить для рідні.</w:t>
      </w:r>
    </w:p>
    <w:p w:rsidR="004A1D81" w:rsidRDefault="004A1D81" w:rsidP="00170860">
      <w:r>
        <w:t>Належний рівень зарплатні.</w:t>
      </w:r>
    </w:p>
    <w:p w:rsidR="004A1D81" w:rsidRDefault="004A1D81" w:rsidP="00170860">
      <w:r>
        <w:t>Стримати процеси руйнівні.</w:t>
      </w:r>
    </w:p>
    <w:p w:rsidR="004A1D81" w:rsidRDefault="004A1D81" w:rsidP="00170860">
      <w:r>
        <w:t>Здоров’я й розуму страшні.</w:t>
      </w:r>
    </w:p>
    <w:p w:rsidR="004A1D81" w:rsidRDefault="004A1D81" w:rsidP="00170860"/>
    <w:p w:rsidR="004A1D81" w:rsidRDefault="004A1D81" w:rsidP="00170860">
      <w:r>
        <w:t>Без мук в життєвому вогні.</w:t>
      </w:r>
    </w:p>
    <w:p w:rsidR="004A1D81" w:rsidRDefault="004A1D81" w:rsidP="00170860">
      <w:r>
        <w:t>Зробить обов’язки земні.</w:t>
      </w:r>
    </w:p>
    <w:p w:rsidR="004A1D81" w:rsidRDefault="004A1D81" w:rsidP="00170860">
      <w:r>
        <w:t>Сповна проживши свої дні.</w:t>
      </w:r>
    </w:p>
    <w:p w:rsidR="004A1D81" w:rsidRDefault="004A1D81" w:rsidP="00170860">
      <w:r>
        <w:t>І смерть прийняти у вісні.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Можливо так.</w:t>
      </w:r>
    </w:p>
    <w:p w:rsidR="004A1D81" w:rsidRDefault="004A1D81" w:rsidP="00170860"/>
    <w:p w:rsidR="004A1D81" w:rsidRDefault="004A1D81" w:rsidP="00170860">
      <w:r>
        <w:t>Життя по всякому триває.</w:t>
      </w:r>
    </w:p>
    <w:p w:rsidR="004A1D81" w:rsidRDefault="004A1D81" w:rsidP="00170860">
      <w:r>
        <w:t>Кожен в ньому своє має.</w:t>
      </w:r>
    </w:p>
    <w:p w:rsidR="004A1D81" w:rsidRDefault="004A1D81" w:rsidP="00170860">
      <w:r>
        <w:t>Завжди на більше зазіхає.</w:t>
      </w:r>
    </w:p>
    <w:p w:rsidR="004A1D81" w:rsidRDefault="004A1D81" w:rsidP="00170860">
      <w:r>
        <w:t>Але по різному буває.</w:t>
      </w:r>
    </w:p>
    <w:p w:rsidR="004A1D81" w:rsidRDefault="004A1D81" w:rsidP="00170860"/>
    <w:p w:rsidR="004A1D81" w:rsidRDefault="004A1D81" w:rsidP="00170860">
      <w:r>
        <w:t>Бо з часом хтось своє втрачає.</w:t>
      </w:r>
    </w:p>
    <w:p w:rsidR="004A1D81" w:rsidRDefault="004A1D81" w:rsidP="00170860">
      <w:r>
        <w:t>А інший щось собі придбає.</w:t>
      </w:r>
    </w:p>
    <w:p w:rsidR="004A1D81" w:rsidRDefault="004A1D81" w:rsidP="00170860">
      <w:r>
        <w:t>Якщо невдача не спіткає.</w:t>
      </w:r>
    </w:p>
    <w:p w:rsidR="004A1D81" w:rsidRDefault="004A1D81" w:rsidP="00170860">
      <w:r>
        <w:t>То власність стрімко прибуває.</w:t>
      </w:r>
    </w:p>
    <w:p w:rsidR="004A1D81" w:rsidRDefault="004A1D81" w:rsidP="00170860"/>
    <w:p w:rsidR="004A1D81" w:rsidRDefault="004A1D81" w:rsidP="00170860">
      <w:r>
        <w:t>Значних розмірів набуває.</w:t>
      </w:r>
    </w:p>
    <w:p w:rsidR="004A1D81" w:rsidRDefault="004A1D81" w:rsidP="00170860">
      <w:r>
        <w:t>І це ніхто не припиняє.</w:t>
      </w:r>
    </w:p>
    <w:p w:rsidR="004A1D81" w:rsidRDefault="004A1D81" w:rsidP="00170860">
      <w:r>
        <w:t>А успіхом життя вважає.</w:t>
      </w:r>
    </w:p>
    <w:p w:rsidR="004A1D81" w:rsidRDefault="004A1D81" w:rsidP="00170860">
      <w:r>
        <w:t>Та щастя в цьому лиш шукає.</w:t>
      </w:r>
    </w:p>
    <w:p w:rsidR="004A1D81" w:rsidRDefault="004A1D81" w:rsidP="00170860"/>
    <w:p w:rsidR="004A1D81" w:rsidRDefault="004A1D81" w:rsidP="00170860">
      <w:r>
        <w:t>І іншого не помічає.</w:t>
      </w:r>
    </w:p>
    <w:p w:rsidR="004A1D81" w:rsidRDefault="004A1D81" w:rsidP="00170860">
      <w:r>
        <w:t>Жити в клопотах звикає.</w:t>
      </w:r>
    </w:p>
    <w:p w:rsidR="004A1D81" w:rsidRDefault="004A1D81" w:rsidP="00170860">
      <w:r>
        <w:t>Та скрізь жадобу проявляє.</w:t>
      </w:r>
    </w:p>
    <w:p w:rsidR="004A1D81" w:rsidRDefault="004A1D81" w:rsidP="00170860">
      <w:r>
        <w:t>Принизить інших полюбляє.</w:t>
      </w:r>
    </w:p>
    <w:p w:rsidR="004A1D81" w:rsidRDefault="004A1D81" w:rsidP="00170860"/>
    <w:p w:rsidR="004A1D81" w:rsidRDefault="004A1D81" w:rsidP="00170860">
      <w:r>
        <w:t>Себе ж постійно вихваляє.</w:t>
      </w:r>
    </w:p>
    <w:p w:rsidR="004A1D81" w:rsidRDefault="004A1D81" w:rsidP="00170860">
      <w:r>
        <w:t>І все на інших заробляє.</w:t>
      </w:r>
    </w:p>
    <w:p w:rsidR="004A1D81" w:rsidRDefault="004A1D81" w:rsidP="00170860">
      <w:r>
        <w:t>Бо це за правило вважає.</w:t>
      </w:r>
    </w:p>
    <w:p w:rsidR="004A1D81" w:rsidRDefault="004A1D81" w:rsidP="00170860">
      <w:r>
        <w:t>Але не вічно так буває.</w:t>
      </w:r>
    </w:p>
    <w:p w:rsidR="004A1D81" w:rsidRDefault="004A1D81" w:rsidP="00170860"/>
    <w:p w:rsidR="004A1D81" w:rsidRDefault="004A1D81" w:rsidP="00170860">
      <w:r>
        <w:t>В кінці кінців усе втрачає.</w:t>
      </w:r>
    </w:p>
    <w:p w:rsidR="004A1D81" w:rsidRDefault="004A1D81" w:rsidP="00170860">
      <w:r>
        <w:t>Або все просто набридає.</w:t>
      </w:r>
    </w:p>
    <w:p w:rsidR="004A1D81" w:rsidRDefault="004A1D81" w:rsidP="00170860">
      <w:r>
        <w:t>І вічно щось не вистачає.</w:t>
      </w:r>
    </w:p>
    <w:p w:rsidR="004A1D81" w:rsidRDefault="004A1D81" w:rsidP="00170860">
      <w:r>
        <w:t>Отак життя все проминає.</w:t>
      </w:r>
    </w:p>
    <w:p w:rsidR="004A1D81" w:rsidRDefault="004A1D81" w:rsidP="00170860"/>
    <w:p w:rsidR="004A1D81" w:rsidRDefault="004A1D81" w:rsidP="00170860">
      <w:r>
        <w:t>Нічого кращого не має.</w:t>
      </w:r>
    </w:p>
    <w:p w:rsidR="004A1D81" w:rsidRDefault="004A1D81" w:rsidP="00170860">
      <w:r>
        <w:t>Але й по іншому буває.</w:t>
      </w:r>
    </w:p>
    <w:p w:rsidR="004A1D81" w:rsidRDefault="004A1D81" w:rsidP="00170860">
      <w:r>
        <w:t>Багато хто наполягає.</w:t>
      </w:r>
    </w:p>
    <w:p w:rsidR="004A1D81" w:rsidRDefault="004A1D81" w:rsidP="00170860">
      <w:r>
        <w:t>Життя ж по всякому триває.</w:t>
      </w:r>
    </w:p>
    <w:p w:rsidR="004A1D81" w:rsidRDefault="004A1D81" w:rsidP="00170860"/>
    <w:p w:rsidR="004A1D81" w:rsidRDefault="004A1D81" w:rsidP="00170860">
      <w:r>
        <w:t>Та все ж свою властивість має.</w:t>
      </w:r>
    </w:p>
    <w:p w:rsidR="004A1D81" w:rsidRDefault="004A1D81" w:rsidP="00170860">
      <w:r>
        <w:t>Без боротьби воно згасає.</w:t>
      </w:r>
    </w:p>
    <w:p w:rsidR="004A1D81" w:rsidRDefault="004A1D81" w:rsidP="00170860">
      <w:r>
        <w:t>Хто бореться – той виживає.</w:t>
      </w:r>
    </w:p>
    <w:p w:rsidR="004A1D81" w:rsidRDefault="004A1D81" w:rsidP="00170860">
      <w:r>
        <w:t>Та й боротьби без життя не буває.</w:t>
      </w:r>
    </w:p>
    <w:p w:rsidR="004A1D81" w:rsidRDefault="004A1D81" w:rsidP="00170860"/>
    <w:p w:rsidR="004A1D81" w:rsidRDefault="004A1D81" w:rsidP="00170860">
      <w:r>
        <w:t xml:space="preserve">         А  якщо  так.</w:t>
      </w:r>
    </w:p>
    <w:p w:rsidR="004A1D81" w:rsidRDefault="004A1D81" w:rsidP="00170860"/>
    <w:p w:rsidR="004A1D81" w:rsidRDefault="004A1D81" w:rsidP="00170860">
      <w:r>
        <w:t>Якщо ще раз не повезло.</w:t>
      </w:r>
    </w:p>
    <w:p w:rsidR="004A1D81" w:rsidRDefault="004A1D81" w:rsidP="00170860">
      <w:r>
        <w:t>І діється все як на зло.</w:t>
      </w:r>
    </w:p>
    <w:p w:rsidR="004A1D81" w:rsidRDefault="004A1D81" w:rsidP="00170860">
      <w:r>
        <w:t>Та ще й нещастя приповзло.</w:t>
      </w:r>
    </w:p>
    <w:p w:rsidR="004A1D81" w:rsidRDefault="004A1D81" w:rsidP="00170860">
      <w:r>
        <w:t>Спокійно розбери все зло.</w:t>
      </w:r>
    </w:p>
    <w:p w:rsidR="004A1D81" w:rsidRDefault="004A1D81" w:rsidP="00170860"/>
    <w:p w:rsidR="004A1D81" w:rsidRDefault="004A1D81" w:rsidP="00170860">
      <w:r>
        <w:t>Чому ще раз не повезло.</w:t>
      </w:r>
    </w:p>
    <w:p w:rsidR="004A1D81" w:rsidRDefault="004A1D81" w:rsidP="00170860">
      <w:r>
        <w:t>Чому все діється на зло.</w:t>
      </w:r>
    </w:p>
    <w:p w:rsidR="004A1D81" w:rsidRDefault="004A1D81" w:rsidP="00170860">
      <w:r>
        <w:t>Чому нещастя приповзло.</w:t>
      </w:r>
    </w:p>
    <w:p w:rsidR="004A1D81" w:rsidRDefault="004A1D81" w:rsidP="00170860">
      <w:r>
        <w:t>Навчись не допускати зло.</w:t>
      </w:r>
    </w:p>
    <w:p w:rsidR="004A1D81" w:rsidRDefault="004A1D81" w:rsidP="00170860"/>
    <w:p w:rsidR="004A1D81" w:rsidRDefault="004A1D81" w:rsidP="00170860">
      <w:r>
        <w:t>І не надійтесь щоб повезло.</w:t>
      </w:r>
    </w:p>
    <w:p w:rsidR="004A1D81" w:rsidRDefault="004A1D81" w:rsidP="00170860">
      <w:r>
        <w:t>Нічого не роби на зло.</w:t>
      </w:r>
    </w:p>
    <w:p w:rsidR="004A1D81" w:rsidRDefault="004A1D81" w:rsidP="00170860">
      <w:r>
        <w:t>А як нещастя приповзло.</w:t>
      </w:r>
    </w:p>
    <w:p w:rsidR="004A1D81" w:rsidRDefault="004A1D81" w:rsidP="00170860">
      <w:r>
        <w:t>Кріпись і переможеш зло.</w:t>
      </w:r>
    </w:p>
    <w:p w:rsidR="004A1D81" w:rsidRDefault="004A1D81" w:rsidP="00170860"/>
    <w:p w:rsidR="004A1D81" w:rsidRDefault="004A1D81" w:rsidP="00170860">
      <w:r>
        <w:t>Нікому ще не повезло.</w:t>
      </w:r>
    </w:p>
    <w:p w:rsidR="004A1D81" w:rsidRDefault="004A1D81" w:rsidP="00170860">
      <w:r>
        <w:t>Назавжди подолати зло.</w:t>
      </w:r>
    </w:p>
    <w:p w:rsidR="004A1D81" w:rsidRDefault="004A1D81" w:rsidP="00170860">
      <w:r>
        <w:t>І щоб воно не приповзло.</w:t>
      </w:r>
    </w:p>
    <w:p w:rsidR="004A1D81" w:rsidRDefault="004A1D81" w:rsidP="00170860">
      <w:r>
        <w:t>Забудь за нього як за зло.</w:t>
      </w:r>
    </w:p>
    <w:p w:rsidR="004A1D81" w:rsidRDefault="004A1D81" w:rsidP="00170860"/>
    <w:p w:rsidR="004A1D81" w:rsidRDefault="004A1D81" w:rsidP="00170860">
      <w:r>
        <w:t xml:space="preserve">       А  краще  так.</w:t>
      </w:r>
    </w:p>
    <w:p w:rsidR="004A1D81" w:rsidRDefault="004A1D81" w:rsidP="00170860"/>
    <w:p w:rsidR="004A1D81" w:rsidRDefault="004A1D81" w:rsidP="00170860">
      <w:r>
        <w:t>Мир та любов пізнавайте.</w:t>
      </w:r>
    </w:p>
    <w:p w:rsidR="004A1D81" w:rsidRDefault="004A1D81" w:rsidP="00170860">
      <w:r>
        <w:t>Мир та любов шукайте.</w:t>
      </w:r>
    </w:p>
    <w:p w:rsidR="004A1D81" w:rsidRDefault="004A1D81" w:rsidP="00170860">
      <w:r>
        <w:t>А як знайшли тримайте.</w:t>
      </w:r>
    </w:p>
    <w:p w:rsidR="004A1D81" w:rsidRDefault="004A1D81" w:rsidP="00170860">
      <w:r>
        <w:t>І впевнено розмножайте.</w:t>
      </w:r>
    </w:p>
    <w:p w:rsidR="004A1D81" w:rsidRDefault="004A1D81" w:rsidP="00170860"/>
    <w:p w:rsidR="004A1D81" w:rsidRDefault="004A1D81" w:rsidP="00170860">
      <w:r>
        <w:t>Кому потрібно віддавайте.</w:t>
      </w:r>
    </w:p>
    <w:p w:rsidR="004A1D81" w:rsidRDefault="004A1D81" w:rsidP="00170860">
      <w:r>
        <w:t>Та задоволення цим майте.</w:t>
      </w:r>
    </w:p>
    <w:p w:rsidR="004A1D81" w:rsidRDefault="004A1D81" w:rsidP="00170860">
      <w:r>
        <w:t>Але реальність не втрачайте.</w:t>
      </w:r>
    </w:p>
    <w:p w:rsidR="004A1D81" w:rsidRDefault="004A1D81" w:rsidP="00170860">
      <w:r>
        <w:t>Спроможність свою піднімайте.</w:t>
      </w:r>
    </w:p>
    <w:p w:rsidR="004A1D81" w:rsidRDefault="004A1D81" w:rsidP="00170860"/>
    <w:p w:rsidR="004A1D81" w:rsidRDefault="004A1D81" w:rsidP="00170860">
      <w:r>
        <w:t>Працею труднощі долайте.</w:t>
      </w:r>
    </w:p>
    <w:p w:rsidR="004A1D81" w:rsidRDefault="004A1D81" w:rsidP="00170860">
      <w:r>
        <w:t>Достатньо статків заробляйте.</w:t>
      </w:r>
    </w:p>
    <w:p w:rsidR="004A1D81" w:rsidRDefault="004A1D81" w:rsidP="00170860">
      <w:r>
        <w:t>Все в міру сил своїх тримайте.</w:t>
      </w:r>
    </w:p>
    <w:p w:rsidR="004A1D81" w:rsidRDefault="004A1D81" w:rsidP="00170860">
      <w:r>
        <w:t>Своїх дітей цьому навчайте.</w:t>
      </w:r>
    </w:p>
    <w:p w:rsidR="004A1D81" w:rsidRDefault="004A1D81" w:rsidP="00170860"/>
    <w:p w:rsidR="004A1D81" w:rsidRDefault="004A1D81" w:rsidP="00170860">
      <w:r>
        <w:t>Себе та інших поважайте.</w:t>
      </w:r>
    </w:p>
    <w:p w:rsidR="004A1D81" w:rsidRDefault="004A1D81" w:rsidP="00170860">
      <w:r>
        <w:t>Насамперед скрізь спокій майте.</w:t>
      </w:r>
    </w:p>
    <w:p w:rsidR="004A1D81" w:rsidRDefault="004A1D81" w:rsidP="00170860">
      <w:r>
        <w:t>Та часу без толку не гайте.</w:t>
      </w:r>
    </w:p>
    <w:p w:rsidR="004A1D81" w:rsidRDefault="004A1D81" w:rsidP="00170860">
      <w:r>
        <w:t>На користь завжди витрачайте.</w:t>
      </w:r>
    </w:p>
    <w:p w:rsidR="004A1D81" w:rsidRDefault="004A1D81" w:rsidP="00170860"/>
    <w:p w:rsidR="004A1D81" w:rsidRDefault="004A1D81" w:rsidP="00170860">
      <w:r>
        <w:t>З дурістю вчасно поривайте.</w:t>
      </w:r>
    </w:p>
    <w:p w:rsidR="004A1D81" w:rsidRDefault="004A1D81" w:rsidP="00170860">
      <w:r>
        <w:t>Неторопіться і не зівайте.</w:t>
      </w:r>
    </w:p>
    <w:p w:rsidR="004A1D81" w:rsidRDefault="004A1D81" w:rsidP="00170860">
      <w:r>
        <w:t>В роботі якість поважайте.</w:t>
      </w:r>
    </w:p>
    <w:p w:rsidR="004A1D81" w:rsidRDefault="004A1D81" w:rsidP="00170860">
      <w:r>
        <w:t>Та сили свої зберігайте.</w:t>
      </w:r>
    </w:p>
    <w:p w:rsidR="004A1D81" w:rsidRDefault="004A1D81" w:rsidP="00170860"/>
    <w:p w:rsidR="004A1D81" w:rsidRDefault="004A1D81" w:rsidP="00170860">
      <w:r>
        <w:t>І за здоров’я не забувайте.</w:t>
      </w:r>
    </w:p>
    <w:p w:rsidR="004A1D81" w:rsidRDefault="004A1D81" w:rsidP="00170860">
      <w:r>
        <w:t xml:space="preserve"> На задоволення його не міняйте.</w:t>
      </w:r>
    </w:p>
    <w:p w:rsidR="004A1D81" w:rsidRDefault="004A1D81" w:rsidP="00170860">
      <w:r>
        <w:t>В міру можливостей поступайте.</w:t>
      </w:r>
    </w:p>
    <w:p w:rsidR="004A1D81" w:rsidRDefault="004A1D81" w:rsidP="00170860">
      <w:r>
        <w:t>А розум ясний  не  втрачайте.</w:t>
      </w:r>
    </w:p>
    <w:p w:rsidR="004A1D81" w:rsidRDefault="004A1D81" w:rsidP="00170860"/>
    <w:p w:rsidR="004A1D81" w:rsidRDefault="004A1D81" w:rsidP="00170860">
      <w:r>
        <w:t>Без нього  нічого не сприймайте.</w:t>
      </w:r>
    </w:p>
    <w:p w:rsidR="004A1D81" w:rsidRDefault="004A1D81" w:rsidP="00170860">
      <w:r>
        <w:t>Всі дії з совістю звіряйте.</w:t>
      </w:r>
    </w:p>
    <w:p w:rsidR="004A1D81" w:rsidRDefault="004A1D81" w:rsidP="00170860">
      <w:r>
        <w:t>Та гідність вчасно з захищайте.</w:t>
      </w:r>
    </w:p>
    <w:p w:rsidR="004A1D81" w:rsidRDefault="004A1D81" w:rsidP="00170860">
      <w:r>
        <w:t>Так буде вірно, так тримайте.</w:t>
      </w:r>
    </w:p>
    <w:p w:rsidR="004A1D81" w:rsidRDefault="004A1D81" w:rsidP="00170860"/>
    <w:p w:rsidR="004A1D81" w:rsidRDefault="004A1D81" w:rsidP="00170860">
      <w:r>
        <w:t>В. Назаренко.</w:t>
      </w:r>
    </w:p>
    <w:p w:rsidR="004A1D81" w:rsidRDefault="004A1D81" w:rsidP="00170860">
      <w:r>
        <w:t>2007р.</w:t>
      </w:r>
    </w:p>
    <w:p w:rsidR="004A1D81" w:rsidRDefault="004A1D81" w:rsidP="00170860"/>
    <w:p w:rsidR="004A1D81" w:rsidRDefault="004A1D81" w:rsidP="00170860">
      <w:r>
        <w:t>Оце  така  любов</w:t>
      </w:r>
    </w:p>
    <w:p w:rsidR="004A1D81" w:rsidRDefault="004A1D81" w:rsidP="00170860"/>
    <w:p w:rsidR="004A1D81" w:rsidRDefault="004A1D81" w:rsidP="00170860">
      <w:r>
        <w:t>Я люблю бо я жива.</w:t>
      </w:r>
    </w:p>
    <w:p w:rsidR="004A1D81" w:rsidRDefault="004A1D81" w:rsidP="00170860">
      <w:r>
        <w:t>Я люблю – це не слова.</w:t>
      </w:r>
    </w:p>
    <w:p w:rsidR="004A1D81" w:rsidRDefault="004A1D81" w:rsidP="00170860">
      <w:r>
        <w:t>Я люблю усе що є.</w:t>
      </w:r>
    </w:p>
    <w:p w:rsidR="004A1D81" w:rsidRDefault="004A1D81" w:rsidP="00170860">
      <w:r>
        <w:t>Я люблю і це моє.</w:t>
      </w:r>
    </w:p>
    <w:p w:rsidR="004A1D81" w:rsidRDefault="004A1D81" w:rsidP="00170860">
      <w:r>
        <w:t>Я люблю бо треба жить.</w:t>
      </w:r>
    </w:p>
    <w:p w:rsidR="004A1D81" w:rsidRDefault="004A1D81" w:rsidP="00170860">
      <w:r>
        <w:t>Я люблю бо час біжить.</w:t>
      </w:r>
    </w:p>
    <w:p w:rsidR="004A1D81" w:rsidRDefault="004A1D81" w:rsidP="00170860">
      <w:r>
        <w:t>Я люблю саму себе.</w:t>
      </w:r>
    </w:p>
    <w:p w:rsidR="004A1D81" w:rsidRDefault="004A1D81" w:rsidP="00170860">
      <w:r>
        <w:t>Я люблю також тебе.</w:t>
      </w:r>
    </w:p>
    <w:p w:rsidR="004A1D81" w:rsidRDefault="004A1D81" w:rsidP="00170860">
      <w:r>
        <w:t>Я люблю усе любити.</w:t>
      </w:r>
    </w:p>
    <w:p w:rsidR="004A1D81" w:rsidRDefault="004A1D81" w:rsidP="00170860">
      <w:r>
        <w:t>Я люблю на світі жити.</w:t>
      </w:r>
    </w:p>
    <w:p w:rsidR="004A1D81" w:rsidRDefault="004A1D81" w:rsidP="00170860">
      <w:r>
        <w:t>Я люблю усе навкруг.</w:t>
      </w:r>
    </w:p>
    <w:p w:rsidR="004A1D81" w:rsidRDefault="004A1D81" w:rsidP="00170860">
      <w:r>
        <w:t>Я люблю на весь свій дух.</w:t>
      </w:r>
    </w:p>
    <w:p w:rsidR="004A1D81" w:rsidRDefault="004A1D81" w:rsidP="00170860">
      <w:r>
        <w:t>Я люблю завжди любить.</w:t>
      </w:r>
    </w:p>
    <w:p w:rsidR="004A1D81" w:rsidRDefault="004A1D81" w:rsidP="00170860">
      <w:r>
        <w:t>Я люблю у кожну мить.</w:t>
      </w:r>
    </w:p>
    <w:p w:rsidR="004A1D81" w:rsidRDefault="004A1D81" w:rsidP="00170860">
      <w:r>
        <w:t>Я люблю завжди і все.</w:t>
      </w:r>
    </w:p>
    <w:p w:rsidR="004A1D81" w:rsidRDefault="004A1D81" w:rsidP="00170860">
      <w:r>
        <w:t>Я люблю і те і це.</w:t>
      </w:r>
    </w:p>
    <w:p w:rsidR="004A1D81" w:rsidRDefault="004A1D81" w:rsidP="00170860">
      <w:r>
        <w:t>Я люблю бо я вродлива.</w:t>
      </w:r>
    </w:p>
    <w:p w:rsidR="004A1D81" w:rsidRDefault="004A1D81" w:rsidP="00170860">
      <w:r>
        <w:t>Я люблю і я щаслива.</w:t>
      </w:r>
    </w:p>
    <w:p w:rsidR="004A1D81" w:rsidRDefault="004A1D81" w:rsidP="00170860">
      <w:r>
        <w:t>Я люблю на все глядіти.</w:t>
      </w:r>
    </w:p>
    <w:p w:rsidR="004A1D81" w:rsidRDefault="004A1D81" w:rsidP="00170860">
      <w:r>
        <w:t>Я люблю за всіх радіти.</w:t>
      </w:r>
    </w:p>
    <w:p w:rsidR="004A1D81" w:rsidRDefault="004A1D81" w:rsidP="00170860">
      <w:r>
        <w:t>Я люблю спокійно жити.</w:t>
      </w:r>
    </w:p>
    <w:p w:rsidR="004A1D81" w:rsidRDefault="004A1D81" w:rsidP="00170860">
      <w:r>
        <w:t>Я люблю завжди дружити.</w:t>
      </w:r>
    </w:p>
    <w:p w:rsidR="004A1D81" w:rsidRDefault="004A1D81" w:rsidP="00170860">
      <w:r>
        <w:t>Я люблю перемагать.</w:t>
      </w:r>
    </w:p>
    <w:p w:rsidR="004A1D81" w:rsidRDefault="004A1D81" w:rsidP="00170860">
      <w:r>
        <w:t>Я люблю це благодать.</w:t>
      </w:r>
    </w:p>
    <w:p w:rsidR="004A1D81" w:rsidRDefault="004A1D81" w:rsidP="00170860">
      <w:r>
        <w:t>Я люблю міцною бути.</w:t>
      </w:r>
    </w:p>
    <w:p w:rsidR="004A1D81" w:rsidRDefault="004A1D81" w:rsidP="00170860">
      <w:r>
        <w:t>Я люблю здоров’я чути.</w:t>
      </w:r>
    </w:p>
    <w:p w:rsidR="004A1D81" w:rsidRDefault="004A1D81" w:rsidP="00170860">
      <w:r>
        <w:t>Я люблю благих людей.</w:t>
      </w:r>
    </w:p>
    <w:p w:rsidR="004A1D81" w:rsidRDefault="004A1D81" w:rsidP="00170860">
      <w:r>
        <w:t>я люблю і їх дітей.</w:t>
      </w:r>
    </w:p>
    <w:p w:rsidR="004A1D81" w:rsidRDefault="004A1D81" w:rsidP="00170860">
      <w:r>
        <w:t>Я люблю як сонце сходить.</w:t>
      </w:r>
    </w:p>
    <w:p w:rsidR="004A1D81" w:rsidRDefault="004A1D81" w:rsidP="00170860">
      <w:r>
        <w:t>Я люблю коли заходить.</w:t>
      </w:r>
    </w:p>
    <w:p w:rsidR="004A1D81" w:rsidRDefault="004A1D81" w:rsidP="00170860">
      <w:r>
        <w:t>я люблю безмежність неба.</w:t>
      </w:r>
    </w:p>
    <w:p w:rsidR="004A1D81" w:rsidRDefault="004A1D81" w:rsidP="00170860">
      <w:r>
        <w:t>Я люблю і це потреба.</w:t>
      </w:r>
    </w:p>
    <w:p w:rsidR="004A1D81" w:rsidRDefault="004A1D81" w:rsidP="00170860">
      <w:r>
        <w:t>Я люблю як дощ іде.</w:t>
      </w:r>
    </w:p>
    <w:p w:rsidR="004A1D81" w:rsidRDefault="004A1D81" w:rsidP="00170860">
      <w:r>
        <w:t>Я люблю як сад цвіте.</w:t>
      </w:r>
    </w:p>
    <w:p w:rsidR="004A1D81" w:rsidRDefault="004A1D81" w:rsidP="00170860">
      <w:r>
        <w:t>Я люблю як грім гримить.</w:t>
      </w:r>
    </w:p>
    <w:p w:rsidR="004A1D81" w:rsidRDefault="004A1D81" w:rsidP="00170860">
      <w:r>
        <w:t>Я люблю завжди світить.</w:t>
      </w:r>
    </w:p>
    <w:p w:rsidR="004A1D81" w:rsidRDefault="004A1D81" w:rsidP="00170860">
      <w:r>
        <w:t>Я люблю і мед і бджоли.</w:t>
      </w:r>
    </w:p>
    <w:p w:rsidR="004A1D81" w:rsidRDefault="004A1D81" w:rsidP="00170860">
      <w:r>
        <w:t>Я люблю значні простори.</w:t>
      </w:r>
    </w:p>
    <w:p w:rsidR="004A1D81" w:rsidRDefault="004A1D81" w:rsidP="00170860">
      <w:r>
        <w:t>Я люблю і ночі й дні.</w:t>
      </w:r>
    </w:p>
    <w:p w:rsidR="004A1D81" w:rsidRDefault="004A1D81" w:rsidP="00170860">
      <w:r>
        <w:t>Я люблю пташок пісні.</w:t>
      </w:r>
    </w:p>
    <w:p w:rsidR="004A1D81" w:rsidRDefault="004A1D81" w:rsidP="00170860">
      <w:r>
        <w:t>Я люблю сама собою.</w:t>
      </w:r>
    </w:p>
    <w:p w:rsidR="004A1D81" w:rsidRDefault="004A1D81" w:rsidP="00170860">
      <w:r>
        <w:t>Я люблю бути такою.</w:t>
      </w:r>
    </w:p>
    <w:p w:rsidR="004A1D81" w:rsidRDefault="004A1D81" w:rsidP="00170860">
      <w:r>
        <w:t>Я люблю, бо я любов.</w:t>
      </w:r>
    </w:p>
    <w:p w:rsidR="004A1D81" w:rsidRDefault="004A1D81" w:rsidP="00170860">
      <w:r>
        <w:t>Я люблю, бувай здоров!</w:t>
      </w:r>
    </w:p>
    <w:p w:rsidR="004A1D81" w:rsidRDefault="004A1D81" w:rsidP="00170860"/>
    <w:p w:rsidR="004A1D81" w:rsidRDefault="004A1D81" w:rsidP="00170860">
      <w:r>
        <w:t xml:space="preserve">        2007 р.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Радійте  життю   І  будете  жити</w:t>
      </w:r>
    </w:p>
    <w:p w:rsidR="004A1D81" w:rsidRDefault="004A1D81" w:rsidP="00170860"/>
    <w:p w:rsidR="004A1D81" w:rsidRDefault="004A1D81" w:rsidP="00170860">
      <w:r>
        <w:t>Радійте життю – тільки так треба жить.</w:t>
      </w:r>
    </w:p>
    <w:p w:rsidR="004A1D81" w:rsidRDefault="004A1D81" w:rsidP="00170860">
      <w:r>
        <w:t>Радійте життю – бо наш час не простить.</w:t>
      </w:r>
    </w:p>
    <w:p w:rsidR="004A1D81" w:rsidRDefault="004A1D81" w:rsidP="00170860">
      <w:r>
        <w:t>Радійте життю кожен день кожну мить.</w:t>
      </w:r>
    </w:p>
    <w:p w:rsidR="004A1D81" w:rsidRDefault="004A1D81" w:rsidP="00170860">
      <w:r>
        <w:t>Радійте життю бо воно пробіжить.</w:t>
      </w:r>
    </w:p>
    <w:p w:rsidR="004A1D81" w:rsidRDefault="004A1D81" w:rsidP="00170860">
      <w:r>
        <w:t>Радійте життю і все що треба робить.</w:t>
      </w:r>
    </w:p>
    <w:p w:rsidR="004A1D81" w:rsidRDefault="004A1D81" w:rsidP="00170860">
      <w:r>
        <w:t>Радійте життю – це ваш час,щоб творить.</w:t>
      </w:r>
    </w:p>
    <w:p w:rsidR="004A1D81" w:rsidRDefault="004A1D81" w:rsidP="00170860">
      <w:r>
        <w:t>Радійте життю, щоб все цвітом залить.</w:t>
      </w:r>
    </w:p>
    <w:p w:rsidR="004A1D81" w:rsidRDefault="004A1D81" w:rsidP="00170860">
      <w:r>
        <w:t>Радійте життю хай нещастя тремтить.</w:t>
      </w:r>
    </w:p>
    <w:p w:rsidR="004A1D81" w:rsidRDefault="004A1D81" w:rsidP="00170860">
      <w:r>
        <w:t>Радійте життю – ваша правда спішить.</w:t>
      </w:r>
    </w:p>
    <w:p w:rsidR="004A1D81" w:rsidRDefault="004A1D81" w:rsidP="00170860">
      <w:r>
        <w:t>Радійте життю і вас будуть любить.</w:t>
      </w:r>
    </w:p>
    <w:p w:rsidR="004A1D81" w:rsidRDefault="004A1D81" w:rsidP="00170860">
      <w:r>
        <w:t>Радійте життю і вас будуть хвалить.</w:t>
      </w:r>
    </w:p>
    <w:p w:rsidR="004A1D81" w:rsidRDefault="004A1D81" w:rsidP="00170860">
      <w:r>
        <w:t>Радійте життю зійшло  сонце світить.</w:t>
      </w:r>
    </w:p>
    <w:p w:rsidR="004A1D81" w:rsidRDefault="004A1D81" w:rsidP="00170860">
      <w:r>
        <w:t>Радійте життю це струмочок дзюрчить.</w:t>
      </w:r>
    </w:p>
    <w:p w:rsidR="004A1D81" w:rsidRDefault="004A1D81" w:rsidP="00170860">
      <w:r>
        <w:t>Радійте життю пташка  пісню вершить.</w:t>
      </w:r>
    </w:p>
    <w:p w:rsidR="004A1D81" w:rsidRDefault="004A1D81" w:rsidP="00170860">
      <w:r>
        <w:t>Радійте життю бджілка з поля летить.</w:t>
      </w:r>
    </w:p>
    <w:p w:rsidR="004A1D81" w:rsidRDefault="004A1D81" w:rsidP="00170860">
      <w:r>
        <w:t>Радійте життю грім на небі гримить.</w:t>
      </w:r>
    </w:p>
    <w:p w:rsidR="004A1D81" w:rsidRDefault="004A1D81" w:rsidP="00170860">
      <w:r>
        <w:t>Радійте життю дощ шалений сичить.</w:t>
      </w:r>
    </w:p>
    <w:p w:rsidR="004A1D81" w:rsidRDefault="004A1D81" w:rsidP="00170860">
      <w:r>
        <w:t>Радійте життю все на світі твердить.</w:t>
      </w:r>
    </w:p>
    <w:p w:rsidR="004A1D81" w:rsidRDefault="004A1D81" w:rsidP="00170860">
      <w:r>
        <w:t>Радійте життю і не думайте нить.</w:t>
      </w:r>
    </w:p>
    <w:p w:rsidR="004A1D81" w:rsidRDefault="004A1D81" w:rsidP="00170860">
      <w:r>
        <w:t>Радійте життю і тоді пощастить.</w:t>
      </w:r>
    </w:p>
    <w:p w:rsidR="004A1D81" w:rsidRDefault="004A1D81" w:rsidP="00170860">
      <w:r>
        <w:t>Радійте життю і будете жить!</w:t>
      </w:r>
    </w:p>
    <w:p w:rsidR="004A1D81" w:rsidRDefault="004A1D81" w:rsidP="00170860"/>
    <w:p w:rsidR="004A1D81" w:rsidRDefault="004A1D81" w:rsidP="00170860">
      <w:r>
        <w:t>В.Назаренко</w:t>
      </w:r>
    </w:p>
    <w:p w:rsidR="004A1D81" w:rsidRDefault="004A1D81" w:rsidP="00170860">
      <w:r>
        <w:t xml:space="preserve">        2007р.</w:t>
      </w:r>
    </w:p>
    <w:p w:rsidR="004A1D81" w:rsidRDefault="004A1D81" w:rsidP="00170860"/>
    <w:p w:rsidR="004A1D81" w:rsidRDefault="004A1D81" w:rsidP="00170860">
      <w:r>
        <w:t>Краще  було  б  не   хворіти.</w:t>
      </w:r>
    </w:p>
    <w:p w:rsidR="004A1D81" w:rsidRDefault="004A1D81" w:rsidP="00170860"/>
    <w:p w:rsidR="004A1D81" w:rsidRDefault="004A1D81" w:rsidP="00170860">
      <w:r>
        <w:t>Ми зможемо довго жити.</w:t>
      </w:r>
    </w:p>
    <w:p w:rsidR="004A1D81" w:rsidRDefault="004A1D81" w:rsidP="00170860">
      <w:r>
        <w:t>Якщо цього хотіти.</w:t>
      </w:r>
    </w:p>
    <w:p w:rsidR="004A1D81" w:rsidRDefault="004A1D81" w:rsidP="00170860">
      <w:r>
        <w:t>Собою дорожити.</w:t>
      </w:r>
    </w:p>
    <w:p w:rsidR="004A1D81" w:rsidRDefault="004A1D81" w:rsidP="00170860">
      <w:r>
        <w:t>І все як слід робити.</w:t>
      </w:r>
    </w:p>
    <w:p w:rsidR="004A1D81" w:rsidRDefault="004A1D81" w:rsidP="00170860"/>
    <w:p w:rsidR="004A1D81" w:rsidRDefault="004A1D81" w:rsidP="00170860">
      <w:r>
        <w:t>Здоров’я не труїти.</w:t>
      </w:r>
    </w:p>
    <w:p w:rsidR="004A1D81" w:rsidRDefault="004A1D81" w:rsidP="00170860">
      <w:r>
        <w:t>Повітря оцінити.</w:t>
      </w:r>
    </w:p>
    <w:p w:rsidR="004A1D81" w:rsidRDefault="004A1D81" w:rsidP="00170860">
      <w:r>
        <w:t>Не все приємне пити.</w:t>
      </w:r>
    </w:p>
    <w:p w:rsidR="004A1D81" w:rsidRDefault="004A1D81" w:rsidP="00170860">
      <w:r>
        <w:t>Не все смачненьке їсти.</w:t>
      </w:r>
    </w:p>
    <w:p w:rsidR="004A1D81" w:rsidRDefault="004A1D81" w:rsidP="00170860"/>
    <w:p w:rsidR="004A1D81" w:rsidRDefault="004A1D81" w:rsidP="00170860">
      <w:r>
        <w:t>Себе цим не дурити.</w:t>
      </w:r>
    </w:p>
    <w:p w:rsidR="004A1D81" w:rsidRDefault="004A1D81" w:rsidP="00170860">
      <w:r>
        <w:t>Та істину любити.</w:t>
      </w:r>
    </w:p>
    <w:p w:rsidR="004A1D81" w:rsidRDefault="004A1D81" w:rsidP="00170860">
      <w:r>
        <w:t>Щоб зовсім не хворіти.</w:t>
      </w:r>
    </w:p>
    <w:p w:rsidR="004A1D81" w:rsidRDefault="004A1D81" w:rsidP="00170860">
      <w:r>
        <w:t>Бо будуть лікувати.</w:t>
      </w:r>
    </w:p>
    <w:p w:rsidR="004A1D81" w:rsidRDefault="004A1D81" w:rsidP="00170860"/>
    <w:p w:rsidR="004A1D81" w:rsidRDefault="004A1D81" w:rsidP="00170860">
      <w:r>
        <w:t>Здоров’я вижимати.</w:t>
      </w:r>
    </w:p>
    <w:p w:rsidR="004A1D81" w:rsidRDefault="004A1D81" w:rsidP="00170860">
      <w:r>
        <w:t>Пілюлями морити.</w:t>
      </w:r>
    </w:p>
    <w:p w:rsidR="004A1D81" w:rsidRDefault="004A1D81" w:rsidP="00170860">
      <w:r>
        <w:t>Уколами труїти.</w:t>
      </w:r>
    </w:p>
    <w:p w:rsidR="004A1D81" w:rsidRDefault="004A1D81" w:rsidP="00170860">
      <w:r>
        <w:t>Та гроші з вас доїти.</w:t>
      </w:r>
    </w:p>
    <w:p w:rsidR="004A1D81" w:rsidRDefault="004A1D81" w:rsidP="00170860"/>
    <w:p w:rsidR="004A1D81" w:rsidRDefault="004A1D81" w:rsidP="00170860">
      <w:r>
        <w:t>Заплачете як діти.</w:t>
      </w:r>
    </w:p>
    <w:p w:rsidR="004A1D81" w:rsidRDefault="004A1D81" w:rsidP="00170860">
      <w:r>
        <w:t>То краще не хворіти.</w:t>
      </w:r>
    </w:p>
    <w:p w:rsidR="004A1D81" w:rsidRDefault="004A1D81" w:rsidP="00170860">
      <w:r>
        <w:t>Дієту примінити.</w:t>
      </w:r>
    </w:p>
    <w:p w:rsidR="004A1D81" w:rsidRDefault="004A1D81" w:rsidP="00170860">
      <w:r>
        <w:t>З повітрям подружити.</w:t>
      </w:r>
    </w:p>
    <w:p w:rsidR="004A1D81" w:rsidRDefault="004A1D81" w:rsidP="00170860"/>
    <w:p w:rsidR="004A1D81" w:rsidRDefault="004A1D81" w:rsidP="00170860">
      <w:r>
        <w:t>Та м’язи вхід пустити.</w:t>
      </w:r>
    </w:p>
    <w:p w:rsidR="004A1D81" w:rsidRDefault="004A1D81" w:rsidP="00170860">
      <w:r>
        <w:t>І вчасно відпочити.</w:t>
      </w:r>
    </w:p>
    <w:p w:rsidR="004A1D81" w:rsidRDefault="004A1D81" w:rsidP="00170860">
      <w:r>
        <w:t>Життю побільш радіти.</w:t>
      </w:r>
    </w:p>
    <w:p w:rsidR="004A1D81" w:rsidRDefault="004A1D81" w:rsidP="00170860">
      <w:r>
        <w:t>Себе і світ любити.</w:t>
      </w:r>
    </w:p>
    <w:p w:rsidR="004A1D81" w:rsidRDefault="004A1D81" w:rsidP="00170860"/>
    <w:p w:rsidR="004A1D81" w:rsidRDefault="004A1D81" w:rsidP="00170860">
      <w:r>
        <w:t>Не все що є хотіти.</w:t>
      </w:r>
    </w:p>
    <w:p w:rsidR="004A1D81" w:rsidRDefault="004A1D81" w:rsidP="00170860">
      <w:r>
        <w:t>Дітей своїх жаліти.</w:t>
      </w:r>
    </w:p>
    <w:p w:rsidR="004A1D81" w:rsidRDefault="004A1D81" w:rsidP="00170860">
      <w:r>
        <w:t>І їх цьому навчити.</w:t>
      </w:r>
    </w:p>
    <w:p w:rsidR="004A1D81" w:rsidRDefault="004A1D81" w:rsidP="00170860">
      <w:r>
        <w:t>то будуть довго жити.</w:t>
      </w:r>
    </w:p>
    <w:p w:rsidR="004A1D81" w:rsidRDefault="004A1D81" w:rsidP="00170860"/>
    <w:p w:rsidR="004A1D81" w:rsidRDefault="004A1D81" w:rsidP="00170860">
      <w:r>
        <w:t>В .Назаренко.</w:t>
      </w:r>
    </w:p>
    <w:p w:rsidR="004A1D81" w:rsidRDefault="004A1D81" w:rsidP="00170860">
      <w:r>
        <w:t>2007 р.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Часи  затемнення  сумні.</w:t>
      </w:r>
    </w:p>
    <w:p w:rsidR="004A1D81" w:rsidRDefault="004A1D81" w:rsidP="00170860"/>
    <w:p w:rsidR="004A1D81" w:rsidRDefault="004A1D81" w:rsidP="00170860">
      <w:r>
        <w:t>Вам доводилось чи ні.</w:t>
      </w:r>
    </w:p>
    <w:p w:rsidR="004A1D81" w:rsidRDefault="004A1D81" w:rsidP="00170860">
      <w:r>
        <w:t>Спостерігати в наші дні.</w:t>
      </w:r>
    </w:p>
    <w:p w:rsidR="004A1D81" w:rsidRDefault="004A1D81" w:rsidP="00170860">
      <w:r>
        <w:t>Вірніше у часи нічні.</w:t>
      </w:r>
    </w:p>
    <w:p w:rsidR="004A1D81" w:rsidRDefault="004A1D81" w:rsidP="00170860">
      <w:r>
        <w:t>Просто з ліжка у вікні.</w:t>
      </w:r>
    </w:p>
    <w:p w:rsidR="004A1D81" w:rsidRDefault="004A1D81" w:rsidP="00170860"/>
    <w:p w:rsidR="004A1D81" w:rsidRDefault="004A1D81" w:rsidP="00170860">
      <w:r>
        <w:t>Цікаві прояви земні.</w:t>
      </w:r>
    </w:p>
    <w:p w:rsidR="004A1D81" w:rsidRDefault="004A1D81" w:rsidP="00170860">
      <w:r>
        <w:t>Повний місяць у тіні.</w:t>
      </w:r>
    </w:p>
    <w:p w:rsidR="004A1D81" w:rsidRDefault="004A1D81" w:rsidP="00170860">
      <w:r>
        <w:t>То наша тінь, повір мені.</w:t>
      </w:r>
    </w:p>
    <w:p w:rsidR="004A1D81" w:rsidRDefault="004A1D81" w:rsidP="00170860">
      <w:r>
        <w:t>Це чиста правда без брехні.</w:t>
      </w:r>
    </w:p>
    <w:p w:rsidR="004A1D81" w:rsidRDefault="004A1D81" w:rsidP="00170860"/>
    <w:p w:rsidR="004A1D81" w:rsidRDefault="004A1D81" w:rsidP="00170860">
      <w:r>
        <w:t>Ми й місяць з сонцем в площині.</w:t>
      </w:r>
    </w:p>
    <w:p w:rsidR="004A1D81" w:rsidRDefault="004A1D81" w:rsidP="00170860">
      <w:r>
        <w:t>Та ще й всі на прямій одні.</w:t>
      </w:r>
    </w:p>
    <w:p w:rsidR="004A1D81" w:rsidRDefault="004A1D81" w:rsidP="00170860">
      <w:r>
        <w:t>Такі ось явища земні.</w:t>
      </w:r>
    </w:p>
    <w:p w:rsidR="004A1D81" w:rsidRDefault="004A1D81" w:rsidP="00170860">
      <w:r>
        <w:t>При цьому небеса ясні.</w:t>
      </w:r>
    </w:p>
    <w:p w:rsidR="004A1D81" w:rsidRDefault="004A1D81" w:rsidP="00170860"/>
    <w:p w:rsidR="004A1D81" w:rsidRDefault="004A1D81" w:rsidP="00170860">
      <w:r>
        <w:t>Погоди якості зручні.</w:t>
      </w:r>
    </w:p>
    <w:p w:rsidR="004A1D81" w:rsidRDefault="004A1D81" w:rsidP="00170860">
      <w:r>
        <w:t>Дали можливості мені.</w:t>
      </w:r>
    </w:p>
    <w:p w:rsidR="004A1D81" w:rsidRDefault="004A1D81" w:rsidP="00170860">
      <w:r>
        <w:t>Роздивитись у вікні.</w:t>
      </w:r>
    </w:p>
    <w:p w:rsidR="004A1D81" w:rsidRDefault="004A1D81" w:rsidP="00170860">
      <w:r>
        <w:t>Затемнення часи сумні.</w:t>
      </w:r>
    </w:p>
    <w:p w:rsidR="004A1D81" w:rsidRDefault="004A1D81" w:rsidP="00170860"/>
    <w:p w:rsidR="004A1D81" w:rsidRDefault="004A1D81" w:rsidP="00170860">
      <w:r>
        <w:t>Як на яву, а не у сні.</w:t>
      </w:r>
    </w:p>
    <w:p w:rsidR="004A1D81" w:rsidRDefault="004A1D81" w:rsidP="00170860">
      <w:r>
        <w:t>Згасає місяць у тіні.</w:t>
      </w:r>
    </w:p>
    <w:p w:rsidR="004A1D81" w:rsidRDefault="004A1D81" w:rsidP="00170860">
      <w:r>
        <w:t>О п’ятій це було годині.</w:t>
      </w:r>
    </w:p>
    <w:p w:rsidR="004A1D81" w:rsidRDefault="004A1D81" w:rsidP="00170860">
      <w:r>
        <w:t>21 лютого в Україні.</w:t>
      </w:r>
    </w:p>
    <w:p w:rsidR="004A1D81" w:rsidRDefault="004A1D81" w:rsidP="00170860">
      <w:r>
        <w:t>2008 рік є нині.</w:t>
      </w:r>
    </w:p>
    <w:p w:rsidR="004A1D81" w:rsidRDefault="004A1D81" w:rsidP="00170860"/>
    <w:p w:rsidR="004A1D81" w:rsidRDefault="004A1D81" w:rsidP="00170860">
      <w:r>
        <w:t>Все це підтверджує мені.</w:t>
      </w:r>
    </w:p>
    <w:p w:rsidR="004A1D81" w:rsidRDefault="004A1D81" w:rsidP="00170860">
      <w:r>
        <w:t>Могутність тіні в наші дні.</w:t>
      </w:r>
    </w:p>
    <w:p w:rsidR="004A1D81" w:rsidRDefault="004A1D81" w:rsidP="00170860">
      <w:r>
        <w:t>Можливі знов часи сумні.</w:t>
      </w:r>
    </w:p>
    <w:p w:rsidR="004A1D81" w:rsidRDefault="004A1D81" w:rsidP="00170860">
      <w:r>
        <w:t>Як динозаври не одні.</w:t>
      </w:r>
    </w:p>
    <w:p w:rsidR="004A1D81" w:rsidRDefault="004A1D81" w:rsidP="00170860"/>
    <w:p w:rsidR="004A1D81" w:rsidRDefault="004A1D81" w:rsidP="00170860">
      <w:r>
        <w:t>А всі розумні і дурні.</w:t>
      </w:r>
    </w:p>
    <w:p w:rsidR="004A1D81" w:rsidRDefault="004A1D81" w:rsidP="00170860">
      <w:r>
        <w:t>Покинуть простори земні.</w:t>
      </w:r>
    </w:p>
    <w:p w:rsidR="004A1D81" w:rsidRDefault="004A1D81" w:rsidP="00170860">
      <w:r>
        <w:t>Бо без сонця у тіні.</w:t>
      </w:r>
    </w:p>
    <w:p w:rsidR="004A1D81" w:rsidRDefault="004A1D81" w:rsidP="00170860">
      <w:r>
        <w:t>Нема життя у наші дні.</w:t>
      </w:r>
    </w:p>
    <w:p w:rsidR="004A1D81" w:rsidRDefault="004A1D81" w:rsidP="00170860">
      <w:r>
        <w:t xml:space="preserve">                                  19.01</w:t>
      </w:r>
    </w:p>
    <w:p w:rsidR="004A1D81" w:rsidRDefault="004A1D81" w:rsidP="00170860">
      <w:r>
        <w:t xml:space="preserve">         В.Назаренко.</w:t>
      </w:r>
    </w:p>
    <w:p w:rsidR="004A1D81" w:rsidRDefault="004A1D81" w:rsidP="00170860"/>
    <w:p w:rsidR="004A1D81" w:rsidRDefault="004A1D81" w:rsidP="00170860">
      <w:r>
        <w:t xml:space="preserve">                             ---8</w:t>
      </w:r>
    </w:p>
    <w:p w:rsidR="004A1D81" w:rsidRDefault="004A1D81" w:rsidP="00170860">
      <w:r>
        <w:t>Про  котів  без  паспортів.</w:t>
      </w:r>
    </w:p>
    <w:p w:rsidR="004A1D81" w:rsidRDefault="004A1D81" w:rsidP="00170860"/>
    <w:p w:rsidR="004A1D81" w:rsidRDefault="004A1D81" w:rsidP="00170860">
      <w:r>
        <w:t>Зверніть увагу на котів.</w:t>
      </w:r>
    </w:p>
    <w:p w:rsidR="004A1D81" w:rsidRDefault="004A1D81" w:rsidP="00170860">
      <w:r>
        <w:t>усі вони без паспортів.</w:t>
      </w:r>
    </w:p>
    <w:p w:rsidR="004A1D81" w:rsidRDefault="004A1D81" w:rsidP="00170860">
      <w:r>
        <w:t>Без регістрацій, номерів.</w:t>
      </w:r>
    </w:p>
    <w:p w:rsidR="004A1D81" w:rsidRDefault="004A1D81" w:rsidP="00170860">
      <w:r>
        <w:t>Живуть не гірше хазяїв.</w:t>
      </w:r>
    </w:p>
    <w:p w:rsidR="004A1D81" w:rsidRDefault="004A1D81" w:rsidP="00170860">
      <w:r>
        <w:t>Не має в них своїх Богів.</w:t>
      </w:r>
    </w:p>
    <w:p w:rsidR="004A1D81" w:rsidRDefault="004A1D81" w:rsidP="00170860">
      <w:r>
        <w:t>Не відають вони чортів.</w:t>
      </w:r>
    </w:p>
    <w:p w:rsidR="004A1D81" w:rsidRDefault="004A1D81" w:rsidP="00170860">
      <w:r>
        <w:t>Тому й не треба їм попів.</w:t>
      </w:r>
    </w:p>
    <w:p w:rsidR="004A1D81" w:rsidRDefault="004A1D81" w:rsidP="00170860">
      <w:r>
        <w:t>Цих ненажерливих ротів.</w:t>
      </w:r>
    </w:p>
    <w:p w:rsidR="004A1D81" w:rsidRDefault="004A1D81" w:rsidP="00170860">
      <w:r>
        <w:t>Брехні невпинної майстрів.   ..</w:t>
      </w:r>
    </w:p>
    <w:p w:rsidR="004A1D81" w:rsidRDefault="004A1D81" w:rsidP="00170860">
      <w:r>
        <w:t>Немає в них і поготів.</w:t>
      </w:r>
    </w:p>
    <w:p w:rsidR="004A1D81" w:rsidRDefault="004A1D81" w:rsidP="00170860">
      <w:r>
        <w:t>Начальників різних сортів.</w:t>
      </w:r>
    </w:p>
    <w:p w:rsidR="004A1D81" w:rsidRDefault="004A1D81" w:rsidP="00170860">
      <w:r>
        <w:t>Від безтолкових до злодіїв.</w:t>
      </w:r>
    </w:p>
    <w:p w:rsidR="004A1D81" w:rsidRDefault="004A1D81" w:rsidP="00170860">
      <w:r>
        <w:t>Брехні нахабної творців.</w:t>
      </w:r>
    </w:p>
    <w:p w:rsidR="004A1D81" w:rsidRDefault="004A1D81" w:rsidP="00170860">
      <w:r>
        <w:t>Та здирництва ціпких хапців.</w:t>
      </w:r>
    </w:p>
    <w:p w:rsidR="004A1D81" w:rsidRDefault="004A1D81" w:rsidP="00170860">
      <w:r>
        <w:t>Обожнювачів тугих гаманців.</w:t>
      </w:r>
    </w:p>
    <w:p w:rsidR="004A1D81" w:rsidRDefault="004A1D81" w:rsidP="00170860">
      <w:r>
        <w:t>Не видно в них і лікарів.</w:t>
      </w:r>
    </w:p>
    <w:p w:rsidR="004A1D81" w:rsidRDefault="004A1D81" w:rsidP="00170860">
      <w:r>
        <w:t>Здоров’я  клятих ворогів.</w:t>
      </w:r>
    </w:p>
    <w:p w:rsidR="004A1D81" w:rsidRDefault="004A1D81" w:rsidP="00170860">
      <w:r>
        <w:t>Бо кожен з них завжди б хотів.</w:t>
      </w:r>
    </w:p>
    <w:p w:rsidR="004A1D81" w:rsidRDefault="004A1D81" w:rsidP="00170860">
      <w:r>
        <w:t>Щоб більше бідний кіт хворів.</w:t>
      </w:r>
    </w:p>
    <w:p w:rsidR="004A1D81" w:rsidRDefault="004A1D81" w:rsidP="00170860">
      <w:r>
        <w:t>Та їм приносив хабарів.</w:t>
      </w:r>
    </w:p>
    <w:p w:rsidR="004A1D81" w:rsidRDefault="004A1D81" w:rsidP="00170860">
      <w:r>
        <w:t>І щоб перечити не смів.</w:t>
      </w:r>
    </w:p>
    <w:p w:rsidR="004A1D81" w:rsidRDefault="004A1D81" w:rsidP="00170860">
      <w:r>
        <w:t>А мовчки все завжди терпів.</w:t>
      </w:r>
    </w:p>
    <w:p w:rsidR="004A1D81" w:rsidRDefault="004A1D81" w:rsidP="00170860">
      <w:r>
        <w:t>Нема  також учителів.</w:t>
      </w:r>
    </w:p>
    <w:p w:rsidR="004A1D81" w:rsidRDefault="004A1D81" w:rsidP="00170860">
      <w:r>
        <w:t>Брехні й непотребу спеців.</w:t>
      </w:r>
    </w:p>
    <w:p w:rsidR="004A1D81" w:rsidRDefault="004A1D81" w:rsidP="00170860">
      <w:r>
        <w:t>Дітей безжалісних катів.</w:t>
      </w:r>
    </w:p>
    <w:p w:rsidR="004A1D81" w:rsidRDefault="004A1D81" w:rsidP="00170860">
      <w:r>
        <w:t>Системи хибної творців.</w:t>
      </w:r>
    </w:p>
    <w:p w:rsidR="004A1D81" w:rsidRDefault="004A1D81" w:rsidP="00170860">
      <w:r>
        <w:t>Забруднення чужих мозгів.</w:t>
      </w:r>
    </w:p>
    <w:p w:rsidR="004A1D81" w:rsidRDefault="004A1D81" w:rsidP="00170860">
      <w:r>
        <w:t>Це не  проходить у котів.</w:t>
      </w:r>
    </w:p>
    <w:p w:rsidR="004A1D81" w:rsidRDefault="004A1D81" w:rsidP="00170860">
      <w:r>
        <w:t>Бо в них немає брехунів.</w:t>
      </w:r>
    </w:p>
    <w:p w:rsidR="004A1D81" w:rsidRDefault="004A1D81" w:rsidP="00170860">
      <w:r>
        <w:t>Тут не годують хитрунів.</w:t>
      </w:r>
    </w:p>
    <w:p w:rsidR="004A1D81" w:rsidRDefault="004A1D81" w:rsidP="00170860">
      <w:r>
        <w:t>То ж здохли всі до наших днів.</w:t>
      </w:r>
    </w:p>
    <w:p w:rsidR="004A1D81" w:rsidRDefault="004A1D81" w:rsidP="00170860">
      <w:r>
        <w:t>Ніхто за ними не жалів.</w:t>
      </w:r>
    </w:p>
    <w:p w:rsidR="004A1D81" w:rsidRDefault="004A1D81" w:rsidP="00170860">
      <w:r>
        <w:t>Бо толку з них як від козлів.</w:t>
      </w:r>
    </w:p>
    <w:p w:rsidR="004A1D81" w:rsidRDefault="004A1D81" w:rsidP="00170860">
      <w:r>
        <w:t>Такі порядки у котів.</w:t>
      </w:r>
    </w:p>
    <w:p w:rsidR="004A1D81" w:rsidRDefault="004A1D81" w:rsidP="00170860">
      <w:r>
        <w:t>Все, що дійшло до пазурів.</w:t>
      </w:r>
    </w:p>
    <w:p w:rsidR="004A1D81" w:rsidRDefault="004A1D81" w:rsidP="00170860">
      <w:r>
        <w:t>Не буде в інших хазяїв.</w:t>
      </w:r>
    </w:p>
    <w:p w:rsidR="004A1D81" w:rsidRDefault="004A1D81" w:rsidP="00170860">
      <w:r>
        <w:t>Хто, що зловив той те і з’їв.</w:t>
      </w:r>
    </w:p>
    <w:p w:rsidR="004A1D81" w:rsidRDefault="004A1D81" w:rsidP="00170860">
      <w:r>
        <w:t>І так було з покон віків.</w:t>
      </w:r>
    </w:p>
    <w:p w:rsidR="004A1D81" w:rsidRDefault="004A1D81" w:rsidP="00170860">
      <w:r>
        <w:t>Нема  котячих халуїв.</w:t>
      </w:r>
    </w:p>
    <w:p w:rsidR="004A1D81" w:rsidRDefault="004A1D81" w:rsidP="00170860">
      <w:r>
        <w:t>Якщо поїсти захотів.</w:t>
      </w:r>
    </w:p>
    <w:p w:rsidR="004A1D81" w:rsidRDefault="004A1D81" w:rsidP="00170860">
      <w:r>
        <w:t>Ніхто не принесе  щоб з'їв.</w:t>
      </w:r>
    </w:p>
    <w:p w:rsidR="004A1D81" w:rsidRDefault="004A1D81" w:rsidP="00170860">
      <w:r>
        <w:t>Не  прийнято це у котів.</w:t>
      </w:r>
    </w:p>
    <w:p w:rsidR="004A1D81" w:rsidRDefault="004A1D81" w:rsidP="00170860">
      <w:r>
        <w:t>Сам домагайся що хотів.</w:t>
      </w:r>
    </w:p>
    <w:p w:rsidR="004A1D81" w:rsidRDefault="004A1D81" w:rsidP="00170860">
      <w:r>
        <w:t>Та постарайся щоб зумів.</w:t>
      </w:r>
    </w:p>
    <w:p w:rsidR="004A1D81" w:rsidRDefault="004A1D81" w:rsidP="00170860">
      <w:r>
        <w:t>Тому нема в них королів.</w:t>
      </w:r>
    </w:p>
    <w:p w:rsidR="004A1D81" w:rsidRDefault="004A1D81" w:rsidP="00170860">
      <w:r>
        <w:t>Попів, начальників, панів.</w:t>
      </w:r>
    </w:p>
    <w:p w:rsidR="004A1D81" w:rsidRDefault="004A1D81" w:rsidP="00170860">
      <w:r>
        <w:t>Партійних всяких там вождів.</w:t>
      </w:r>
    </w:p>
    <w:p w:rsidR="004A1D81" w:rsidRDefault="004A1D81" w:rsidP="00170860">
      <w:r>
        <w:t>А в першу чергу халуїв.</w:t>
      </w:r>
    </w:p>
    <w:p w:rsidR="004A1D81" w:rsidRDefault="004A1D81" w:rsidP="00170860">
      <w:r>
        <w:t>Зверніть у вагу на котів.</w:t>
      </w:r>
    </w:p>
    <w:p w:rsidR="004A1D81" w:rsidRDefault="004A1D81" w:rsidP="00170860">
      <w:r>
        <w:t>Живуть не гірше хазяїв.</w:t>
      </w:r>
    </w:p>
    <w:p w:rsidR="004A1D81" w:rsidRDefault="004A1D81" w:rsidP="00170860">
      <w:r>
        <w:t>Хто б з вас такого не хотів.</w:t>
      </w:r>
    </w:p>
    <w:p w:rsidR="004A1D81" w:rsidRDefault="004A1D81" w:rsidP="00170860"/>
    <w:p w:rsidR="004A1D81" w:rsidRDefault="004A1D81" w:rsidP="00170860">
      <w:r>
        <w:t>В. Назаренко.</w:t>
      </w:r>
    </w:p>
    <w:p w:rsidR="004A1D81" w:rsidRDefault="004A1D81" w:rsidP="00170860">
      <w:r>
        <w:t>01.08р.</w:t>
      </w:r>
    </w:p>
    <w:p w:rsidR="004A1D81" w:rsidRDefault="004A1D81" w:rsidP="00170860"/>
    <w:p w:rsidR="004A1D81" w:rsidRDefault="004A1D81" w:rsidP="00170860">
      <w:r>
        <w:t>Ой  гарная  вишня  в  зеленому  листі.</w:t>
      </w:r>
    </w:p>
    <w:p w:rsidR="004A1D81" w:rsidRDefault="004A1D81" w:rsidP="00170860"/>
    <w:p w:rsidR="004A1D81" w:rsidRDefault="004A1D81" w:rsidP="00170860">
      <w:r>
        <w:t xml:space="preserve">            (пісня)</w:t>
      </w:r>
    </w:p>
    <w:p w:rsidR="004A1D81" w:rsidRDefault="004A1D81" w:rsidP="00170860"/>
    <w:p w:rsidR="004A1D81" w:rsidRDefault="004A1D81" w:rsidP="00170860">
      <w:r>
        <w:t>Ой гарная ж вишня в зеленому листі.</w:t>
      </w:r>
    </w:p>
    <w:p w:rsidR="004A1D81" w:rsidRDefault="004A1D81" w:rsidP="00170860">
      <w:r>
        <w:t>А ще краща дівка, ота що в намисті.</w:t>
      </w:r>
    </w:p>
    <w:p w:rsidR="004A1D81" w:rsidRDefault="004A1D81" w:rsidP="00170860">
      <w:r>
        <w:t>Біля неї хлопці як герої ходять.</w:t>
      </w:r>
    </w:p>
    <w:p w:rsidR="004A1D81" w:rsidRDefault="004A1D81" w:rsidP="00170860">
      <w:r>
        <w:t>Наче від ікони очей не відводять.</w:t>
      </w:r>
    </w:p>
    <w:p w:rsidR="004A1D81" w:rsidRDefault="004A1D81" w:rsidP="00170860"/>
    <w:p w:rsidR="004A1D81" w:rsidRDefault="004A1D81" w:rsidP="00170860">
      <w:r>
        <w:t>Кожен прагне ближче біля неї стати.</w:t>
      </w:r>
    </w:p>
    <w:p w:rsidR="004A1D81" w:rsidRDefault="004A1D81" w:rsidP="00170860">
      <w:r>
        <w:t>Наче ненароком її обійняти.</w:t>
      </w:r>
    </w:p>
    <w:p w:rsidR="004A1D81" w:rsidRDefault="004A1D81" w:rsidP="00170860">
      <w:r>
        <w:t>Та не кожен знає що за ці дрібниці.</w:t>
      </w:r>
    </w:p>
    <w:p w:rsidR="004A1D81" w:rsidRDefault="004A1D81" w:rsidP="00170860">
      <w:r>
        <w:t>Можна отримати від друга по пиці.</w:t>
      </w:r>
    </w:p>
    <w:p w:rsidR="004A1D81" w:rsidRDefault="004A1D81" w:rsidP="00170860">
      <w:r>
        <w:t>А кому всміхнеться на ній оженитись.</w:t>
      </w:r>
    </w:p>
    <w:p w:rsidR="004A1D81" w:rsidRDefault="004A1D81" w:rsidP="00170860">
      <w:r>
        <w:t>Своїм щастям буде з іншими ділитись.</w:t>
      </w:r>
    </w:p>
    <w:p w:rsidR="004A1D81" w:rsidRDefault="004A1D81" w:rsidP="00170860"/>
    <w:p w:rsidR="004A1D81" w:rsidRDefault="004A1D81" w:rsidP="00170860">
      <w:r>
        <w:t>Ой гарная ж вишня в зеленому листі.</w:t>
      </w:r>
    </w:p>
    <w:p w:rsidR="004A1D81" w:rsidRDefault="004A1D81" w:rsidP="00170860">
      <w:r>
        <w:t>А ще краща дівка, ота що в намисті.</w:t>
      </w:r>
    </w:p>
    <w:p w:rsidR="004A1D81" w:rsidRDefault="004A1D81" w:rsidP="00170860">
      <w:r>
        <w:t>Тож подумай хлопче як тобі діяти.</w:t>
      </w:r>
    </w:p>
    <w:p w:rsidR="004A1D81" w:rsidRDefault="004A1D81" w:rsidP="00170860">
      <w:r>
        <w:t>Може тої дівки краще не чіпати.</w:t>
      </w:r>
    </w:p>
    <w:p w:rsidR="004A1D81" w:rsidRDefault="004A1D81" w:rsidP="00170860"/>
    <w:p w:rsidR="004A1D81" w:rsidRDefault="004A1D81" w:rsidP="00170860">
      <w:r>
        <w:t>Я не буду розум на тебе зважати.</w:t>
      </w:r>
    </w:p>
    <w:p w:rsidR="004A1D81" w:rsidRDefault="004A1D81" w:rsidP="00170860">
      <w:r>
        <w:t>Краще буду дівку отакую мати.</w:t>
      </w:r>
    </w:p>
    <w:p w:rsidR="004A1D81" w:rsidRDefault="004A1D81" w:rsidP="00170860"/>
    <w:p w:rsidR="004A1D81" w:rsidRDefault="004A1D81" w:rsidP="00170860">
      <w:r>
        <w:t xml:space="preserve">          В. Назаренко.</w:t>
      </w:r>
    </w:p>
    <w:p w:rsidR="004A1D81" w:rsidRDefault="004A1D81" w:rsidP="00170860">
      <w:r>
        <w:t xml:space="preserve">               2006р.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       Слава сонцю</w:t>
      </w:r>
    </w:p>
    <w:p w:rsidR="004A1D81" w:rsidRDefault="004A1D81" w:rsidP="00170860">
      <w:r>
        <w:t xml:space="preserve">                   (пісня)</w:t>
      </w:r>
    </w:p>
    <w:p w:rsidR="004A1D81" w:rsidRDefault="004A1D81" w:rsidP="00170860"/>
    <w:p w:rsidR="004A1D81" w:rsidRDefault="004A1D81" w:rsidP="00170860">
      <w:r>
        <w:t>Сонце ясне ти прекрасне ти для нас понад усе.</w:t>
      </w:r>
    </w:p>
    <w:p w:rsidR="004A1D81" w:rsidRDefault="004A1D81" w:rsidP="00170860">
      <w:r>
        <w:t>Твоя сила нас створила тож ми дякуєм за це.</w:t>
      </w:r>
    </w:p>
    <w:p w:rsidR="004A1D81" w:rsidRDefault="004A1D81" w:rsidP="00170860">
      <w:r>
        <w:t>Ми з тобою просто рідні хочем бути назавжди.</w:t>
      </w:r>
    </w:p>
    <w:p w:rsidR="004A1D81" w:rsidRDefault="004A1D81" w:rsidP="00170860">
      <w:r>
        <w:t>В нас немає більш нічого тільки ти і тільки ти.</w:t>
      </w:r>
    </w:p>
    <w:p w:rsidR="004A1D81" w:rsidRDefault="004A1D81" w:rsidP="00170860">
      <w:r>
        <w:t>Все прекрасне в твоїй владі що ми бачим день за днем.</w:t>
      </w:r>
    </w:p>
    <w:p w:rsidR="004A1D81" w:rsidRDefault="004A1D81" w:rsidP="00170860">
      <w:r>
        <w:t>Наше щастя, наша доля все до нас від тебе йде.</w:t>
      </w:r>
    </w:p>
    <w:p w:rsidR="004A1D81" w:rsidRDefault="004A1D81" w:rsidP="00170860">
      <w:r>
        <w:t>Тож ми просим тебе щиро будь для нас опікуном.</w:t>
      </w:r>
    </w:p>
    <w:p w:rsidR="004A1D81" w:rsidRDefault="004A1D81" w:rsidP="00170860">
      <w:r>
        <w:t>Дай нам їжу, дай нам миру забезпечуй нас добром.</w:t>
      </w:r>
    </w:p>
    <w:p w:rsidR="004A1D81" w:rsidRDefault="004A1D81" w:rsidP="00170860">
      <w:r>
        <w:t>Наших діток особливо чим пильніш оберігай.</w:t>
      </w:r>
    </w:p>
    <w:p w:rsidR="004A1D81" w:rsidRDefault="004A1D81" w:rsidP="00170860">
      <w:r>
        <w:t>Хай живуть собі щасливо хай для них скрізь буде рай.</w:t>
      </w:r>
    </w:p>
    <w:p w:rsidR="004A1D81" w:rsidRDefault="004A1D81" w:rsidP="00170860"/>
    <w:p w:rsidR="004A1D81" w:rsidRDefault="004A1D81" w:rsidP="00170860">
      <w:r>
        <w:t>А за це ми наше диво будем тебе прославлять.</w:t>
      </w:r>
    </w:p>
    <w:p w:rsidR="004A1D81" w:rsidRDefault="004A1D81" w:rsidP="00170860">
      <w:r>
        <w:t>В серці нашім вкрай ревниво  будем тебе звеличать.</w:t>
      </w:r>
    </w:p>
    <w:p w:rsidR="004A1D81" w:rsidRDefault="004A1D81" w:rsidP="00170860"/>
    <w:p w:rsidR="004A1D81" w:rsidRDefault="004A1D81" w:rsidP="00170860">
      <w:r>
        <w:t>В.Назаренко.  2006р.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Не  там  свині  в  Україні.</w:t>
      </w:r>
    </w:p>
    <w:p w:rsidR="004A1D81" w:rsidRDefault="004A1D81" w:rsidP="00170860"/>
    <w:p w:rsidR="004A1D81" w:rsidRDefault="004A1D81" w:rsidP="00170860">
      <w:r>
        <w:t>Не буде ладу в Україні.</w:t>
      </w:r>
    </w:p>
    <w:p w:rsidR="004A1D81" w:rsidRDefault="004A1D81" w:rsidP="00170860">
      <w:r>
        <w:t>Бо владу захопили свині.</w:t>
      </w:r>
    </w:p>
    <w:p w:rsidR="004A1D81" w:rsidRDefault="004A1D81" w:rsidP="00170860">
      <w:r>
        <w:t>У них порядки дикі й дивні.</w:t>
      </w:r>
    </w:p>
    <w:p w:rsidR="004A1D81" w:rsidRDefault="004A1D81" w:rsidP="00170860">
      <w:r>
        <w:t>Знущатися з народу схильні.</w:t>
      </w:r>
    </w:p>
    <w:p w:rsidR="004A1D81" w:rsidRDefault="004A1D81" w:rsidP="00170860">
      <w:r>
        <w:t>Неначе від закону вільні.</w:t>
      </w:r>
    </w:p>
    <w:p w:rsidR="004A1D81" w:rsidRDefault="004A1D81" w:rsidP="00170860">
      <w:r>
        <w:t>Бо думають вони єдині.</w:t>
      </w:r>
    </w:p>
    <w:p w:rsidR="004A1D81" w:rsidRDefault="004A1D81" w:rsidP="00170860">
      <w:r>
        <w:t>Відповідати не повинні.</w:t>
      </w:r>
    </w:p>
    <w:p w:rsidR="004A1D81" w:rsidRDefault="004A1D81" w:rsidP="00170860">
      <w:r>
        <w:t>За свої дії примітивні.</w:t>
      </w:r>
    </w:p>
    <w:p w:rsidR="004A1D81" w:rsidRDefault="004A1D81" w:rsidP="00170860">
      <w:r>
        <w:t>Здебільшого завжди злочинні.</w:t>
      </w:r>
    </w:p>
    <w:p w:rsidR="004A1D81" w:rsidRDefault="004A1D81" w:rsidP="00170860">
      <w:r>
        <w:t>Спрямовані на зло людині.</w:t>
      </w:r>
    </w:p>
    <w:p w:rsidR="004A1D81" w:rsidRDefault="004A1D81" w:rsidP="00170860">
      <w:r>
        <w:t>Від совісті і честі вільні.</w:t>
      </w:r>
    </w:p>
    <w:p w:rsidR="004A1D81" w:rsidRDefault="004A1D81" w:rsidP="00170860">
      <w:r>
        <w:t>Садизму ознаки ймовірні.</w:t>
      </w:r>
    </w:p>
    <w:p w:rsidR="004A1D81" w:rsidRDefault="004A1D81" w:rsidP="00170860">
      <w:r>
        <w:t>А може просто божевільні.</w:t>
      </w:r>
    </w:p>
    <w:p w:rsidR="004A1D81" w:rsidRDefault="004A1D81" w:rsidP="00170860">
      <w:r>
        <w:t>Надії їхні примітивні.</w:t>
      </w:r>
    </w:p>
    <w:p w:rsidR="004A1D81" w:rsidRDefault="004A1D81" w:rsidP="00170860">
      <w:r>
        <w:t>Що всі терпіти це повинні.</w:t>
      </w:r>
    </w:p>
    <w:p w:rsidR="004A1D81" w:rsidRDefault="004A1D81" w:rsidP="00170860">
      <w:r>
        <w:t>Свавілля і безкінечні злидні.</w:t>
      </w:r>
    </w:p>
    <w:p w:rsidR="004A1D81" w:rsidRDefault="004A1D81" w:rsidP="00170860">
      <w:r>
        <w:t>Брехню й обіцянки огидні.</w:t>
      </w:r>
    </w:p>
    <w:p w:rsidR="004A1D81" w:rsidRDefault="004A1D81" w:rsidP="00170860">
      <w:r>
        <w:t>Зажерливі хапки невпинні.</w:t>
      </w:r>
    </w:p>
    <w:p w:rsidR="004A1D81" w:rsidRDefault="004A1D81" w:rsidP="00170860">
      <w:r>
        <w:t>Та не зароблені зарплати дивні.</w:t>
      </w:r>
    </w:p>
    <w:p w:rsidR="004A1D81" w:rsidRDefault="004A1D81" w:rsidP="00170860">
      <w:r>
        <w:t>Обдертого  народу гривні.</w:t>
      </w:r>
    </w:p>
    <w:p w:rsidR="004A1D81" w:rsidRDefault="004A1D81" w:rsidP="00170860">
      <w:r>
        <w:t>Куди ж тікати будуть винні.</w:t>
      </w:r>
    </w:p>
    <w:p w:rsidR="004A1D81" w:rsidRDefault="004A1D81" w:rsidP="00170860">
      <w:r>
        <w:t>Як кінчиться терпець в країні.</w:t>
      </w:r>
    </w:p>
    <w:p w:rsidR="004A1D81" w:rsidRDefault="004A1D81" w:rsidP="00170860">
      <w:r>
        <w:t>Хіба це вперше в Україні.</w:t>
      </w:r>
    </w:p>
    <w:p w:rsidR="004A1D81" w:rsidRDefault="004A1D81" w:rsidP="00170860">
      <w:r>
        <w:t>І знову йде до цього нині.</w:t>
      </w:r>
    </w:p>
    <w:p w:rsidR="004A1D81" w:rsidRDefault="004A1D81" w:rsidP="00170860">
      <w:r>
        <w:t>Треба  зарадить злій годині.</w:t>
      </w:r>
    </w:p>
    <w:p w:rsidR="004A1D81" w:rsidRDefault="004A1D81" w:rsidP="00170860">
      <w:r>
        <w:t>Хто, як не ми діять повинні.</w:t>
      </w:r>
    </w:p>
    <w:p w:rsidR="004A1D81" w:rsidRDefault="004A1D81" w:rsidP="00170860">
      <w:r>
        <w:t>Щоб своє місце знали свині.</w:t>
      </w:r>
    </w:p>
    <w:p w:rsidR="004A1D81" w:rsidRDefault="004A1D81" w:rsidP="00170860">
      <w:r>
        <w:t>…</w:t>
      </w:r>
    </w:p>
    <w:p w:rsidR="004A1D81" w:rsidRDefault="004A1D81" w:rsidP="00170860">
      <w:r>
        <w:t xml:space="preserve">           В.І. Назаренко</w:t>
      </w:r>
    </w:p>
    <w:p w:rsidR="004A1D81" w:rsidRDefault="004A1D81" w:rsidP="00170860">
      <w:r>
        <w:t xml:space="preserve">                  2007р.</w:t>
      </w:r>
    </w:p>
    <w:p w:rsidR="004A1D81" w:rsidRDefault="004A1D81" w:rsidP="00170860"/>
    <w:p w:rsidR="004A1D81" w:rsidRDefault="004A1D81" w:rsidP="00170860">
      <w:r>
        <w:t>Не  бог, створив  нас  сатана.</w:t>
      </w:r>
    </w:p>
    <w:p w:rsidR="004A1D81" w:rsidRDefault="004A1D81" w:rsidP="00170860"/>
    <w:p w:rsidR="004A1D81" w:rsidRDefault="004A1D81" w:rsidP="00170860">
      <w:r>
        <w:t>Якщо уважно поглядіти.</w:t>
      </w:r>
    </w:p>
    <w:p w:rsidR="004A1D81" w:rsidRDefault="004A1D81" w:rsidP="00170860">
      <w:r>
        <w:t>Та по ділах все оцінити.</w:t>
      </w:r>
    </w:p>
    <w:p w:rsidR="004A1D81" w:rsidRDefault="004A1D81" w:rsidP="00170860">
      <w:r>
        <w:t>Неважко буде зрозуміти.</w:t>
      </w:r>
    </w:p>
    <w:p w:rsidR="004A1D81" w:rsidRDefault="004A1D81" w:rsidP="00170860">
      <w:r>
        <w:t>Які ми в біса божі діти.</w:t>
      </w:r>
    </w:p>
    <w:p w:rsidR="004A1D81" w:rsidRDefault="004A1D81" w:rsidP="00170860">
      <w:r>
        <w:t>Бо схильні більше зло творити.</w:t>
      </w:r>
    </w:p>
    <w:p w:rsidR="004A1D81" w:rsidRDefault="004A1D81" w:rsidP="00170860">
      <w:r>
        <w:t>Та що завгодно накоїти.</w:t>
      </w:r>
    </w:p>
    <w:p w:rsidR="004A1D81" w:rsidRDefault="004A1D81" w:rsidP="00170860">
      <w:r>
        <w:t>І навіть цілий світ згубити.</w:t>
      </w:r>
    </w:p>
    <w:p w:rsidR="004A1D81" w:rsidRDefault="004A1D81" w:rsidP="00170860">
      <w:r>
        <w:t>Щоб більше статків захопити.</w:t>
      </w:r>
    </w:p>
    <w:p w:rsidR="004A1D81" w:rsidRDefault="004A1D81" w:rsidP="00170860">
      <w:r>
        <w:t>Свою жадобу вдовольнити.</w:t>
      </w:r>
    </w:p>
    <w:p w:rsidR="004A1D81" w:rsidRDefault="004A1D81" w:rsidP="00170860">
      <w:r>
        <w:t>Чи хазяйнам так прислужити.</w:t>
      </w:r>
    </w:p>
    <w:p w:rsidR="004A1D81" w:rsidRDefault="004A1D81" w:rsidP="00170860">
      <w:r>
        <w:t>Та неможливо це зробити.</w:t>
      </w:r>
    </w:p>
    <w:p w:rsidR="004A1D81" w:rsidRDefault="004A1D81" w:rsidP="00170860">
      <w:r>
        <w:t>Жадоби прірву затулити.</w:t>
      </w:r>
    </w:p>
    <w:p w:rsidR="004A1D81" w:rsidRDefault="004A1D81" w:rsidP="00170860">
      <w:r>
        <w:t>Вже можна висновок відкрити.</w:t>
      </w:r>
    </w:p>
    <w:p w:rsidR="004A1D81" w:rsidRDefault="004A1D81" w:rsidP="00170860">
      <w:r>
        <w:t>Що сатани ми певно діти.</w:t>
      </w:r>
    </w:p>
    <w:p w:rsidR="004A1D81" w:rsidRDefault="004A1D81" w:rsidP="00170860">
      <w:r>
        <w:t>Бажаємвсим заволодіти.</w:t>
      </w:r>
    </w:p>
    <w:p w:rsidR="004A1D81" w:rsidRDefault="004A1D81" w:rsidP="00170860">
      <w:r>
        <w:t>На своє благо все скорити.</w:t>
      </w:r>
    </w:p>
    <w:p w:rsidR="004A1D81" w:rsidRDefault="004A1D81" w:rsidP="00170860">
      <w:r>
        <w:t>Живем на світі як бандити.</w:t>
      </w:r>
    </w:p>
    <w:p w:rsidR="004A1D81" w:rsidRDefault="004A1D81" w:rsidP="00170860">
      <w:r>
        <w:t>Брехню заставили служити.</w:t>
      </w:r>
    </w:p>
    <w:p w:rsidR="004A1D81" w:rsidRDefault="004A1D81" w:rsidP="00170860">
      <w:r>
        <w:t>Щоб ближніх з користю дурити.</w:t>
      </w:r>
    </w:p>
    <w:p w:rsidR="004A1D81" w:rsidRDefault="004A1D81" w:rsidP="00170860">
      <w:r>
        <w:t>На себе змусить їх робити.</w:t>
      </w:r>
    </w:p>
    <w:p w:rsidR="004A1D81" w:rsidRDefault="004A1D81" w:rsidP="00170860">
      <w:r>
        <w:t>І щоб від цього багатіти.</w:t>
      </w:r>
    </w:p>
    <w:p w:rsidR="004A1D81" w:rsidRDefault="004A1D81" w:rsidP="00170860">
      <w:r>
        <w:t>Останнє з них все обідрати.</w:t>
      </w:r>
    </w:p>
    <w:p w:rsidR="004A1D81" w:rsidRDefault="004A1D81" w:rsidP="00170860">
      <w:r>
        <w:t>Та їхнє лихо шанувати.</w:t>
      </w:r>
    </w:p>
    <w:p w:rsidR="004A1D81" w:rsidRDefault="004A1D81" w:rsidP="00170860">
      <w:r>
        <w:t>Знущаючись в біді тримати.</w:t>
      </w:r>
    </w:p>
    <w:p w:rsidR="004A1D81" w:rsidRDefault="004A1D81" w:rsidP="00170860">
      <w:r>
        <w:t>Гординю власну підіймати.</w:t>
      </w:r>
    </w:p>
    <w:p w:rsidR="004A1D81" w:rsidRDefault="004A1D81" w:rsidP="00170860">
      <w:r>
        <w:t>Та злісні плани виробляти.</w:t>
      </w:r>
    </w:p>
    <w:p w:rsidR="004A1D81" w:rsidRDefault="004A1D81" w:rsidP="00170860">
      <w:r>
        <w:t>Церкви для здирства будувати.</w:t>
      </w:r>
    </w:p>
    <w:p w:rsidR="004A1D81" w:rsidRDefault="004A1D81" w:rsidP="00170860">
      <w:r>
        <w:t>На вид багатства виставляти.</w:t>
      </w:r>
    </w:p>
    <w:p w:rsidR="004A1D81" w:rsidRDefault="004A1D81" w:rsidP="00170860">
      <w:r>
        <w:t>Брехню в газетах друкувати.</w:t>
      </w:r>
    </w:p>
    <w:p w:rsidR="004A1D81" w:rsidRDefault="004A1D81" w:rsidP="00170860">
      <w:r>
        <w:t>По радіо передавати.</w:t>
      </w:r>
    </w:p>
    <w:p w:rsidR="004A1D81" w:rsidRDefault="004A1D81" w:rsidP="00170860">
      <w:r>
        <w:t>Та на екранах позувати.</w:t>
      </w:r>
    </w:p>
    <w:p w:rsidR="004A1D81" w:rsidRDefault="004A1D81" w:rsidP="00170860">
      <w:r>
        <w:t>Без обліку жінок міняти.</w:t>
      </w:r>
    </w:p>
    <w:p w:rsidR="004A1D81" w:rsidRDefault="004A1D81" w:rsidP="00170860">
      <w:r>
        <w:t>А діток рідних покидати.</w:t>
      </w:r>
    </w:p>
    <w:p w:rsidR="004A1D81" w:rsidRDefault="004A1D81" w:rsidP="00170860">
      <w:r>
        <w:t>За себе лиш постійно дбати</w:t>
      </w:r>
    </w:p>
    <w:p w:rsidR="004A1D81" w:rsidRDefault="004A1D81" w:rsidP="00170860">
      <w:r>
        <w:t>На інших так просто начхати.</w:t>
      </w:r>
    </w:p>
    <w:p w:rsidR="004A1D81" w:rsidRDefault="004A1D81" w:rsidP="00170860">
      <w:r>
        <w:t>Ну як тут боже щось пізнати.</w:t>
      </w:r>
    </w:p>
    <w:p w:rsidR="004A1D81" w:rsidRDefault="004A1D81" w:rsidP="00170860">
      <w:r>
        <w:t>Подобу божу відшукати.</w:t>
      </w:r>
    </w:p>
    <w:p w:rsidR="004A1D81" w:rsidRDefault="004A1D81" w:rsidP="00170860">
      <w:r>
        <w:t>Чи божий образ відібрати.</w:t>
      </w:r>
    </w:p>
    <w:p w:rsidR="004A1D81" w:rsidRDefault="004A1D81" w:rsidP="00170860">
      <w:r>
        <w:t>Не треба часу марнувати.</w:t>
      </w:r>
    </w:p>
    <w:p w:rsidR="004A1D81" w:rsidRDefault="004A1D81" w:rsidP="00170860">
      <w:r>
        <w:t>А просто чесно всім сказати.</w:t>
      </w:r>
    </w:p>
    <w:p w:rsidR="004A1D81" w:rsidRDefault="004A1D81" w:rsidP="00170860">
      <w:r>
        <w:t>Якщо могли Христа розп’яти.</w:t>
      </w:r>
    </w:p>
    <w:p w:rsidR="004A1D81" w:rsidRDefault="004A1D81" w:rsidP="00170860">
      <w:r>
        <w:t>То що тут  думати-гадати.</w:t>
      </w:r>
    </w:p>
    <w:p w:rsidR="004A1D81" w:rsidRDefault="004A1D81" w:rsidP="00170860">
      <w:r>
        <w:t>Як прийде знов можуть розп’яти.</w:t>
      </w:r>
    </w:p>
    <w:p w:rsidR="004A1D81" w:rsidRDefault="004A1D81" w:rsidP="00170860">
      <w:r>
        <w:t>А правду добре приховати.</w:t>
      </w:r>
    </w:p>
    <w:p w:rsidR="004A1D81" w:rsidRDefault="004A1D81" w:rsidP="00170860">
      <w:r>
        <w:t>Не треба всім про це щось знати.</w:t>
      </w:r>
    </w:p>
    <w:p w:rsidR="004A1D81" w:rsidRDefault="004A1D81" w:rsidP="00170860">
      <w:r>
        <w:t>Так буде краще керувати.</w:t>
      </w:r>
    </w:p>
    <w:p w:rsidR="004A1D81" w:rsidRDefault="004A1D81" w:rsidP="00170860">
      <w:r>
        <w:t>Та свою шкуру захищати.</w:t>
      </w:r>
    </w:p>
    <w:p w:rsidR="004A1D81" w:rsidRDefault="004A1D81" w:rsidP="00170860">
      <w:r>
        <w:t>На цьому все, треба кінчати.</w:t>
      </w:r>
    </w:p>
    <w:p w:rsidR="004A1D81" w:rsidRDefault="004A1D81" w:rsidP="00170860">
      <w:r>
        <w:t>Щоб ще чогось не розгадати.</w:t>
      </w:r>
    </w:p>
    <w:p w:rsidR="004A1D81" w:rsidRDefault="004A1D81" w:rsidP="00170860">
      <w:r>
        <w:t>Та злу підстави не давати.</w:t>
      </w:r>
    </w:p>
    <w:p w:rsidR="004A1D81" w:rsidRDefault="004A1D81" w:rsidP="00170860">
      <w:r>
        <w:t>Зайвий раз торжествувати.</w:t>
      </w:r>
    </w:p>
    <w:p w:rsidR="004A1D81" w:rsidRDefault="004A1D81" w:rsidP="00170860">
      <w:r>
        <w:t>По світу вільно погуляти.</w:t>
      </w:r>
    </w:p>
    <w:p w:rsidR="004A1D81" w:rsidRDefault="004A1D81" w:rsidP="00170860"/>
    <w:p w:rsidR="004A1D81" w:rsidRDefault="004A1D81" w:rsidP="00170860">
      <w:r>
        <w:t>В. Назаренко.</w:t>
      </w:r>
    </w:p>
    <w:p w:rsidR="004A1D81" w:rsidRDefault="004A1D81" w:rsidP="00170860">
      <w:r>
        <w:t>19.04.08.</w:t>
      </w:r>
    </w:p>
    <w:p w:rsidR="004A1D81" w:rsidRDefault="004A1D81" w:rsidP="00170860"/>
    <w:p w:rsidR="004A1D81" w:rsidRDefault="004A1D81" w:rsidP="00170860">
      <w:r>
        <w:t>А   головне  в  житті  це  сила.</w:t>
      </w:r>
    </w:p>
    <w:p w:rsidR="004A1D81" w:rsidRDefault="004A1D81" w:rsidP="00170860"/>
    <w:p w:rsidR="004A1D81" w:rsidRDefault="004A1D81" w:rsidP="00170860">
      <w:r>
        <w:t>Що не роби потрібна сила.</w:t>
      </w:r>
    </w:p>
    <w:p w:rsidR="004A1D81" w:rsidRDefault="004A1D81" w:rsidP="00170860">
      <w:r>
        <w:t>Вона ж ввесь всесвіт цей творила.</w:t>
      </w:r>
    </w:p>
    <w:p w:rsidR="004A1D81" w:rsidRDefault="004A1D81" w:rsidP="00170860">
      <w:r>
        <w:t>І рух постійний спричинила.</w:t>
      </w:r>
    </w:p>
    <w:p w:rsidR="004A1D81" w:rsidRDefault="004A1D81" w:rsidP="00170860">
      <w:r>
        <w:t>Багато дечого зробила.</w:t>
      </w:r>
    </w:p>
    <w:p w:rsidR="004A1D81" w:rsidRDefault="004A1D81" w:rsidP="00170860">
      <w:r>
        <w:t>Життя процеси запустила.</w:t>
      </w:r>
    </w:p>
    <w:p w:rsidR="004A1D81" w:rsidRDefault="004A1D81" w:rsidP="00170860">
      <w:r>
        <w:t>І нас таких ось народила.</w:t>
      </w:r>
    </w:p>
    <w:p w:rsidR="004A1D81" w:rsidRDefault="004A1D81" w:rsidP="00170860">
      <w:r>
        <w:t>Ще й  виживати научила.</w:t>
      </w:r>
    </w:p>
    <w:p w:rsidR="004A1D81" w:rsidRDefault="004A1D81" w:rsidP="00170860">
      <w:r>
        <w:t>Щось будувала, щось громила.</w:t>
      </w:r>
    </w:p>
    <w:p w:rsidR="004A1D81" w:rsidRDefault="004A1D81" w:rsidP="00170860">
      <w:r>
        <w:t>Тих убивала, тих морила.</w:t>
      </w:r>
    </w:p>
    <w:p w:rsidR="004A1D81" w:rsidRDefault="004A1D81" w:rsidP="00170860">
      <w:r>
        <w:t>А потім інших породила.</w:t>
      </w:r>
    </w:p>
    <w:p w:rsidR="004A1D81" w:rsidRDefault="004A1D81" w:rsidP="00170860">
      <w:r>
        <w:t>І знов безжалісно побила.</w:t>
      </w:r>
    </w:p>
    <w:p w:rsidR="004A1D81" w:rsidRDefault="004A1D81" w:rsidP="00170860">
      <w:r>
        <w:t>Не всіх життям задовольнила.</w:t>
      </w:r>
    </w:p>
    <w:p w:rsidR="004A1D81" w:rsidRDefault="004A1D81" w:rsidP="00170860">
      <w:r>
        <w:t>Одним його укоротила.</w:t>
      </w:r>
    </w:p>
    <w:p w:rsidR="004A1D81" w:rsidRDefault="004A1D81" w:rsidP="00170860">
      <w:r>
        <w:t>А інших тільки пожурила.</w:t>
      </w:r>
    </w:p>
    <w:p w:rsidR="004A1D81" w:rsidRDefault="004A1D81" w:rsidP="00170860">
      <w:r>
        <w:t>Стихійно лиха натворила.</w:t>
      </w:r>
    </w:p>
    <w:p w:rsidR="004A1D81" w:rsidRDefault="004A1D81" w:rsidP="00170860">
      <w:r>
        <w:t>Людина ж завжди розуміла.</w:t>
      </w:r>
    </w:p>
    <w:p w:rsidR="004A1D81" w:rsidRDefault="004A1D81" w:rsidP="00170860">
      <w:r>
        <w:t>Як добре, як підвласна сила.</w:t>
      </w:r>
    </w:p>
    <w:p w:rsidR="004A1D81" w:rsidRDefault="004A1D81" w:rsidP="00170860">
      <w:r>
        <w:t>Приборкать силу захотіла.</w:t>
      </w:r>
    </w:p>
    <w:p w:rsidR="004A1D81" w:rsidRDefault="004A1D81" w:rsidP="00170860">
      <w:r>
        <w:t>Спочатку бога лиш молила.</w:t>
      </w:r>
    </w:p>
    <w:p w:rsidR="004A1D81" w:rsidRDefault="004A1D81" w:rsidP="00170860">
      <w:r>
        <w:t>Про містику щось говорила.</w:t>
      </w:r>
    </w:p>
    <w:p w:rsidR="004A1D81" w:rsidRDefault="004A1D81" w:rsidP="00170860">
      <w:r>
        <w:t>А потім все таки зуміла.</w:t>
      </w:r>
    </w:p>
    <w:p w:rsidR="004A1D81" w:rsidRDefault="004A1D81" w:rsidP="00170860">
      <w:r>
        <w:t>Худобу собі підкорила.</w:t>
      </w:r>
    </w:p>
    <w:p w:rsidR="004A1D81" w:rsidRDefault="004A1D81" w:rsidP="00170860">
      <w:r>
        <w:t>Та нею більше зла творила.</w:t>
      </w:r>
    </w:p>
    <w:p w:rsidR="004A1D81" w:rsidRDefault="004A1D81" w:rsidP="00170860">
      <w:r>
        <w:t>А ніж для блага примінила.</w:t>
      </w:r>
    </w:p>
    <w:p w:rsidR="004A1D81" w:rsidRDefault="004A1D81" w:rsidP="00170860">
      <w:r>
        <w:t>Завоювати все хотіла.</w:t>
      </w:r>
    </w:p>
    <w:p w:rsidR="004A1D81" w:rsidRDefault="004A1D81" w:rsidP="00170860">
      <w:r>
        <w:t>А далі техніку створила.</w:t>
      </w:r>
    </w:p>
    <w:p w:rsidR="004A1D81" w:rsidRDefault="004A1D81" w:rsidP="00170860">
      <w:r>
        <w:t>Теж на війну її пустила.</w:t>
      </w:r>
    </w:p>
    <w:p w:rsidR="004A1D81" w:rsidRDefault="004A1D81" w:rsidP="00170860">
      <w:r>
        <w:t>Для лиходійства примінила.</w:t>
      </w:r>
    </w:p>
    <w:p w:rsidR="004A1D81" w:rsidRDefault="004A1D81" w:rsidP="00170860">
      <w:r>
        <w:t>Літаючи все погромила.</w:t>
      </w:r>
    </w:p>
    <w:p w:rsidR="004A1D81" w:rsidRDefault="004A1D81" w:rsidP="00170860">
      <w:r>
        <w:t>Життів багато погубила.</w:t>
      </w:r>
    </w:p>
    <w:p w:rsidR="004A1D81" w:rsidRDefault="004A1D81" w:rsidP="00170860">
      <w:r>
        <w:t>Ще й бомбу атомну зробила.</w:t>
      </w:r>
    </w:p>
    <w:p w:rsidR="004A1D81" w:rsidRDefault="004A1D81" w:rsidP="00170860">
      <w:r>
        <w:t>Щоб ця страшна не чиста сила.</w:t>
      </w:r>
    </w:p>
    <w:p w:rsidR="004A1D81" w:rsidRDefault="004A1D81" w:rsidP="00170860">
      <w:r>
        <w:t>Всю землю нашу сполонила.</w:t>
      </w:r>
    </w:p>
    <w:p w:rsidR="004A1D81" w:rsidRDefault="004A1D81" w:rsidP="00170860">
      <w:r>
        <w:t>Згодом довкілля забруднила.</w:t>
      </w:r>
    </w:p>
    <w:p w:rsidR="004A1D81" w:rsidRDefault="004A1D81" w:rsidP="00170860">
      <w:r>
        <w:t>Чорнобильська та мирна сила.</w:t>
      </w:r>
    </w:p>
    <w:p w:rsidR="004A1D81" w:rsidRDefault="004A1D81" w:rsidP="00170860">
      <w:r>
        <w:t>А хімія все потравила.</w:t>
      </w:r>
    </w:p>
    <w:p w:rsidR="004A1D81" w:rsidRDefault="004A1D81" w:rsidP="00170860">
      <w:r>
        <w:t>Природу дуже пригнітила.</w:t>
      </w:r>
    </w:p>
    <w:p w:rsidR="004A1D81" w:rsidRDefault="004A1D81" w:rsidP="00170860">
      <w:r>
        <w:t>І цим життя хитким зробила.</w:t>
      </w:r>
    </w:p>
    <w:p w:rsidR="004A1D81" w:rsidRDefault="004A1D81" w:rsidP="00170860">
      <w:r>
        <w:t>Людина в космос полетіла.</w:t>
      </w:r>
    </w:p>
    <w:p w:rsidR="004A1D81" w:rsidRDefault="004A1D81" w:rsidP="00170860">
      <w:r>
        <w:t>Та розуму не проявила.</w:t>
      </w:r>
    </w:p>
    <w:p w:rsidR="004A1D81" w:rsidRDefault="004A1D81" w:rsidP="00170860">
      <w:r>
        <w:t>Розпорядитись не зуміла.</w:t>
      </w:r>
    </w:p>
    <w:p w:rsidR="004A1D81" w:rsidRDefault="004A1D81" w:rsidP="00170860">
      <w:r>
        <w:t>Лиха ще більше наробила.</w:t>
      </w:r>
    </w:p>
    <w:p w:rsidR="004A1D81" w:rsidRDefault="004A1D81" w:rsidP="00170860">
      <w:r>
        <w:t>Ніж та стихія натворила.</w:t>
      </w:r>
    </w:p>
    <w:p w:rsidR="004A1D81" w:rsidRDefault="004A1D81" w:rsidP="00170860">
      <w:r>
        <w:t>Як баба одна говорила.</w:t>
      </w:r>
    </w:p>
    <w:p w:rsidR="004A1D81" w:rsidRDefault="004A1D81" w:rsidP="00170860">
      <w:r>
        <w:t>Нема ума не треба сила.</w:t>
      </w:r>
    </w:p>
    <w:p w:rsidR="004A1D81" w:rsidRDefault="004A1D81" w:rsidP="00170860">
      <w:r>
        <w:t>Як би ж природа розуміла.</w:t>
      </w:r>
    </w:p>
    <w:p w:rsidR="004A1D81" w:rsidRDefault="004A1D81" w:rsidP="00170860">
      <w:r>
        <w:t>Та по уму силу ділила.</w:t>
      </w:r>
    </w:p>
    <w:p w:rsidR="004A1D81" w:rsidRDefault="004A1D81" w:rsidP="00170860">
      <w:r>
        <w:t>Та більше для добра лишила.</w:t>
      </w:r>
    </w:p>
    <w:p w:rsidR="004A1D81" w:rsidRDefault="004A1D81" w:rsidP="00170860">
      <w:r>
        <w:t>Життя процес задовольнила.</w:t>
      </w:r>
    </w:p>
    <w:p w:rsidR="004A1D81" w:rsidRDefault="004A1D81" w:rsidP="00170860">
      <w:r>
        <w:t>Бо головне в житті це сила.</w:t>
      </w:r>
    </w:p>
    <w:p w:rsidR="004A1D81" w:rsidRDefault="004A1D81" w:rsidP="00170860">
      <w:r>
        <w:t>Без сили нас чека могила.</w:t>
      </w:r>
    </w:p>
    <w:p w:rsidR="004A1D81" w:rsidRDefault="004A1D81" w:rsidP="00170860">
      <w:r>
        <w:t>Коли б людина захотіла.</w:t>
      </w:r>
    </w:p>
    <w:p w:rsidR="004A1D81" w:rsidRDefault="004A1D81" w:rsidP="00170860">
      <w:r>
        <w:t>І власну силу пробудила.</w:t>
      </w:r>
    </w:p>
    <w:p w:rsidR="004A1D81" w:rsidRDefault="004A1D81" w:rsidP="00170860">
      <w:r>
        <w:t>Життя по суті полюбила.</w:t>
      </w:r>
    </w:p>
    <w:p w:rsidR="004A1D81" w:rsidRDefault="004A1D81" w:rsidP="00170860">
      <w:r>
        <w:t>То мала б статус здоровила.</w:t>
      </w:r>
    </w:p>
    <w:p w:rsidR="004A1D81" w:rsidRDefault="004A1D81" w:rsidP="00170860">
      <w:r>
        <w:t>Багато дещо б зрозуміла.</w:t>
      </w:r>
    </w:p>
    <w:p w:rsidR="004A1D81" w:rsidRDefault="004A1D81" w:rsidP="00170860">
      <w:r>
        <w:t>І задоволень не хотіла.</w:t>
      </w:r>
    </w:p>
    <w:p w:rsidR="004A1D81" w:rsidRDefault="004A1D81" w:rsidP="00170860">
      <w:r>
        <w:t>Була б кожна хвилина мила.</w:t>
      </w:r>
    </w:p>
    <w:p w:rsidR="004A1D81" w:rsidRDefault="004A1D81" w:rsidP="00170860">
      <w:r>
        <w:t>Без різних стимулів раділа.</w:t>
      </w:r>
    </w:p>
    <w:p w:rsidR="004A1D81" w:rsidRDefault="004A1D81" w:rsidP="00170860">
      <w:r>
        <w:t>Та ощасливитись зуміла.</w:t>
      </w:r>
    </w:p>
    <w:p w:rsidR="004A1D81" w:rsidRDefault="004A1D81" w:rsidP="00170860">
      <w:r>
        <w:t>А ще собою володіла.</w:t>
      </w:r>
    </w:p>
    <w:p w:rsidR="004A1D81" w:rsidRDefault="004A1D81" w:rsidP="00170860">
      <w:r>
        <w:t>Таке дає лиш власна сила.</w:t>
      </w:r>
    </w:p>
    <w:p w:rsidR="004A1D81" w:rsidRDefault="004A1D81" w:rsidP="00170860">
      <w:r>
        <w:t>Яку людина пробудила.</w:t>
      </w:r>
    </w:p>
    <w:p w:rsidR="004A1D81" w:rsidRDefault="004A1D81" w:rsidP="00170860">
      <w:r>
        <w:t>Якщо ціну свою сплатила.</w:t>
      </w:r>
    </w:p>
    <w:p w:rsidR="004A1D81" w:rsidRDefault="004A1D81" w:rsidP="00170860">
      <w:r>
        <w:t>Та здатність цю в собі розвила.</w:t>
      </w:r>
    </w:p>
    <w:p w:rsidR="004A1D81" w:rsidRDefault="004A1D81" w:rsidP="00170860">
      <w:r>
        <w:t>І самотужки покорила.</w:t>
      </w:r>
    </w:p>
    <w:p w:rsidR="004A1D81" w:rsidRDefault="004A1D81" w:rsidP="00170860">
      <w:r>
        <w:t>Сто раз віджатися зуміла.</w:t>
      </w:r>
    </w:p>
    <w:p w:rsidR="004A1D81" w:rsidRDefault="004A1D81" w:rsidP="00170860">
      <w:r>
        <w:t>В свій шістдесятий рік схотіла.</w:t>
      </w:r>
    </w:p>
    <w:p w:rsidR="004A1D81" w:rsidRDefault="004A1D81" w:rsidP="00170860">
      <w:r>
        <w:t>Щоб старість тіло відпустила.</w:t>
      </w:r>
    </w:p>
    <w:p w:rsidR="004A1D81" w:rsidRDefault="004A1D81" w:rsidP="00170860">
      <w:r>
        <w:t>На практиці моїй явила.</w:t>
      </w:r>
    </w:p>
    <w:p w:rsidR="004A1D81" w:rsidRDefault="004A1D81" w:rsidP="00170860">
      <w:r>
        <w:t>Такі можливості відкрила.</w:t>
      </w:r>
    </w:p>
    <w:p w:rsidR="004A1D81" w:rsidRDefault="004A1D81" w:rsidP="00170860">
      <w:r>
        <w:t>Життєву силу наділила.</w:t>
      </w:r>
    </w:p>
    <w:p w:rsidR="004A1D81" w:rsidRDefault="004A1D81" w:rsidP="00170860">
      <w:r>
        <w:t>Таким добром нагородила.</w:t>
      </w:r>
    </w:p>
    <w:p w:rsidR="004A1D81" w:rsidRDefault="004A1D81" w:rsidP="00170860">
      <w:r>
        <w:t>За це подяку заслужила.</w:t>
      </w:r>
    </w:p>
    <w:p w:rsidR="004A1D81" w:rsidRDefault="004A1D81" w:rsidP="00170860">
      <w:r>
        <w:t>Хай буде завжди добра сила.</w:t>
      </w:r>
    </w:p>
    <w:p w:rsidR="004A1D81" w:rsidRDefault="004A1D81" w:rsidP="00170860">
      <w:r>
        <w:t>Щоб все життя нам вдовольнила.</w:t>
      </w:r>
    </w:p>
    <w:p w:rsidR="004A1D81" w:rsidRDefault="004A1D81" w:rsidP="00170860"/>
    <w:p w:rsidR="004A1D81" w:rsidRDefault="004A1D81" w:rsidP="00170860">
      <w:r>
        <w:t xml:space="preserve">      В.Назаренко.</w:t>
      </w:r>
    </w:p>
    <w:p w:rsidR="004A1D81" w:rsidRDefault="004A1D81" w:rsidP="00170860">
      <w:r>
        <w:t xml:space="preserve">       2008 05 місяць.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Що  бажаєм,  а що  маєм</w:t>
      </w:r>
    </w:p>
    <w:p w:rsidR="004A1D81" w:rsidRDefault="004A1D81" w:rsidP="00170860"/>
    <w:p w:rsidR="004A1D81" w:rsidRDefault="004A1D81" w:rsidP="00170860">
      <w:r>
        <w:t>Час минає день за днем.</w:t>
      </w:r>
    </w:p>
    <w:p w:rsidR="004A1D81" w:rsidRDefault="004A1D81" w:rsidP="00170860">
      <w:r>
        <w:t>Сонце світить ,ми живем.</w:t>
      </w:r>
    </w:p>
    <w:p w:rsidR="004A1D81" w:rsidRDefault="004A1D81" w:rsidP="00170860">
      <w:r>
        <w:t>Бачим, чуєм,пізнаєм.</w:t>
      </w:r>
    </w:p>
    <w:p w:rsidR="004A1D81" w:rsidRDefault="004A1D81" w:rsidP="00170860">
      <w:r>
        <w:t>Дбайливий пошук скрізь ведем.</w:t>
      </w:r>
    </w:p>
    <w:p w:rsidR="004A1D81" w:rsidRDefault="004A1D81" w:rsidP="00170860">
      <w:r>
        <w:t>Талантів, геніїв шукаєм.</w:t>
      </w:r>
    </w:p>
    <w:p w:rsidR="004A1D81" w:rsidRDefault="004A1D81" w:rsidP="00170860">
      <w:r>
        <w:t>За сім літ праці дещо маєм.</w:t>
      </w:r>
    </w:p>
    <w:p w:rsidR="004A1D81" w:rsidRDefault="004A1D81" w:rsidP="00170860">
      <w:r>
        <w:t>Чимало творів випускаєм.</w:t>
      </w:r>
    </w:p>
    <w:p w:rsidR="004A1D81" w:rsidRDefault="004A1D81" w:rsidP="00170860">
      <w:r>
        <w:t>Нажаль постійно відчуваєм.</w:t>
      </w:r>
    </w:p>
    <w:p w:rsidR="004A1D81" w:rsidRDefault="004A1D81" w:rsidP="00170860">
      <w:r>
        <w:t>Підтримки владної не маєм.</w:t>
      </w:r>
    </w:p>
    <w:p w:rsidR="004A1D81" w:rsidRDefault="004A1D81" w:rsidP="00170860">
      <w:r>
        <w:t>Її постійно скрізь шукаєм.</w:t>
      </w:r>
    </w:p>
    <w:p w:rsidR="004A1D81" w:rsidRDefault="004A1D81" w:rsidP="00170860">
      <w:r>
        <w:t>Дику культуру не сприймаєм.</w:t>
      </w:r>
    </w:p>
    <w:p w:rsidR="004A1D81" w:rsidRDefault="004A1D81" w:rsidP="00170860">
      <w:r>
        <w:t>Всі біди лиш від неї знаєм.</w:t>
      </w:r>
    </w:p>
    <w:p w:rsidR="004A1D81" w:rsidRDefault="004A1D81" w:rsidP="00170860">
      <w:r>
        <w:t>В державі нашій відмічаєм.</w:t>
      </w:r>
    </w:p>
    <w:p w:rsidR="004A1D81" w:rsidRDefault="004A1D81" w:rsidP="00170860">
      <w:r>
        <w:t>І виправить цей стан бажоєм.</w:t>
      </w:r>
    </w:p>
    <w:p w:rsidR="004A1D81" w:rsidRDefault="004A1D81" w:rsidP="00170860">
      <w:r>
        <w:t>Лиш цю доктрину висуваєм.</w:t>
      </w:r>
    </w:p>
    <w:p w:rsidR="004A1D81" w:rsidRDefault="004A1D81" w:rsidP="00170860">
      <w:r>
        <w:t>У творах наших розвиваєм.</w:t>
      </w:r>
    </w:p>
    <w:p w:rsidR="004A1D81" w:rsidRDefault="004A1D81" w:rsidP="00170860">
      <w:r>
        <w:t>Мистецтва користь висвітляєм.</w:t>
      </w:r>
    </w:p>
    <w:p w:rsidR="004A1D81" w:rsidRDefault="004A1D81" w:rsidP="00170860">
      <w:r>
        <w:t>Та успіху з цього чекаєм.</w:t>
      </w:r>
    </w:p>
    <w:p w:rsidR="004A1D81" w:rsidRDefault="004A1D81" w:rsidP="00170860">
      <w:r>
        <w:t>Надрукувати поспішаєм.</w:t>
      </w:r>
    </w:p>
    <w:p w:rsidR="004A1D81" w:rsidRDefault="004A1D81" w:rsidP="00170860">
      <w:r>
        <w:t>Але можливості не маєм.</w:t>
      </w:r>
    </w:p>
    <w:p w:rsidR="004A1D81" w:rsidRDefault="004A1D81" w:rsidP="00170860">
      <w:r>
        <w:t>Хоч всі шляхи завжди шукаєм.</w:t>
      </w:r>
    </w:p>
    <w:p w:rsidR="004A1D81" w:rsidRDefault="004A1D81" w:rsidP="00170860">
      <w:r>
        <w:t>Та проти дію відчуваєм.</w:t>
      </w:r>
    </w:p>
    <w:p w:rsidR="004A1D81" w:rsidRDefault="004A1D81" w:rsidP="00170860">
      <w:r>
        <w:t>І читачів не досягаєм.</w:t>
      </w:r>
    </w:p>
    <w:p w:rsidR="004A1D81" w:rsidRDefault="004A1D81" w:rsidP="00170860">
      <w:r>
        <w:t>На жаль це так, маєм що маєм.</w:t>
      </w:r>
    </w:p>
    <w:p w:rsidR="004A1D81" w:rsidRDefault="004A1D81" w:rsidP="00170860"/>
    <w:p w:rsidR="004A1D81" w:rsidRDefault="004A1D81" w:rsidP="00170860">
      <w:r>
        <w:t xml:space="preserve">              В.Назаренко.</w:t>
      </w:r>
    </w:p>
    <w:p w:rsidR="004A1D81" w:rsidRDefault="004A1D81" w:rsidP="00170860"/>
    <w:p w:rsidR="004A1D81" w:rsidRDefault="004A1D81" w:rsidP="00170860">
      <w:r>
        <w:t xml:space="preserve">    Не  будь дурним.</w:t>
      </w:r>
    </w:p>
    <w:p w:rsidR="004A1D81" w:rsidRDefault="004A1D81" w:rsidP="00170860"/>
    <w:p w:rsidR="004A1D81" w:rsidRDefault="004A1D81" w:rsidP="00170860">
      <w:r>
        <w:t>Хай ти будеш хоч який.</w:t>
      </w:r>
    </w:p>
    <w:p w:rsidR="004A1D81" w:rsidRDefault="004A1D81" w:rsidP="00170860">
      <w:r>
        <w:t>П’єш спиртне то вже дурний.</w:t>
      </w:r>
    </w:p>
    <w:p w:rsidR="004A1D81" w:rsidRDefault="004A1D81" w:rsidP="00170860">
      <w:r>
        <w:t>Куриш, дихаєш димком.</w:t>
      </w:r>
    </w:p>
    <w:p w:rsidR="004A1D81" w:rsidRDefault="004A1D81" w:rsidP="00170860">
      <w:r>
        <w:t>То ж являєшся дурком.</w:t>
      </w:r>
    </w:p>
    <w:p w:rsidR="004A1D81" w:rsidRDefault="004A1D81" w:rsidP="00170860">
      <w:r>
        <w:t>Травиш себе наркотою.</w:t>
      </w:r>
    </w:p>
    <w:p w:rsidR="004A1D81" w:rsidRDefault="004A1D81" w:rsidP="00170860">
      <w:r>
        <w:t>Здохнеш дурнем, чорт з тобою.</w:t>
      </w:r>
    </w:p>
    <w:p w:rsidR="004A1D81" w:rsidRDefault="004A1D81" w:rsidP="00170860">
      <w:r>
        <w:t>Може краще схаменешся.</w:t>
      </w:r>
    </w:p>
    <w:p w:rsidR="004A1D81" w:rsidRDefault="004A1D81" w:rsidP="00170860">
      <w:r>
        <w:t>І від дурі відмахнешся.</w:t>
      </w:r>
    </w:p>
    <w:p w:rsidR="004A1D81" w:rsidRDefault="004A1D81" w:rsidP="00170860">
      <w:r>
        <w:t>Не вживай ти цю заразу.</w:t>
      </w:r>
    </w:p>
    <w:p w:rsidR="004A1D81" w:rsidRDefault="004A1D81" w:rsidP="00170860">
      <w:r>
        <w:t>Зіпсуєш життя відразу.</w:t>
      </w:r>
    </w:p>
    <w:p w:rsidR="004A1D81" w:rsidRDefault="004A1D81" w:rsidP="00170860">
      <w:r>
        <w:t>На гачок цей попадешся.</w:t>
      </w:r>
    </w:p>
    <w:p w:rsidR="004A1D81" w:rsidRDefault="004A1D81" w:rsidP="00170860">
      <w:r>
        <w:t>Не крутись, не відірвешся.</w:t>
      </w:r>
    </w:p>
    <w:p w:rsidR="004A1D81" w:rsidRDefault="004A1D81" w:rsidP="00170860">
      <w:r>
        <w:t>Наркотою заразився.</w:t>
      </w:r>
    </w:p>
    <w:p w:rsidR="004A1D81" w:rsidRDefault="004A1D81" w:rsidP="00170860">
      <w:r>
        <w:t>Все одно що сам сказився.</w:t>
      </w:r>
    </w:p>
    <w:p w:rsidR="004A1D81" w:rsidRDefault="004A1D81" w:rsidP="00170860">
      <w:r>
        <w:t>Після цього не поймеш.</w:t>
      </w:r>
    </w:p>
    <w:p w:rsidR="004A1D81" w:rsidRDefault="004A1D81" w:rsidP="00170860">
      <w:r>
        <w:t>Як всі гроші віддаєш.</w:t>
      </w:r>
    </w:p>
    <w:p w:rsidR="004A1D81" w:rsidRDefault="004A1D81" w:rsidP="00170860">
      <w:r>
        <w:t>Ти тоді вже не людина.</w:t>
      </w:r>
    </w:p>
    <w:p w:rsidR="004A1D81" w:rsidRDefault="004A1D81" w:rsidP="00170860">
      <w:r>
        <w:t>Непотрібна всім тварина.</w:t>
      </w:r>
    </w:p>
    <w:p w:rsidR="004A1D81" w:rsidRDefault="004A1D81" w:rsidP="00170860">
      <w:r>
        <w:t>Якщо розуму не маєш.</w:t>
      </w:r>
    </w:p>
    <w:p w:rsidR="004A1D81" w:rsidRDefault="004A1D81" w:rsidP="00170860">
      <w:r>
        <w:t>Сам живи собі як знаєш.</w:t>
      </w:r>
    </w:p>
    <w:p w:rsidR="004A1D81" w:rsidRDefault="004A1D81" w:rsidP="00170860">
      <w:r>
        <w:t>Над ріднею не знущайся.</w:t>
      </w:r>
    </w:p>
    <w:p w:rsidR="004A1D81" w:rsidRDefault="004A1D81" w:rsidP="00170860">
      <w:r>
        <w:t>Сам собі тихенько майся.</w:t>
      </w:r>
    </w:p>
    <w:p w:rsidR="004A1D81" w:rsidRDefault="004A1D81" w:rsidP="00170860">
      <w:r>
        <w:t>Будеш проклятий всіма.</w:t>
      </w:r>
    </w:p>
    <w:p w:rsidR="004A1D81" w:rsidRDefault="004A1D81" w:rsidP="00170860">
      <w:r>
        <w:t>Виходу звідсіль нема.</w:t>
      </w:r>
    </w:p>
    <w:p w:rsidR="004A1D81" w:rsidRDefault="004A1D81" w:rsidP="00170860">
      <w:r>
        <w:t>Пристановище в гробу.</w:t>
      </w:r>
    </w:p>
    <w:p w:rsidR="004A1D81" w:rsidRDefault="004A1D81" w:rsidP="00170860">
      <w:r>
        <w:t>Спинить цю твою ганьбу.</w:t>
      </w:r>
    </w:p>
    <w:p w:rsidR="004A1D81" w:rsidRDefault="004A1D81" w:rsidP="00170860"/>
    <w:p w:rsidR="004A1D81" w:rsidRDefault="004A1D81" w:rsidP="00170860">
      <w:r>
        <w:t>В.Назаренко.  07.08.</w:t>
      </w:r>
    </w:p>
    <w:p w:rsidR="004A1D81" w:rsidRDefault="004A1D81" w:rsidP="00170860"/>
    <w:p w:rsidR="004A1D81" w:rsidRDefault="004A1D81" w:rsidP="00170860">
      <w:r>
        <w:t xml:space="preserve"> Про  щастя  для  всякого.</w:t>
      </w:r>
    </w:p>
    <w:p w:rsidR="004A1D81" w:rsidRDefault="004A1D81" w:rsidP="00170860"/>
    <w:p w:rsidR="004A1D81" w:rsidRDefault="004A1D81" w:rsidP="00170860">
      <w:r>
        <w:t>Жити щасливо у всі свої дні.</w:t>
      </w:r>
    </w:p>
    <w:p w:rsidR="004A1D81" w:rsidRDefault="004A1D81" w:rsidP="00170860">
      <w:r>
        <w:t>Мріють розумні і мріють дурні.</w:t>
      </w:r>
    </w:p>
    <w:p w:rsidR="004A1D81" w:rsidRDefault="004A1D81" w:rsidP="00170860">
      <w:r>
        <w:t>Та не виходить так у всі дні.</w:t>
      </w:r>
    </w:p>
    <w:p w:rsidR="004A1D81" w:rsidRDefault="004A1D81" w:rsidP="00170860">
      <w:r>
        <w:t>Знають розумні і знають дурні.</w:t>
      </w:r>
    </w:p>
    <w:p w:rsidR="004A1D81" w:rsidRDefault="004A1D81" w:rsidP="00170860">
      <w:r>
        <w:t>І все ж надіються всі дні.</w:t>
      </w:r>
    </w:p>
    <w:p w:rsidR="004A1D81" w:rsidRDefault="004A1D81" w:rsidP="00170860">
      <w:r>
        <w:t>І ті що розумні і ті що дурні.</w:t>
      </w:r>
    </w:p>
    <w:p w:rsidR="004A1D81" w:rsidRDefault="004A1D81" w:rsidP="00170860">
      <w:r>
        <w:t>Знайти своє щастя шляхи тут ясні.</w:t>
      </w:r>
    </w:p>
    <w:p w:rsidR="004A1D81" w:rsidRDefault="004A1D81" w:rsidP="00170860">
      <w:r>
        <w:t>Та успіхи в цьому мають всі незначні.</w:t>
      </w:r>
    </w:p>
    <w:p w:rsidR="004A1D81" w:rsidRDefault="004A1D81" w:rsidP="00170860">
      <w:r>
        <w:t>І ті що розумні і ті що дурні.</w:t>
      </w:r>
    </w:p>
    <w:p w:rsidR="004A1D81" w:rsidRDefault="004A1D81" w:rsidP="00170860">
      <w:r>
        <w:t>Щось заважає їм у всі свої дні.</w:t>
      </w:r>
    </w:p>
    <w:p w:rsidR="004A1D81" w:rsidRDefault="004A1D81" w:rsidP="00170860">
      <w:r>
        <w:t>Це мають розумні і мають дурні.</w:t>
      </w:r>
    </w:p>
    <w:p w:rsidR="004A1D81" w:rsidRDefault="004A1D81" w:rsidP="00170860">
      <w:r>
        <w:t>Як би ж могли знати усі ці одні.</w:t>
      </w:r>
    </w:p>
    <w:p w:rsidR="004A1D81" w:rsidRDefault="004A1D81" w:rsidP="00170860">
      <w:r>
        <w:t>Котрі з них розумні а котрі дурні.</w:t>
      </w:r>
    </w:p>
    <w:p w:rsidR="004A1D81" w:rsidRDefault="004A1D81" w:rsidP="00170860">
      <w:r>
        <w:t>Що щастя знаходиться з ними всі дні.</w:t>
      </w:r>
    </w:p>
    <w:p w:rsidR="004A1D81" w:rsidRDefault="004A1D81" w:rsidP="00170860">
      <w:r>
        <w:t>Знайти його можна в самому собі.</w:t>
      </w:r>
    </w:p>
    <w:p w:rsidR="004A1D81" w:rsidRDefault="004A1D81" w:rsidP="00170860">
      <w:r>
        <w:t>Та цього не знають розумні й дурні.</w:t>
      </w:r>
    </w:p>
    <w:p w:rsidR="004A1D81" w:rsidRDefault="004A1D81" w:rsidP="00170860">
      <w:r>
        <w:t>Бо звикли всі жити в нахабній брехні.</w:t>
      </w:r>
    </w:p>
    <w:p w:rsidR="004A1D81" w:rsidRDefault="004A1D81" w:rsidP="00170860">
      <w:r>
        <w:t>А вирватись з неї непросто в ці дні.</w:t>
      </w:r>
    </w:p>
    <w:p w:rsidR="004A1D81" w:rsidRDefault="004A1D81" w:rsidP="00170860">
      <w:r>
        <w:t>Але все ж можливо-повірте мені.</w:t>
      </w:r>
    </w:p>
    <w:p w:rsidR="004A1D81" w:rsidRDefault="004A1D81" w:rsidP="00170860">
      <w:r>
        <w:t>Повірте що щастя на вас у всі дні.</w:t>
      </w:r>
    </w:p>
    <w:p w:rsidR="004A1D81" w:rsidRDefault="004A1D81" w:rsidP="00170860">
      <w:r>
        <w:t>Повірте-слова оці дуже значні.</w:t>
      </w:r>
    </w:p>
    <w:p w:rsidR="004A1D81" w:rsidRDefault="004A1D81" w:rsidP="00170860">
      <w:r>
        <w:t>Повторюйте бажане ночі і дні.</w:t>
      </w:r>
    </w:p>
    <w:p w:rsidR="004A1D81" w:rsidRDefault="004A1D81" w:rsidP="00170860">
      <w:r>
        <w:t>І будьте веселі , не будьте сумні.</w:t>
      </w:r>
    </w:p>
    <w:p w:rsidR="004A1D81" w:rsidRDefault="004A1D81" w:rsidP="00170860">
      <w:r>
        <w:t>Спокійно долайте проблеми земні.</w:t>
      </w:r>
    </w:p>
    <w:p w:rsidR="004A1D81" w:rsidRDefault="004A1D81" w:rsidP="00170860">
      <w:r>
        <w:t>Радійте життю бо часи прохідні.</w:t>
      </w:r>
    </w:p>
    <w:p w:rsidR="004A1D81" w:rsidRDefault="004A1D81" w:rsidP="00170860">
      <w:r>
        <w:t>Якщо ви здорові то вже не дурні.</w:t>
      </w:r>
    </w:p>
    <w:p w:rsidR="004A1D81" w:rsidRDefault="004A1D81" w:rsidP="00170860">
      <w:r>
        <w:t>А щастя й здоров’я це друзі міцні.</w:t>
      </w:r>
    </w:p>
    <w:p w:rsidR="004A1D81" w:rsidRDefault="004A1D81" w:rsidP="00170860">
      <w:r>
        <w:t>Не втратьте здоров’я в обіймах брехні.</w:t>
      </w:r>
    </w:p>
    <w:p w:rsidR="004A1D81" w:rsidRDefault="004A1D81" w:rsidP="00170860">
      <w:r>
        <w:t>Бо будете мати нещастя одні.</w:t>
      </w:r>
    </w:p>
    <w:p w:rsidR="004A1D81" w:rsidRDefault="004A1D81" w:rsidP="00170860">
      <w:r>
        <w:t>Старайтесь сумлінно і ночі і дні.</w:t>
      </w:r>
    </w:p>
    <w:p w:rsidR="004A1D81" w:rsidRDefault="004A1D81" w:rsidP="00170860">
      <w:r>
        <w:t>Творіть призначення земні.</w:t>
      </w:r>
    </w:p>
    <w:p w:rsidR="004A1D81" w:rsidRDefault="004A1D81" w:rsidP="00170860">
      <w:r>
        <w:t>Ваші завдання головні.</w:t>
      </w:r>
    </w:p>
    <w:p w:rsidR="004A1D81" w:rsidRDefault="004A1D81" w:rsidP="00170860">
      <w:r>
        <w:t>Ростіть дітей, вони  основні.</w:t>
      </w:r>
    </w:p>
    <w:p w:rsidR="004A1D81" w:rsidRDefault="004A1D81" w:rsidP="00170860">
      <w:r>
        <w:t>І будуть вам щасливі дні.</w:t>
      </w:r>
    </w:p>
    <w:p w:rsidR="004A1D81" w:rsidRDefault="004A1D81" w:rsidP="00170860">
      <w:r>
        <w:t>Прийдуть часи для вас значні.</w:t>
      </w:r>
    </w:p>
    <w:p w:rsidR="004A1D81" w:rsidRDefault="004A1D81" w:rsidP="00170860">
      <w:r>
        <w:t>Це буде так, а може й ні.</w:t>
      </w:r>
    </w:p>
    <w:p w:rsidR="004A1D81" w:rsidRDefault="004A1D81" w:rsidP="00170860">
      <w:r>
        <w:t>Та все ж це краще в наші дні.</w:t>
      </w:r>
    </w:p>
    <w:p w:rsidR="004A1D81" w:rsidRDefault="004A1D81" w:rsidP="00170860">
      <w:r>
        <w:t>Ніж піддаватись сатані.</w:t>
      </w:r>
    </w:p>
    <w:p w:rsidR="004A1D81" w:rsidRDefault="004A1D81" w:rsidP="00170860">
      <w:r>
        <w:t>На задоволення одні.</w:t>
      </w:r>
    </w:p>
    <w:p w:rsidR="004A1D81" w:rsidRDefault="004A1D81" w:rsidP="00170860">
      <w:r>
        <w:t xml:space="preserve">Та згинуть без сліду в багні. </w:t>
      </w:r>
    </w:p>
    <w:p w:rsidR="004A1D81" w:rsidRDefault="004A1D81" w:rsidP="00170860"/>
    <w:p w:rsidR="004A1D81" w:rsidRDefault="004A1D81" w:rsidP="00170860">
      <w:r>
        <w:t xml:space="preserve">   В.Назаренко. 07.2008р.</w:t>
      </w:r>
    </w:p>
    <w:p w:rsidR="004A1D81" w:rsidRDefault="004A1D81" w:rsidP="00170860"/>
    <w:p w:rsidR="004A1D81" w:rsidRDefault="004A1D81" w:rsidP="00170860">
      <w:r>
        <w:t>Де  та  правда  і  де  справедливість.</w:t>
      </w:r>
    </w:p>
    <w:p w:rsidR="004A1D81" w:rsidRDefault="004A1D81" w:rsidP="00170860"/>
    <w:p w:rsidR="004A1D81" w:rsidRDefault="004A1D81" w:rsidP="00170860">
      <w:r>
        <w:t>Коли бджолиний мед качають.</w:t>
      </w:r>
    </w:p>
    <w:p w:rsidR="004A1D81" w:rsidRDefault="004A1D81" w:rsidP="00170860">
      <w:r>
        <w:t>То бджіл при цьому матюкають.</w:t>
      </w:r>
    </w:p>
    <w:p w:rsidR="004A1D81" w:rsidRDefault="004A1D81" w:rsidP="00170860">
      <w:r>
        <w:t>Як тільки можуть проклинають.</w:t>
      </w:r>
    </w:p>
    <w:p w:rsidR="004A1D81" w:rsidRDefault="004A1D81" w:rsidP="00170860">
      <w:r>
        <w:t>І як попало обзивають.</w:t>
      </w:r>
    </w:p>
    <w:p w:rsidR="004A1D81" w:rsidRDefault="004A1D81" w:rsidP="00170860">
      <w:r>
        <w:t>А інколи і убивають.</w:t>
      </w:r>
    </w:p>
    <w:p w:rsidR="004A1D81" w:rsidRDefault="004A1D81" w:rsidP="00170860">
      <w:r>
        <w:t>Бо бджоли мед свій захищають</w:t>
      </w:r>
    </w:p>
    <w:p w:rsidR="004A1D81" w:rsidRDefault="004A1D81" w:rsidP="00170860">
      <w:r>
        <w:t>За мед таку подяку мають.</w:t>
      </w:r>
    </w:p>
    <w:p w:rsidR="004A1D81" w:rsidRDefault="004A1D81" w:rsidP="00170860">
      <w:r>
        <w:t>Така вже правда хай всі знають.</w:t>
      </w:r>
    </w:p>
    <w:p w:rsidR="004A1D81" w:rsidRDefault="004A1D81" w:rsidP="00170860">
      <w:r>
        <w:t>А люди теж таке сприймають.</w:t>
      </w:r>
    </w:p>
    <w:p w:rsidR="004A1D81" w:rsidRDefault="004A1D81" w:rsidP="00170860">
      <w:r>
        <w:t>Одні працюють інші мають.</w:t>
      </w:r>
    </w:p>
    <w:p w:rsidR="004A1D81" w:rsidRDefault="004A1D81" w:rsidP="00170860">
      <w:r>
        <w:t>Тих хто працює обіжають.</w:t>
      </w:r>
    </w:p>
    <w:p w:rsidR="004A1D81" w:rsidRDefault="004A1D81" w:rsidP="00170860">
      <w:r>
        <w:t>На них багатства наживають.</w:t>
      </w:r>
    </w:p>
    <w:p w:rsidR="004A1D81" w:rsidRDefault="004A1D81" w:rsidP="00170860">
      <w:r>
        <w:t>І їх безстижо обдирають.</w:t>
      </w:r>
    </w:p>
    <w:p w:rsidR="004A1D81" w:rsidRDefault="004A1D81" w:rsidP="00170860">
      <w:r>
        <w:t>До того ж ще і зневажають.</w:t>
      </w:r>
    </w:p>
    <w:p w:rsidR="004A1D81" w:rsidRDefault="004A1D81" w:rsidP="00170860">
      <w:r>
        <w:t>Принижують та обзивають.</w:t>
      </w:r>
    </w:p>
    <w:p w:rsidR="004A1D81" w:rsidRDefault="004A1D81" w:rsidP="00170860">
      <w:r>
        <w:t>Повагу ж зовсім інші мають.</w:t>
      </w:r>
    </w:p>
    <w:p w:rsidR="004A1D81" w:rsidRDefault="004A1D81" w:rsidP="00170860">
      <w:r>
        <w:t>Ті що танцюють і співають.</w:t>
      </w:r>
    </w:p>
    <w:p w:rsidR="004A1D81" w:rsidRDefault="004A1D81" w:rsidP="00170860">
      <w:r>
        <w:t>Та ще й безстидство проявляють.</w:t>
      </w:r>
    </w:p>
    <w:p w:rsidR="004A1D81" w:rsidRDefault="004A1D81" w:rsidP="00170860">
      <w:r>
        <w:t>Як без одежі виступають.</w:t>
      </w:r>
    </w:p>
    <w:p w:rsidR="004A1D81" w:rsidRDefault="004A1D81" w:rsidP="00170860">
      <w:r>
        <w:t>Інші брехнею процвітають.</w:t>
      </w:r>
    </w:p>
    <w:p w:rsidR="004A1D81" w:rsidRDefault="004A1D81" w:rsidP="00170860">
      <w:r>
        <w:t>За гроші почесті купляють.</w:t>
      </w:r>
    </w:p>
    <w:p w:rsidR="004A1D81" w:rsidRDefault="004A1D81" w:rsidP="00170860">
      <w:r>
        <w:t>За них до влади проникають</w:t>
      </w:r>
    </w:p>
    <w:p w:rsidR="004A1D81" w:rsidRDefault="004A1D81" w:rsidP="00170860">
      <w:r>
        <w:t>Звідти суспільство розкладають.</w:t>
      </w:r>
    </w:p>
    <w:p w:rsidR="004A1D81" w:rsidRDefault="004A1D81" w:rsidP="00170860">
      <w:r>
        <w:t>Від цього люди скрізь страждають.</w:t>
      </w:r>
    </w:p>
    <w:p w:rsidR="004A1D81" w:rsidRDefault="004A1D81" w:rsidP="00170860">
      <w:r>
        <w:t>Бо совісті оті не мають.</w:t>
      </w:r>
    </w:p>
    <w:p w:rsidR="004A1D81" w:rsidRDefault="004A1D81" w:rsidP="00170860">
      <w:r>
        <w:t>Хоч за людей себе вважають.</w:t>
      </w:r>
    </w:p>
    <w:p w:rsidR="004A1D81" w:rsidRDefault="004A1D81" w:rsidP="00170860">
      <w:r>
        <w:t>З свинями рівнятись не бажають.</w:t>
      </w:r>
    </w:p>
    <w:p w:rsidR="004A1D81" w:rsidRDefault="004A1D81" w:rsidP="00170860">
      <w:r>
        <w:t xml:space="preserve">Та свинство  срізь  своє  втіляють. </w:t>
      </w:r>
    </w:p>
    <w:p w:rsidR="004A1D81" w:rsidRDefault="004A1D81" w:rsidP="00170860">
      <w:r>
        <w:t>Бо в цьому спротиву не мають.</w:t>
      </w:r>
    </w:p>
    <w:p w:rsidR="004A1D81" w:rsidRDefault="004A1D81" w:rsidP="00170860">
      <w:r>
        <w:t>Та прийде час своє піймають.</w:t>
      </w:r>
    </w:p>
    <w:p w:rsidR="004A1D81" w:rsidRDefault="004A1D81" w:rsidP="00170860">
      <w:r>
        <w:t>А де ж оті що правду знають.</w:t>
      </w:r>
    </w:p>
    <w:p w:rsidR="004A1D81" w:rsidRDefault="004A1D81" w:rsidP="00170860">
      <w:r>
        <w:t>Чому іі від нас ховають.</w:t>
      </w:r>
    </w:p>
    <w:p w:rsidR="004A1D81" w:rsidRDefault="004A1D81" w:rsidP="00170860">
      <w:r>
        <w:t>Напевно ж зиск від цього мають.</w:t>
      </w:r>
    </w:p>
    <w:p w:rsidR="004A1D81" w:rsidRDefault="004A1D81" w:rsidP="00170860">
      <w:r>
        <w:t>Якісь багатства наживають.</w:t>
      </w:r>
    </w:p>
    <w:p w:rsidR="004A1D81" w:rsidRDefault="004A1D81" w:rsidP="00170860">
      <w:r>
        <w:t>Чи насолоду споживають.</w:t>
      </w:r>
    </w:p>
    <w:p w:rsidR="004A1D81" w:rsidRDefault="004A1D81" w:rsidP="00170860">
      <w:r>
        <w:t>А може все ж колись щось скажуть.</w:t>
      </w:r>
    </w:p>
    <w:p w:rsidR="004A1D81" w:rsidRDefault="004A1D81" w:rsidP="00170860">
      <w:r>
        <w:t>Хоч трішечки про все розкажуть.</w:t>
      </w:r>
    </w:p>
    <w:p w:rsidR="004A1D81" w:rsidRDefault="004A1D81" w:rsidP="00170860">
      <w:r>
        <w:t>А краще вже нехай покажуть.</w:t>
      </w:r>
    </w:p>
    <w:p w:rsidR="004A1D81" w:rsidRDefault="004A1D81" w:rsidP="00170860">
      <w:r>
        <w:t>До істини знання прив’яжуть.</w:t>
      </w:r>
    </w:p>
    <w:p w:rsidR="004A1D81" w:rsidRDefault="004A1D81" w:rsidP="00170860">
      <w:r>
        <w:t>Та розібратись допоможуть.</w:t>
      </w:r>
    </w:p>
    <w:p w:rsidR="004A1D81" w:rsidRDefault="004A1D81" w:rsidP="00170860">
      <w:r>
        <w:t>Чого це в нас таких приймають.</w:t>
      </w:r>
    </w:p>
    <w:p w:rsidR="004A1D81" w:rsidRDefault="004A1D81" w:rsidP="00170860">
      <w:r>
        <w:t>Невже це всі цього бажають.</w:t>
      </w:r>
    </w:p>
    <w:p w:rsidR="004A1D81" w:rsidRDefault="004A1D81" w:rsidP="00170860">
      <w:r>
        <w:t>Коли нахабство проявляють.</w:t>
      </w:r>
    </w:p>
    <w:p w:rsidR="004A1D81" w:rsidRDefault="004A1D81" w:rsidP="00170860">
      <w:r>
        <w:t>Свою жорстокість приміняють.</w:t>
      </w:r>
    </w:p>
    <w:p w:rsidR="004A1D81" w:rsidRDefault="004A1D81" w:rsidP="00170860">
      <w:r>
        <w:t>Та щастя наше відбирають.</w:t>
      </w:r>
    </w:p>
    <w:p w:rsidR="004A1D81" w:rsidRDefault="004A1D81" w:rsidP="00170860">
      <w:r>
        <w:t>На них робити  заставляють.</w:t>
      </w:r>
    </w:p>
    <w:p w:rsidR="004A1D81" w:rsidRDefault="004A1D81" w:rsidP="00170860">
      <w:r>
        <w:t>Тих хто працює – зневажають.</w:t>
      </w:r>
    </w:p>
    <w:p w:rsidR="004A1D81" w:rsidRDefault="004A1D81" w:rsidP="00170860">
      <w:r>
        <w:t>Та за худобу їх вважають.</w:t>
      </w:r>
    </w:p>
    <w:p w:rsidR="004A1D81" w:rsidRDefault="004A1D81" w:rsidP="00170860">
      <w:r>
        <w:t>Нікчем нахабних величають.</w:t>
      </w:r>
    </w:p>
    <w:p w:rsidR="004A1D81" w:rsidRDefault="004A1D81" w:rsidP="00170860">
      <w:r>
        <w:t>З свиньми звичайно не рівняють.</w:t>
      </w:r>
    </w:p>
    <w:p w:rsidR="004A1D81" w:rsidRDefault="004A1D81" w:rsidP="00170860">
      <w:r>
        <w:t>За злодійство їх не карають.</w:t>
      </w:r>
    </w:p>
    <w:p w:rsidR="004A1D81" w:rsidRDefault="004A1D81" w:rsidP="00170860">
      <w:r>
        <w:t>А правду матінку ховають.</w:t>
      </w:r>
    </w:p>
    <w:p w:rsidR="004A1D81" w:rsidRDefault="004A1D81" w:rsidP="00170860">
      <w:r>
        <w:t>Та силу злісну приміняють.</w:t>
      </w:r>
    </w:p>
    <w:p w:rsidR="004A1D81" w:rsidRDefault="004A1D81" w:rsidP="00170860">
      <w:r>
        <w:t>На справедливість не зважають.</w:t>
      </w:r>
    </w:p>
    <w:p w:rsidR="004A1D81" w:rsidRDefault="004A1D81" w:rsidP="00170860">
      <w:r>
        <w:t>Ще й за людей себе вважають.</w:t>
      </w:r>
    </w:p>
    <w:p w:rsidR="004A1D81" w:rsidRDefault="004A1D81" w:rsidP="00170860">
      <w:r>
        <w:t>Що це не так звичайно знають.</w:t>
      </w:r>
    </w:p>
    <w:p w:rsidR="004A1D81" w:rsidRDefault="004A1D81" w:rsidP="00170860">
      <w:r>
        <w:t>Та свинство своє оправдають.</w:t>
      </w:r>
    </w:p>
    <w:p w:rsidR="004A1D81" w:rsidRDefault="004A1D81" w:rsidP="00170860">
      <w:r>
        <w:t>Бо владу безконтрольну мають.</w:t>
      </w:r>
    </w:p>
    <w:p w:rsidR="004A1D81" w:rsidRDefault="004A1D81" w:rsidP="00170860">
      <w:r>
        <w:t>А лихо людське не сприймають.</w:t>
      </w:r>
    </w:p>
    <w:p w:rsidR="004A1D81" w:rsidRDefault="004A1D81" w:rsidP="00170860">
      <w:r>
        <w:t>Про себе лиш без міри дбають.</w:t>
      </w:r>
    </w:p>
    <w:p w:rsidR="004A1D81" w:rsidRDefault="004A1D81" w:rsidP="00170860">
      <w:r>
        <w:t>То все ж всього не приховають.</w:t>
      </w:r>
    </w:p>
    <w:p w:rsidR="004A1D81" w:rsidRDefault="004A1D81" w:rsidP="00170860">
      <w:r>
        <w:t>Що заробили отримають.</w:t>
      </w:r>
    </w:p>
    <w:p w:rsidR="004A1D81" w:rsidRDefault="004A1D81" w:rsidP="00170860">
      <w:r>
        <w:t>Не те що думають, гадають.</w:t>
      </w:r>
    </w:p>
    <w:p w:rsidR="004A1D81" w:rsidRDefault="004A1D81" w:rsidP="00170860"/>
    <w:p w:rsidR="004A1D81" w:rsidRDefault="004A1D81" w:rsidP="00170860">
      <w:r>
        <w:t>В. Назаренко.08.2008р.</w:t>
      </w:r>
    </w:p>
    <w:p w:rsidR="004A1D81" w:rsidRDefault="004A1D81" w:rsidP="00170860"/>
    <w:p w:rsidR="004A1D81" w:rsidRDefault="004A1D81" w:rsidP="00170860">
      <w:r>
        <w:t>Що  головне  в  житті  душа  чи  тіло?</w:t>
      </w:r>
    </w:p>
    <w:p w:rsidR="004A1D81" w:rsidRDefault="004A1D81" w:rsidP="00170860"/>
    <w:p w:rsidR="004A1D81" w:rsidRDefault="004A1D81" w:rsidP="00170860">
      <w:r>
        <w:t>Хто верховенствуєвсеціло.</w:t>
      </w:r>
    </w:p>
    <w:p w:rsidR="004A1D81" w:rsidRDefault="004A1D81" w:rsidP="00170860">
      <w:r>
        <w:t>На що життя благоволіло.</w:t>
      </w:r>
    </w:p>
    <w:p w:rsidR="004A1D81" w:rsidRDefault="004A1D81" w:rsidP="00170860">
      <w:r>
        <w:t>Кому коритися звеліло.</w:t>
      </w:r>
    </w:p>
    <w:p w:rsidR="004A1D81" w:rsidRDefault="004A1D81" w:rsidP="00170860">
      <w:r>
        <w:t>Щоб виживати завжди вміло.</w:t>
      </w:r>
    </w:p>
    <w:p w:rsidR="004A1D81" w:rsidRDefault="004A1D81" w:rsidP="00170860">
      <w:r>
        <w:t>Та істину покаже діло.</w:t>
      </w:r>
    </w:p>
    <w:p w:rsidR="004A1D81" w:rsidRDefault="004A1D81" w:rsidP="00170860">
      <w:r>
        <w:t>І стане ясно й зрозуміло.</w:t>
      </w:r>
    </w:p>
    <w:p w:rsidR="004A1D81" w:rsidRDefault="004A1D81" w:rsidP="00170860">
      <w:r>
        <w:t>Що головне в житті все ж тіло.</w:t>
      </w:r>
    </w:p>
    <w:p w:rsidR="004A1D81" w:rsidRDefault="004A1D81" w:rsidP="00170860">
      <w:r>
        <w:t>Душа чи розум – його діло.</w:t>
      </w:r>
    </w:p>
    <w:p w:rsidR="004A1D81" w:rsidRDefault="004A1D81" w:rsidP="00170860">
      <w:r>
        <w:t>Воно для того їх створило.</w:t>
      </w:r>
    </w:p>
    <w:p w:rsidR="004A1D81" w:rsidRDefault="004A1D81" w:rsidP="00170860">
      <w:r>
        <w:t>Щоб жити добре скрізь уміло.</w:t>
      </w:r>
    </w:p>
    <w:p w:rsidR="004A1D81" w:rsidRDefault="004A1D81" w:rsidP="00170860">
      <w:r>
        <w:t>Ніде й ніколи не хворіло.</w:t>
      </w:r>
    </w:p>
    <w:p w:rsidR="004A1D81" w:rsidRDefault="004A1D81" w:rsidP="00170860">
      <w:r>
        <w:t>Здоров’ям завжди володіло.</w:t>
      </w:r>
    </w:p>
    <w:p w:rsidR="004A1D81" w:rsidRDefault="004A1D81" w:rsidP="00170860">
      <w:r>
        <w:t>Та передчасно не старіло.</w:t>
      </w:r>
    </w:p>
    <w:p w:rsidR="004A1D81" w:rsidRDefault="004A1D81" w:rsidP="00170860">
      <w:r>
        <w:t>Бути спроможним скрізь воліло.</w:t>
      </w:r>
    </w:p>
    <w:p w:rsidR="004A1D81" w:rsidRDefault="004A1D81" w:rsidP="00170860">
      <w:r>
        <w:t>Від сили власної міцніло.</w:t>
      </w:r>
    </w:p>
    <w:p w:rsidR="004A1D81" w:rsidRDefault="004A1D81" w:rsidP="00170860">
      <w:r>
        <w:t>Вчасно спало, вчасно їло.</w:t>
      </w:r>
    </w:p>
    <w:p w:rsidR="004A1D81" w:rsidRDefault="004A1D81" w:rsidP="00170860">
      <w:r>
        <w:t>Собі подібних народило.</w:t>
      </w:r>
    </w:p>
    <w:p w:rsidR="004A1D81" w:rsidRDefault="004A1D81" w:rsidP="00170860">
      <w:r>
        <w:t>Це основне для тіла діло.</w:t>
      </w:r>
    </w:p>
    <w:p w:rsidR="004A1D81" w:rsidRDefault="004A1D81" w:rsidP="00170860">
      <w:r>
        <w:t>Та не так сталось як воно хотіло.</w:t>
      </w:r>
    </w:p>
    <w:p w:rsidR="004A1D81" w:rsidRDefault="004A1D81" w:rsidP="00170860">
      <w:r>
        <w:t>Не все так просто й зрозуміло.</w:t>
      </w:r>
    </w:p>
    <w:p w:rsidR="004A1D81" w:rsidRDefault="004A1D81" w:rsidP="00170860">
      <w:r>
        <w:t>Бо розум зрадив своє тіло.</w:t>
      </w:r>
    </w:p>
    <w:p w:rsidR="004A1D81" w:rsidRDefault="004A1D81" w:rsidP="00170860">
      <w:r>
        <w:t>Обдурюючи його вміло.</w:t>
      </w:r>
    </w:p>
    <w:p w:rsidR="004A1D81" w:rsidRDefault="004A1D81" w:rsidP="00170860">
      <w:r>
        <w:t>Їжею й питвом всеціло.</w:t>
      </w:r>
    </w:p>
    <w:p w:rsidR="004A1D81" w:rsidRDefault="004A1D81" w:rsidP="00170860">
      <w:r>
        <w:t>Від цього тіло мов здуріло.</w:t>
      </w:r>
    </w:p>
    <w:p w:rsidR="004A1D81" w:rsidRDefault="004A1D81" w:rsidP="00170860">
      <w:r>
        <w:t>А може й навіть озвіріло.</w:t>
      </w:r>
    </w:p>
    <w:p w:rsidR="004A1D81" w:rsidRDefault="004A1D81" w:rsidP="00170860">
      <w:r>
        <w:t>Курити, пиячити воліло.</w:t>
      </w:r>
    </w:p>
    <w:p w:rsidR="004A1D81" w:rsidRDefault="004A1D81" w:rsidP="00170860">
      <w:r>
        <w:t>Наркотики вживати посміло.</w:t>
      </w:r>
    </w:p>
    <w:p w:rsidR="004A1D81" w:rsidRDefault="004A1D81" w:rsidP="00170860">
      <w:r>
        <w:t>Так жити довго не зуміло.</w:t>
      </w:r>
    </w:p>
    <w:p w:rsidR="004A1D81" w:rsidRDefault="004A1D81" w:rsidP="00170860">
      <w:r>
        <w:t>І скоро смерть свою зустріло.</w:t>
      </w:r>
    </w:p>
    <w:p w:rsidR="004A1D81" w:rsidRDefault="004A1D81" w:rsidP="00170860">
      <w:r>
        <w:t>А це вже геть не гоже діло.</w:t>
      </w:r>
    </w:p>
    <w:p w:rsidR="004A1D81" w:rsidRDefault="004A1D81" w:rsidP="00170860">
      <w:r>
        <w:t>З-за розуму пропало тіло.</w:t>
      </w:r>
    </w:p>
    <w:p w:rsidR="004A1D81" w:rsidRDefault="004A1D81" w:rsidP="00170860">
      <w:r>
        <w:t>А з ним і розум зник всеціло.</w:t>
      </w:r>
    </w:p>
    <w:p w:rsidR="004A1D81" w:rsidRDefault="004A1D81" w:rsidP="00170860">
      <w:r>
        <w:t>Душі ознак теж не вціліло.</w:t>
      </w:r>
    </w:p>
    <w:p w:rsidR="004A1D81" w:rsidRDefault="004A1D81" w:rsidP="00170860">
      <w:r>
        <w:t>Хоч головне в житті все ж тіло.</w:t>
      </w:r>
    </w:p>
    <w:p w:rsidR="004A1D81" w:rsidRDefault="004A1D81" w:rsidP="00170860">
      <w:r>
        <w:t>Та бути без розуму воно не зуміло.</w:t>
      </w:r>
    </w:p>
    <w:p w:rsidR="004A1D81" w:rsidRDefault="004A1D81" w:rsidP="00170860">
      <w:r>
        <w:t>Життя при цьому лиш марніло.</w:t>
      </w:r>
    </w:p>
    <w:p w:rsidR="004A1D81" w:rsidRDefault="004A1D81" w:rsidP="00170860">
      <w:r>
        <w:t>Бо розум і створив все тіло.</w:t>
      </w:r>
    </w:p>
    <w:p w:rsidR="004A1D81" w:rsidRDefault="004A1D81" w:rsidP="00170860">
      <w:r>
        <w:t>Життя це розум – зрозуміло.</w:t>
      </w:r>
    </w:p>
    <w:p w:rsidR="004A1D81" w:rsidRDefault="004A1D81" w:rsidP="00170860">
      <w:r>
        <w:t>Нема ума згинеш всеціло.</w:t>
      </w:r>
    </w:p>
    <w:p w:rsidR="004A1D81" w:rsidRDefault="004A1D81" w:rsidP="00170860">
      <w:r>
        <w:t>Запам’ятай і дій уміло.</w:t>
      </w:r>
    </w:p>
    <w:p w:rsidR="004A1D81" w:rsidRDefault="004A1D81" w:rsidP="00170860">
      <w:r>
        <w:t>Тримай здоровим своє тіло.</w:t>
      </w:r>
    </w:p>
    <w:p w:rsidR="004A1D81" w:rsidRDefault="004A1D81" w:rsidP="00170860">
      <w:r>
        <w:t>Матимеш розум і матимеш діло.</w:t>
      </w:r>
    </w:p>
    <w:p w:rsidR="004A1D81" w:rsidRDefault="004A1D81" w:rsidP="00170860"/>
    <w:p w:rsidR="004A1D81" w:rsidRDefault="004A1D81" w:rsidP="00170860">
      <w:r>
        <w:t>В.Назаренко.08.2008.</w:t>
      </w:r>
    </w:p>
    <w:p w:rsidR="004A1D81" w:rsidRDefault="004A1D81" w:rsidP="00170860"/>
    <w:p w:rsidR="004A1D81" w:rsidRDefault="004A1D81" w:rsidP="00170860">
      <w:r>
        <w:t xml:space="preserve">        Вічний  оптиміст.</w:t>
      </w:r>
    </w:p>
    <w:p w:rsidR="004A1D81" w:rsidRDefault="004A1D81" w:rsidP="00170860"/>
    <w:p w:rsidR="004A1D81" w:rsidRDefault="004A1D81" w:rsidP="00170860">
      <w:r>
        <w:t>Швидко час наш пропливає.</w:t>
      </w:r>
    </w:p>
    <w:p w:rsidR="004A1D81" w:rsidRDefault="004A1D81" w:rsidP="00170860">
      <w:r>
        <w:t>Як це так – ніхто не знає.</w:t>
      </w:r>
    </w:p>
    <w:p w:rsidR="004A1D81" w:rsidRDefault="004A1D81" w:rsidP="00170860">
      <w:r>
        <w:t>Зарадить цьому всяк бажає.</w:t>
      </w:r>
    </w:p>
    <w:p w:rsidR="004A1D81" w:rsidRDefault="004A1D81" w:rsidP="00170860">
      <w:r>
        <w:t>Але можливості не має.</w:t>
      </w:r>
    </w:p>
    <w:p w:rsidR="004A1D81" w:rsidRDefault="004A1D81" w:rsidP="00170860">
      <w:r>
        <w:t>Та хтось цього не помічає.</w:t>
      </w:r>
    </w:p>
    <w:p w:rsidR="004A1D81" w:rsidRDefault="004A1D81" w:rsidP="00170860">
      <w:r>
        <w:t>І на вік свій не зважає.</w:t>
      </w:r>
    </w:p>
    <w:p w:rsidR="004A1D81" w:rsidRDefault="004A1D81" w:rsidP="00170860">
      <w:r>
        <w:t>Просто думає – гадає.</w:t>
      </w:r>
    </w:p>
    <w:p w:rsidR="004A1D81" w:rsidRDefault="004A1D81" w:rsidP="00170860">
      <w:r>
        <w:t>Що його це не торкає.</w:t>
      </w:r>
    </w:p>
    <w:p w:rsidR="004A1D81" w:rsidRDefault="004A1D81" w:rsidP="00170860">
      <w:r>
        <w:t>Бо життю не заважає.</w:t>
      </w:r>
    </w:p>
    <w:p w:rsidR="004A1D81" w:rsidRDefault="004A1D81" w:rsidP="00170860">
      <w:r>
        <w:t>І нічого не втрачає.</w:t>
      </w:r>
    </w:p>
    <w:p w:rsidR="004A1D81" w:rsidRDefault="004A1D81" w:rsidP="00170860">
      <w:r>
        <w:t>За собою  доглядає.</w:t>
      </w:r>
    </w:p>
    <w:p w:rsidR="004A1D81" w:rsidRDefault="004A1D81" w:rsidP="00170860">
      <w:r>
        <w:t>Оптимізму досить має.</w:t>
      </w:r>
    </w:p>
    <w:p w:rsidR="004A1D81" w:rsidRDefault="004A1D81" w:rsidP="00170860">
      <w:r>
        <w:t>Жити з радістю бажає.</w:t>
      </w:r>
    </w:p>
    <w:p w:rsidR="004A1D81" w:rsidRDefault="004A1D81" w:rsidP="00170860">
      <w:r>
        <w:t>Негараздів не сприймає.</w:t>
      </w:r>
    </w:p>
    <w:p w:rsidR="004A1D81" w:rsidRDefault="004A1D81" w:rsidP="00170860">
      <w:r>
        <w:t>Легко труднощі долає.</w:t>
      </w:r>
    </w:p>
    <w:p w:rsidR="004A1D81" w:rsidRDefault="004A1D81" w:rsidP="00170860">
      <w:r>
        <w:t>На все краще зазіхає.</w:t>
      </w:r>
    </w:p>
    <w:p w:rsidR="004A1D81" w:rsidRDefault="004A1D81" w:rsidP="00170860">
      <w:r>
        <w:t>Невдачі бісу відсилає.</w:t>
      </w:r>
    </w:p>
    <w:p w:rsidR="004A1D81" w:rsidRDefault="004A1D81" w:rsidP="00170860">
      <w:r>
        <w:t>Від бога успіхів  чекає.</w:t>
      </w:r>
    </w:p>
    <w:p w:rsidR="004A1D81" w:rsidRDefault="004A1D81" w:rsidP="00170860">
      <w:r>
        <w:t>Та перемоги вимагає.</w:t>
      </w:r>
    </w:p>
    <w:p w:rsidR="004A1D81" w:rsidRDefault="004A1D81" w:rsidP="00170860">
      <w:r>
        <w:t>Любити палко здатність має.</w:t>
      </w:r>
    </w:p>
    <w:p w:rsidR="004A1D81" w:rsidRDefault="004A1D81" w:rsidP="00170860">
      <w:r>
        <w:t>Надій на краще не втрачає.</w:t>
      </w:r>
    </w:p>
    <w:p w:rsidR="004A1D81" w:rsidRDefault="004A1D81" w:rsidP="00170860">
      <w:r>
        <w:t>Свої таланти розвиває.</w:t>
      </w:r>
    </w:p>
    <w:p w:rsidR="004A1D81" w:rsidRDefault="004A1D81" w:rsidP="00170860">
      <w:r>
        <w:t>Та власну силу відмічає.</w:t>
      </w:r>
    </w:p>
    <w:p w:rsidR="004A1D81" w:rsidRDefault="004A1D81" w:rsidP="00170860">
      <w:r>
        <w:t>Здоров’я міцність відчуває.</w:t>
      </w:r>
    </w:p>
    <w:p w:rsidR="004A1D81" w:rsidRDefault="004A1D81" w:rsidP="00170860">
      <w:r>
        <w:t>До перемоги схильність має.</w:t>
      </w:r>
    </w:p>
    <w:p w:rsidR="004A1D81" w:rsidRDefault="004A1D81" w:rsidP="00170860">
      <w:r>
        <w:t>Усе навколо помічає.</w:t>
      </w:r>
    </w:p>
    <w:p w:rsidR="004A1D81" w:rsidRDefault="004A1D81" w:rsidP="00170860">
      <w:r>
        <w:t>Активність свою не втрачає.</w:t>
      </w:r>
    </w:p>
    <w:p w:rsidR="004A1D81" w:rsidRDefault="004A1D81" w:rsidP="00170860">
      <w:r>
        <w:t>Ніяких шансів не минає.</w:t>
      </w:r>
    </w:p>
    <w:p w:rsidR="004A1D81" w:rsidRDefault="004A1D81" w:rsidP="00170860">
      <w:r>
        <w:t>Добро як може наживає.</w:t>
      </w:r>
    </w:p>
    <w:p w:rsidR="004A1D81" w:rsidRDefault="004A1D81" w:rsidP="00170860">
      <w:r>
        <w:t>Душевний спокій завжди має.</w:t>
      </w:r>
    </w:p>
    <w:p w:rsidR="004A1D81" w:rsidRDefault="004A1D81" w:rsidP="00170860">
      <w:r>
        <w:t>І впевненість як дар тримає.</w:t>
      </w:r>
    </w:p>
    <w:p w:rsidR="004A1D81" w:rsidRDefault="004A1D81" w:rsidP="00170860">
      <w:r>
        <w:t>Його життя задовольняє.</w:t>
      </w:r>
    </w:p>
    <w:p w:rsidR="004A1D81" w:rsidRDefault="004A1D81" w:rsidP="00170860">
      <w:r>
        <w:t>Тому що розум власний має.</w:t>
      </w:r>
    </w:p>
    <w:p w:rsidR="004A1D81" w:rsidRDefault="004A1D81" w:rsidP="00170860">
      <w:r>
        <w:t>Та різну погань не вживає.</w:t>
      </w:r>
    </w:p>
    <w:p w:rsidR="004A1D81" w:rsidRDefault="004A1D81" w:rsidP="00170860">
      <w:r>
        <w:t>Природа силу надсилає.</w:t>
      </w:r>
    </w:p>
    <w:p w:rsidR="004A1D81" w:rsidRDefault="004A1D81" w:rsidP="00170860">
      <w:r>
        <w:t>Ось так живе й перемагає.</w:t>
      </w:r>
    </w:p>
    <w:p w:rsidR="004A1D81" w:rsidRDefault="004A1D81" w:rsidP="00170860"/>
    <w:p w:rsidR="004A1D81" w:rsidRDefault="004A1D81" w:rsidP="00170860">
      <w:r>
        <w:t xml:space="preserve">  В.Назаренко  20.09.2008р.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Гімн Новій Одесі.</w:t>
      </w:r>
    </w:p>
    <w:p w:rsidR="004A1D81" w:rsidRDefault="004A1D81" w:rsidP="00170860"/>
    <w:p w:rsidR="004A1D81" w:rsidRDefault="004A1D81" w:rsidP="00170860">
      <w:r>
        <w:t>Життю знадобилась.</w:t>
      </w:r>
    </w:p>
    <w:p w:rsidR="004A1D81" w:rsidRDefault="004A1D81" w:rsidP="00170860">
      <w:r>
        <w:t>Віками творилась.</w:t>
      </w:r>
    </w:p>
    <w:p w:rsidR="004A1D81" w:rsidRDefault="004A1D81" w:rsidP="00170860">
      <w:r>
        <w:t>Для щастя згодилась.</w:t>
      </w:r>
    </w:p>
    <w:p w:rsidR="004A1D81" w:rsidRDefault="004A1D81" w:rsidP="00170860">
      <w:r>
        <w:t>Постійно росла.</w:t>
      </w:r>
    </w:p>
    <w:p w:rsidR="004A1D81" w:rsidRDefault="004A1D81" w:rsidP="00170860"/>
    <w:p w:rsidR="004A1D81" w:rsidRDefault="004A1D81" w:rsidP="00170860">
      <w:r>
        <w:t>Народом любилась.</w:t>
      </w:r>
    </w:p>
    <w:p w:rsidR="004A1D81" w:rsidRDefault="004A1D81" w:rsidP="00170860">
      <w:r>
        <w:t>Собою гордилась.</w:t>
      </w:r>
    </w:p>
    <w:p w:rsidR="004A1D81" w:rsidRDefault="004A1D81" w:rsidP="00170860">
      <w:r>
        <w:t>Натхненно трудилась.</w:t>
      </w:r>
    </w:p>
    <w:p w:rsidR="004A1D81" w:rsidRDefault="004A1D81" w:rsidP="00170860">
      <w:r>
        <w:t>І в славі жила.</w:t>
      </w:r>
    </w:p>
    <w:p w:rsidR="004A1D81" w:rsidRDefault="004A1D81" w:rsidP="00170860"/>
    <w:p w:rsidR="004A1D81" w:rsidRDefault="004A1D81" w:rsidP="00170860">
      <w:r>
        <w:t>Завжди веселилась.</w:t>
      </w:r>
    </w:p>
    <w:p w:rsidR="004A1D81" w:rsidRDefault="004A1D81" w:rsidP="00170860">
      <w:r>
        <w:t>І щастям ділилась.</w:t>
      </w:r>
    </w:p>
    <w:p w:rsidR="004A1D81" w:rsidRDefault="004A1D81" w:rsidP="00170860">
      <w:r>
        <w:t>Коханням живилась.</w:t>
      </w:r>
    </w:p>
    <w:p w:rsidR="004A1D81" w:rsidRDefault="004A1D81" w:rsidP="00170860">
      <w:r>
        <w:t>Та добра була.</w:t>
      </w:r>
    </w:p>
    <w:p w:rsidR="004A1D81" w:rsidRDefault="004A1D81" w:rsidP="00170860"/>
    <w:p w:rsidR="004A1D81" w:rsidRDefault="004A1D81" w:rsidP="00170860">
      <w:r>
        <w:t>В негоді томилась.</w:t>
      </w:r>
    </w:p>
    <w:p w:rsidR="004A1D81" w:rsidRDefault="004A1D81" w:rsidP="00170860">
      <w:r>
        <w:t>Ніяк не корилась.</w:t>
      </w:r>
    </w:p>
    <w:p w:rsidR="004A1D81" w:rsidRDefault="004A1D81" w:rsidP="00170860">
      <w:r>
        <w:t>За краще молилась.</w:t>
      </w:r>
    </w:p>
    <w:p w:rsidR="004A1D81" w:rsidRDefault="004A1D81" w:rsidP="00170860">
      <w:r>
        <w:t>Як тільки могла.</w:t>
      </w:r>
    </w:p>
    <w:p w:rsidR="004A1D81" w:rsidRDefault="004A1D81" w:rsidP="00170860"/>
    <w:p w:rsidR="004A1D81" w:rsidRDefault="004A1D81" w:rsidP="00170860">
      <w:r>
        <w:t>Щоб бджілка трудилась.</w:t>
      </w:r>
    </w:p>
    <w:p w:rsidR="004A1D81" w:rsidRDefault="004A1D81" w:rsidP="00170860">
      <w:r>
        <w:t>Земля колосилась.</w:t>
      </w:r>
    </w:p>
    <w:p w:rsidR="004A1D81" w:rsidRDefault="004A1D81" w:rsidP="00170860">
      <w:r>
        <w:t>І риба ловилась.</w:t>
      </w:r>
    </w:p>
    <w:p w:rsidR="004A1D81" w:rsidRDefault="004A1D81" w:rsidP="00170860">
      <w:r>
        <w:t>В добрі щоб жила.</w:t>
      </w:r>
    </w:p>
    <w:p w:rsidR="004A1D81" w:rsidRDefault="004A1D81" w:rsidP="00170860"/>
    <w:p w:rsidR="004A1D81" w:rsidRDefault="004A1D81" w:rsidP="00170860">
      <w:r>
        <w:t>Щоб мудрість ростилась.</w:t>
      </w:r>
    </w:p>
    <w:p w:rsidR="004A1D81" w:rsidRDefault="004A1D81" w:rsidP="00170860">
      <w:r>
        <w:t>Навік полюбилась.</w:t>
      </w:r>
    </w:p>
    <w:p w:rsidR="004A1D81" w:rsidRDefault="004A1D81" w:rsidP="00170860">
      <w:r>
        <w:t>Достатком вершилась.</w:t>
      </w:r>
    </w:p>
    <w:p w:rsidR="004A1D81" w:rsidRDefault="004A1D81" w:rsidP="00170860">
      <w:r>
        <w:t>І правда була.</w:t>
      </w:r>
    </w:p>
    <w:p w:rsidR="004A1D81" w:rsidRDefault="004A1D81" w:rsidP="00170860"/>
    <w:p w:rsidR="004A1D81" w:rsidRDefault="004A1D81" w:rsidP="00170860">
      <w:r>
        <w:t>В. Назаренко. 2008р.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.Про   голодомор.</w:t>
      </w:r>
    </w:p>
    <w:p w:rsidR="004A1D81" w:rsidRDefault="004A1D81" w:rsidP="00170860"/>
    <w:p w:rsidR="004A1D81" w:rsidRDefault="004A1D81" w:rsidP="00170860">
      <w:r>
        <w:t>Зло велику владу має.</w:t>
      </w:r>
    </w:p>
    <w:p w:rsidR="004A1D81" w:rsidRDefault="004A1D81" w:rsidP="00170860">
      <w:r>
        <w:t>Горе по світу гуляє.</w:t>
      </w:r>
    </w:p>
    <w:p w:rsidR="004A1D81" w:rsidRDefault="004A1D81" w:rsidP="00170860">
      <w:r>
        <w:t>Біда  в очі заглядає.</w:t>
      </w:r>
    </w:p>
    <w:p w:rsidR="004A1D81" w:rsidRDefault="004A1D81" w:rsidP="00170860">
      <w:r>
        <w:t>Що ще жахливіше буває.</w:t>
      </w:r>
    </w:p>
    <w:p w:rsidR="004A1D81" w:rsidRDefault="004A1D81" w:rsidP="00170860">
      <w:r>
        <w:t>Як мати дитину свою пожирає.</w:t>
      </w:r>
    </w:p>
    <w:p w:rsidR="004A1D81" w:rsidRDefault="004A1D81" w:rsidP="00170860">
      <w:r>
        <w:t>Людську особистість при цьому втрачає.</w:t>
      </w:r>
    </w:p>
    <w:p w:rsidR="004A1D81" w:rsidRDefault="004A1D81" w:rsidP="00170860">
      <w:r>
        <w:t>Такою ціною ось жити бажає.</w:t>
      </w:r>
    </w:p>
    <w:p w:rsidR="004A1D81" w:rsidRDefault="004A1D81" w:rsidP="00170860">
      <w:r>
        <w:t>Ці факти історія наша тримає.</w:t>
      </w:r>
    </w:p>
    <w:p w:rsidR="004A1D81" w:rsidRDefault="004A1D81" w:rsidP="00170860">
      <w:r>
        <w:t>Україна голодомор свій відмічає.</w:t>
      </w:r>
    </w:p>
    <w:p w:rsidR="004A1D81" w:rsidRDefault="004A1D81" w:rsidP="00170860">
      <w:r>
        <w:t>Та правду всю не відкриває.</w:t>
      </w:r>
    </w:p>
    <w:p w:rsidR="004A1D81" w:rsidRDefault="004A1D81" w:rsidP="00170860">
      <w:r>
        <w:t>На стороні винних шукає.</w:t>
      </w:r>
    </w:p>
    <w:p w:rsidR="004A1D81" w:rsidRDefault="004A1D81" w:rsidP="00170860">
      <w:r>
        <w:t>Своє ж злодійство покриває.</w:t>
      </w:r>
    </w:p>
    <w:p w:rsidR="004A1D81" w:rsidRDefault="004A1D81" w:rsidP="00170860">
      <w:r>
        <w:t>Дійсні причини не називає.</w:t>
      </w:r>
    </w:p>
    <w:p w:rsidR="004A1D81" w:rsidRDefault="004A1D81" w:rsidP="00170860">
      <w:r>
        <w:t>І винною себе не вважає.</w:t>
      </w:r>
    </w:p>
    <w:p w:rsidR="004A1D81" w:rsidRDefault="004A1D81" w:rsidP="00170860">
      <w:r>
        <w:t>Виконавця назвати поки не бажає.</w:t>
      </w:r>
    </w:p>
    <w:p w:rsidR="004A1D81" w:rsidRDefault="004A1D81" w:rsidP="00170860">
      <w:r>
        <w:t>Як до такого дійшла, вроді знає.</w:t>
      </w:r>
    </w:p>
    <w:p w:rsidR="004A1D81" w:rsidRDefault="004A1D81" w:rsidP="00170860">
      <w:r>
        <w:t>Ганьбу свою в цьому на жаль не вбачає.</w:t>
      </w:r>
    </w:p>
    <w:p w:rsidR="004A1D81" w:rsidRDefault="004A1D81" w:rsidP="00170860">
      <w:r>
        <w:t>По правді жити не бажає.</w:t>
      </w:r>
    </w:p>
    <w:p w:rsidR="004A1D81" w:rsidRDefault="004A1D81" w:rsidP="00170860">
      <w:r>
        <w:t>Тому і курс свій не міняє.</w:t>
      </w:r>
    </w:p>
    <w:p w:rsidR="004A1D81" w:rsidRDefault="004A1D81" w:rsidP="00170860">
      <w:r>
        <w:t>Народ свій нищить, зневажає.</w:t>
      </w:r>
    </w:p>
    <w:p w:rsidR="004A1D81" w:rsidRDefault="004A1D81" w:rsidP="00170860">
      <w:r>
        <w:t>Кінця і краю цьому не має.</w:t>
      </w:r>
    </w:p>
    <w:p w:rsidR="004A1D81" w:rsidRDefault="004A1D81" w:rsidP="00170860">
      <w:r>
        <w:t>І краху свого не помічає.</w:t>
      </w:r>
    </w:p>
    <w:p w:rsidR="004A1D81" w:rsidRDefault="004A1D81" w:rsidP="00170860">
      <w:r>
        <w:t>На жаль це факт, таке ось має.</w:t>
      </w:r>
    </w:p>
    <w:p w:rsidR="004A1D81" w:rsidRDefault="004A1D81" w:rsidP="00170860">
      <w:r>
        <w:t>Сама себе нищить, пощади не знає.</w:t>
      </w:r>
    </w:p>
    <w:p w:rsidR="004A1D81" w:rsidRDefault="004A1D81" w:rsidP="00170860">
      <w:r>
        <w:t>Бо розуму свого не має.</w:t>
      </w:r>
    </w:p>
    <w:p w:rsidR="004A1D81" w:rsidRDefault="004A1D81" w:rsidP="00170860">
      <w:r>
        <w:t>Випендрюватись тільки скрізь полюбляє.</w:t>
      </w:r>
    </w:p>
    <w:p w:rsidR="004A1D81" w:rsidRDefault="004A1D81" w:rsidP="00170860">
      <w:r>
        <w:t>Де ділись розум, совість,  честь не знає.</w:t>
      </w:r>
    </w:p>
    <w:p w:rsidR="004A1D81" w:rsidRDefault="004A1D81" w:rsidP="00170860">
      <w:r>
        <w:t>Без них майбутнього не має.</w:t>
      </w:r>
    </w:p>
    <w:p w:rsidR="004A1D81" w:rsidRDefault="004A1D81" w:rsidP="00170860"/>
    <w:p w:rsidR="004A1D81" w:rsidRDefault="004A1D81" w:rsidP="00170860">
      <w:r>
        <w:t>15.10.08.  В. Назаренко.</w:t>
      </w:r>
    </w:p>
    <w:p w:rsidR="004A1D81" w:rsidRDefault="004A1D81" w:rsidP="00170860"/>
    <w:p w:rsidR="004A1D81" w:rsidRDefault="004A1D81" w:rsidP="00170860">
      <w:r>
        <w:t>Імперський   запах.</w:t>
      </w:r>
    </w:p>
    <w:p w:rsidR="004A1D81" w:rsidRDefault="004A1D81" w:rsidP="00170860"/>
    <w:p w:rsidR="004A1D81" w:rsidRDefault="004A1D81" w:rsidP="00170860">
      <w:r>
        <w:t>Навіть п’яна російська свиня.</w:t>
      </w:r>
    </w:p>
    <w:p w:rsidR="004A1D81" w:rsidRDefault="004A1D81" w:rsidP="00170860">
      <w:r>
        <w:t>Та світова її рідня.</w:t>
      </w:r>
    </w:p>
    <w:p w:rsidR="004A1D81" w:rsidRDefault="004A1D81" w:rsidP="00170860">
      <w:r>
        <w:t>Кремлівським свиням не рівня.</w:t>
      </w:r>
    </w:p>
    <w:p w:rsidR="004A1D81" w:rsidRDefault="004A1D81" w:rsidP="00170860">
      <w:r>
        <w:t>У славі свинства цього дня.</w:t>
      </w:r>
    </w:p>
    <w:p w:rsidR="004A1D81" w:rsidRDefault="004A1D81" w:rsidP="00170860">
      <w:r>
        <w:t>Бо газова їх западня.</w:t>
      </w:r>
    </w:p>
    <w:p w:rsidR="004A1D81" w:rsidRDefault="004A1D81" w:rsidP="00170860">
      <w:r>
        <w:t xml:space="preserve"> Смердить цим свинством із Кремля.</w:t>
      </w:r>
    </w:p>
    <w:p w:rsidR="004A1D81" w:rsidRDefault="004A1D81" w:rsidP="00170860">
      <w:r>
        <w:t>На всю Європу день від дня.</w:t>
      </w:r>
    </w:p>
    <w:p w:rsidR="004A1D81" w:rsidRDefault="004A1D81" w:rsidP="00170860">
      <w:r>
        <w:t>Оце така собі фігня</w:t>
      </w:r>
    </w:p>
    <w:p w:rsidR="004A1D81" w:rsidRDefault="004A1D81" w:rsidP="00170860">
      <w:r>
        <w:t>.Порядність, совість і свиня.</w:t>
      </w:r>
    </w:p>
    <w:p w:rsidR="004A1D81" w:rsidRDefault="004A1D81" w:rsidP="00170860">
      <w:r>
        <w:t>Імперська, іншим не рівня.</w:t>
      </w:r>
    </w:p>
    <w:p w:rsidR="004A1D81" w:rsidRDefault="004A1D81" w:rsidP="00170860">
      <w:r>
        <w:t>Бо найнахабніша брехня.</w:t>
      </w:r>
    </w:p>
    <w:p w:rsidR="004A1D81" w:rsidRDefault="004A1D81" w:rsidP="00170860">
      <w:r>
        <w:t>Потреби їх задовільня.</w:t>
      </w:r>
    </w:p>
    <w:p w:rsidR="004A1D81" w:rsidRDefault="004A1D81" w:rsidP="00170860">
      <w:r>
        <w:t>А підлість їхнього сумління.</w:t>
      </w:r>
    </w:p>
    <w:p w:rsidR="004A1D81" w:rsidRDefault="004A1D81" w:rsidP="00170860">
      <w:r>
        <w:t>Це найогидніше творіння.</w:t>
      </w:r>
    </w:p>
    <w:p w:rsidR="004A1D81" w:rsidRDefault="004A1D81" w:rsidP="00170860">
      <w:r>
        <w:t>Ганебне в суті є явління.</w:t>
      </w:r>
    </w:p>
    <w:p w:rsidR="004A1D81" w:rsidRDefault="004A1D81" w:rsidP="00170860">
      <w:r>
        <w:t>То ж об’єднання для спасіння.</w:t>
      </w:r>
    </w:p>
    <w:p w:rsidR="004A1D81" w:rsidRDefault="004A1D81" w:rsidP="00170860">
      <w:r>
        <w:t>Факт своєчасного прозріння.</w:t>
      </w:r>
    </w:p>
    <w:p w:rsidR="004A1D81" w:rsidRDefault="004A1D81" w:rsidP="00170860">
      <w:r>
        <w:t>І актуальне провидіння.</w:t>
      </w:r>
    </w:p>
    <w:p w:rsidR="004A1D81" w:rsidRDefault="004A1D81" w:rsidP="00170860"/>
    <w:p w:rsidR="004A1D81" w:rsidRDefault="004A1D81" w:rsidP="00170860">
      <w:r>
        <w:t>18.01.09р.  В. Назаренко.</w:t>
      </w:r>
    </w:p>
    <w:p w:rsidR="004A1D81" w:rsidRDefault="004A1D81" w:rsidP="00170860"/>
    <w:p w:rsidR="004A1D81" w:rsidRDefault="004A1D81" w:rsidP="00170860">
      <w:r>
        <w:t>Гімн   Новоодеському   району.</w:t>
      </w:r>
    </w:p>
    <w:p w:rsidR="004A1D81" w:rsidRDefault="004A1D81" w:rsidP="00170860"/>
    <w:p w:rsidR="004A1D81" w:rsidRDefault="004A1D81" w:rsidP="00170860">
      <w:r>
        <w:t>Врожаями знатний.</w:t>
      </w:r>
    </w:p>
    <w:p w:rsidR="004A1D81" w:rsidRDefault="004A1D81" w:rsidP="00170860">
      <w:r>
        <w:t>Здобутками статний.</w:t>
      </w:r>
    </w:p>
    <w:p w:rsidR="004A1D81" w:rsidRDefault="004A1D81" w:rsidP="00170860">
      <w:r>
        <w:t>Для щастя придатний.</w:t>
      </w:r>
    </w:p>
    <w:p w:rsidR="004A1D81" w:rsidRDefault="004A1D81" w:rsidP="00170860">
      <w:r>
        <w:t>Новоодеський район.</w:t>
      </w:r>
    </w:p>
    <w:p w:rsidR="004A1D81" w:rsidRDefault="004A1D81" w:rsidP="00170860"/>
    <w:p w:rsidR="004A1D81" w:rsidRDefault="004A1D81" w:rsidP="00170860">
      <w:r>
        <w:t>Хлібами покритий.</w:t>
      </w:r>
    </w:p>
    <w:p w:rsidR="004A1D81" w:rsidRDefault="004A1D81" w:rsidP="00170860">
      <w:r>
        <w:t>Худобою ситий.</w:t>
      </w:r>
    </w:p>
    <w:p w:rsidR="004A1D81" w:rsidRDefault="004A1D81" w:rsidP="00170860">
      <w:r>
        <w:t>Загально розвитий.</w:t>
      </w:r>
    </w:p>
    <w:p w:rsidR="004A1D81" w:rsidRDefault="004A1D81" w:rsidP="00170860">
      <w:r>
        <w:t>Новоодеський район.</w:t>
      </w:r>
    </w:p>
    <w:p w:rsidR="004A1D81" w:rsidRDefault="004A1D81" w:rsidP="00170860"/>
    <w:p w:rsidR="004A1D81" w:rsidRDefault="004A1D81" w:rsidP="00170860">
      <w:r>
        <w:t>Завжди оптимальний.</w:t>
      </w:r>
    </w:p>
    <w:p w:rsidR="004A1D81" w:rsidRDefault="004A1D81" w:rsidP="00170860">
      <w:r>
        <w:t>Ділами нормальний.</w:t>
      </w:r>
    </w:p>
    <w:p w:rsidR="004A1D81" w:rsidRDefault="004A1D81" w:rsidP="00170860">
      <w:r>
        <w:t>В житті  поступальний.</w:t>
      </w:r>
    </w:p>
    <w:p w:rsidR="004A1D81" w:rsidRDefault="004A1D81" w:rsidP="00170860">
      <w:r>
        <w:t>Новоодеський район.</w:t>
      </w:r>
    </w:p>
    <w:p w:rsidR="004A1D81" w:rsidRDefault="004A1D81" w:rsidP="00170860"/>
    <w:p w:rsidR="004A1D81" w:rsidRDefault="004A1D81" w:rsidP="00170860">
      <w:r>
        <w:t>Привітний, відкритий.</w:t>
      </w:r>
    </w:p>
    <w:p w:rsidR="004A1D81" w:rsidRDefault="004A1D81" w:rsidP="00170860">
      <w:r>
        <w:t>Добром оповитий.</w:t>
      </w:r>
    </w:p>
    <w:p w:rsidR="004A1D81" w:rsidRDefault="004A1D81" w:rsidP="00170860">
      <w:r>
        <w:t>Належно обжитий.</w:t>
      </w:r>
    </w:p>
    <w:p w:rsidR="004A1D81" w:rsidRDefault="004A1D81" w:rsidP="00170860">
      <w:r>
        <w:t>Новоодеський район.</w:t>
      </w:r>
    </w:p>
    <w:p w:rsidR="004A1D81" w:rsidRDefault="004A1D81" w:rsidP="00170860"/>
    <w:p w:rsidR="004A1D81" w:rsidRDefault="004A1D81" w:rsidP="00170860">
      <w:r>
        <w:t>Далеко відомий.</w:t>
      </w:r>
    </w:p>
    <w:p w:rsidR="004A1D81" w:rsidRDefault="004A1D81" w:rsidP="00170860">
      <w:r>
        <w:t>Достатньо знайомий.</w:t>
      </w:r>
    </w:p>
    <w:p w:rsidR="004A1D81" w:rsidRDefault="004A1D81" w:rsidP="00170860">
      <w:r>
        <w:t>Народом свідомий.</w:t>
      </w:r>
    </w:p>
    <w:p w:rsidR="004A1D81" w:rsidRDefault="004A1D81" w:rsidP="00170860">
      <w:r>
        <w:t>Новоодеський район.</w:t>
      </w:r>
    </w:p>
    <w:p w:rsidR="004A1D81" w:rsidRDefault="004A1D81" w:rsidP="00170860"/>
    <w:p w:rsidR="004A1D81" w:rsidRDefault="004A1D81" w:rsidP="00170860">
      <w:r>
        <w:t>8.10.08.  В. Назаренко.</w:t>
      </w:r>
    </w:p>
    <w:p w:rsidR="004A1D81" w:rsidRDefault="004A1D81" w:rsidP="00170860"/>
    <w:p w:rsidR="004A1D81" w:rsidRDefault="004A1D81" w:rsidP="00170860">
      <w:r>
        <w:t xml:space="preserve">                          ----9</w:t>
      </w:r>
    </w:p>
    <w:p w:rsidR="004A1D81" w:rsidRDefault="004A1D81" w:rsidP="00170860"/>
    <w:p w:rsidR="004A1D81" w:rsidRDefault="004A1D81" w:rsidP="00170860">
      <w:r>
        <w:t>Не   визнані   гріхи.</w:t>
      </w:r>
    </w:p>
    <w:p w:rsidR="004A1D81" w:rsidRDefault="004A1D81" w:rsidP="00170860"/>
    <w:p w:rsidR="004A1D81" w:rsidRDefault="004A1D81" w:rsidP="00170860">
      <w:r>
        <w:t>В житті все відбувається.</w:t>
      </w:r>
    </w:p>
    <w:p w:rsidR="004A1D81" w:rsidRDefault="004A1D81" w:rsidP="00170860">
      <w:r>
        <w:t>Постійно щось міняється.</w:t>
      </w:r>
    </w:p>
    <w:p w:rsidR="004A1D81" w:rsidRDefault="004A1D81" w:rsidP="00170860">
      <w:r>
        <w:t>Не все добром кінчається.</w:t>
      </w:r>
    </w:p>
    <w:p w:rsidR="004A1D81" w:rsidRDefault="004A1D81" w:rsidP="00170860">
      <w:r>
        <w:t>Бо злом більш поглинається.</w:t>
      </w:r>
    </w:p>
    <w:p w:rsidR="004A1D81" w:rsidRDefault="004A1D81" w:rsidP="00170860">
      <w:r>
        <w:t>А зло гріхом вважається.</w:t>
      </w:r>
    </w:p>
    <w:p w:rsidR="004A1D81" w:rsidRDefault="004A1D81" w:rsidP="00170860">
      <w:r>
        <w:t>За гріх пеклом карається.</w:t>
      </w:r>
    </w:p>
    <w:p w:rsidR="004A1D81" w:rsidRDefault="004A1D81" w:rsidP="00170860">
      <w:r>
        <w:t>Віками проклинається.</w:t>
      </w:r>
    </w:p>
    <w:p w:rsidR="004A1D81" w:rsidRDefault="004A1D81" w:rsidP="00170860">
      <w:r>
        <w:t>Хоч винний і покається.</w:t>
      </w:r>
    </w:p>
    <w:p w:rsidR="004A1D81" w:rsidRDefault="004A1D81" w:rsidP="00170860">
      <w:r>
        <w:t>Провина залишається.</w:t>
      </w:r>
    </w:p>
    <w:p w:rsidR="004A1D81" w:rsidRDefault="004A1D81" w:rsidP="00170860">
      <w:r>
        <w:t>Нізащо не змивається.</w:t>
      </w:r>
    </w:p>
    <w:p w:rsidR="004A1D81" w:rsidRDefault="004A1D81" w:rsidP="00170860">
      <w:r>
        <w:t>Хоч довго відмивається.</w:t>
      </w:r>
    </w:p>
    <w:p w:rsidR="004A1D81" w:rsidRDefault="004A1D81" w:rsidP="00170860">
      <w:r>
        <w:t>Ніде гріх не дівається.</w:t>
      </w:r>
    </w:p>
    <w:p w:rsidR="004A1D81" w:rsidRDefault="004A1D81" w:rsidP="00170860">
      <w:r>
        <w:t>Ганьбою покривається.</w:t>
      </w:r>
    </w:p>
    <w:p w:rsidR="004A1D81" w:rsidRDefault="004A1D81" w:rsidP="00170860">
      <w:r>
        <w:t>На цьому не кінчається.</w:t>
      </w:r>
    </w:p>
    <w:p w:rsidR="004A1D81" w:rsidRDefault="004A1D81" w:rsidP="00170860">
      <w:r>
        <w:t>Як треба все згадається.</w:t>
      </w:r>
    </w:p>
    <w:p w:rsidR="004A1D81" w:rsidRDefault="004A1D81" w:rsidP="00170860">
      <w:r>
        <w:t>Бо гріх не забувається.</w:t>
      </w:r>
    </w:p>
    <w:p w:rsidR="004A1D81" w:rsidRDefault="004A1D81" w:rsidP="00170860">
      <w:r>
        <w:t>Найбільшим гріх являється.</w:t>
      </w:r>
    </w:p>
    <w:p w:rsidR="004A1D81" w:rsidRDefault="004A1D81" w:rsidP="00170860">
      <w:r>
        <w:t>Коли дітей кидається.</w:t>
      </w:r>
    </w:p>
    <w:p w:rsidR="004A1D81" w:rsidRDefault="004A1D81" w:rsidP="00170860">
      <w:r>
        <w:t>Не винних так карається.</w:t>
      </w:r>
    </w:p>
    <w:p w:rsidR="004A1D81" w:rsidRDefault="004A1D81" w:rsidP="00170860">
      <w:r>
        <w:t>Таке вже не прощається.</w:t>
      </w:r>
    </w:p>
    <w:p w:rsidR="004A1D81" w:rsidRDefault="004A1D81" w:rsidP="00170860">
      <w:r>
        <w:t>Серед людей трапляється.</w:t>
      </w:r>
    </w:p>
    <w:p w:rsidR="004A1D81" w:rsidRDefault="004A1D81" w:rsidP="00170860">
      <w:r>
        <w:t>Нерідко відбувається.</w:t>
      </w:r>
    </w:p>
    <w:p w:rsidR="004A1D81" w:rsidRDefault="004A1D81" w:rsidP="00170860">
      <w:r>
        <w:t>Належно не карається.</w:t>
      </w:r>
    </w:p>
    <w:p w:rsidR="004A1D81" w:rsidRDefault="004A1D81" w:rsidP="00170860">
      <w:r>
        <w:t>Гріхом не називається.</w:t>
      </w:r>
    </w:p>
    <w:p w:rsidR="004A1D81" w:rsidRDefault="004A1D81" w:rsidP="00170860">
      <w:r>
        <w:t>Про совість не згадається.</w:t>
      </w:r>
    </w:p>
    <w:p w:rsidR="004A1D81" w:rsidRDefault="004A1D81" w:rsidP="00170860">
      <w:r>
        <w:t>Над нею всяк знущається.</w:t>
      </w:r>
    </w:p>
    <w:p w:rsidR="004A1D81" w:rsidRDefault="004A1D81" w:rsidP="00170860">
      <w:r>
        <w:t>У пеклі пригадається.</w:t>
      </w:r>
    </w:p>
    <w:p w:rsidR="004A1D81" w:rsidRDefault="004A1D81" w:rsidP="00170860">
      <w:r>
        <w:t>Належне отримається.</w:t>
      </w:r>
    </w:p>
    <w:p w:rsidR="004A1D81" w:rsidRDefault="004A1D81" w:rsidP="00170860">
      <w:r>
        <w:t>Прокляття не змивається.</w:t>
      </w:r>
    </w:p>
    <w:p w:rsidR="004A1D81" w:rsidRDefault="004A1D81" w:rsidP="00170860">
      <w:r>
        <w:t>Гріхом також являється.</w:t>
      </w:r>
    </w:p>
    <w:p w:rsidR="004A1D81" w:rsidRDefault="004A1D81" w:rsidP="00170860">
      <w:r>
        <w:t>Хто з себе всяк знущається.</w:t>
      </w:r>
    </w:p>
    <w:p w:rsidR="004A1D81" w:rsidRDefault="004A1D81" w:rsidP="00170860">
      <w:r>
        <w:t>Здоров’я підривається.</w:t>
      </w:r>
    </w:p>
    <w:p w:rsidR="004A1D81" w:rsidRDefault="004A1D81" w:rsidP="00170860">
      <w:r>
        <w:t>Та розум ввесь втрачається.</w:t>
      </w:r>
    </w:p>
    <w:p w:rsidR="004A1D81" w:rsidRDefault="004A1D81" w:rsidP="00170860">
      <w:r>
        <w:t>Коли спиртне вживається.</w:t>
      </w:r>
    </w:p>
    <w:p w:rsidR="004A1D81" w:rsidRDefault="004A1D81" w:rsidP="00170860">
      <w:r>
        <w:t>Або як дим вдихається.</w:t>
      </w:r>
    </w:p>
    <w:p w:rsidR="004A1D81" w:rsidRDefault="004A1D81" w:rsidP="00170860">
      <w:r>
        <w:t>Наркотик полюбляється.</w:t>
      </w:r>
    </w:p>
    <w:p w:rsidR="004A1D81" w:rsidRDefault="004A1D81" w:rsidP="00170860">
      <w:r>
        <w:t>Чи погань поїдається.</w:t>
      </w:r>
    </w:p>
    <w:p w:rsidR="004A1D81" w:rsidRDefault="004A1D81" w:rsidP="00170860">
      <w:r>
        <w:t>Та нею ж запивається.</w:t>
      </w:r>
    </w:p>
    <w:p w:rsidR="004A1D81" w:rsidRDefault="004A1D81" w:rsidP="00170860">
      <w:r>
        <w:t>А смак в ній підробляється.</w:t>
      </w:r>
    </w:p>
    <w:p w:rsidR="004A1D81" w:rsidRDefault="004A1D81" w:rsidP="00170860">
      <w:r>
        <w:t>Всіляко прикрашається.</w:t>
      </w:r>
    </w:p>
    <w:p w:rsidR="004A1D81" w:rsidRDefault="004A1D81" w:rsidP="00170860">
      <w:r>
        <w:t>Тому всіма сприймається.</w:t>
      </w:r>
    </w:p>
    <w:p w:rsidR="004A1D81" w:rsidRDefault="004A1D81" w:rsidP="00170860">
      <w:r>
        <w:t>За смак все прославляється.</w:t>
      </w:r>
    </w:p>
    <w:p w:rsidR="004A1D81" w:rsidRDefault="004A1D81" w:rsidP="00170860">
      <w:r>
        <w:t>І всяк тут помиляється.</w:t>
      </w:r>
    </w:p>
    <w:p w:rsidR="004A1D81" w:rsidRDefault="004A1D81" w:rsidP="00170860">
      <w:r>
        <w:t>Коли це все вживається.</w:t>
      </w:r>
    </w:p>
    <w:p w:rsidR="004A1D81" w:rsidRDefault="004A1D81" w:rsidP="00170860">
      <w:r>
        <w:t>Здоров’я так втрачається.</w:t>
      </w:r>
    </w:p>
    <w:p w:rsidR="004A1D81" w:rsidRDefault="004A1D81" w:rsidP="00170860">
      <w:r>
        <w:t>І більш не повертається.</w:t>
      </w:r>
    </w:p>
    <w:p w:rsidR="004A1D81" w:rsidRDefault="004A1D81" w:rsidP="00170860">
      <w:r>
        <w:t>Хворобою вінчається.</w:t>
      </w:r>
    </w:p>
    <w:p w:rsidR="004A1D81" w:rsidRDefault="004A1D81" w:rsidP="00170860">
      <w:r>
        <w:t xml:space="preserve"> Та смертю це кінчається.</w:t>
      </w:r>
    </w:p>
    <w:p w:rsidR="004A1D81" w:rsidRDefault="004A1D81" w:rsidP="00170860">
      <w:r>
        <w:t>І гріх цим завершається.</w:t>
      </w:r>
    </w:p>
    <w:p w:rsidR="004A1D81" w:rsidRDefault="004A1D81" w:rsidP="00170860">
      <w:r>
        <w:t>Ось так за це карається.</w:t>
      </w:r>
    </w:p>
    <w:p w:rsidR="004A1D81" w:rsidRDefault="004A1D81" w:rsidP="00170860">
      <w:r>
        <w:t>Природа все ж старається.</w:t>
      </w:r>
    </w:p>
    <w:p w:rsidR="004A1D81" w:rsidRDefault="004A1D81" w:rsidP="00170860">
      <w:r>
        <w:t>Пожити намагається.</w:t>
      </w:r>
    </w:p>
    <w:p w:rsidR="004A1D81" w:rsidRDefault="004A1D81" w:rsidP="00170860">
      <w:r>
        <w:t>Та дурість не кінчається.</w:t>
      </w:r>
    </w:p>
    <w:p w:rsidR="004A1D81" w:rsidRDefault="004A1D81" w:rsidP="00170860">
      <w:r>
        <w:t>Все штучне виробляється.</w:t>
      </w:r>
    </w:p>
    <w:p w:rsidR="004A1D81" w:rsidRDefault="004A1D81" w:rsidP="00170860">
      <w:r>
        <w:t>Без сумніву ковтається.</w:t>
      </w:r>
    </w:p>
    <w:p w:rsidR="004A1D81" w:rsidRDefault="004A1D81" w:rsidP="00170860">
      <w:r>
        <w:t>Хвороба так з’являється.</w:t>
      </w:r>
    </w:p>
    <w:p w:rsidR="004A1D81" w:rsidRDefault="004A1D81" w:rsidP="00170860">
      <w:r>
        <w:t>Лікуватись намагається.</w:t>
      </w:r>
    </w:p>
    <w:p w:rsidR="004A1D81" w:rsidRDefault="004A1D81" w:rsidP="00170860">
      <w:r>
        <w:t>Пілюлями годується.</w:t>
      </w:r>
    </w:p>
    <w:p w:rsidR="004A1D81" w:rsidRDefault="004A1D81" w:rsidP="00170860">
      <w:r>
        <w:t>Уколами шпигається.</w:t>
      </w:r>
    </w:p>
    <w:p w:rsidR="004A1D81" w:rsidRDefault="004A1D81" w:rsidP="00170860">
      <w:r>
        <w:t>Причина ігнорується.</w:t>
      </w:r>
    </w:p>
    <w:p w:rsidR="004A1D81" w:rsidRDefault="004A1D81" w:rsidP="00170860">
      <w:r>
        <w:t>Бо бізнес тут ґрунтується.</w:t>
      </w:r>
    </w:p>
    <w:p w:rsidR="004A1D81" w:rsidRDefault="004A1D81" w:rsidP="00170860">
      <w:r>
        <w:t>Грошима все цінується.</w:t>
      </w:r>
    </w:p>
    <w:p w:rsidR="004A1D81" w:rsidRDefault="004A1D81" w:rsidP="00170860">
      <w:r>
        <w:t>За них лиш всяк піклується.</w:t>
      </w:r>
    </w:p>
    <w:p w:rsidR="004A1D81" w:rsidRDefault="004A1D81" w:rsidP="00170860">
      <w:r>
        <w:t>Їх видерти силкується.</w:t>
      </w:r>
    </w:p>
    <w:p w:rsidR="004A1D81" w:rsidRDefault="004A1D81" w:rsidP="00170860">
      <w:r>
        <w:t>Над хворими хизується.</w:t>
      </w:r>
    </w:p>
    <w:p w:rsidR="004A1D81" w:rsidRDefault="004A1D81" w:rsidP="00170860">
      <w:r>
        <w:t>У здирстві практикується.</w:t>
      </w:r>
    </w:p>
    <w:p w:rsidR="004A1D81" w:rsidRDefault="004A1D81" w:rsidP="00170860">
      <w:r>
        <w:t>За совість не хвилюється.</w:t>
      </w:r>
    </w:p>
    <w:p w:rsidR="004A1D81" w:rsidRDefault="004A1D81" w:rsidP="00170860">
      <w:r>
        <w:t>Як здерти більш піклується.</w:t>
      </w:r>
    </w:p>
    <w:p w:rsidR="004A1D81" w:rsidRDefault="004A1D81" w:rsidP="00170860">
      <w:r>
        <w:t>Все інше ігнорується.</w:t>
      </w:r>
    </w:p>
    <w:p w:rsidR="004A1D81" w:rsidRDefault="004A1D81" w:rsidP="00170860">
      <w:r>
        <w:t>Ніщо не гарантується.</w:t>
      </w:r>
    </w:p>
    <w:p w:rsidR="004A1D81" w:rsidRDefault="004A1D81" w:rsidP="00170860">
      <w:r>
        <w:t>Відповідальність декорується.</w:t>
      </w:r>
    </w:p>
    <w:p w:rsidR="004A1D81" w:rsidRDefault="004A1D81" w:rsidP="00170860">
      <w:r>
        <w:t>Ця дикість культивується.</w:t>
      </w:r>
    </w:p>
    <w:p w:rsidR="004A1D81" w:rsidRDefault="004A1D81" w:rsidP="00170860">
      <w:r>
        <w:t>Ніхто вже не дивується.</w:t>
      </w:r>
    </w:p>
    <w:p w:rsidR="004A1D81" w:rsidRDefault="004A1D81" w:rsidP="00170860">
      <w:r>
        <w:t>Хтось гірко помиляється .</w:t>
      </w:r>
    </w:p>
    <w:p w:rsidR="004A1D81" w:rsidRDefault="004A1D81" w:rsidP="00170860">
      <w:r>
        <w:t>Що перший гріх спускається.</w:t>
      </w:r>
    </w:p>
    <w:p w:rsidR="004A1D81" w:rsidRDefault="004A1D81" w:rsidP="00170860">
      <w:r>
        <w:t>Цей гріх не поважається.</w:t>
      </w:r>
    </w:p>
    <w:p w:rsidR="004A1D81" w:rsidRDefault="004A1D81" w:rsidP="00170860">
      <w:r>
        <w:t>Достатньо не сприймається.</w:t>
      </w:r>
    </w:p>
    <w:p w:rsidR="004A1D81" w:rsidRDefault="004A1D81" w:rsidP="00170860">
      <w:r>
        <w:t>Постійно потурається.</w:t>
      </w:r>
    </w:p>
    <w:p w:rsidR="004A1D81" w:rsidRDefault="004A1D81" w:rsidP="00170860">
      <w:r>
        <w:t>Ось так все відбувається.</w:t>
      </w:r>
    </w:p>
    <w:p w:rsidR="004A1D81" w:rsidRDefault="004A1D81" w:rsidP="00170860">
      <w:r>
        <w:t>Природа зневажається.</w:t>
      </w:r>
    </w:p>
    <w:p w:rsidR="004A1D81" w:rsidRDefault="004A1D81" w:rsidP="00170860">
      <w:r>
        <w:t>Ніхто в цьому не кається.</w:t>
      </w:r>
    </w:p>
    <w:p w:rsidR="004A1D81" w:rsidRDefault="004A1D81" w:rsidP="00170860">
      <w:r>
        <w:t>Мінятись не збирається.</w:t>
      </w:r>
    </w:p>
    <w:p w:rsidR="004A1D81" w:rsidRDefault="004A1D81" w:rsidP="00170860">
      <w:r>
        <w:t>Погано це кінчається.</w:t>
      </w:r>
    </w:p>
    <w:p w:rsidR="004A1D81" w:rsidRDefault="004A1D81" w:rsidP="00170860">
      <w:r>
        <w:t>Назад не повертається.</w:t>
      </w:r>
    </w:p>
    <w:p w:rsidR="004A1D81" w:rsidRDefault="004A1D81" w:rsidP="00170860">
      <w:r>
        <w:t>Бажання не міняється.</w:t>
      </w:r>
    </w:p>
    <w:p w:rsidR="004A1D81" w:rsidRDefault="004A1D81" w:rsidP="00170860">
      <w:r>
        <w:t>Все звичне залишається.</w:t>
      </w:r>
    </w:p>
    <w:p w:rsidR="004A1D81" w:rsidRDefault="004A1D81" w:rsidP="00170860">
      <w:r>
        <w:t>Хтось в рай не повертається.</w:t>
      </w:r>
    </w:p>
    <w:p w:rsidR="004A1D81" w:rsidRDefault="004A1D81" w:rsidP="00170860">
      <w:r>
        <w:t>Можливість така гається.</w:t>
      </w:r>
    </w:p>
    <w:p w:rsidR="004A1D81" w:rsidRDefault="004A1D81" w:rsidP="00170860">
      <w:r>
        <w:t>І шлях до цього знається.</w:t>
      </w:r>
    </w:p>
    <w:p w:rsidR="004A1D81" w:rsidRDefault="004A1D81" w:rsidP="00170860">
      <w:r>
        <w:t>Реальність не вітається.</w:t>
      </w:r>
    </w:p>
    <w:p w:rsidR="004A1D81" w:rsidRDefault="004A1D81" w:rsidP="00170860">
      <w:r>
        <w:t>Та дурно все втрачається.</w:t>
      </w:r>
    </w:p>
    <w:p w:rsidR="004A1D81" w:rsidRDefault="004A1D81" w:rsidP="00170860">
      <w:r>
        <w:t>Ніхто не прислухається.</w:t>
      </w:r>
    </w:p>
    <w:p w:rsidR="004A1D81" w:rsidRDefault="004A1D81" w:rsidP="00170860"/>
    <w:p w:rsidR="004A1D81" w:rsidRDefault="004A1D81" w:rsidP="00170860">
      <w:r>
        <w:t>25.10.08.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Та  й добре  як  гарно.</w:t>
      </w:r>
    </w:p>
    <w:p w:rsidR="004A1D81" w:rsidRDefault="004A1D81" w:rsidP="00170860"/>
    <w:p w:rsidR="004A1D81" w:rsidRDefault="004A1D81" w:rsidP="00170860">
      <w:r>
        <w:t>Південний Буг при тихій погоді.</w:t>
      </w:r>
    </w:p>
    <w:p w:rsidR="004A1D81" w:rsidRDefault="004A1D81" w:rsidP="00170860">
      <w:r>
        <w:t>Це дзеркало тиші і шана природі.</w:t>
      </w:r>
    </w:p>
    <w:p w:rsidR="004A1D81" w:rsidRDefault="004A1D81" w:rsidP="00170860">
      <w:r>
        <w:t>Це простір чудес при щасливій нагоді.</w:t>
      </w:r>
    </w:p>
    <w:p w:rsidR="004A1D81" w:rsidRDefault="004A1D81" w:rsidP="00170860">
      <w:r>
        <w:t>Це наша любов, прекрасний тай годі.</w:t>
      </w:r>
    </w:p>
    <w:p w:rsidR="004A1D81" w:rsidRDefault="004A1D81" w:rsidP="00170860"/>
    <w:p w:rsidR="004A1D81" w:rsidRDefault="004A1D81" w:rsidP="00170860">
      <w:r>
        <w:t>Тут сонце росте при своєму заході.</w:t>
      </w:r>
    </w:p>
    <w:p w:rsidR="004A1D81" w:rsidRDefault="004A1D81" w:rsidP="00170860">
      <w:r>
        <w:t>Тут молодість наша гуляє відтоді.</w:t>
      </w:r>
    </w:p>
    <w:p w:rsidR="004A1D81" w:rsidRDefault="004A1D81" w:rsidP="00170860">
      <w:r>
        <w:t>Тут спокій стоїть у відвертій свободі.</w:t>
      </w:r>
    </w:p>
    <w:p w:rsidR="004A1D81" w:rsidRDefault="004A1D81" w:rsidP="00170860">
      <w:r>
        <w:t>Тут  відблиски раю й добра у цій вроді.</w:t>
      </w:r>
    </w:p>
    <w:p w:rsidR="004A1D81" w:rsidRDefault="004A1D81" w:rsidP="00170860">
      <w:r>
        <w:t>Тут щастя хвилини течуть в насолоді</w:t>
      </w:r>
    </w:p>
    <w:p w:rsidR="004A1D81" w:rsidRDefault="004A1D81" w:rsidP="00170860"/>
    <w:p w:rsidR="004A1D81" w:rsidRDefault="004A1D81" w:rsidP="00170860">
      <w:r>
        <w:t>А гарні дерева мовчать при нагоді</w:t>
      </w:r>
    </w:p>
    <w:p w:rsidR="004A1D81" w:rsidRDefault="004A1D81" w:rsidP="00170860">
      <w:r>
        <w:t>Шуміти не треба при тихій погоді.</w:t>
      </w:r>
    </w:p>
    <w:p w:rsidR="004A1D81" w:rsidRDefault="004A1D81" w:rsidP="00170860">
      <w:r>
        <w:t>Стрункий очерет із ними у згоді,</w:t>
      </w:r>
    </w:p>
    <w:p w:rsidR="004A1D81" w:rsidRDefault="004A1D81" w:rsidP="00170860">
      <w:r>
        <w:t>Лиш риба стрибає, біснується вроді.</w:t>
      </w:r>
    </w:p>
    <w:p w:rsidR="004A1D81" w:rsidRDefault="004A1D81" w:rsidP="00170860">
      <w:r>
        <w:t>Та спокій тривожить на мить у природі.</w:t>
      </w:r>
    </w:p>
    <w:p w:rsidR="004A1D81" w:rsidRDefault="004A1D81" w:rsidP="00170860"/>
    <w:p w:rsidR="004A1D81" w:rsidRDefault="004A1D81" w:rsidP="00170860">
      <w:r>
        <w:t>Хай буде подяка за світ цей природі.</w:t>
      </w:r>
    </w:p>
    <w:p w:rsidR="004A1D81" w:rsidRDefault="004A1D81" w:rsidP="00170860">
      <w:r>
        <w:t>Хай буде подяка за мир цей погоді.</w:t>
      </w:r>
    </w:p>
    <w:p w:rsidR="004A1D81" w:rsidRDefault="004A1D81" w:rsidP="00170860">
      <w:r>
        <w:t>Хай буде ріка нам завжди у нагоді..</w:t>
      </w:r>
    </w:p>
    <w:p w:rsidR="004A1D81" w:rsidRDefault="004A1D81" w:rsidP="00170860">
      <w:r>
        <w:t>Хай наше добро потече на свободі.</w:t>
      </w:r>
    </w:p>
    <w:p w:rsidR="004A1D81" w:rsidRDefault="004A1D81" w:rsidP="00170860"/>
    <w:p w:rsidR="004A1D81" w:rsidRDefault="004A1D81" w:rsidP="00170860">
      <w:r>
        <w:t>Ми будем з природою завжди у згоді.</w:t>
      </w:r>
    </w:p>
    <w:p w:rsidR="004A1D81" w:rsidRDefault="004A1D81" w:rsidP="00170860">
      <w:r>
        <w:t>Ми станем взірцем добра у народі.</w:t>
      </w:r>
    </w:p>
    <w:p w:rsidR="004A1D81" w:rsidRDefault="004A1D81" w:rsidP="00170860">
      <w:r>
        <w:t>Ми рай безсумнівно зростим при нагоді.</w:t>
      </w:r>
    </w:p>
    <w:p w:rsidR="004A1D81" w:rsidRDefault="004A1D81" w:rsidP="00170860">
      <w:r>
        <w:t>Ми мудрість підкорим собі ну та й годі.</w:t>
      </w:r>
    </w:p>
    <w:p w:rsidR="004A1D81" w:rsidRDefault="004A1D81" w:rsidP="00170860">
      <w:r>
        <w:t>Щоб не згубити усе у природі.</w:t>
      </w:r>
    </w:p>
    <w:p w:rsidR="004A1D81" w:rsidRDefault="004A1D81" w:rsidP="00170860">
      <w:r>
        <w:t xml:space="preserve">     4.11.08.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Оце   таке.</w:t>
      </w:r>
    </w:p>
    <w:p w:rsidR="004A1D81" w:rsidRDefault="004A1D81" w:rsidP="00170860"/>
    <w:p w:rsidR="004A1D81" w:rsidRDefault="004A1D81" w:rsidP="00170860">
      <w:r>
        <w:t>Ніхто ніколи не зумів.</w:t>
      </w:r>
    </w:p>
    <w:p w:rsidR="004A1D81" w:rsidRDefault="004A1D81" w:rsidP="00170860">
      <w:r>
        <w:t>Створити справжній хор півнів.</w:t>
      </w:r>
    </w:p>
    <w:p w:rsidR="004A1D81" w:rsidRDefault="004A1D81" w:rsidP="00170860">
      <w:r>
        <w:t>Не віднайшлось таких майстрів.</w:t>
      </w:r>
    </w:p>
    <w:p w:rsidR="004A1D81" w:rsidRDefault="004A1D81" w:rsidP="00170860">
      <w:r>
        <w:t>Тому й нема таких хорів.</w:t>
      </w:r>
    </w:p>
    <w:p w:rsidR="004A1D81" w:rsidRDefault="004A1D81" w:rsidP="00170860">
      <w:r>
        <w:t>Із давніх давен і до наших днів.</w:t>
      </w:r>
    </w:p>
    <w:p w:rsidR="004A1D81" w:rsidRDefault="004A1D81" w:rsidP="00170860">
      <w:r>
        <w:t>Та інша справа поготів.</w:t>
      </w:r>
    </w:p>
    <w:p w:rsidR="004A1D81" w:rsidRDefault="004A1D81" w:rsidP="00170860">
      <w:r>
        <w:t>Створити перший хор котів.</w:t>
      </w:r>
    </w:p>
    <w:p w:rsidR="004A1D81" w:rsidRDefault="004A1D81" w:rsidP="00170860">
      <w:r>
        <w:t>Щоб кожен кіт в клітці сидів.</w:t>
      </w:r>
    </w:p>
    <w:p w:rsidR="004A1D81" w:rsidRDefault="004A1D81" w:rsidP="00170860">
      <w:r>
        <w:t>І електроди до хвостів.</w:t>
      </w:r>
    </w:p>
    <w:p w:rsidR="004A1D81" w:rsidRDefault="004A1D81" w:rsidP="00170860">
      <w:r>
        <w:t>Усім котам хоч хто підвів.</w:t>
      </w:r>
    </w:p>
    <w:p w:rsidR="004A1D81" w:rsidRDefault="004A1D81" w:rsidP="00170860">
      <w:r>
        <w:t>І струм по ним в хвости пустив.</w:t>
      </w:r>
    </w:p>
    <w:p w:rsidR="004A1D81" w:rsidRDefault="004A1D81" w:rsidP="00170860">
      <w:r>
        <w:t>Це був би стимул для котів.</w:t>
      </w:r>
    </w:p>
    <w:p w:rsidR="004A1D81" w:rsidRDefault="004A1D81" w:rsidP="00170860">
      <w:r>
        <w:t>Та їх котячих голосів.</w:t>
      </w:r>
    </w:p>
    <w:p w:rsidR="004A1D81" w:rsidRDefault="004A1D81" w:rsidP="00170860">
      <w:r>
        <w:t>І від напруги до хвостів.</w:t>
      </w:r>
    </w:p>
    <w:p w:rsidR="004A1D81" w:rsidRDefault="004A1D81" w:rsidP="00170860">
      <w:r>
        <w:t>Залежить ввесь котячий спів.</w:t>
      </w:r>
    </w:p>
    <w:p w:rsidR="004A1D81" w:rsidRDefault="004A1D81" w:rsidP="00170860">
      <w:r>
        <w:t>Напруга вища, вищий спів.</w:t>
      </w:r>
    </w:p>
    <w:p w:rsidR="004A1D81" w:rsidRDefault="004A1D81" w:rsidP="00170860">
      <w:r>
        <w:t>А менша для низьких тонів.</w:t>
      </w:r>
    </w:p>
    <w:p w:rsidR="004A1D81" w:rsidRDefault="004A1D81" w:rsidP="00170860">
      <w:r>
        <w:t>Як диригент собі схотів.</w:t>
      </w:r>
    </w:p>
    <w:p w:rsidR="004A1D81" w:rsidRDefault="004A1D81" w:rsidP="00170860">
      <w:r>
        <w:t>Такий і буде спів котів.</w:t>
      </w:r>
    </w:p>
    <w:p w:rsidR="004A1D81" w:rsidRDefault="004A1D81" w:rsidP="00170860">
      <w:r>
        <w:t>Не від бажання, від струмів.</w:t>
      </w:r>
    </w:p>
    <w:p w:rsidR="004A1D81" w:rsidRDefault="004A1D81" w:rsidP="00170860">
      <w:r>
        <w:t>Мусять співати хтів не хтів.</w:t>
      </w:r>
    </w:p>
    <w:p w:rsidR="004A1D81" w:rsidRDefault="004A1D81" w:rsidP="00170860">
      <w:r>
        <w:t>Не виходить таке у півнів.</w:t>
      </w:r>
    </w:p>
    <w:p w:rsidR="004A1D81" w:rsidRDefault="004A1D81" w:rsidP="00170860">
      <w:r>
        <w:t>Не хочуть співати вони від струмів.</w:t>
      </w:r>
    </w:p>
    <w:p w:rsidR="004A1D81" w:rsidRDefault="004A1D81" w:rsidP="00170860">
      <w:r>
        <w:t>А мовчки в змагання вступають дзьобів.</w:t>
      </w:r>
    </w:p>
    <w:p w:rsidR="004A1D81" w:rsidRDefault="004A1D81" w:rsidP="00170860">
      <w:r>
        <w:t>Аж пір’я летить від запеклих боїв.</w:t>
      </w:r>
    </w:p>
    <w:p w:rsidR="004A1D81" w:rsidRDefault="004A1D81" w:rsidP="00170860">
      <w:r>
        <w:t>Який тут може бути спів.</w:t>
      </w:r>
    </w:p>
    <w:p w:rsidR="004A1D81" w:rsidRDefault="004A1D81" w:rsidP="00170860">
      <w:r>
        <w:t>Як вгамувати в них бісів.</w:t>
      </w:r>
    </w:p>
    <w:p w:rsidR="004A1D81" w:rsidRDefault="004A1D81" w:rsidP="00170860">
      <w:r>
        <w:t>Але один із хитрунів.</w:t>
      </w:r>
    </w:p>
    <w:p w:rsidR="004A1D81" w:rsidRDefault="004A1D81" w:rsidP="00170860">
      <w:r>
        <w:t>Роздобув аж сто півнів.</w:t>
      </w:r>
    </w:p>
    <w:p w:rsidR="004A1D81" w:rsidRDefault="004A1D81" w:rsidP="00170860">
      <w:r>
        <w:t>Як для відбору голосів.</w:t>
      </w:r>
    </w:p>
    <w:p w:rsidR="004A1D81" w:rsidRDefault="004A1D81" w:rsidP="00170860">
      <w:r>
        <w:t>Та згодом вправно їх поїв.</w:t>
      </w:r>
    </w:p>
    <w:p w:rsidR="004A1D81" w:rsidRDefault="004A1D81" w:rsidP="00170860">
      <w:r>
        <w:t>Як не пригодних співунів.</w:t>
      </w:r>
    </w:p>
    <w:p w:rsidR="004A1D81" w:rsidRDefault="004A1D81" w:rsidP="00170860">
      <w:r>
        <w:t>А передбачити не смів.</w:t>
      </w:r>
    </w:p>
    <w:p w:rsidR="004A1D81" w:rsidRDefault="004A1D81" w:rsidP="00170860">
      <w:r>
        <w:t>Що перейде йому їх спів.</w:t>
      </w:r>
    </w:p>
    <w:p w:rsidR="004A1D81" w:rsidRDefault="004A1D81" w:rsidP="00170860">
      <w:r>
        <w:t>А сам тепер як хор півнів.</w:t>
      </w:r>
    </w:p>
    <w:p w:rsidR="004A1D81" w:rsidRDefault="004A1D81" w:rsidP="00170860">
      <w:r>
        <w:t>Кричить вночі, хтів не хтів.</w:t>
      </w:r>
    </w:p>
    <w:p w:rsidR="004A1D81" w:rsidRDefault="004A1D81" w:rsidP="00170860">
      <w:r>
        <w:t>І вилікувати не зумів.</w:t>
      </w:r>
    </w:p>
    <w:p w:rsidR="004A1D81" w:rsidRDefault="004A1D81" w:rsidP="00170860">
      <w:r>
        <w:t>Його ніхто із лікарів.</w:t>
      </w:r>
    </w:p>
    <w:p w:rsidR="004A1D81" w:rsidRDefault="004A1D81" w:rsidP="00170860"/>
    <w:p w:rsidR="004A1D81" w:rsidRDefault="004A1D81" w:rsidP="00170860">
      <w:r>
        <w:t>10.11.08.  В.  Назаренко.</w:t>
      </w:r>
    </w:p>
    <w:p w:rsidR="004A1D81" w:rsidRDefault="004A1D81" w:rsidP="00170860"/>
    <w:p w:rsidR="004A1D81" w:rsidRDefault="004A1D81" w:rsidP="00170860">
      <w:r>
        <w:t>Вибери  істину  свою.</w:t>
      </w:r>
    </w:p>
    <w:p w:rsidR="004A1D81" w:rsidRDefault="004A1D81" w:rsidP="00170860"/>
    <w:p w:rsidR="004A1D81" w:rsidRDefault="004A1D81" w:rsidP="00170860">
      <w:r>
        <w:t>Що це за світ і де він взявся.</w:t>
      </w:r>
    </w:p>
    <w:p w:rsidR="004A1D81" w:rsidRDefault="004A1D81" w:rsidP="00170860">
      <w:r>
        <w:t>Де всього цього набрався.</w:t>
      </w:r>
    </w:p>
    <w:p w:rsidR="004A1D81" w:rsidRDefault="004A1D81" w:rsidP="00170860">
      <w:r>
        <w:t>Як, коли, на що являвся.</w:t>
      </w:r>
    </w:p>
    <w:p w:rsidR="004A1D81" w:rsidRDefault="004A1D81" w:rsidP="00170860">
      <w:r>
        <w:t>Чому таким бути зостався.</w:t>
      </w:r>
    </w:p>
    <w:p w:rsidR="004A1D81" w:rsidRDefault="004A1D81" w:rsidP="00170860">
      <w:r>
        <w:t>Ще ніхто не розібрався.</w:t>
      </w:r>
    </w:p>
    <w:p w:rsidR="004A1D81" w:rsidRDefault="004A1D81" w:rsidP="00170860">
      <w:r>
        <w:t>Хіба що тільки намагався.</w:t>
      </w:r>
    </w:p>
    <w:p w:rsidR="004A1D81" w:rsidRDefault="004A1D81" w:rsidP="00170860">
      <w:r>
        <w:t>Та від безсилля забрехався.</w:t>
      </w:r>
    </w:p>
    <w:p w:rsidR="004A1D81" w:rsidRDefault="004A1D81" w:rsidP="00170860">
      <w:r>
        <w:t>Ученим на той час вважався.</w:t>
      </w:r>
    </w:p>
    <w:p w:rsidR="004A1D81" w:rsidRDefault="004A1D81" w:rsidP="00170860">
      <w:r>
        <w:t>Від того навіть був зазнався.</w:t>
      </w:r>
    </w:p>
    <w:p w:rsidR="004A1D81" w:rsidRDefault="004A1D81" w:rsidP="00170860">
      <w:r>
        <w:t>Хоч бути мудрим намагався.</w:t>
      </w:r>
    </w:p>
    <w:p w:rsidR="004A1D81" w:rsidRDefault="004A1D81" w:rsidP="00170860">
      <w:r>
        <w:t>З брехнею жити сподівався.</w:t>
      </w:r>
    </w:p>
    <w:p w:rsidR="004A1D81" w:rsidRDefault="004A1D81" w:rsidP="00170860">
      <w:r>
        <w:t>Покаятися ж не збирався.</w:t>
      </w:r>
    </w:p>
    <w:p w:rsidR="004A1D81" w:rsidRDefault="004A1D81" w:rsidP="00170860">
      <w:r>
        <w:t>У маячні своїй кохався.</w:t>
      </w:r>
    </w:p>
    <w:p w:rsidR="004A1D81" w:rsidRDefault="004A1D81" w:rsidP="00170860">
      <w:r>
        <w:t>Не довго так ось протримався.</w:t>
      </w:r>
    </w:p>
    <w:p w:rsidR="004A1D81" w:rsidRDefault="004A1D81" w:rsidP="00170860">
      <w:r>
        <w:t>Бо все одно прорахувався.</w:t>
      </w:r>
    </w:p>
    <w:p w:rsidR="004A1D81" w:rsidRDefault="004A1D81" w:rsidP="00170860">
      <w:r>
        <w:t>І в небуття як всі подався.</w:t>
      </w:r>
    </w:p>
    <w:p w:rsidR="004A1D81" w:rsidRDefault="004A1D81" w:rsidP="00170860">
      <w:r>
        <w:t>Та слід брехні якось остався.</w:t>
      </w:r>
    </w:p>
    <w:p w:rsidR="004A1D81" w:rsidRDefault="004A1D81" w:rsidP="00170860">
      <w:r>
        <w:t>І ним ще дехто скористався.</w:t>
      </w:r>
    </w:p>
    <w:p w:rsidR="004A1D81" w:rsidRDefault="004A1D81" w:rsidP="00170860">
      <w:r>
        <w:t>Ще щось додав,не лінувався.</w:t>
      </w:r>
    </w:p>
    <w:p w:rsidR="004A1D81" w:rsidRDefault="004A1D81" w:rsidP="00170860">
      <w:r>
        <w:t>Правдиво ствердити старався.</w:t>
      </w:r>
    </w:p>
    <w:p w:rsidR="004A1D81" w:rsidRDefault="004A1D81" w:rsidP="00170860">
      <w:r>
        <w:t>Нахабно свого домагався.</w:t>
      </w:r>
    </w:p>
    <w:p w:rsidR="004A1D81" w:rsidRDefault="004A1D81" w:rsidP="00170860">
      <w:r>
        <w:t>І в решті решт відзвітувався.</w:t>
      </w:r>
    </w:p>
    <w:p w:rsidR="004A1D81" w:rsidRDefault="004A1D81" w:rsidP="00170860">
      <w:r>
        <w:t>З брехнею явно повінчався.</w:t>
      </w:r>
    </w:p>
    <w:p w:rsidR="004A1D81" w:rsidRDefault="004A1D81" w:rsidP="00170860">
      <w:r>
        <w:t>Собі ж на користь все старався.</w:t>
      </w:r>
    </w:p>
    <w:p w:rsidR="004A1D81" w:rsidRDefault="004A1D81" w:rsidP="00170860">
      <w:r>
        <w:t>Гріха при цьому не боявся.</w:t>
      </w:r>
    </w:p>
    <w:p w:rsidR="004A1D81" w:rsidRDefault="004A1D81" w:rsidP="00170860">
      <w:r>
        <w:t>Дурити інших намагався.</w:t>
      </w:r>
    </w:p>
    <w:p w:rsidR="004A1D81" w:rsidRDefault="004A1D81" w:rsidP="00170860">
      <w:r>
        <w:t>Собою завжди скрізь пишався.</w:t>
      </w:r>
    </w:p>
    <w:p w:rsidR="004A1D81" w:rsidRDefault="004A1D81" w:rsidP="00170860">
      <w:r>
        <w:t>На славу поспіль сподівався.</w:t>
      </w:r>
    </w:p>
    <w:p w:rsidR="004A1D81" w:rsidRDefault="004A1D81" w:rsidP="00170860">
      <w:r>
        <w:t>Але неждано вгамувався.</w:t>
      </w:r>
    </w:p>
    <w:p w:rsidR="004A1D81" w:rsidRDefault="004A1D81" w:rsidP="00170860">
      <w:r>
        <w:t>Та слід брехні не обірвався.</w:t>
      </w:r>
    </w:p>
    <w:p w:rsidR="004A1D81" w:rsidRDefault="004A1D81" w:rsidP="00170860">
      <w:r>
        <w:t>А послідовників діждався.</w:t>
      </w:r>
    </w:p>
    <w:p w:rsidR="004A1D81" w:rsidRDefault="004A1D81" w:rsidP="00170860">
      <w:r>
        <w:t>Надалі ними шанувався.</w:t>
      </w:r>
    </w:p>
    <w:p w:rsidR="004A1D81" w:rsidRDefault="004A1D81" w:rsidP="00170860">
      <w:r>
        <w:t>Та безпідставно вихвалявся.</w:t>
      </w:r>
    </w:p>
    <w:p w:rsidR="004A1D81" w:rsidRDefault="004A1D81" w:rsidP="00170860">
      <w:r>
        <w:t xml:space="preserve"> Бути впливовим намагався.</w:t>
      </w:r>
    </w:p>
    <w:p w:rsidR="004A1D81" w:rsidRDefault="004A1D81" w:rsidP="00170860">
      <w:r>
        <w:t>Бо владою опанувався.</w:t>
      </w:r>
    </w:p>
    <w:p w:rsidR="004A1D81" w:rsidRDefault="004A1D81" w:rsidP="00170860">
      <w:r>
        <w:t>І нею вправно скористався.</w:t>
      </w:r>
    </w:p>
    <w:p w:rsidR="004A1D81" w:rsidRDefault="004A1D81" w:rsidP="00170860">
      <w:r>
        <w:t>Впевнено завжди тримався.</w:t>
      </w:r>
    </w:p>
    <w:p w:rsidR="004A1D81" w:rsidRDefault="004A1D81" w:rsidP="00170860">
      <w:r>
        <w:t>І таким чином зберігався.</w:t>
      </w:r>
    </w:p>
    <w:p w:rsidR="004A1D81" w:rsidRDefault="004A1D81" w:rsidP="00170860">
      <w:r>
        <w:t>За істину вже визнавався.</w:t>
      </w:r>
    </w:p>
    <w:p w:rsidR="004A1D81" w:rsidRDefault="004A1D81" w:rsidP="00170860">
      <w:r>
        <w:t>В суті ж брехнею залишався.</w:t>
      </w:r>
    </w:p>
    <w:p w:rsidR="004A1D81" w:rsidRDefault="004A1D81" w:rsidP="00170860">
      <w:r>
        <w:t>На вигоді чиїйсь гойдався.</w:t>
      </w:r>
    </w:p>
    <w:p w:rsidR="004A1D81" w:rsidRDefault="004A1D81" w:rsidP="00170860">
      <w:r>
        <w:t>По такій схемі відбувався.</w:t>
      </w:r>
    </w:p>
    <w:p w:rsidR="004A1D81" w:rsidRDefault="004A1D81" w:rsidP="00170860">
      <w:r>
        <w:t>Чи як інакше витворявся.</w:t>
      </w:r>
    </w:p>
    <w:p w:rsidR="004A1D81" w:rsidRDefault="004A1D81" w:rsidP="00170860">
      <w:r>
        <w:t>Та правди ніхто не дізнавався.</w:t>
      </w:r>
    </w:p>
    <w:p w:rsidR="004A1D81" w:rsidRDefault="004A1D81" w:rsidP="00170860">
      <w:r>
        <w:t>Без неї жити постарався.</w:t>
      </w:r>
    </w:p>
    <w:p w:rsidR="004A1D81" w:rsidRDefault="004A1D81" w:rsidP="00170860">
      <w:r>
        <w:t>І на добро все сподівався.</w:t>
      </w:r>
    </w:p>
    <w:p w:rsidR="004A1D81" w:rsidRDefault="004A1D81" w:rsidP="00170860">
      <w:r>
        <w:t>Та все одно прорахувався.</w:t>
      </w:r>
    </w:p>
    <w:p w:rsidR="004A1D81" w:rsidRDefault="004A1D81" w:rsidP="00170860">
      <w:r>
        <w:t>І марно все що намагався.</w:t>
      </w:r>
    </w:p>
    <w:p w:rsidR="004A1D81" w:rsidRDefault="004A1D81" w:rsidP="00170860">
      <w:r>
        <w:t>Бо істиною не тримався.</w:t>
      </w:r>
    </w:p>
    <w:p w:rsidR="004A1D81" w:rsidRDefault="004A1D81" w:rsidP="00170860">
      <w:r>
        <w:t>З життям як слід не розібрався.</w:t>
      </w:r>
    </w:p>
    <w:p w:rsidR="004A1D81" w:rsidRDefault="004A1D81" w:rsidP="00170860">
      <w:r>
        <w:t>Багато лишнього набрався.</w:t>
      </w:r>
    </w:p>
    <w:p w:rsidR="004A1D81" w:rsidRDefault="004A1D81" w:rsidP="00170860">
      <w:r>
        <w:t>Брехні у книжках начитався.</w:t>
      </w:r>
    </w:p>
    <w:p w:rsidR="004A1D81" w:rsidRDefault="004A1D81" w:rsidP="00170860">
      <w:r>
        <w:t>Опанувати все збирався.</w:t>
      </w:r>
    </w:p>
    <w:p w:rsidR="004A1D81" w:rsidRDefault="004A1D81" w:rsidP="00170860">
      <w:r>
        <w:t>Навіщо це все намагався.</w:t>
      </w:r>
    </w:p>
    <w:p w:rsidR="004A1D81" w:rsidRDefault="004A1D81" w:rsidP="00170860">
      <w:r>
        <w:t>Бо толку так не дочекався.</w:t>
      </w:r>
    </w:p>
    <w:p w:rsidR="004A1D81" w:rsidRDefault="004A1D81" w:rsidP="00170860">
      <w:r>
        <w:t>І все життя промарнувався.</w:t>
      </w:r>
    </w:p>
    <w:p w:rsidR="004A1D81" w:rsidRDefault="004A1D81" w:rsidP="00170860">
      <w:r>
        <w:t>Даремно щось шукав, старався.</w:t>
      </w:r>
    </w:p>
    <w:p w:rsidR="004A1D81" w:rsidRDefault="004A1D81" w:rsidP="00170860">
      <w:r>
        <w:t>Певно не вірний шлях обрався.</w:t>
      </w:r>
    </w:p>
    <w:p w:rsidR="004A1D81" w:rsidRDefault="004A1D81" w:rsidP="00170860">
      <w:r>
        <w:t>Бо на болото опирався.</w:t>
      </w:r>
    </w:p>
    <w:p w:rsidR="004A1D81" w:rsidRDefault="004A1D81" w:rsidP="00170860">
      <w:r>
        <w:t>На випадковість сподівався.</w:t>
      </w:r>
    </w:p>
    <w:p w:rsidR="004A1D81" w:rsidRDefault="004A1D81" w:rsidP="00170860">
      <w:r>
        <w:t>Тому напевно і не склався.</w:t>
      </w:r>
    </w:p>
    <w:p w:rsidR="004A1D81" w:rsidRDefault="004A1D81" w:rsidP="00170860">
      <w:r>
        <w:t>Не за здоров’я турбувався.</w:t>
      </w:r>
    </w:p>
    <w:p w:rsidR="004A1D81" w:rsidRDefault="004A1D81" w:rsidP="00170860">
      <w:r>
        <w:t>Майном здебільшого займався.</w:t>
      </w:r>
    </w:p>
    <w:p w:rsidR="004A1D81" w:rsidRDefault="004A1D81" w:rsidP="00170860">
      <w:r>
        <w:t>З-за нього як міг напрягався.</w:t>
      </w:r>
    </w:p>
    <w:p w:rsidR="004A1D81" w:rsidRDefault="004A1D81" w:rsidP="00170860">
      <w:r>
        <w:t>Та задоволень не цурався.</w:t>
      </w:r>
    </w:p>
    <w:p w:rsidR="004A1D81" w:rsidRDefault="004A1D81" w:rsidP="00170860">
      <w:r>
        <w:t>Їх скрізь шукати намагався.</w:t>
      </w:r>
    </w:p>
    <w:p w:rsidR="004A1D81" w:rsidRDefault="004A1D81" w:rsidP="00170860">
      <w:r>
        <w:t>Шкідливих звичок нахватався.</w:t>
      </w:r>
    </w:p>
    <w:p w:rsidR="004A1D81" w:rsidRDefault="004A1D81" w:rsidP="00170860">
      <w:r>
        <w:t>Курив, коловся, напивався.</w:t>
      </w:r>
    </w:p>
    <w:p w:rsidR="004A1D81" w:rsidRDefault="004A1D81" w:rsidP="00170860">
      <w:r>
        <w:t>Не спохватився, не вгамувався.</w:t>
      </w:r>
    </w:p>
    <w:p w:rsidR="004A1D81" w:rsidRDefault="004A1D81" w:rsidP="00170860">
      <w:r>
        <w:t>Без боротьби чортяці здався.</w:t>
      </w:r>
    </w:p>
    <w:p w:rsidR="004A1D81" w:rsidRDefault="004A1D81" w:rsidP="00170860">
      <w:r>
        <w:t>Так довго мучився, карався.</w:t>
      </w:r>
    </w:p>
    <w:p w:rsidR="004A1D81" w:rsidRDefault="004A1D81" w:rsidP="00170860">
      <w:r>
        <w:t>Не мало горя нахльобався.</w:t>
      </w:r>
    </w:p>
    <w:p w:rsidR="004A1D81" w:rsidRDefault="004A1D81" w:rsidP="00170860">
      <w:r>
        <w:t>Аж поки в небуття подався.</w:t>
      </w:r>
    </w:p>
    <w:p w:rsidR="004A1D81" w:rsidRDefault="004A1D81" w:rsidP="00170860">
      <w:r>
        <w:t>Не той бач шлях йому попався.</w:t>
      </w:r>
    </w:p>
    <w:p w:rsidR="004A1D81" w:rsidRDefault="004A1D81" w:rsidP="00170860">
      <w:r>
        <w:t>Знайти ж свого не намагався.</w:t>
      </w:r>
    </w:p>
    <w:p w:rsidR="004A1D81" w:rsidRDefault="004A1D81" w:rsidP="00170860">
      <w:r>
        <w:t>В науці він не описався.</w:t>
      </w:r>
    </w:p>
    <w:p w:rsidR="004A1D81" w:rsidRDefault="004A1D81" w:rsidP="00170860">
      <w:r>
        <w:t>На практиці  не всім давався.</w:t>
      </w:r>
    </w:p>
    <w:p w:rsidR="004A1D81" w:rsidRDefault="004A1D81" w:rsidP="00170860">
      <w:r>
        <w:t>Хто ж так життя творив, старався.</w:t>
      </w:r>
    </w:p>
    <w:p w:rsidR="004A1D81" w:rsidRDefault="004A1D81" w:rsidP="00170860">
      <w:r>
        <w:t>На злі чомусь все базувався.</w:t>
      </w:r>
    </w:p>
    <w:p w:rsidR="004A1D81" w:rsidRDefault="004A1D81" w:rsidP="00170860">
      <w:r>
        <w:t>Чому все так, хоч хто дізнався.</w:t>
      </w:r>
    </w:p>
    <w:p w:rsidR="004A1D81" w:rsidRDefault="004A1D81" w:rsidP="00170860">
      <w:r>
        <w:t>Як треба жити  розібрався.</w:t>
      </w:r>
    </w:p>
    <w:p w:rsidR="004A1D81" w:rsidRDefault="004A1D81" w:rsidP="00170860">
      <w:r>
        <w:t xml:space="preserve"> Або хоч миру домагався.</w:t>
      </w:r>
    </w:p>
    <w:p w:rsidR="004A1D81" w:rsidRDefault="004A1D81" w:rsidP="00170860">
      <w:r>
        <w:t>І радість мати намагався.</w:t>
      </w:r>
    </w:p>
    <w:p w:rsidR="004A1D81" w:rsidRDefault="004A1D81" w:rsidP="00170860">
      <w:r>
        <w:t>Любов’ю в житті відновлявся.</w:t>
      </w:r>
    </w:p>
    <w:p w:rsidR="004A1D81" w:rsidRDefault="004A1D81" w:rsidP="00170860">
      <w:r>
        <w:t>І тим що має вдовольнявся.</w:t>
      </w:r>
    </w:p>
    <w:p w:rsidR="004A1D81" w:rsidRDefault="004A1D81" w:rsidP="00170860">
      <w:r>
        <w:t>Життя-це рух, і цим займався.</w:t>
      </w:r>
    </w:p>
    <w:p w:rsidR="004A1D81" w:rsidRDefault="004A1D81" w:rsidP="00170860">
      <w:r>
        <w:t>Живитись штучним відмовлявся.</w:t>
      </w:r>
    </w:p>
    <w:p w:rsidR="004A1D81" w:rsidRDefault="004A1D81" w:rsidP="00170860">
      <w:r>
        <w:t>Природі своїй підкорявся.</w:t>
      </w:r>
    </w:p>
    <w:p w:rsidR="004A1D81" w:rsidRDefault="004A1D81" w:rsidP="00170860">
      <w:r>
        <w:t>Себе труїти не давався..</w:t>
      </w:r>
    </w:p>
    <w:p w:rsidR="004A1D81" w:rsidRDefault="004A1D81" w:rsidP="00170860">
      <w:r>
        <w:t>Та з дурістю не зживався.</w:t>
      </w:r>
    </w:p>
    <w:p w:rsidR="004A1D81" w:rsidRDefault="004A1D81" w:rsidP="00170860">
      <w:r>
        <w:t>Дітям раду дати взявся.</w:t>
      </w:r>
    </w:p>
    <w:p w:rsidR="004A1D81" w:rsidRDefault="004A1D81" w:rsidP="00170860">
      <w:r>
        <w:t>Нагальним тільки турбувався.</w:t>
      </w:r>
    </w:p>
    <w:p w:rsidR="004A1D81" w:rsidRDefault="004A1D81" w:rsidP="00170860">
      <w:r>
        <w:t>В житті таким ось керувався.</w:t>
      </w:r>
    </w:p>
    <w:p w:rsidR="004A1D81" w:rsidRDefault="004A1D81" w:rsidP="00170860">
      <w:r>
        <w:t>То довше б жив і шанувався.</w:t>
      </w:r>
    </w:p>
    <w:p w:rsidR="004A1D81" w:rsidRDefault="004A1D81" w:rsidP="00170860">
      <w:r>
        <w:t>Своїм здоров’ям вдовольнявся.</w:t>
      </w:r>
    </w:p>
    <w:p w:rsidR="004A1D81" w:rsidRDefault="004A1D81" w:rsidP="00170860">
      <w:r>
        <w:t>І подих щастя б відчувався.</w:t>
      </w:r>
    </w:p>
    <w:p w:rsidR="004A1D81" w:rsidRDefault="004A1D81" w:rsidP="00170860">
      <w:r>
        <w:t>Життєвий шлях не марнувався.</w:t>
      </w:r>
    </w:p>
    <w:p w:rsidR="004A1D81" w:rsidRDefault="004A1D81" w:rsidP="00170860">
      <w:r>
        <w:t>І свій обов’язок віддався.</w:t>
      </w:r>
    </w:p>
    <w:p w:rsidR="004A1D81" w:rsidRDefault="004A1D81" w:rsidP="00170860"/>
    <w:p w:rsidR="004A1D81" w:rsidRDefault="004A1D81" w:rsidP="00170860">
      <w:r>
        <w:t>10.12.08. В. Назаренко.</w:t>
      </w:r>
    </w:p>
    <w:p w:rsidR="004A1D81" w:rsidRDefault="004A1D81" w:rsidP="00170860"/>
    <w:p w:rsidR="004A1D81" w:rsidRDefault="004A1D81" w:rsidP="00170860">
      <w:r>
        <w:t>Скажи   Україно.</w:t>
      </w:r>
    </w:p>
    <w:p w:rsidR="004A1D81" w:rsidRDefault="004A1D81" w:rsidP="00170860"/>
    <w:p w:rsidR="004A1D81" w:rsidRDefault="004A1D81" w:rsidP="00170860">
      <w:r>
        <w:t>Чому віками ти гнобилась.</w:t>
      </w:r>
    </w:p>
    <w:p w:rsidR="004A1D81" w:rsidRDefault="004A1D81" w:rsidP="00170860">
      <w:r>
        <w:t>Чому як бидло всім корилась.</w:t>
      </w:r>
    </w:p>
    <w:p w:rsidR="004A1D81" w:rsidRDefault="004A1D81" w:rsidP="00170860">
      <w:r>
        <w:t>Чому держава не творилась.</w:t>
      </w:r>
    </w:p>
    <w:p w:rsidR="004A1D81" w:rsidRDefault="004A1D81" w:rsidP="00170860">
      <w:r>
        <w:t>Чому між всякими ділилась.</w:t>
      </w:r>
    </w:p>
    <w:p w:rsidR="004A1D81" w:rsidRDefault="004A1D81" w:rsidP="00170860">
      <w:r>
        <w:t>Чому у рабстві опинилась.</w:t>
      </w:r>
    </w:p>
    <w:p w:rsidR="004A1D81" w:rsidRDefault="004A1D81" w:rsidP="00170860">
      <w:r>
        <w:t>Чому ти голодом морилась.</w:t>
      </w:r>
    </w:p>
    <w:p w:rsidR="004A1D81" w:rsidRDefault="004A1D81" w:rsidP="00170860">
      <w:r>
        <w:t>Чому у війнах завжди билась.</w:t>
      </w:r>
    </w:p>
    <w:p w:rsidR="004A1D81" w:rsidRDefault="004A1D81" w:rsidP="00170860">
      <w:r>
        <w:t>Чому для інших прислужилась.</w:t>
      </w:r>
    </w:p>
    <w:p w:rsidR="004A1D81" w:rsidRDefault="004A1D81" w:rsidP="00170860">
      <w:r>
        <w:t>Чому сама не боронилась.</w:t>
      </w:r>
    </w:p>
    <w:p w:rsidR="004A1D81" w:rsidRDefault="004A1D81" w:rsidP="00170860">
      <w:r>
        <w:t>Чому з народу всяк глумилась.</w:t>
      </w:r>
    </w:p>
    <w:p w:rsidR="004A1D81" w:rsidRDefault="004A1D81" w:rsidP="00170860">
      <w:r>
        <w:t>Чому така не знадобилася.</w:t>
      </w:r>
    </w:p>
    <w:p w:rsidR="004A1D81" w:rsidRDefault="004A1D81" w:rsidP="00170860">
      <w:r>
        <w:t>Чому народом не любилась.</w:t>
      </w:r>
    </w:p>
    <w:p w:rsidR="004A1D81" w:rsidRDefault="004A1D81" w:rsidP="00170860">
      <w:r>
        <w:t>Чому для щастя не годилась.</w:t>
      </w:r>
    </w:p>
    <w:p w:rsidR="004A1D81" w:rsidRDefault="004A1D81" w:rsidP="00170860">
      <w:r>
        <w:t>Чому із дурістю здружилась.</w:t>
      </w:r>
    </w:p>
    <w:p w:rsidR="004A1D81" w:rsidRDefault="004A1D81" w:rsidP="00170860">
      <w:r>
        <w:t>Чому успішно не трудилась.</w:t>
      </w:r>
    </w:p>
    <w:p w:rsidR="004A1D81" w:rsidRDefault="004A1D81" w:rsidP="00170860">
      <w:r>
        <w:t>Чому хворобам підкорилась.</w:t>
      </w:r>
    </w:p>
    <w:p w:rsidR="004A1D81" w:rsidRDefault="004A1D81" w:rsidP="00170860">
      <w:r>
        <w:t>Чому багатством не покрилась.</w:t>
      </w:r>
    </w:p>
    <w:p w:rsidR="004A1D81" w:rsidRDefault="004A1D81" w:rsidP="00170860">
      <w:r>
        <w:t>Чому надія не здійснилась.</w:t>
      </w:r>
    </w:p>
    <w:p w:rsidR="004A1D81" w:rsidRDefault="004A1D81" w:rsidP="00170860">
      <w:r>
        <w:t>Чому ти знов занапастилась.</w:t>
      </w:r>
    </w:p>
    <w:p w:rsidR="004A1D81" w:rsidRDefault="004A1D81" w:rsidP="00170860">
      <w:r>
        <w:t>Чому й за що не благословилась.</w:t>
      </w:r>
    </w:p>
    <w:p w:rsidR="004A1D81" w:rsidRDefault="004A1D81" w:rsidP="00170860">
      <w:r>
        <w:t>Чому чортякам підкорилась.</w:t>
      </w:r>
    </w:p>
    <w:p w:rsidR="004A1D81" w:rsidRDefault="004A1D81" w:rsidP="00170860">
      <w:r>
        <w:t>Чому з сволотою змирилась.</w:t>
      </w:r>
    </w:p>
    <w:p w:rsidR="004A1D81" w:rsidRDefault="004A1D81" w:rsidP="00170860">
      <w:r>
        <w:t>Чому нікчемами вершилась.</w:t>
      </w:r>
    </w:p>
    <w:p w:rsidR="004A1D81" w:rsidRDefault="004A1D81" w:rsidP="00170860">
      <w:r>
        <w:t>Чому народ звести врядилась.</w:t>
      </w:r>
    </w:p>
    <w:p w:rsidR="004A1D81" w:rsidRDefault="004A1D81" w:rsidP="00170860">
      <w:r>
        <w:t>Чому перемагати не навчилась.</w:t>
      </w:r>
    </w:p>
    <w:p w:rsidR="004A1D81" w:rsidRDefault="004A1D81" w:rsidP="00170860">
      <w:r>
        <w:t>Чому без совісті вродилась.</w:t>
      </w:r>
    </w:p>
    <w:p w:rsidR="004A1D81" w:rsidRDefault="004A1D81" w:rsidP="00170860">
      <w:r>
        <w:t>Чому брехати пристрастилась.</w:t>
      </w:r>
    </w:p>
    <w:p w:rsidR="004A1D81" w:rsidRDefault="004A1D81" w:rsidP="00170860">
      <w:r>
        <w:t>Чому без честі  опинилась.</w:t>
      </w:r>
    </w:p>
    <w:p w:rsidR="004A1D81" w:rsidRDefault="004A1D81" w:rsidP="00170860">
      <w:r>
        <w:t>Чому не розумом світилась.</w:t>
      </w:r>
    </w:p>
    <w:p w:rsidR="004A1D81" w:rsidRDefault="004A1D81" w:rsidP="00170860">
      <w:r>
        <w:t>Чому із дикістю змирилась.</w:t>
      </w:r>
    </w:p>
    <w:p w:rsidR="004A1D81" w:rsidRDefault="004A1D81" w:rsidP="00170860">
      <w:r>
        <w:t>Чому культура не розвилась.</w:t>
      </w:r>
    </w:p>
    <w:p w:rsidR="004A1D81" w:rsidRDefault="004A1D81" w:rsidP="00170860">
      <w:r>
        <w:t>Чому повадка свинства вкоренилась</w:t>
      </w:r>
    </w:p>
    <w:p w:rsidR="004A1D81" w:rsidRDefault="004A1D81" w:rsidP="00170860">
      <w:r>
        <w:t>Чому ти ще не спохватилась.</w:t>
      </w:r>
    </w:p>
    <w:p w:rsidR="004A1D81" w:rsidRDefault="004A1D81" w:rsidP="00170860">
      <w:r>
        <w:t>Чому ти жити не навчилась.</w:t>
      </w:r>
    </w:p>
    <w:p w:rsidR="004A1D81" w:rsidRDefault="004A1D81" w:rsidP="00170860">
      <w:r>
        <w:t>Чому добром не наситилась.</w:t>
      </w:r>
    </w:p>
    <w:p w:rsidR="004A1D81" w:rsidRDefault="004A1D81" w:rsidP="00170860">
      <w:r>
        <w:t>Чому мораль не утвердилась.</w:t>
      </w:r>
    </w:p>
    <w:p w:rsidR="004A1D81" w:rsidRDefault="004A1D81" w:rsidP="00170860">
      <w:r>
        <w:t>Чому талантом не розкрилась.</w:t>
      </w:r>
    </w:p>
    <w:p w:rsidR="004A1D81" w:rsidRDefault="004A1D81" w:rsidP="00170860">
      <w:r>
        <w:t>Чому не рідко ти ганьбилась.</w:t>
      </w:r>
    </w:p>
    <w:p w:rsidR="004A1D81" w:rsidRDefault="004A1D81" w:rsidP="00170860">
      <w:r>
        <w:t>Чому й навіщо не змінилась.</w:t>
      </w:r>
    </w:p>
    <w:p w:rsidR="004A1D81" w:rsidRDefault="004A1D81" w:rsidP="00170860">
      <w:r>
        <w:t>Чому? Дивись щоб не спізнилась.</w:t>
      </w:r>
    </w:p>
    <w:p w:rsidR="004A1D81" w:rsidRDefault="004A1D81" w:rsidP="00170860"/>
    <w:p w:rsidR="004A1D81" w:rsidRDefault="004A1D81" w:rsidP="00170860">
      <w:r>
        <w:t>15.12.08. В. Назаренко.</w:t>
      </w:r>
    </w:p>
    <w:p w:rsidR="004A1D81" w:rsidRDefault="004A1D81" w:rsidP="00170860"/>
    <w:p w:rsidR="004A1D81" w:rsidRDefault="004A1D81" w:rsidP="00170860">
      <w:r>
        <w:t>Найкращі  побажання  ближньому.</w:t>
      </w:r>
    </w:p>
    <w:p w:rsidR="004A1D81" w:rsidRDefault="004A1D81" w:rsidP="00170860"/>
    <w:p w:rsidR="004A1D81" w:rsidRDefault="004A1D81" w:rsidP="00170860">
      <w:r>
        <w:t>Щоб завжди хотілось, моглось і творилось.</w:t>
      </w:r>
    </w:p>
    <w:p w:rsidR="004A1D81" w:rsidRDefault="004A1D81" w:rsidP="00170860">
      <w:r>
        <w:t>Щоб добре жилось та в усьому щастилось.</w:t>
      </w:r>
    </w:p>
    <w:p w:rsidR="004A1D81" w:rsidRDefault="004A1D81" w:rsidP="00170860">
      <w:r>
        <w:t>Щоб тільки любилось, сміялось, раділось.</w:t>
      </w:r>
    </w:p>
    <w:p w:rsidR="004A1D81" w:rsidRDefault="004A1D81" w:rsidP="00170860">
      <w:r>
        <w:t>Щоб щастя родилось, росло, веселилось..</w:t>
      </w:r>
    </w:p>
    <w:p w:rsidR="004A1D81" w:rsidRDefault="004A1D81" w:rsidP="00170860">
      <w:r>
        <w:t>Життя щоб цікаве повік не скінчилось.</w:t>
      </w:r>
    </w:p>
    <w:p w:rsidR="004A1D81" w:rsidRDefault="004A1D81" w:rsidP="00170860">
      <w:r>
        <w:t>Щасливим коханням довічно живилось.</w:t>
      </w:r>
    </w:p>
    <w:p w:rsidR="004A1D81" w:rsidRDefault="004A1D81" w:rsidP="00170860">
      <w:r>
        <w:t>Щоб легко було, все що треба з’явилось.</w:t>
      </w:r>
    </w:p>
    <w:p w:rsidR="004A1D81" w:rsidRDefault="004A1D81" w:rsidP="00170860">
      <w:r>
        <w:t>Щоб добре здоров’я нікуди не ділось.</w:t>
      </w:r>
    </w:p>
    <w:p w:rsidR="004A1D81" w:rsidRDefault="004A1D81" w:rsidP="00170860">
      <w:r>
        <w:t>Щоб славою знатною все освятилось.</w:t>
      </w:r>
    </w:p>
    <w:p w:rsidR="004A1D81" w:rsidRDefault="004A1D81" w:rsidP="00170860">
      <w:r>
        <w:t>Щоб мудрість була і все нею вершилось.</w:t>
      </w:r>
    </w:p>
    <w:p w:rsidR="004A1D81" w:rsidRDefault="004A1D81" w:rsidP="00170860">
      <w:r>
        <w:t>Щоб тільки на цьому все в тебе рядилось.</w:t>
      </w:r>
    </w:p>
    <w:p w:rsidR="004A1D81" w:rsidRDefault="004A1D81" w:rsidP="00170860">
      <w:r>
        <w:t>Ніколи, ніде і ніяк не змінилось.</w:t>
      </w:r>
    </w:p>
    <w:p w:rsidR="004A1D81" w:rsidRDefault="004A1D81" w:rsidP="00170860"/>
    <w:p w:rsidR="004A1D81" w:rsidRDefault="004A1D81" w:rsidP="00170860">
      <w:r>
        <w:t>28.12.08.  В. Назаренко.</w:t>
      </w:r>
    </w:p>
    <w:p w:rsidR="004A1D81" w:rsidRDefault="004A1D81" w:rsidP="00170860"/>
    <w:p w:rsidR="004A1D81" w:rsidRDefault="004A1D81" w:rsidP="00170860">
      <w:r>
        <w:t xml:space="preserve">                                   20.01.15.</w:t>
      </w:r>
    </w:p>
    <w:p w:rsidR="004A1D81" w:rsidRDefault="004A1D81" w:rsidP="00170860">
      <w:r>
        <w:t>Невже  це  свято  Новий  рік.</w:t>
      </w:r>
    </w:p>
    <w:p w:rsidR="004A1D81" w:rsidRDefault="004A1D81" w:rsidP="00170860"/>
    <w:p w:rsidR="004A1D81" w:rsidRDefault="004A1D81" w:rsidP="00170860">
      <w:r>
        <w:t>Давно уже не перший рік.</w:t>
      </w:r>
    </w:p>
    <w:p w:rsidR="004A1D81" w:rsidRDefault="004A1D81" w:rsidP="00170860">
      <w:r>
        <w:t>Всі зустрічають новий рік.</w:t>
      </w:r>
    </w:p>
    <w:p w:rsidR="004A1D81" w:rsidRDefault="004A1D81" w:rsidP="00170860">
      <w:r>
        <w:t>Хтось же придумав цей відлік.</w:t>
      </w:r>
    </w:p>
    <w:p w:rsidR="004A1D81" w:rsidRDefault="004A1D81" w:rsidP="00170860">
      <w:r>
        <w:t>Від самодурства так нарік.</w:t>
      </w:r>
    </w:p>
    <w:p w:rsidR="004A1D81" w:rsidRDefault="004A1D81" w:rsidP="00170860">
      <w:r>
        <w:t>Як рахувати кожен рік.</w:t>
      </w:r>
    </w:p>
    <w:p w:rsidR="004A1D81" w:rsidRDefault="004A1D81" w:rsidP="00170860">
      <w:r>
        <w:t>Ще й святкувати заставив повік.</w:t>
      </w:r>
    </w:p>
    <w:p w:rsidR="004A1D81" w:rsidRDefault="004A1D81" w:rsidP="00170860">
      <w:r>
        <w:t>Чому й навіщо не нарік.</w:t>
      </w:r>
    </w:p>
    <w:p w:rsidR="004A1D81" w:rsidRDefault="004A1D81" w:rsidP="00170860">
      <w:r>
        <w:t>Не все так ясно вік у вік.</w:t>
      </w:r>
    </w:p>
    <w:p w:rsidR="004A1D81" w:rsidRDefault="004A1D81" w:rsidP="00170860">
      <w:r>
        <w:t>Куди ж подівся старий рік.</w:t>
      </w:r>
    </w:p>
    <w:p w:rsidR="004A1D81" w:rsidRDefault="004A1D81" w:rsidP="00170860">
      <w:r>
        <w:t>Не видно, не чути, невже десь утік.</w:t>
      </w:r>
    </w:p>
    <w:p w:rsidR="004A1D81" w:rsidRDefault="004A1D81" w:rsidP="00170860">
      <w:r>
        <w:t>Шукали, гукали, пропав десь навік.</w:t>
      </w:r>
    </w:p>
    <w:p w:rsidR="004A1D81" w:rsidRDefault="004A1D81" w:rsidP="00170860">
      <w:r>
        <w:t>І сонце, й земля не гайнули у бік.</w:t>
      </w:r>
    </w:p>
    <w:p w:rsidR="004A1D81" w:rsidRDefault="004A1D81" w:rsidP="00170860">
      <w:r>
        <w:t>Проблеми й бажання не зникли навік.</w:t>
      </w:r>
    </w:p>
    <w:p w:rsidR="004A1D81" w:rsidRDefault="004A1D81" w:rsidP="00170860">
      <w:r>
        <w:t>Чому ж радіють в новий рік.</w:t>
      </w:r>
    </w:p>
    <w:p w:rsidR="004A1D81" w:rsidRDefault="004A1D81" w:rsidP="00170860">
      <w:r>
        <w:t>Та зустрічають його вік у вік.</w:t>
      </w:r>
    </w:p>
    <w:p w:rsidR="004A1D81" w:rsidRDefault="004A1D81" w:rsidP="00170860">
      <w:r>
        <w:t>До чого вітання оці хтось нарік.</w:t>
      </w:r>
    </w:p>
    <w:p w:rsidR="004A1D81" w:rsidRDefault="004A1D81" w:rsidP="00170860">
      <w:r>
        <w:t>Навіщо святкують оце все повік.</w:t>
      </w:r>
    </w:p>
    <w:p w:rsidR="004A1D81" w:rsidRDefault="004A1D81" w:rsidP="00170860">
      <w:r>
        <w:t>Стріляють, кричать, гомонять в кожен бік.</w:t>
      </w:r>
    </w:p>
    <w:p w:rsidR="004A1D81" w:rsidRDefault="004A1D81" w:rsidP="00170860">
      <w:r>
        <w:t>Вітають, бажають добра кожен рік.</w:t>
      </w:r>
    </w:p>
    <w:p w:rsidR="004A1D81" w:rsidRDefault="004A1D81" w:rsidP="00170860">
      <w:r>
        <w:t>Що ж мають від цього-загадка навік.</w:t>
      </w:r>
    </w:p>
    <w:p w:rsidR="004A1D81" w:rsidRDefault="004A1D81" w:rsidP="00170860">
      <w:r>
        <w:t>Одні терплять збитки, бо грошей відтік.</w:t>
      </w:r>
    </w:p>
    <w:p w:rsidR="004A1D81" w:rsidRDefault="004A1D81" w:rsidP="00170860">
      <w:r>
        <w:t>А інші прибутки рахують одвік.</w:t>
      </w:r>
    </w:p>
    <w:p w:rsidR="004A1D81" w:rsidRDefault="004A1D81" w:rsidP="00170860">
      <w:r>
        <w:t>І мають доходи такі рік у рік.</w:t>
      </w:r>
    </w:p>
    <w:p w:rsidR="004A1D81" w:rsidRDefault="004A1D81" w:rsidP="00170860">
      <w:r>
        <w:t>Вони ж і радіють, бо грошей притік.</w:t>
      </w:r>
    </w:p>
    <w:p w:rsidR="004A1D81" w:rsidRDefault="004A1D81" w:rsidP="00170860">
      <w:r>
        <w:t>Для них це свято новий рік.</w:t>
      </w:r>
    </w:p>
    <w:p w:rsidR="004A1D81" w:rsidRDefault="004A1D81" w:rsidP="00170860">
      <w:r>
        <w:t>А іншим похмілля і збитків потік.</w:t>
      </w:r>
    </w:p>
    <w:p w:rsidR="004A1D81" w:rsidRDefault="004A1D81" w:rsidP="00170860">
      <w:r>
        <w:t>І де він взявся оцей новий рік?</w:t>
      </w:r>
    </w:p>
    <w:p w:rsidR="004A1D81" w:rsidRDefault="004A1D81" w:rsidP="00170860"/>
    <w:p w:rsidR="004A1D81" w:rsidRDefault="004A1D81" w:rsidP="00170860">
      <w:r>
        <w:t>01.01.09.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Хто його  знає.</w:t>
      </w:r>
    </w:p>
    <w:p w:rsidR="004A1D81" w:rsidRDefault="004A1D81" w:rsidP="00170860"/>
    <w:p w:rsidR="004A1D81" w:rsidRDefault="004A1D81" w:rsidP="00170860">
      <w:r>
        <w:t>Успіх труднощі долає.</w:t>
      </w:r>
    </w:p>
    <w:p w:rsidR="004A1D81" w:rsidRDefault="004A1D81" w:rsidP="00170860">
      <w:r>
        <w:t>Щастя долю обирає.</w:t>
      </w:r>
    </w:p>
    <w:p w:rsidR="004A1D81" w:rsidRDefault="004A1D81" w:rsidP="00170860">
      <w:r>
        <w:t>Вдача гроші заробляє.</w:t>
      </w:r>
    </w:p>
    <w:p w:rsidR="004A1D81" w:rsidRDefault="004A1D81" w:rsidP="00170860">
      <w:r>
        <w:t>Кому везе, той все це має.</w:t>
      </w:r>
    </w:p>
    <w:p w:rsidR="004A1D81" w:rsidRDefault="004A1D81" w:rsidP="00170860">
      <w:r>
        <w:t>А як все мати дідько знає.</w:t>
      </w:r>
    </w:p>
    <w:p w:rsidR="004A1D81" w:rsidRDefault="004A1D81" w:rsidP="00170860">
      <w:r>
        <w:t>Бо він усе розподіляє.</w:t>
      </w:r>
    </w:p>
    <w:p w:rsidR="004A1D81" w:rsidRDefault="004A1D81" w:rsidP="00170860">
      <w:r>
        <w:t>Хтось бажає, інший має.</w:t>
      </w:r>
    </w:p>
    <w:p w:rsidR="004A1D81" w:rsidRDefault="004A1D81" w:rsidP="00170860">
      <w:r>
        <w:t>Той хто має, ще бажає.</w:t>
      </w:r>
    </w:p>
    <w:p w:rsidR="004A1D81" w:rsidRDefault="004A1D81" w:rsidP="00170860">
      <w:r>
        <w:t>Бо йому не вистачає.</w:t>
      </w:r>
    </w:p>
    <w:p w:rsidR="004A1D81" w:rsidRDefault="004A1D81" w:rsidP="00170860">
      <w:r>
        <w:t>Він одне лиш чітко знає.</w:t>
      </w:r>
    </w:p>
    <w:p w:rsidR="004A1D81" w:rsidRDefault="004A1D81" w:rsidP="00170860">
      <w:r>
        <w:t>Що вічно ще чогось бажає</w:t>
      </w:r>
    </w:p>
    <w:p w:rsidR="004A1D81" w:rsidRDefault="004A1D81" w:rsidP="00170860">
      <w:r>
        <w:t>Слово « досить» не сприймає.</w:t>
      </w:r>
    </w:p>
    <w:p w:rsidR="004A1D81" w:rsidRDefault="004A1D81" w:rsidP="00170860">
      <w:r>
        <w:t>Навіть чути не бажає.</w:t>
      </w:r>
    </w:p>
    <w:p w:rsidR="004A1D81" w:rsidRDefault="004A1D81" w:rsidP="00170860">
      <w:r>
        <w:t>В усьому вигоди шукає.</w:t>
      </w:r>
    </w:p>
    <w:p w:rsidR="004A1D81" w:rsidRDefault="004A1D81" w:rsidP="00170860">
      <w:r>
        <w:t>Ніколи спокою не знає.</w:t>
      </w:r>
    </w:p>
    <w:p w:rsidR="004A1D81" w:rsidRDefault="004A1D81" w:rsidP="00170860">
      <w:r>
        <w:t>Його жадоба доконає.</w:t>
      </w:r>
    </w:p>
    <w:p w:rsidR="004A1D81" w:rsidRDefault="004A1D81" w:rsidP="00170860">
      <w:r>
        <w:t>Тому й дочасно помирає.</w:t>
      </w:r>
    </w:p>
    <w:p w:rsidR="004A1D81" w:rsidRDefault="004A1D81" w:rsidP="00170860">
      <w:r>
        <w:t>І це все дідько підсилає.</w:t>
      </w:r>
    </w:p>
    <w:p w:rsidR="004A1D81" w:rsidRDefault="004A1D81" w:rsidP="00170860">
      <w:r>
        <w:t>По благодаті виділяє.</w:t>
      </w:r>
    </w:p>
    <w:p w:rsidR="004A1D81" w:rsidRDefault="004A1D81" w:rsidP="00170860">
      <w:r>
        <w:t>Не в міру явно відсипає.</w:t>
      </w:r>
    </w:p>
    <w:p w:rsidR="004A1D81" w:rsidRDefault="004A1D81" w:rsidP="00170860">
      <w:r>
        <w:t>І так у всьому поступає.</w:t>
      </w:r>
    </w:p>
    <w:p w:rsidR="004A1D81" w:rsidRDefault="004A1D81" w:rsidP="00170860">
      <w:r>
        <w:t>Здебільше розум відбирає.</w:t>
      </w:r>
    </w:p>
    <w:p w:rsidR="004A1D81" w:rsidRDefault="004A1D81" w:rsidP="00170860">
      <w:r>
        <w:t>І всяк від цього потерпає.</w:t>
      </w:r>
    </w:p>
    <w:p w:rsidR="004A1D81" w:rsidRDefault="004A1D81" w:rsidP="00170860">
      <w:r>
        <w:t>Бо так він долю підміняє.</w:t>
      </w:r>
    </w:p>
    <w:p w:rsidR="004A1D81" w:rsidRDefault="004A1D81" w:rsidP="00170860">
      <w:r>
        <w:t>Брехню в науку  підсуває.</w:t>
      </w:r>
    </w:p>
    <w:p w:rsidR="004A1D81" w:rsidRDefault="004A1D81" w:rsidP="00170860">
      <w:r>
        <w:t>Трудитись тяжко заставляє.</w:t>
      </w:r>
    </w:p>
    <w:p w:rsidR="004A1D81" w:rsidRDefault="004A1D81" w:rsidP="00170860">
      <w:r>
        <w:t>Різні помилки надсилає.</w:t>
      </w:r>
    </w:p>
    <w:p w:rsidR="004A1D81" w:rsidRDefault="004A1D81" w:rsidP="00170860">
      <w:r>
        <w:t>Труднощами скрізь лякає.</w:t>
      </w:r>
    </w:p>
    <w:p w:rsidR="004A1D81" w:rsidRDefault="004A1D81" w:rsidP="00170860">
      <w:r>
        <w:t>Творити бридоту заставляє.</w:t>
      </w:r>
    </w:p>
    <w:p w:rsidR="004A1D81" w:rsidRDefault="004A1D81" w:rsidP="00170860">
      <w:r>
        <w:t>Курити, пити умовляє.</w:t>
      </w:r>
    </w:p>
    <w:p w:rsidR="004A1D81" w:rsidRDefault="004A1D81" w:rsidP="00170860">
      <w:r>
        <w:t>Наркотиками ублажняє</w:t>
      </w:r>
    </w:p>
    <w:p w:rsidR="004A1D81" w:rsidRDefault="004A1D81" w:rsidP="00170860">
      <w:r>
        <w:t>Потім хвороби надсилає.</w:t>
      </w:r>
    </w:p>
    <w:p w:rsidR="004A1D81" w:rsidRDefault="004A1D81" w:rsidP="00170860">
      <w:r>
        <w:t>І з нас сміятись полюбляє.</w:t>
      </w:r>
    </w:p>
    <w:p w:rsidR="004A1D81" w:rsidRDefault="004A1D81" w:rsidP="00170860">
      <w:r>
        <w:t>Також нікчемами вважає.</w:t>
      </w:r>
    </w:p>
    <w:p w:rsidR="004A1D81" w:rsidRDefault="004A1D81" w:rsidP="00170860">
      <w:r>
        <w:t>По тюрмам різним розсилає.</w:t>
      </w:r>
    </w:p>
    <w:p w:rsidR="004A1D81" w:rsidRDefault="004A1D81" w:rsidP="00170860">
      <w:r>
        <w:t>Садистські звички не міняє.</w:t>
      </w:r>
    </w:p>
    <w:p w:rsidR="004A1D81" w:rsidRDefault="004A1D81" w:rsidP="00170860">
      <w:r>
        <w:t>Так задоволення приймає.</w:t>
      </w:r>
    </w:p>
    <w:p w:rsidR="004A1D81" w:rsidRDefault="004A1D81" w:rsidP="00170860">
      <w:r>
        <w:t>Йому приємно, так бажає.</w:t>
      </w:r>
    </w:p>
    <w:p w:rsidR="004A1D81" w:rsidRDefault="004A1D81" w:rsidP="00170860">
      <w:r>
        <w:t>Ось як із нами поступає.</w:t>
      </w:r>
    </w:p>
    <w:p w:rsidR="004A1D81" w:rsidRDefault="004A1D81" w:rsidP="00170860">
      <w:r>
        <w:t>Бо таку природу має.</w:t>
      </w:r>
    </w:p>
    <w:p w:rsidR="004A1D81" w:rsidRDefault="004A1D81" w:rsidP="00170860">
      <w:r>
        <w:t>Завжди знущатись полюбляє.</w:t>
      </w:r>
    </w:p>
    <w:p w:rsidR="004A1D81" w:rsidRDefault="004A1D81" w:rsidP="00170860">
      <w:r>
        <w:t>Своїх агентів підсилає.</w:t>
      </w:r>
    </w:p>
    <w:p w:rsidR="004A1D81" w:rsidRDefault="004A1D81" w:rsidP="00170860">
      <w:r>
        <w:t>В начальство вчасно підсуває.</w:t>
      </w:r>
    </w:p>
    <w:p w:rsidR="004A1D81" w:rsidRDefault="004A1D81" w:rsidP="00170860">
      <w:r>
        <w:t>А через них все витворяє.</w:t>
      </w:r>
    </w:p>
    <w:p w:rsidR="004A1D81" w:rsidRDefault="004A1D81" w:rsidP="00170860">
      <w:r>
        <w:t>Постійно спокій відбирає.</w:t>
      </w:r>
    </w:p>
    <w:p w:rsidR="004A1D81" w:rsidRDefault="004A1D81" w:rsidP="00170860">
      <w:r>
        <w:t>Все на лад свій підкоряє.</w:t>
      </w:r>
    </w:p>
    <w:p w:rsidR="004A1D81" w:rsidRDefault="004A1D81" w:rsidP="00170860">
      <w:r>
        <w:t>Його ніхто не подолає.</w:t>
      </w:r>
    </w:p>
    <w:p w:rsidR="004A1D81" w:rsidRDefault="004A1D81" w:rsidP="00170860">
      <w:r>
        <w:t>Можливостей таких не має.</w:t>
      </w:r>
    </w:p>
    <w:p w:rsidR="004A1D81" w:rsidRDefault="004A1D81" w:rsidP="00170860">
      <w:r>
        <w:t>То ж кожен просить і благає.</w:t>
      </w:r>
    </w:p>
    <w:p w:rsidR="004A1D81" w:rsidRDefault="004A1D81" w:rsidP="00170860">
      <w:r>
        <w:t>Полегшити життя бажає.</w:t>
      </w:r>
    </w:p>
    <w:p w:rsidR="004A1D81" w:rsidRDefault="004A1D81" w:rsidP="00170860">
      <w:r>
        <w:t>І сам того не відчуває.</w:t>
      </w:r>
    </w:p>
    <w:p w:rsidR="004A1D81" w:rsidRDefault="004A1D81" w:rsidP="00170860">
      <w:r>
        <w:t>З ким  і навіщо справу має.</w:t>
      </w:r>
    </w:p>
    <w:p w:rsidR="004A1D81" w:rsidRDefault="004A1D81" w:rsidP="00170860">
      <w:r>
        <w:t>.Чиї бажання вдовольняє.</w:t>
      </w:r>
    </w:p>
    <w:p w:rsidR="004A1D81" w:rsidRDefault="004A1D81" w:rsidP="00170860">
      <w:r>
        <w:t>А потім з того потерпає.</w:t>
      </w:r>
    </w:p>
    <w:p w:rsidR="004A1D81" w:rsidRDefault="004A1D81" w:rsidP="00170860">
      <w:r>
        <w:t>Не зовсім те чого чекає.</w:t>
      </w:r>
    </w:p>
    <w:p w:rsidR="004A1D81" w:rsidRDefault="004A1D81" w:rsidP="00170860">
      <w:r>
        <w:t>Життя прекрасне проминає.</w:t>
      </w:r>
    </w:p>
    <w:p w:rsidR="004A1D81" w:rsidRDefault="004A1D81" w:rsidP="00170860">
      <w:r>
        <w:t>Душа добротна пропадає.</w:t>
      </w:r>
    </w:p>
    <w:p w:rsidR="004A1D81" w:rsidRDefault="004A1D81" w:rsidP="00170860">
      <w:r>
        <w:t>А дідько знай собі гуляє.</w:t>
      </w:r>
    </w:p>
    <w:p w:rsidR="004A1D81" w:rsidRDefault="004A1D81" w:rsidP="00170860">
      <w:r>
        <w:t>Та нові жертви обирає.</w:t>
      </w:r>
    </w:p>
    <w:p w:rsidR="004A1D81" w:rsidRDefault="004A1D81" w:rsidP="00170860">
      <w:r>
        <w:t>Таке життя по вік триває.</w:t>
      </w:r>
    </w:p>
    <w:p w:rsidR="004A1D81" w:rsidRDefault="004A1D81" w:rsidP="00170860">
      <w:r>
        <w:t>Як щось змінити ніхто не знає.</w:t>
      </w:r>
    </w:p>
    <w:p w:rsidR="004A1D81" w:rsidRDefault="004A1D81" w:rsidP="00170860">
      <w:r>
        <w:t>Тому це так завжди буває.</w:t>
      </w:r>
    </w:p>
    <w:p w:rsidR="004A1D81" w:rsidRDefault="004A1D81" w:rsidP="00170860">
      <w:r>
        <w:t>А хто ж за все відповідає.</w:t>
      </w:r>
    </w:p>
    <w:p w:rsidR="004A1D81" w:rsidRDefault="004A1D81" w:rsidP="00170860">
      <w:r>
        <w:t>Один лиш дідько певно знає.</w:t>
      </w:r>
    </w:p>
    <w:p w:rsidR="004A1D81" w:rsidRDefault="004A1D81" w:rsidP="00170860">
      <w:r>
        <w:t>Та нам цього не сповідає.</w:t>
      </w:r>
    </w:p>
    <w:p w:rsidR="004A1D81" w:rsidRDefault="004A1D81" w:rsidP="00170860">
      <w:r>
        <w:t>Бо таку натуру має.</w:t>
      </w:r>
    </w:p>
    <w:p w:rsidR="004A1D81" w:rsidRDefault="004A1D81" w:rsidP="00170860"/>
    <w:p w:rsidR="004A1D81" w:rsidRDefault="004A1D81" w:rsidP="00170860">
      <w:r>
        <w:t>31.01.09.  В. Назаренко.</w:t>
      </w:r>
    </w:p>
    <w:p w:rsidR="004A1D81" w:rsidRDefault="004A1D81" w:rsidP="00170860"/>
    <w:p w:rsidR="004A1D81" w:rsidRDefault="004A1D81" w:rsidP="00170860">
      <w:r>
        <w:t>Гімн   України.</w:t>
      </w:r>
    </w:p>
    <w:p w:rsidR="004A1D81" w:rsidRDefault="004A1D81" w:rsidP="00170860"/>
    <w:p w:rsidR="004A1D81" w:rsidRDefault="004A1D81" w:rsidP="00170860">
      <w:r>
        <w:t>Буде жити Україна.</w:t>
      </w:r>
    </w:p>
    <w:p w:rsidR="004A1D81" w:rsidRDefault="004A1D81" w:rsidP="00170860">
      <w:r>
        <w:t>І слава героям.</w:t>
      </w:r>
    </w:p>
    <w:p w:rsidR="004A1D81" w:rsidRDefault="004A1D81" w:rsidP="00170860">
      <w:r>
        <w:t>Бо це наша і єдина</w:t>
      </w:r>
    </w:p>
    <w:p w:rsidR="004A1D81" w:rsidRDefault="004A1D81" w:rsidP="00170860">
      <w:r>
        <w:t>Непохитна  воля..</w:t>
      </w:r>
    </w:p>
    <w:p w:rsidR="004A1D81" w:rsidRDefault="004A1D81" w:rsidP="00170860"/>
    <w:p w:rsidR="004A1D81" w:rsidRDefault="004A1D81" w:rsidP="00170860">
      <w:r>
        <w:t>Сила, спокій і могутність.</w:t>
      </w:r>
    </w:p>
    <w:p w:rsidR="004A1D81" w:rsidRDefault="004A1D81" w:rsidP="00170860">
      <w:r>
        <w:t>В єдності народу.</w:t>
      </w:r>
    </w:p>
    <w:p w:rsidR="004A1D81" w:rsidRDefault="004A1D81" w:rsidP="00170860">
      <w:r>
        <w:t>В цьому маєм свою мудрість.</w:t>
      </w:r>
    </w:p>
    <w:p w:rsidR="004A1D81" w:rsidRDefault="004A1D81" w:rsidP="00170860">
      <w:r>
        <w:t>І божу природу.</w:t>
      </w:r>
    </w:p>
    <w:p w:rsidR="004A1D81" w:rsidRDefault="004A1D81" w:rsidP="00170860"/>
    <w:p w:rsidR="004A1D81" w:rsidRDefault="004A1D81" w:rsidP="00170860">
      <w:r>
        <w:t>Буде щастям оповитий.</w:t>
      </w:r>
    </w:p>
    <w:p w:rsidR="004A1D81" w:rsidRDefault="004A1D81" w:rsidP="00170860">
      <w:r>
        <w:t>Наш народ славетний.</w:t>
      </w:r>
    </w:p>
    <w:p w:rsidR="004A1D81" w:rsidRDefault="004A1D81" w:rsidP="00170860">
      <w:r>
        <w:t>Бо талантами розвитий.,</w:t>
      </w:r>
    </w:p>
    <w:p w:rsidR="004A1D81" w:rsidRDefault="004A1D81" w:rsidP="00170860">
      <w:r>
        <w:t>Працею конкретний.</w:t>
      </w:r>
    </w:p>
    <w:p w:rsidR="004A1D81" w:rsidRDefault="004A1D81" w:rsidP="00170860"/>
    <w:p w:rsidR="004A1D81" w:rsidRDefault="004A1D81" w:rsidP="00170860">
      <w:r>
        <w:t>А щедрими врожаями.</w:t>
      </w:r>
    </w:p>
    <w:p w:rsidR="004A1D81" w:rsidRDefault="004A1D81" w:rsidP="00170860">
      <w:r>
        <w:t>Зможем процвітати.</w:t>
      </w:r>
    </w:p>
    <w:p w:rsidR="004A1D81" w:rsidRDefault="004A1D81" w:rsidP="00170860">
      <w:r>
        <w:t>Будем всі багатіями.</w:t>
      </w:r>
    </w:p>
    <w:p w:rsidR="004A1D81" w:rsidRDefault="004A1D81" w:rsidP="00170860">
      <w:r>
        <w:t>І здоров’я мати.</w:t>
      </w:r>
    </w:p>
    <w:p w:rsidR="004A1D81" w:rsidRDefault="004A1D81" w:rsidP="00170860"/>
    <w:p w:rsidR="004A1D81" w:rsidRDefault="004A1D81" w:rsidP="00170860">
      <w:r>
        <w:t>Стане здатна промисловість.</w:t>
      </w:r>
    </w:p>
    <w:p w:rsidR="004A1D81" w:rsidRDefault="004A1D81" w:rsidP="00170860">
      <w:r>
        <w:t>Все задовольняти.</w:t>
      </w:r>
    </w:p>
    <w:p w:rsidR="004A1D81" w:rsidRDefault="004A1D81" w:rsidP="00170860">
      <w:r>
        <w:t>Нашу велич і спроможність.</w:t>
      </w:r>
    </w:p>
    <w:p w:rsidR="004A1D81" w:rsidRDefault="004A1D81" w:rsidP="00170860">
      <w:r>
        <w:t>Зможем відстояти.</w:t>
      </w:r>
    </w:p>
    <w:p w:rsidR="004A1D81" w:rsidRDefault="004A1D81" w:rsidP="00170860"/>
    <w:p w:rsidR="004A1D81" w:rsidRDefault="004A1D81" w:rsidP="00170860">
      <w:r>
        <w:t>2.02.09.  В. 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Оце   такої.</w:t>
      </w:r>
    </w:p>
    <w:p w:rsidR="004A1D81" w:rsidRDefault="004A1D81" w:rsidP="00170860"/>
    <w:p w:rsidR="004A1D81" w:rsidRDefault="004A1D81" w:rsidP="00170860">
      <w:r>
        <w:t>Я тобою заразився.</w:t>
      </w:r>
    </w:p>
    <w:p w:rsidR="004A1D81" w:rsidRDefault="004A1D81" w:rsidP="00170860">
      <w:r>
        <w:t>Мабуть в мене біс вселився</w:t>
      </w:r>
    </w:p>
    <w:p w:rsidR="004A1D81" w:rsidRDefault="004A1D81" w:rsidP="00170860">
      <w:r>
        <w:t>Чи я з місяця звалився.</w:t>
      </w:r>
    </w:p>
    <w:p w:rsidR="004A1D81" w:rsidRDefault="004A1D81" w:rsidP="00170860">
      <w:r>
        <w:t>Десь всередині змінився.</w:t>
      </w:r>
    </w:p>
    <w:p w:rsidR="004A1D81" w:rsidRDefault="004A1D81" w:rsidP="00170860">
      <w:r>
        <w:t>Майже трішечки збісився.</w:t>
      </w:r>
    </w:p>
    <w:p w:rsidR="004A1D81" w:rsidRDefault="004A1D81" w:rsidP="00170860">
      <w:r>
        <w:t>Бо тобою покорився.</w:t>
      </w:r>
    </w:p>
    <w:p w:rsidR="004A1D81" w:rsidRDefault="004A1D81" w:rsidP="00170860">
      <w:r>
        <w:t>Не до жарту захопився.</w:t>
      </w:r>
    </w:p>
    <w:p w:rsidR="004A1D81" w:rsidRDefault="004A1D81" w:rsidP="00170860">
      <w:r>
        <w:t>І на тебе лиш дивився.</w:t>
      </w:r>
    </w:p>
    <w:p w:rsidR="004A1D81" w:rsidRDefault="004A1D81" w:rsidP="00170860">
      <w:r>
        <w:t>Поблизу завжди крутився.</w:t>
      </w:r>
    </w:p>
    <w:p w:rsidR="004A1D81" w:rsidRDefault="004A1D81" w:rsidP="00170860">
      <w:r>
        <w:t>І не жди щоб відчепився.</w:t>
      </w:r>
    </w:p>
    <w:p w:rsidR="004A1D81" w:rsidRDefault="004A1D81" w:rsidP="00170860">
      <w:r>
        <w:t>Бач до чого докотився.</w:t>
      </w:r>
    </w:p>
    <w:p w:rsidR="004A1D81" w:rsidRDefault="004A1D81" w:rsidP="00170860">
      <w:r>
        <w:t>Дочекався чи дожився.</w:t>
      </w:r>
    </w:p>
    <w:p w:rsidR="004A1D81" w:rsidRDefault="004A1D81" w:rsidP="00170860">
      <w:r>
        <w:t>Наче світ перемінився.</w:t>
      </w:r>
    </w:p>
    <w:p w:rsidR="004A1D81" w:rsidRDefault="004A1D81" w:rsidP="00170860">
      <w:r>
        <w:t>Ось так спокою лишився.</w:t>
      </w:r>
    </w:p>
    <w:p w:rsidR="004A1D81" w:rsidRDefault="004A1D81" w:rsidP="00170860">
      <w:r>
        <w:t>Це ж я попросту влюбився.</w:t>
      </w:r>
    </w:p>
    <w:p w:rsidR="004A1D81" w:rsidRDefault="004A1D81" w:rsidP="00170860">
      <w:r>
        <w:t>Своїй долі покорився.</w:t>
      </w:r>
    </w:p>
    <w:p w:rsidR="004A1D81" w:rsidRDefault="004A1D81" w:rsidP="00170860">
      <w:r>
        <w:t>Та за щастям відрядився.</w:t>
      </w:r>
    </w:p>
    <w:p w:rsidR="004A1D81" w:rsidRDefault="004A1D81" w:rsidP="00170860">
      <w:r>
        <w:t>Певно, що свого добився.</w:t>
      </w:r>
    </w:p>
    <w:p w:rsidR="004A1D81" w:rsidRDefault="004A1D81" w:rsidP="00170860"/>
    <w:p w:rsidR="004A1D81" w:rsidRDefault="004A1D81" w:rsidP="00170860">
      <w:r>
        <w:t>16.02.09.  В. 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Мова.</w:t>
      </w:r>
    </w:p>
    <w:p w:rsidR="004A1D81" w:rsidRDefault="004A1D81" w:rsidP="00170860"/>
    <w:p w:rsidR="004A1D81" w:rsidRDefault="004A1D81" w:rsidP="00170860">
      <w:r>
        <w:t>Хто живе на Україні.</w:t>
      </w:r>
    </w:p>
    <w:p w:rsidR="004A1D81" w:rsidRDefault="004A1D81" w:rsidP="00170860">
      <w:r>
        <w:t>І не знає мови</w:t>
      </w:r>
    </w:p>
    <w:p w:rsidR="004A1D81" w:rsidRDefault="004A1D81" w:rsidP="00170860">
      <w:r>
        <w:t>Той тупий, бо розум міні.</w:t>
      </w:r>
    </w:p>
    <w:p w:rsidR="004A1D81" w:rsidRDefault="004A1D81" w:rsidP="00170860">
      <w:r>
        <w:t>На рівні корови.</w:t>
      </w:r>
    </w:p>
    <w:p w:rsidR="004A1D81" w:rsidRDefault="004A1D81" w:rsidP="00170860"/>
    <w:p w:rsidR="004A1D81" w:rsidRDefault="004A1D81" w:rsidP="00170860">
      <w:r>
        <w:t>07.02.09.  В. Назаренко.</w:t>
      </w:r>
    </w:p>
    <w:p w:rsidR="004A1D81" w:rsidRDefault="004A1D81" w:rsidP="00170860"/>
    <w:p w:rsidR="004A1D81" w:rsidRDefault="004A1D81" w:rsidP="00170860">
      <w:r>
        <w:t>Без  успіху  у  небуття.</w:t>
      </w:r>
    </w:p>
    <w:p w:rsidR="004A1D81" w:rsidRDefault="004A1D81" w:rsidP="00170860"/>
    <w:p w:rsidR="004A1D81" w:rsidRDefault="004A1D81" w:rsidP="00170860">
      <w:r>
        <w:t>Породжений самим життям.</w:t>
      </w:r>
    </w:p>
    <w:p w:rsidR="004A1D81" w:rsidRDefault="004A1D81" w:rsidP="00170860">
      <w:r>
        <w:t>Надіям, мріям здобуттям.</w:t>
      </w:r>
    </w:p>
    <w:p w:rsidR="004A1D81" w:rsidRDefault="004A1D81" w:rsidP="00170860">
      <w:r>
        <w:t>Як подарунок почуттям.</w:t>
      </w:r>
    </w:p>
    <w:p w:rsidR="004A1D81" w:rsidRDefault="004A1D81" w:rsidP="00170860">
      <w:r>
        <w:t>Постійний успіх з набуттям.</w:t>
      </w:r>
    </w:p>
    <w:p w:rsidR="004A1D81" w:rsidRDefault="004A1D81" w:rsidP="00170860">
      <w:r>
        <w:t>Та перемоги відчуттям.</w:t>
      </w:r>
    </w:p>
    <w:p w:rsidR="004A1D81" w:rsidRDefault="004A1D81" w:rsidP="00170860">
      <w:r>
        <w:t>Вкрай необхідний всім життям.</w:t>
      </w:r>
    </w:p>
    <w:p w:rsidR="004A1D81" w:rsidRDefault="004A1D81" w:rsidP="00170860">
      <w:r>
        <w:t>Дається тільки здобуттям.</w:t>
      </w:r>
    </w:p>
    <w:p w:rsidR="004A1D81" w:rsidRDefault="004A1D81" w:rsidP="00170860">
      <w:r>
        <w:t>Та розумовим прикриттям.</w:t>
      </w:r>
    </w:p>
    <w:p w:rsidR="004A1D81" w:rsidRDefault="004A1D81" w:rsidP="00170860">
      <w:r>
        <w:t>І без гарантії буттям.</w:t>
      </w:r>
    </w:p>
    <w:p w:rsidR="004A1D81" w:rsidRDefault="004A1D81" w:rsidP="00170860">
      <w:r>
        <w:t>Ще й ризик маєм побиттям.</w:t>
      </w:r>
    </w:p>
    <w:p w:rsidR="004A1D81" w:rsidRDefault="004A1D81" w:rsidP="00170860">
      <w:r>
        <w:t>Або єхидним співчуттям.</w:t>
      </w:r>
    </w:p>
    <w:p w:rsidR="004A1D81" w:rsidRDefault="004A1D81" w:rsidP="00170860">
      <w:r>
        <w:t>Тут не відбутися ниттям.</w:t>
      </w:r>
    </w:p>
    <w:p w:rsidR="004A1D81" w:rsidRDefault="004A1D81" w:rsidP="00170860">
      <w:r>
        <w:t>Або відвертим каяттям.</w:t>
      </w:r>
    </w:p>
    <w:p w:rsidR="004A1D81" w:rsidRDefault="004A1D81" w:rsidP="00170860">
      <w:r>
        <w:t>Такі реалії життя.</w:t>
      </w:r>
    </w:p>
    <w:p w:rsidR="004A1D81" w:rsidRDefault="004A1D81" w:rsidP="00170860">
      <w:r>
        <w:t>Без успіху у небуття.</w:t>
      </w:r>
    </w:p>
    <w:p w:rsidR="004A1D81" w:rsidRDefault="004A1D81" w:rsidP="00170860"/>
    <w:p w:rsidR="004A1D81" w:rsidRDefault="004A1D81" w:rsidP="00170860">
      <w:r>
        <w:t>29.04.09. В. Назаренко.</w:t>
      </w:r>
    </w:p>
    <w:p w:rsidR="004A1D81" w:rsidRDefault="004A1D81" w:rsidP="00170860"/>
    <w:p w:rsidR="004A1D81" w:rsidRDefault="004A1D81" w:rsidP="00170860">
      <w:r>
        <w:t>Не  пізнати  дивосвіт.</w:t>
      </w:r>
    </w:p>
    <w:p w:rsidR="004A1D81" w:rsidRDefault="004A1D81" w:rsidP="00170860"/>
    <w:p w:rsidR="004A1D81" w:rsidRDefault="004A1D81" w:rsidP="00170860">
      <w:r>
        <w:t>Світ чудесний і прекрасний.</w:t>
      </w:r>
    </w:p>
    <w:p w:rsidR="004A1D81" w:rsidRDefault="004A1D81" w:rsidP="00170860">
      <w:r>
        <w:t>Світ жахливий і пропасний.</w:t>
      </w:r>
    </w:p>
    <w:p w:rsidR="004A1D81" w:rsidRDefault="004A1D81" w:rsidP="00170860">
      <w:r>
        <w:t>Чорний, білий і ненасний. .</w:t>
      </w:r>
    </w:p>
    <w:p w:rsidR="004A1D81" w:rsidRDefault="004A1D81" w:rsidP="00170860">
      <w:r>
        <w:t>Голубий , зелений, ясний.</w:t>
      </w:r>
    </w:p>
    <w:p w:rsidR="004A1D81" w:rsidRDefault="004A1D81" w:rsidP="00170860">
      <w:r>
        <w:t>Де ж ти взявся величезний.</w:t>
      </w:r>
    </w:p>
    <w:p w:rsidR="004A1D81" w:rsidRDefault="004A1D81" w:rsidP="00170860">
      <w:r>
        <w:t>Чи родився широчезний.</w:t>
      </w:r>
    </w:p>
    <w:p w:rsidR="004A1D81" w:rsidRDefault="004A1D81" w:rsidP="00170860">
      <w:r>
        <w:t>Чи створився глибочезний.</w:t>
      </w:r>
    </w:p>
    <w:p w:rsidR="004A1D81" w:rsidRDefault="004A1D81" w:rsidP="00170860">
      <w:r>
        <w:t>Чи розвився височезний.</w:t>
      </w:r>
    </w:p>
    <w:p w:rsidR="004A1D81" w:rsidRDefault="004A1D81" w:rsidP="00170860">
      <w:r>
        <w:t>Чудом виник довжелезний.</w:t>
      </w:r>
    </w:p>
    <w:p w:rsidR="004A1D81" w:rsidRDefault="004A1D81" w:rsidP="00170860">
      <w:r>
        <w:t>Звідки розум неосяжний.</w:t>
      </w:r>
    </w:p>
    <w:p w:rsidR="004A1D81" w:rsidRDefault="004A1D81" w:rsidP="00170860">
      <w:r>
        <w:t>І навіщо ти безмежний.</w:t>
      </w:r>
    </w:p>
    <w:p w:rsidR="004A1D81" w:rsidRDefault="004A1D81" w:rsidP="00170860">
      <w:r>
        <w:t>Для яких ти діл належний.</w:t>
      </w:r>
    </w:p>
    <w:p w:rsidR="004A1D81" w:rsidRDefault="004A1D81" w:rsidP="00170860">
      <w:r>
        <w:t>Як пізнати тебе прилежний.</w:t>
      </w:r>
    </w:p>
    <w:p w:rsidR="004A1D81" w:rsidRDefault="004A1D81" w:rsidP="00170860">
      <w:r>
        <w:t>Правду й правду дивовижний.</w:t>
      </w:r>
    </w:p>
    <w:p w:rsidR="004A1D81" w:rsidRDefault="004A1D81" w:rsidP="00170860">
      <w:r>
        <w:t>Істину про все вельможний.</w:t>
      </w:r>
    </w:p>
    <w:p w:rsidR="004A1D81" w:rsidRDefault="004A1D81" w:rsidP="00170860">
      <w:r>
        <w:t>Просто так на все спроможний.</w:t>
      </w:r>
    </w:p>
    <w:p w:rsidR="004A1D81" w:rsidRDefault="004A1D81" w:rsidP="00170860">
      <w:r>
        <w:t>Зрозуміти все поважний.</w:t>
      </w:r>
    </w:p>
    <w:p w:rsidR="004A1D81" w:rsidRDefault="004A1D81" w:rsidP="00170860">
      <w:r>
        <w:t>Та я знаю не проглядний.</w:t>
      </w:r>
    </w:p>
    <w:p w:rsidR="004A1D81" w:rsidRDefault="004A1D81" w:rsidP="00170860">
      <w:r>
        <w:t>Не можливо це огрядний.</w:t>
      </w:r>
    </w:p>
    <w:p w:rsidR="004A1D81" w:rsidRDefault="004A1D81" w:rsidP="00170860">
      <w:r>
        <w:t>Твоя історія придатний.</w:t>
      </w:r>
    </w:p>
    <w:p w:rsidR="004A1D81" w:rsidRDefault="004A1D81" w:rsidP="00170860">
      <w:r>
        <w:t xml:space="preserve"> Не фіксувалась ненаглядний.</w:t>
      </w:r>
    </w:p>
    <w:p w:rsidR="004A1D81" w:rsidRDefault="004A1D81" w:rsidP="00170860">
      <w:r>
        <w:t>І маєш факт не благодатний.</w:t>
      </w:r>
    </w:p>
    <w:p w:rsidR="004A1D81" w:rsidRDefault="004A1D81" w:rsidP="00170860">
      <w:r>
        <w:t>Що знати тебе не видатний.</w:t>
      </w:r>
    </w:p>
    <w:p w:rsidR="004A1D81" w:rsidRDefault="004A1D81" w:rsidP="00170860">
      <w:r>
        <w:t>Не маєм змоги на все здатний.</w:t>
      </w:r>
    </w:p>
    <w:p w:rsidR="004A1D81" w:rsidRDefault="004A1D81" w:rsidP="00170860">
      <w:r>
        <w:t>Брехні ж про тебе непізнаний.</w:t>
      </w:r>
    </w:p>
    <w:p w:rsidR="004A1D81" w:rsidRDefault="004A1D81" w:rsidP="00170860">
      <w:r>
        <w:t>Не хочу чути невблаганний.</w:t>
      </w:r>
    </w:p>
    <w:p w:rsidR="004A1D81" w:rsidRDefault="004A1D81" w:rsidP="00170860"/>
    <w:p w:rsidR="004A1D81" w:rsidRDefault="004A1D81" w:rsidP="00170860">
      <w:r>
        <w:t>9.03.09. В. Назаренко.</w:t>
      </w:r>
    </w:p>
    <w:p w:rsidR="004A1D81" w:rsidRDefault="004A1D81" w:rsidP="00170860"/>
    <w:p w:rsidR="004A1D81" w:rsidRDefault="004A1D81" w:rsidP="00170860">
      <w:r>
        <w:t>Якби  наука  схаменулась.</w:t>
      </w:r>
    </w:p>
    <w:p w:rsidR="004A1D81" w:rsidRDefault="004A1D81" w:rsidP="00170860"/>
    <w:p w:rsidR="004A1D81" w:rsidRDefault="004A1D81" w:rsidP="00170860">
      <w:r>
        <w:t>Навіщо наука людям знадобилась.</w:t>
      </w:r>
    </w:p>
    <w:p w:rsidR="004A1D81" w:rsidRDefault="004A1D81" w:rsidP="00170860">
      <w:r>
        <w:t>Чому в ній потреба немовби з’явилась.</w:t>
      </w:r>
    </w:p>
    <w:p w:rsidR="004A1D81" w:rsidRDefault="004A1D81" w:rsidP="00170860">
      <w:r>
        <w:t>Можливо що користь від неї зробилась.</w:t>
      </w:r>
    </w:p>
    <w:p w:rsidR="004A1D81" w:rsidRDefault="004A1D81" w:rsidP="00170860">
      <w:r>
        <w:t>Проблема життя суттєво спростилась.</w:t>
      </w:r>
    </w:p>
    <w:p w:rsidR="004A1D81" w:rsidRDefault="004A1D81" w:rsidP="00170860">
      <w:r>
        <w:t>Ні, панацея до нас не спустилась.</w:t>
      </w:r>
    </w:p>
    <w:p w:rsidR="004A1D81" w:rsidRDefault="004A1D81" w:rsidP="00170860">
      <w:r>
        <w:t>Проблеми не зникли, загроза згустилась.</w:t>
      </w:r>
    </w:p>
    <w:p w:rsidR="004A1D81" w:rsidRDefault="004A1D81" w:rsidP="00170860">
      <w:r>
        <w:t>Життю взагалі на планеті з’явилась.</w:t>
      </w:r>
    </w:p>
    <w:p w:rsidR="004A1D81" w:rsidRDefault="004A1D81" w:rsidP="00170860">
      <w:r>
        <w:t>Від горе-науки цієї прибилась.</w:t>
      </w:r>
    </w:p>
    <w:p w:rsidR="004A1D81" w:rsidRDefault="004A1D81" w:rsidP="00170860">
      <w:r>
        <w:t>Жадоба не зникла, ще більше розвилась.</w:t>
      </w:r>
    </w:p>
    <w:p w:rsidR="004A1D81" w:rsidRDefault="004A1D81" w:rsidP="00170860">
      <w:r>
        <w:t>Науку служити для себе зловчилась.</w:t>
      </w:r>
    </w:p>
    <w:p w:rsidR="004A1D81" w:rsidRDefault="004A1D81" w:rsidP="00170860">
      <w:r>
        <w:t>Сюди ж і брехня залюбки підключилась.</w:t>
      </w:r>
    </w:p>
    <w:p w:rsidR="004A1D81" w:rsidRDefault="004A1D81" w:rsidP="00170860">
      <w:r>
        <w:t>Злодійства практика відкрилась.</w:t>
      </w:r>
    </w:p>
    <w:p w:rsidR="004A1D81" w:rsidRDefault="004A1D81" w:rsidP="00170860">
      <w:r>
        <w:t>Від цього біда з них у світі зчинилась</w:t>
      </w:r>
    </w:p>
    <w:p w:rsidR="004A1D81" w:rsidRDefault="004A1D81" w:rsidP="00170860">
      <w:r>
        <w:t>І шляху нема, щоб вона припинилась.</w:t>
      </w:r>
    </w:p>
    <w:p w:rsidR="004A1D81" w:rsidRDefault="004A1D81" w:rsidP="00170860">
      <w:r>
        <w:t>Хвороб і наркотиків прірва з’явилась.</w:t>
      </w:r>
    </w:p>
    <w:p w:rsidR="004A1D81" w:rsidRDefault="004A1D81" w:rsidP="00170860">
      <w:r>
        <w:t>Від штучних процесів вона спричинилась.</w:t>
      </w:r>
    </w:p>
    <w:p w:rsidR="004A1D81" w:rsidRDefault="004A1D81" w:rsidP="00170860">
      <w:r>
        <w:t>В процесі обробки вся їжа змінилась.</w:t>
      </w:r>
    </w:p>
    <w:p w:rsidR="004A1D81" w:rsidRDefault="004A1D81" w:rsidP="00170860">
      <w:r>
        <w:t>По всюди хімія втулилась.</w:t>
      </w:r>
    </w:p>
    <w:p w:rsidR="004A1D81" w:rsidRDefault="004A1D81" w:rsidP="00170860">
      <w:r>
        <w:t>Природа цим занапастилась.</w:t>
      </w:r>
    </w:p>
    <w:p w:rsidR="004A1D81" w:rsidRDefault="004A1D81" w:rsidP="00170860">
      <w:r>
        <w:t>Здоров’я сила похилилась.</w:t>
      </w:r>
    </w:p>
    <w:p w:rsidR="004A1D81" w:rsidRDefault="004A1D81" w:rsidP="00170860">
      <w:r>
        <w:t>Від штучної їжі статура змінилась.</w:t>
      </w:r>
    </w:p>
    <w:p w:rsidR="004A1D81" w:rsidRDefault="004A1D81" w:rsidP="00170860">
      <w:r>
        <w:t>Свідомість напевне від цього ж затьмилась.</w:t>
      </w:r>
    </w:p>
    <w:p w:rsidR="004A1D81" w:rsidRDefault="004A1D81" w:rsidP="00170860">
      <w:r>
        <w:t>Та негараздам підкорилась.</w:t>
      </w:r>
    </w:p>
    <w:p w:rsidR="004A1D81" w:rsidRDefault="004A1D81" w:rsidP="00170860">
      <w:r>
        <w:t>А в школах дітвора томилась.</w:t>
      </w:r>
    </w:p>
    <w:p w:rsidR="004A1D81" w:rsidRDefault="004A1D81" w:rsidP="00170860">
      <w:r>
        <w:t>Непотріб вчити заморилась.</w:t>
      </w:r>
    </w:p>
    <w:p w:rsidR="004A1D81" w:rsidRDefault="004A1D81" w:rsidP="00170860">
      <w:r>
        <w:t>Здоров’я ніпрощо лишилась.</w:t>
      </w:r>
    </w:p>
    <w:p w:rsidR="004A1D81" w:rsidRDefault="004A1D81" w:rsidP="00170860">
      <w:r>
        <w:t>І в ВУЗах також з цим зустрілась.</w:t>
      </w:r>
    </w:p>
    <w:p w:rsidR="004A1D81" w:rsidRDefault="004A1D81" w:rsidP="00170860">
      <w:r>
        <w:t>Від чого й з розумом простилась.</w:t>
      </w:r>
    </w:p>
    <w:p w:rsidR="004A1D81" w:rsidRDefault="004A1D81" w:rsidP="00170860">
      <w:r>
        <w:t>Життям не так розпорядилась.</w:t>
      </w:r>
    </w:p>
    <w:p w:rsidR="004A1D81" w:rsidRDefault="004A1D81" w:rsidP="00170860">
      <w:r>
        <w:t>Чого бажала не добилась.</w:t>
      </w:r>
    </w:p>
    <w:p w:rsidR="004A1D81" w:rsidRDefault="004A1D81" w:rsidP="00170860">
      <w:r>
        <w:t>Ось так наукою покрилась.</w:t>
      </w:r>
    </w:p>
    <w:p w:rsidR="004A1D81" w:rsidRDefault="004A1D81" w:rsidP="00170860">
      <w:r>
        <w:t>На жаль в свій час не спохватилась.</w:t>
      </w:r>
    </w:p>
    <w:p w:rsidR="004A1D81" w:rsidRDefault="004A1D81" w:rsidP="00170860">
      <w:r>
        <w:t>Порвати з брехнею якось не рішилась.</w:t>
      </w:r>
    </w:p>
    <w:p w:rsidR="004A1D81" w:rsidRDefault="004A1D81" w:rsidP="00170860">
      <w:r>
        <w:t>Можливо б краще життя вдовольнилась.</w:t>
      </w:r>
    </w:p>
    <w:p w:rsidR="004A1D81" w:rsidRDefault="004A1D81" w:rsidP="00170860">
      <w:r>
        <w:t>Та декому все ж ця наука вмінилась.</w:t>
      </w:r>
    </w:p>
    <w:p w:rsidR="004A1D81" w:rsidRDefault="004A1D81" w:rsidP="00170860">
      <w:r>
        <w:t>В житті підсобила, талантом розвилась.</w:t>
      </w:r>
    </w:p>
    <w:p w:rsidR="004A1D81" w:rsidRDefault="004A1D81" w:rsidP="00170860">
      <w:r>
        <w:t>Багатство здобула і славою вкрилась.</w:t>
      </w:r>
    </w:p>
    <w:p w:rsidR="004A1D81" w:rsidRDefault="004A1D81" w:rsidP="00170860">
      <w:r>
        <w:t>Дарма що злодійством для інших явилась.</w:t>
      </w:r>
    </w:p>
    <w:p w:rsidR="004A1D81" w:rsidRDefault="004A1D81" w:rsidP="00170860">
      <w:r>
        <w:t>Та марнотратством підкорилась.</w:t>
      </w:r>
    </w:p>
    <w:p w:rsidR="004A1D81" w:rsidRDefault="004A1D81" w:rsidP="00170860">
      <w:r>
        <w:t>Чомусь за космос причепилась.</w:t>
      </w:r>
    </w:p>
    <w:p w:rsidR="004A1D81" w:rsidRDefault="004A1D81" w:rsidP="00170860">
      <w:r>
        <w:t>Хоч би під ноги подивилась.</w:t>
      </w:r>
    </w:p>
    <w:p w:rsidR="004A1D81" w:rsidRDefault="004A1D81" w:rsidP="00170860">
      <w:r>
        <w:t>Ділам земним би знадобилась.</w:t>
      </w:r>
    </w:p>
    <w:p w:rsidR="004A1D81" w:rsidRDefault="004A1D81" w:rsidP="00170860">
      <w:r>
        <w:t>Не для розбещення б творилась.</w:t>
      </w:r>
    </w:p>
    <w:p w:rsidR="004A1D81" w:rsidRDefault="004A1D81" w:rsidP="00170860">
      <w:r>
        <w:t>Та з жиру більше не бісились.</w:t>
      </w:r>
    </w:p>
    <w:p w:rsidR="004A1D81" w:rsidRDefault="004A1D81" w:rsidP="00170860">
      <w:r>
        <w:t>А на проблемах зупинилась.</w:t>
      </w:r>
    </w:p>
    <w:p w:rsidR="004A1D81" w:rsidRDefault="004A1D81" w:rsidP="00170860">
      <w:r>
        <w:t>На користь людству потрудилась.</w:t>
      </w:r>
    </w:p>
    <w:p w:rsidR="004A1D81" w:rsidRDefault="004A1D81" w:rsidP="00170860">
      <w:r>
        <w:t>Та за добро завжди цінилась.</w:t>
      </w:r>
    </w:p>
    <w:p w:rsidR="004A1D81" w:rsidRDefault="004A1D81" w:rsidP="00170860">
      <w:r>
        <w:t>А від брехні відсторонилась.</w:t>
      </w:r>
    </w:p>
    <w:p w:rsidR="004A1D81" w:rsidRDefault="004A1D81" w:rsidP="00170860">
      <w:r>
        <w:t>Та марнославству не корилась.</w:t>
      </w:r>
    </w:p>
    <w:p w:rsidR="004A1D81" w:rsidRDefault="004A1D81" w:rsidP="00170860">
      <w:r>
        <w:t>І марнотратством не кормилась.</w:t>
      </w:r>
    </w:p>
    <w:p w:rsidR="004A1D81" w:rsidRDefault="004A1D81" w:rsidP="00170860">
      <w:r>
        <w:t>Навік з природою здружилась.</w:t>
      </w:r>
    </w:p>
    <w:p w:rsidR="004A1D81" w:rsidRDefault="004A1D81" w:rsidP="00170860">
      <w:r>
        <w:t>Для всіх добром завжди явилась.</w:t>
      </w:r>
    </w:p>
    <w:p w:rsidR="004A1D81" w:rsidRDefault="004A1D81" w:rsidP="00170860">
      <w:r>
        <w:t>За це була б благословилась.</w:t>
      </w:r>
    </w:p>
    <w:p w:rsidR="004A1D81" w:rsidRDefault="004A1D81" w:rsidP="00170860"/>
    <w:p w:rsidR="004A1D81" w:rsidRDefault="004A1D81" w:rsidP="00170860">
      <w:r>
        <w:t>25.03.09.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Всім  про  вибори.</w:t>
      </w:r>
    </w:p>
    <w:p w:rsidR="004A1D81" w:rsidRDefault="004A1D81" w:rsidP="00170860">
      <w:r>
        <w:t xml:space="preserve">  « таємна сповідь»</w:t>
      </w:r>
    </w:p>
    <w:p w:rsidR="004A1D81" w:rsidRDefault="004A1D81" w:rsidP="00170860"/>
    <w:p w:rsidR="004A1D81" w:rsidRDefault="004A1D81" w:rsidP="00170860">
      <w:r>
        <w:t>Брехню кажим, брехню смажим</w:t>
      </w:r>
    </w:p>
    <w:p w:rsidR="004A1D81" w:rsidRDefault="004A1D81" w:rsidP="00170860">
      <w:r>
        <w:t>Щоб дурні ковтали.</w:t>
      </w:r>
    </w:p>
    <w:p w:rsidR="004A1D81" w:rsidRDefault="004A1D81" w:rsidP="00170860">
      <w:r>
        <w:t>Правду знаєм, приховаєм.</w:t>
      </w:r>
    </w:p>
    <w:p w:rsidR="004A1D81" w:rsidRDefault="004A1D81" w:rsidP="00170860">
      <w:r>
        <w:t>Щоб вигоду мали.</w:t>
      </w:r>
    </w:p>
    <w:p w:rsidR="004A1D81" w:rsidRDefault="004A1D81" w:rsidP="00170860">
      <w:r>
        <w:t>Підлі морди прикрашаєм.</w:t>
      </w:r>
    </w:p>
    <w:p w:rsidR="004A1D81" w:rsidRDefault="004A1D81" w:rsidP="00170860">
      <w:r>
        <w:t>Щоб і не пізнали.</w:t>
      </w:r>
    </w:p>
    <w:p w:rsidR="004A1D81" w:rsidRDefault="004A1D81" w:rsidP="00170860">
      <w:r>
        <w:t>Честь і совість позичаєм.</w:t>
      </w:r>
    </w:p>
    <w:p w:rsidR="004A1D81" w:rsidRDefault="004A1D81" w:rsidP="00170860">
      <w:r>
        <w:t>Розуму дістали.</w:t>
      </w:r>
    </w:p>
    <w:p w:rsidR="004A1D81" w:rsidRDefault="004A1D81" w:rsidP="00170860">
      <w:r>
        <w:t>Все найкраще обіцяєм.</w:t>
      </w:r>
    </w:p>
    <w:p w:rsidR="004A1D81" w:rsidRDefault="004A1D81" w:rsidP="00170860">
      <w:r>
        <w:t>Щоб знову обрали.</w:t>
      </w:r>
    </w:p>
    <w:p w:rsidR="004A1D81" w:rsidRDefault="004A1D81" w:rsidP="00170860">
      <w:r>
        <w:t>Бо ми впевнені і знаєм.</w:t>
      </w:r>
    </w:p>
    <w:p w:rsidR="004A1D81" w:rsidRDefault="004A1D81" w:rsidP="00170860">
      <w:r>
        <w:t>Ще не все покрали.</w:t>
      </w:r>
    </w:p>
    <w:p w:rsidR="004A1D81" w:rsidRDefault="004A1D81" w:rsidP="00170860">
      <w:r>
        <w:t>Україну доконаєм.</w:t>
      </w:r>
    </w:p>
    <w:p w:rsidR="004A1D81" w:rsidRDefault="004A1D81" w:rsidP="00170860">
      <w:r>
        <w:t>Лиш би владу дали.</w:t>
      </w:r>
    </w:p>
    <w:p w:rsidR="004A1D81" w:rsidRDefault="004A1D81" w:rsidP="00170860">
      <w:r>
        <w:t>Всіх як вимруть, поховаєм.</w:t>
      </w:r>
    </w:p>
    <w:p w:rsidR="004A1D81" w:rsidRDefault="004A1D81" w:rsidP="00170860">
      <w:r>
        <w:t>Так розрахували.</w:t>
      </w:r>
    </w:p>
    <w:p w:rsidR="004A1D81" w:rsidRDefault="004A1D81" w:rsidP="00170860"/>
    <w:p w:rsidR="004A1D81" w:rsidRDefault="004A1D81" w:rsidP="00170860">
      <w:r>
        <w:t>04.04.09. В. Назаренко.</w:t>
      </w:r>
    </w:p>
    <w:p w:rsidR="004A1D81" w:rsidRDefault="004A1D81" w:rsidP="00170860"/>
    <w:p w:rsidR="004A1D81" w:rsidRDefault="004A1D81" w:rsidP="00170860">
      <w:r>
        <w:t xml:space="preserve">     Кому  що.</w:t>
      </w:r>
    </w:p>
    <w:p w:rsidR="004A1D81" w:rsidRDefault="004A1D81" w:rsidP="00170860"/>
    <w:p w:rsidR="004A1D81" w:rsidRDefault="004A1D81" w:rsidP="00170860">
      <w:r>
        <w:t>Світ красою хизував.</w:t>
      </w:r>
    </w:p>
    <w:p w:rsidR="004A1D81" w:rsidRDefault="004A1D81" w:rsidP="00170860">
      <w:r>
        <w:t>Синім небо видавав.</w:t>
      </w:r>
    </w:p>
    <w:p w:rsidR="004A1D81" w:rsidRDefault="004A1D81" w:rsidP="00170860">
      <w:r>
        <w:t>Сонцем ясним процвітав.</w:t>
      </w:r>
    </w:p>
    <w:p w:rsidR="004A1D81" w:rsidRDefault="004A1D81" w:rsidP="00170860">
      <w:r>
        <w:t>Тепло і світло дарував.</w:t>
      </w:r>
    </w:p>
    <w:p w:rsidR="004A1D81" w:rsidRDefault="004A1D81" w:rsidP="00170860">
      <w:r>
        <w:t>Життя – буття стимулював.</w:t>
      </w:r>
    </w:p>
    <w:p w:rsidR="004A1D81" w:rsidRDefault="004A1D81" w:rsidP="00170860">
      <w:r>
        <w:t>А я поле своє дискував.</w:t>
      </w:r>
    </w:p>
    <w:p w:rsidR="004A1D81" w:rsidRDefault="004A1D81" w:rsidP="00170860">
      <w:r>
        <w:t>Трактором, який бурчав.</w:t>
      </w:r>
    </w:p>
    <w:p w:rsidR="004A1D81" w:rsidRDefault="004A1D81" w:rsidP="00170860">
      <w:r>
        <w:t>Довкілля тишу дратував.</w:t>
      </w:r>
    </w:p>
    <w:p w:rsidR="004A1D81" w:rsidRDefault="004A1D81" w:rsidP="00170860">
      <w:r>
        <w:t>Увагу певно привертав.</w:t>
      </w:r>
    </w:p>
    <w:p w:rsidR="004A1D81" w:rsidRDefault="004A1D81" w:rsidP="00170860">
      <w:r>
        <w:t>Фазан на поле завітав.</w:t>
      </w:r>
    </w:p>
    <w:p w:rsidR="004A1D81" w:rsidRDefault="004A1D81" w:rsidP="00170860">
      <w:r>
        <w:t>Мене приємно здивував.</w:t>
      </w:r>
    </w:p>
    <w:p w:rsidR="004A1D81" w:rsidRDefault="004A1D81" w:rsidP="00170860">
      <w:r>
        <w:t>Бо я такого не чекав.</w:t>
      </w:r>
    </w:p>
    <w:p w:rsidR="004A1D81" w:rsidRDefault="004A1D81" w:rsidP="00170860">
      <w:r>
        <w:t>І настрій цим мені підняв.</w:t>
      </w:r>
    </w:p>
    <w:p w:rsidR="004A1D81" w:rsidRDefault="004A1D81" w:rsidP="00170860">
      <w:r>
        <w:t>Та щастя трішечки додав.</w:t>
      </w:r>
    </w:p>
    <w:p w:rsidR="004A1D81" w:rsidRDefault="004A1D81" w:rsidP="00170860">
      <w:r>
        <w:t>На думи різні спонукав.</w:t>
      </w:r>
    </w:p>
    <w:p w:rsidR="004A1D81" w:rsidRDefault="004A1D81" w:rsidP="00170860">
      <w:r>
        <w:t>Хто йому красу цю дав.</w:t>
      </w:r>
    </w:p>
    <w:p w:rsidR="004A1D81" w:rsidRDefault="004A1D81" w:rsidP="00170860">
      <w:r>
        <w:t>Де чи як її дістав.</w:t>
      </w:r>
    </w:p>
    <w:p w:rsidR="004A1D81" w:rsidRDefault="004A1D81" w:rsidP="00170860">
      <w:r>
        <w:t>Невже це так спроектував.</w:t>
      </w:r>
    </w:p>
    <w:p w:rsidR="004A1D81" w:rsidRDefault="004A1D81" w:rsidP="00170860">
      <w:r>
        <w:t>Він її не заробляв.</w:t>
      </w:r>
    </w:p>
    <w:p w:rsidR="004A1D81" w:rsidRDefault="004A1D81" w:rsidP="00170860">
      <w:r>
        <w:t>Не  трудивсь, не досягав.</w:t>
      </w:r>
    </w:p>
    <w:p w:rsidR="004A1D81" w:rsidRDefault="004A1D81" w:rsidP="00170860">
      <w:r>
        <w:t>Науки різні не вивчав.</w:t>
      </w:r>
    </w:p>
    <w:p w:rsidR="004A1D81" w:rsidRDefault="004A1D81" w:rsidP="00170860">
      <w:r>
        <w:t>Дипломи в ВУЗах не захищав.</w:t>
      </w:r>
    </w:p>
    <w:p w:rsidR="004A1D81" w:rsidRDefault="004A1D81" w:rsidP="00170860">
      <w:r>
        <w:t>За що світ його так одягав.</w:t>
      </w:r>
    </w:p>
    <w:p w:rsidR="004A1D81" w:rsidRDefault="004A1D81" w:rsidP="00170860">
      <w:r>
        <w:t>Щоб він по ньому щиголяв.</w:t>
      </w:r>
    </w:p>
    <w:p w:rsidR="004A1D81" w:rsidRDefault="004A1D81" w:rsidP="00170860">
      <w:r>
        <w:t>І в задоволення гуляв.</w:t>
      </w:r>
    </w:p>
    <w:p w:rsidR="004A1D81" w:rsidRDefault="004A1D81" w:rsidP="00170860">
      <w:r>
        <w:t>Самицю свою залишав.</w:t>
      </w:r>
    </w:p>
    <w:p w:rsidR="004A1D81" w:rsidRDefault="004A1D81" w:rsidP="00170860">
      <w:r>
        <w:t>Та безтурботно скрізь гасав.</w:t>
      </w:r>
    </w:p>
    <w:p w:rsidR="004A1D81" w:rsidRDefault="004A1D81" w:rsidP="00170860">
      <w:r>
        <w:t>Хтось золотим його прозвав.</w:t>
      </w:r>
    </w:p>
    <w:p w:rsidR="004A1D81" w:rsidRDefault="004A1D81" w:rsidP="00170860">
      <w:r>
        <w:t>Із дурі певно нарікав.</w:t>
      </w:r>
    </w:p>
    <w:p w:rsidR="004A1D81" w:rsidRDefault="004A1D81" w:rsidP="00170860">
      <w:r>
        <w:t>Бо не було цьому підстав.</w:t>
      </w:r>
    </w:p>
    <w:p w:rsidR="004A1D81" w:rsidRDefault="004A1D81" w:rsidP="00170860">
      <w:r>
        <w:t>Цей півень, хто б що не казав.</w:t>
      </w:r>
    </w:p>
    <w:p w:rsidR="004A1D81" w:rsidRDefault="004A1D81" w:rsidP="00170860">
      <w:r>
        <w:t>Яку б оцінку не давав.</w:t>
      </w:r>
    </w:p>
    <w:p w:rsidR="004A1D81" w:rsidRDefault="004A1D81" w:rsidP="00170860">
      <w:r>
        <w:t>Привабливий комусь для страв.</w:t>
      </w:r>
    </w:p>
    <w:p w:rsidR="004A1D81" w:rsidRDefault="004A1D81" w:rsidP="00170860">
      <w:r>
        <w:t>Хтось на красу його начхав.</w:t>
      </w:r>
    </w:p>
    <w:p w:rsidR="004A1D81" w:rsidRDefault="004A1D81" w:rsidP="00170860">
      <w:r>
        <w:t>Та майже всіх повибивав.</w:t>
      </w:r>
    </w:p>
    <w:p w:rsidR="004A1D81" w:rsidRDefault="004A1D81" w:rsidP="00170860">
      <w:r>
        <w:t>Бо можливість таку мав.</w:t>
      </w:r>
    </w:p>
    <w:p w:rsidR="004A1D81" w:rsidRDefault="004A1D81" w:rsidP="00170860">
      <w:r>
        <w:t>Ніхто за це не дорікав.</w:t>
      </w:r>
    </w:p>
    <w:p w:rsidR="004A1D81" w:rsidRDefault="004A1D81" w:rsidP="00170860">
      <w:r>
        <w:t>Ніхто за совість не згадав.</w:t>
      </w:r>
    </w:p>
    <w:p w:rsidR="004A1D81" w:rsidRDefault="004A1D81" w:rsidP="00170860">
      <w:r>
        <w:t>Хтось за красу колись казав.</w:t>
      </w:r>
    </w:p>
    <w:p w:rsidR="004A1D81" w:rsidRDefault="004A1D81" w:rsidP="00170860">
      <w:r>
        <w:t>Спасіння нею прорікав.</w:t>
      </w:r>
    </w:p>
    <w:p w:rsidR="004A1D81" w:rsidRDefault="004A1D81" w:rsidP="00170860">
      <w:r>
        <w:t>Брехню таку порозпускав.</w:t>
      </w:r>
    </w:p>
    <w:p w:rsidR="004A1D81" w:rsidRDefault="004A1D81" w:rsidP="00170860">
      <w:r>
        <w:t>І терпить світ це без підстав.</w:t>
      </w:r>
    </w:p>
    <w:p w:rsidR="004A1D81" w:rsidRDefault="004A1D81" w:rsidP="00170860"/>
    <w:p w:rsidR="004A1D81" w:rsidRDefault="004A1D81" w:rsidP="00170860">
      <w:r>
        <w:t>29.04.09.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Своє   заклинання.</w:t>
      </w:r>
    </w:p>
    <w:p w:rsidR="004A1D81" w:rsidRDefault="004A1D81" w:rsidP="00170860"/>
    <w:p w:rsidR="004A1D81" w:rsidRDefault="004A1D81" w:rsidP="00170860">
      <w:r>
        <w:t>Моє тіло все зцілилось.</w:t>
      </w:r>
    </w:p>
    <w:p w:rsidR="004A1D81" w:rsidRDefault="004A1D81" w:rsidP="00170860">
      <w:r>
        <w:t>Зажило, омолодилось.</w:t>
      </w:r>
    </w:p>
    <w:p w:rsidR="004A1D81" w:rsidRDefault="004A1D81" w:rsidP="00170860">
      <w:r>
        <w:t>Та ще й силою налилось.</w:t>
      </w:r>
    </w:p>
    <w:p w:rsidR="004A1D81" w:rsidRDefault="004A1D81" w:rsidP="00170860">
      <w:r>
        <w:t>Вік здоровим залишилось.</w:t>
      </w:r>
    </w:p>
    <w:p w:rsidR="004A1D81" w:rsidRDefault="004A1D81" w:rsidP="00170860"/>
    <w:p w:rsidR="004A1D81" w:rsidRDefault="004A1D81" w:rsidP="00170860">
      <w:r>
        <w:t>На добро переродилось.</w:t>
      </w:r>
    </w:p>
    <w:p w:rsidR="004A1D81" w:rsidRDefault="004A1D81" w:rsidP="00170860">
      <w:r>
        <w:t>Щоб раділо й веселилось.</w:t>
      </w:r>
    </w:p>
    <w:p w:rsidR="004A1D81" w:rsidRDefault="004A1D81" w:rsidP="00170860">
      <w:r>
        <w:t>Та життя потоком лилось.</w:t>
      </w:r>
    </w:p>
    <w:p w:rsidR="004A1D81" w:rsidRDefault="004A1D81" w:rsidP="00170860">
      <w:r>
        <w:t>І віками не скінчилось.</w:t>
      </w:r>
    </w:p>
    <w:p w:rsidR="004A1D81" w:rsidRDefault="004A1D81" w:rsidP="00170860"/>
    <w:p w:rsidR="004A1D81" w:rsidRDefault="004A1D81" w:rsidP="00170860">
      <w:r>
        <w:t>Від природи щоб живилось.</w:t>
      </w:r>
    </w:p>
    <w:p w:rsidR="004A1D81" w:rsidRDefault="004A1D81" w:rsidP="00170860">
      <w:r>
        <w:t>З успіхом навік здружилось.</w:t>
      </w:r>
    </w:p>
    <w:p w:rsidR="004A1D81" w:rsidRDefault="004A1D81" w:rsidP="00170860">
      <w:r>
        <w:t>Залюбки завжди трудилось.</w:t>
      </w:r>
    </w:p>
    <w:p w:rsidR="004A1D81" w:rsidRDefault="004A1D81" w:rsidP="00170860">
      <w:r>
        <w:t>Перемогами кріпилось.</w:t>
      </w:r>
    </w:p>
    <w:p w:rsidR="004A1D81" w:rsidRDefault="004A1D81" w:rsidP="00170860"/>
    <w:p w:rsidR="004A1D81" w:rsidRDefault="004A1D81" w:rsidP="00170860">
      <w:r>
        <w:t>Щоб любов’ю оповилось.</w:t>
      </w:r>
    </w:p>
    <w:p w:rsidR="004A1D81" w:rsidRDefault="004A1D81" w:rsidP="00170860">
      <w:r>
        <w:t>Та на благо все робилось.</w:t>
      </w:r>
    </w:p>
    <w:p w:rsidR="004A1D81" w:rsidRDefault="004A1D81" w:rsidP="00170860">
      <w:r>
        <w:t>Це назавжди вкорінилось.</w:t>
      </w:r>
    </w:p>
    <w:p w:rsidR="004A1D81" w:rsidRDefault="004A1D81" w:rsidP="00170860">
      <w:r>
        <w:t>І ніколи не змінилось.</w:t>
      </w:r>
    </w:p>
    <w:p w:rsidR="004A1D81" w:rsidRDefault="004A1D81" w:rsidP="00170860"/>
    <w:p w:rsidR="004A1D81" w:rsidRDefault="004A1D81" w:rsidP="00170860">
      <w:r>
        <w:t>07.07.09.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.</w:t>
      </w:r>
    </w:p>
    <w:p w:rsidR="004A1D81" w:rsidRDefault="004A1D81" w:rsidP="00170860"/>
    <w:p w:rsidR="004A1D81" w:rsidRDefault="004A1D81" w:rsidP="00170860">
      <w:r>
        <w:t xml:space="preserve">       Оце  таке облюбували.</w:t>
      </w:r>
    </w:p>
    <w:p w:rsidR="004A1D81" w:rsidRDefault="004A1D81" w:rsidP="00170860"/>
    <w:p w:rsidR="004A1D81" w:rsidRDefault="004A1D81" w:rsidP="00170860">
      <w:r>
        <w:t>Козаки розбишаки.</w:t>
      </w:r>
    </w:p>
    <w:p w:rsidR="004A1D81" w:rsidRDefault="004A1D81" w:rsidP="00170860">
      <w:r>
        <w:t>Гайдамаки чи вояки.</w:t>
      </w:r>
    </w:p>
    <w:p w:rsidR="004A1D81" w:rsidRDefault="004A1D81" w:rsidP="00170860">
      <w:r>
        <w:t>За що пили та гуляли.</w:t>
      </w:r>
    </w:p>
    <w:p w:rsidR="004A1D81" w:rsidRDefault="004A1D81" w:rsidP="00170860">
      <w:r>
        <w:t>Кого вбивали, грабували.</w:t>
      </w:r>
    </w:p>
    <w:p w:rsidR="004A1D81" w:rsidRDefault="004A1D81" w:rsidP="00170860">
      <w:r>
        <w:t>Держави власної не мали.</w:t>
      </w:r>
    </w:p>
    <w:p w:rsidR="004A1D81" w:rsidRDefault="004A1D81" w:rsidP="00170860">
      <w:r>
        <w:t>Землі рідні не відстояли.</w:t>
      </w:r>
    </w:p>
    <w:p w:rsidR="004A1D81" w:rsidRDefault="004A1D81" w:rsidP="00170860">
      <w:r>
        <w:t>Народ загарбникам здавали.</w:t>
      </w:r>
    </w:p>
    <w:p w:rsidR="004A1D81" w:rsidRDefault="004A1D81" w:rsidP="00170860">
      <w:r>
        <w:t>Дурниці різні полюбляли.</w:t>
      </w:r>
    </w:p>
    <w:p w:rsidR="004A1D81" w:rsidRDefault="004A1D81" w:rsidP="00170860">
      <w:r>
        <w:t>За владу гризлись, воювали.</w:t>
      </w:r>
    </w:p>
    <w:p w:rsidR="004A1D81" w:rsidRDefault="004A1D81" w:rsidP="00170860">
      <w:r>
        <w:t>Честі і совісті не знали.</w:t>
      </w:r>
    </w:p>
    <w:p w:rsidR="004A1D81" w:rsidRDefault="004A1D81" w:rsidP="00170860">
      <w:r>
        <w:t>Собі жили, байдикували.</w:t>
      </w:r>
    </w:p>
    <w:p w:rsidR="004A1D81" w:rsidRDefault="004A1D81" w:rsidP="00170860">
      <w:r>
        <w:t>Самі себе і вихваляли.</w:t>
      </w:r>
    </w:p>
    <w:p w:rsidR="004A1D81" w:rsidRDefault="004A1D81" w:rsidP="00170860">
      <w:r>
        <w:t>Не то б роти пороздирали.</w:t>
      </w:r>
    </w:p>
    <w:p w:rsidR="004A1D81" w:rsidRDefault="004A1D81" w:rsidP="00170860">
      <w:r>
        <w:t>Все це нікчеми упіймали.</w:t>
      </w:r>
    </w:p>
    <w:p w:rsidR="004A1D81" w:rsidRDefault="004A1D81" w:rsidP="00170860">
      <w:r>
        <w:t>До гімну навіть записали.</w:t>
      </w:r>
    </w:p>
    <w:p w:rsidR="004A1D81" w:rsidRDefault="004A1D81" w:rsidP="00170860">
      <w:r>
        <w:t>Щоб на ввесь світ про це співали.</w:t>
      </w:r>
    </w:p>
    <w:p w:rsidR="004A1D81" w:rsidRDefault="004A1D81" w:rsidP="00170860">
      <w:r>
        <w:t>Нічого кращого не мали.</w:t>
      </w:r>
    </w:p>
    <w:p w:rsidR="004A1D81" w:rsidRDefault="004A1D81" w:rsidP="00170860">
      <w:r>
        <w:t>Ганьбу свою  скрізь розтріпали.</w:t>
      </w:r>
    </w:p>
    <w:p w:rsidR="004A1D81" w:rsidRDefault="004A1D81" w:rsidP="00170860">
      <w:r>
        <w:t>Оце таке облюбували..</w:t>
      </w:r>
    </w:p>
    <w:p w:rsidR="004A1D81" w:rsidRDefault="004A1D81" w:rsidP="00170860"/>
    <w:p w:rsidR="004A1D81" w:rsidRDefault="004A1D81" w:rsidP="00170860">
      <w:r>
        <w:t>9.11.09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А  важливіші  годувальники.</w:t>
      </w:r>
    </w:p>
    <w:p w:rsidR="004A1D81" w:rsidRDefault="004A1D81" w:rsidP="00170860"/>
    <w:p w:rsidR="004A1D81" w:rsidRDefault="004A1D81" w:rsidP="00170860">
      <w:r>
        <w:t>Спочатку були годувальники.</w:t>
      </w:r>
    </w:p>
    <w:p w:rsidR="004A1D81" w:rsidRDefault="004A1D81" w:rsidP="00170860">
      <w:r>
        <w:t>Лиш потім виникли начальники.</w:t>
      </w:r>
    </w:p>
    <w:p w:rsidR="004A1D81" w:rsidRDefault="004A1D81" w:rsidP="00170860">
      <w:r>
        <w:t>Та їхні різні піклувальники.</w:t>
      </w:r>
    </w:p>
    <w:p w:rsidR="004A1D81" w:rsidRDefault="004A1D81" w:rsidP="00170860">
      <w:r>
        <w:t>Попи, вояки, прибиральники.</w:t>
      </w:r>
    </w:p>
    <w:p w:rsidR="004A1D81" w:rsidRDefault="004A1D81" w:rsidP="00170860">
      <w:r>
        <w:t>Співці, гравці, дресирувальники.</w:t>
      </w:r>
    </w:p>
    <w:p w:rsidR="004A1D81" w:rsidRDefault="004A1D81" w:rsidP="00170860">
      <w:r>
        <w:t>Та інші всякі розважальники.</w:t>
      </w:r>
    </w:p>
    <w:p w:rsidR="004A1D81" w:rsidRDefault="004A1D81" w:rsidP="00170860">
      <w:r>
        <w:t>Брехні смачної шанувальники.</w:t>
      </w:r>
    </w:p>
    <w:p w:rsidR="004A1D81" w:rsidRDefault="004A1D81" w:rsidP="00170860">
      <w:r>
        <w:t>Ще й марнославства вболівальники.</w:t>
      </w:r>
    </w:p>
    <w:p w:rsidR="004A1D81" w:rsidRDefault="004A1D81" w:rsidP="00170860"/>
    <w:p w:rsidR="004A1D81" w:rsidRDefault="004A1D81" w:rsidP="00170860">
      <w:r>
        <w:t>Якби  спинились годувальники.</w:t>
      </w:r>
    </w:p>
    <w:p w:rsidR="004A1D81" w:rsidRDefault="004A1D81" w:rsidP="00170860">
      <w:r>
        <w:t>Які були б тоді начальники.</w:t>
      </w:r>
    </w:p>
    <w:p w:rsidR="004A1D81" w:rsidRDefault="004A1D81" w:rsidP="00170860">
      <w:r>
        <w:t>Та їхні різні піклувальники.</w:t>
      </w:r>
    </w:p>
    <w:p w:rsidR="004A1D81" w:rsidRDefault="004A1D81" w:rsidP="00170860">
      <w:r>
        <w:t>Попи, вояки, прибиральники.</w:t>
      </w:r>
    </w:p>
    <w:p w:rsidR="004A1D81" w:rsidRDefault="004A1D81" w:rsidP="00170860">
      <w:r>
        <w:t>Співці, гравці, дресирувальники.</w:t>
      </w:r>
    </w:p>
    <w:p w:rsidR="004A1D81" w:rsidRDefault="004A1D81" w:rsidP="00170860">
      <w:r>
        <w:t>Та інші всякі розважальники.</w:t>
      </w:r>
    </w:p>
    <w:p w:rsidR="004A1D81" w:rsidRDefault="004A1D81" w:rsidP="00170860">
      <w:r>
        <w:t>Брехні смачної шанувальники.</w:t>
      </w:r>
    </w:p>
    <w:p w:rsidR="004A1D81" w:rsidRDefault="004A1D81" w:rsidP="00170860">
      <w:r>
        <w:t>Ще й марнославства вболівальники.</w:t>
      </w:r>
    </w:p>
    <w:p w:rsidR="004A1D81" w:rsidRDefault="004A1D81" w:rsidP="00170860"/>
    <w:p w:rsidR="004A1D81" w:rsidRDefault="004A1D81" w:rsidP="00170860">
      <w:r>
        <w:t>То зрозуміли б всі начальники.</w:t>
      </w:r>
    </w:p>
    <w:p w:rsidR="004A1D81" w:rsidRDefault="004A1D81" w:rsidP="00170860">
      <w:r>
        <w:t>Що головні все ж годувальники.</w:t>
      </w:r>
    </w:p>
    <w:p w:rsidR="004A1D81" w:rsidRDefault="004A1D81" w:rsidP="00170860">
      <w:r>
        <w:t>А не якісь там розважальники.</w:t>
      </w:r>
    </w:p>
    <w:p w:rsidR="004A1D81" w:rsidRDefault="004A1D81" w:rsidP="00170860">
      <w:r>
        <w:t>Попи, гравці та прибиральники.</w:t>
      </w:r>
    </w:p>
    <w:p w:rsidR="004A1D81" w:rsidRDefault="004A1D81" w:rsidP="00170860"/>
    <w:p w:rsidR="004A1D81" w:rsidRDefault="004A1D81" w:rsidP="00170860">
      <w:r>
        <w:t>І стали б в шані годувальники.</w:t>
      </w:r>
    </w:p>
    <w:p w:rsidR="004A1D81" w:rsidRDefault="004A1D81" w:rsidP="00170860">
      <w:r>
        <w:t>А не попи і розважальники.</w:t>
      </w:r>
    </w:p>
    <w:p w:rsidR="004A1D81" w:rsidRDefault="004A1D81" w:rsidP="00170860">
      <w:r>
        <w:t>Брехні смачної шанувальники.</w:t>
      </w:r>
    </w:p>
    <w:p w:rsidR="004A1D81" w:rsidRDefault="004A1D81" w:rsidP="00170860">
      <w:r>
        <w:t>За марнославством вболівальники.</w:t>
      </w:r>
    </w:p>
    <w:p w:rsidR="004A1D81" w:rsidRDefault="004A1D81" w:rsidP="00170860"/>
    <w:p w:rsidR="004A1D81" w:rsidRDefault="004A1D81" w:rsidP="00170860">
      <w:r>
        <w:t>10.12.09.  В.  Назаренко.</w:t>
      </w:r>
    </w:p>
    <w:p w:rsidR="004A1D81" w:rsidRDefault="004A1D81" w:rsidP="00170860"/>
    <w:p w:rsidR="004A1D81" w:rsidRDefault="004A1D81" w:rsidP="00170860">
      <w:r>
        <w:t xml:space="preserve"> Життя  прожив   задовільнився.</w:t>
      </w:r>
    </w:p>
    <w:p w:rsidR="004A1D81" w:rsidRDefault="004A1D81" w:rsidP="00170860"/>
    <w:p w:rsidR="004A1D81" w:rsidRDefault="004A1D81" w:rsidP="00170860">
      <w:r>
        <w:t>До горілки пристрастився.</w:t>
      </w:r>
    </w:p>
    <w:p w:rsidR="004A1D81" w:rsidRDefault="004A1D81" w:rsidP="00170860">
      <w:r>
        <w:t>Нема дня щоб не напився..</w:t>
      </w:r>
    </w:p>
    <w:p w:rsidR="004A1D81" w:rsidRDefault="004A1D81" w:rsidP="00170860">
      <w:r>
        <w:t>Чи ти дурень, чи сказився.</w:t>
      </w:r>
    </w:p>
    <w:p w:rsidR="004A1D81" w:rsidRDefault="004A1D81" w:rsidP="00170860">
      <w:r>
        <w:t>Куди розум твій подівся.</w:t>
      </w:r>
    </w:p>
    <w:p w:rsidR="004A1D81" w:rsidRDefault="004A1D81" w:rsidP="00170860"/>
    <w:p w:rsidR="004A1D81" w:rsidRDefault="004A1D81" w:rsidP="00170860">
      <w:r>
        <w:t>Щоб ти нею вже залився.</w:t>
      </w:r>
    </w:p>
    <w:p w:rsidR="004A1D81" w:rsidRDefault="004A1D81" w:rsidP="00170860">
      <w:r>
        <w:t>Та сичею похмелився.</w:t>
      </w:r>
    </w:p>
    <w:p w:rsidR="004A1D81" w:rsidRDefault="004A1D81" w:rsidP="00170860">
      <w:r>
        <w:t>Може б тоді спохватився.</w:t>
      </w:r>
    </w:p>
    <w:p w:rsidR="004A1D81" w:rsidRDefault="004A1D81" w:rsidP="00170860">
      <w:r>
        <w:t>І на себе подивився.</w:t>
      </w:r>
    </w:p>
    <w:p w:rsidR="004A1D81" w:rsidRDefault="004A1D81" w:rsidP="00170860"/>
    <w:p w:rsidR="004A1D81" w:rsidRDefault="004A1D81" w:rsidP="00170860">
      <w:r>
        <w:t>На що ти перетворився.</w:t>
      </w:r>
    </w:p>
    <w:p w:rsidR="004A1D81" w:rsidRDefault="004A1D81" w:rsidP="00170860">
      <w:r>
        <w:t>Не людина вже бо спився.</w:t>
      </w:r>
    </w:p>
    <w:p w:rsidR="004A1D81" w:rsidRDefault="004A1D81" w:rsidP="00170860">
      <w:r>
        <w:t>Без здоров’я залишився.</w:t>
      </w:r>
    </w:p>
    <w:p w:rsidR="004A1D81" w:rsidRDefault="004A1D81" w:rsidP="00170860">
      <w:r>
        <w:t>Все пропив, не зупинився.</w:t>
      </w:r>
    </w:p>
    <w:p w:rsidR="004A1D81" w:rsidRDefault="004A1D81" w:rsidP="00170860">
      <w:r>
        <w:t>Бач до чого докотився.</w:t>
      </w:r>
    </w:p>
    <w:p w:rsidR="004A1D81" w:rsidRDefault="004A1D81" w:rsidP="00170860"/>
    <w:p w:rsidR="004A1D81" w:rsidRDefault="004A1D81" w:rsidP="00170860">
      <w:r>
        <w:t>Бо твій сором десь подівся.</w:t>
      </w:r>
    </w:p>
    <w:p w:rsidR="004A1D81" w:rsidRDefault="004A1D81" w:rsidP="00170860">
      <w:r>
        <w:t>Для життя не знадобився.</w:t>
      </w:r>
    </w:p>
    <w:p w:rsidR="004A1D81" w:rsidRDefault="004A1D81" w:rsidP="00170860">
      <w:r>
        <w:t>Достроково вік скінчився.</w:t>
      </w:r>
    </w:p>
    <w:p w:rsidR="004A1D81" w:rsidRDefault="004A1D81" w:rsidP="00170860">
      <w:r>
        <w:t>Життя пропив задовільнився.</w:t>
      </w:r>
    </w:p>
    <w:p w:rsidR="004A1D81" w:rsidRDefault="004A1D81" w:rsidP="00170860"/>
    <w:p w:rsidR="004A1D81" w:rsidRDefault="004A1D81" w:rsidP="00170860">
      <w:r>
        <w:t>09.08.09.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Зроби  собі  здоров’я.</w:t>
      </w:r>
    </w:p>
    <w:p w:rsidR="004A1D81" w:rsidRDefault="004A1D81" w:rsidP="00170860"/>
    <w:p w:rsidR="004A1D81" w:rsidRDefault="004A1D81" w:rsidP="00170860">
      <w:r>
        <w:t>Здоров’я не можна купити.</w:t>
      </w:r>
    </w:p>
    <w:p w:rsidR="004A1D81" w:rsidRDefault="004A1D81" w:rsidP="00170860">
      <w:r>
        <w:t>Здоров’я лиш можна зробити.</w:t>
      </w:r>
    </w:p>
    <w:p w:rsidR="004A1D81" w:rsidRDefault="004A1D81" w:rsidP="00170860">
      <w:r>
        <w:t>Якщо природу зрозуміти.</w:t>
      </w:r>
    </w:p>
    <w:p w:rsidR="004A1D81" w:rsidRDefault="004A1D81" w:rsidP="00170860">
      <w:r>
        <w:t>Не пити спиртне й не курити.</w:t>
      </w:r>
    </w:p>
    <w:p w:rsidR="004A1D81" w:rsidRDefault="004A1D81" w:rsidP="00170860">
      <w:r>
        <w:t>Наркотою себе не дурити.</w:t>
      </w:r>
    </w:p>
    <w:p w:rsidR="004A1D81" w:rsidRDefault="004A1D81" w:rsidP="00170860">
      <w:r>
        <w:t>Вживання хімії спинити.</w:t>
      </w:r>
    </w:p>
    <w:p w:rsidR="004A1D81" w:rsidRDefault="004A1D81" w:rsidP="00170860">
      <w:r>
        <w:t>Смачний непотріб полишити.</w:t>
      </w:r>
    </w:p>
    <w:p w:rsidR="004A1D81" w:rsidRDefault="004A1D81" w:rsidP="00170860">
      <w:r>
        <w:t>Та різну всячину не пити.</w:t>
      </w:r>
    </w:p>
    <w:p w:rsidR="004A1D81" w:rsidRDefault="004A1D81" w:rsidP="00170860">
      <w:r>
        <w:t>Свіжим повітрям тіло живити.</w:t>
      </w:r>
    </w:p>
    <w:p w:rsidR="004A1D81" w:rsidRDefault="004A1D81" w:rsidP="00170860">
      <w:r>
        <w:t>Ще й силу потрібно розвити.</w:t>
      </w:r>
    </w:p>
    <w:p w:rsidR="004A1D81" w:rsidRDefault="004A1D81" w:rsidP="00170860">
      <w:r>
        <w:t>То певно не будем хворіти.</w:t>
      </w:r>
    </w:p>
    <w:p w:rsidR="004A1D81" w:rsidRDefault="004A1D81" w:rsidP="00170860">
      <w:r>
        <w:t>Літ сто п’ятдесят зможем жити.</w:t>
      </w:r>
    </w:p>
    <w:p w:rsidR="004A1D81" w:rsidRDefault="004A1D81" w:rsidP="00170860">
      <w:r>
        <w:t>Життю завжди радіти.</w:t>
      </w:r>
    </w:p>
    <w:p w:rsidR="004A1D81" w:rsidRDefault="004A1D81" w:rsidP="00170860">
      <w:r>
        <w:t>Чимало могти і уміти.</w:t>
      </w:r>
    </w:p>
    <w:p w:rsidR="004A1D81" w:rsidRDefault="004A1D81" w:rsidP="00170860">
      <w:r>
        <w:t>Себе і світ любити.</w:t>
      </w:r>
    </w:p>
    <w:p w:rsidR="004A1D81" w:rsidRDefault="004A1D81" w:rsidP="00170860">
      <w:r>
        <w:t>Добром все покорити.</w:t>
      </w:r>
    </w:p>
    <w:p w:rsidR="004A1D81" w:rsidRDefault="004A1D81" w:rsidP="00170860"/>
    <w:p w:rsidR="004A1D81" w:rsidRDefault="004A1D81" w:rsidP="00170860">
      <w:r>
        <w:t>26.08.09.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Україно   схаменися.</w:t>
      </w:r>
    </w:p>
    <w:p w:rsidR="004A1D81" w:rsidRDefault="004A1D81" w:rsidP="00170860"/>
    <w:p w:rsidR="004A1D81" w:rsidRDefault="004A1D81" w:rsidP="00170860">
      <w:r>
        <w:t>Україна вимирає.</w:t>
      </w:r>
    </w:p>
    <w:p w:rsidR="004A1D81" w:rsidRDefault="004A1D81" w:rsidP="00170860">
      <w:r>
        <w:t>Самостійна вже конає.</w:t>
      </w:r>
    </w:p>
    <w:p w:rsidR="004A1D81" w:rsidRDefault="004A1D81" w:rsidP="00170860">
      <w:r>
        <w:t>З кожним днем це відчуває.</w:t>
      </w:r>
    </w:p>
    <w:p w:rsidR="004A1D81" w:rsidRDefault="004A1D81" w:rsidP="00170860">
      <w:r>
        <w:t>Її народ всяк залишає.</w:t>
      </w:r>
    </w:p>
    <w:p w:rsidR="004A1D81" w:rsidRDefault="004A1D81" w:rsidP="00170860">
      <w:r>
        <w:t>Та від рідненької тікає.</w:t>
      </w:r>
    </w:p>
    <w:p w:rsidR="004A1D81" w:rsidRDefault="004A1D81" w:rsidP="00170860">
      <w:r>
        <w:t>І світ за очі забігає .</w:t>
      </w:r>
    </w:p>
    <w:p w:rsidR="004A1D81" w:rsidRDefault="004A1D81" w:rsidP="00170860">
      <w:r>
        <w:t>Але більше вимирає.</w:t>
      </w:r>
    </w:p>
    <w:p w:rsidR="004A1D81" w:rsidRDefault="004A1D81" w:rsidP="00170860">
      <w:r>
        <w:t>Терпіти далі сил не має.</w:t>
      </w:r>
    </w:p>
    <w:p w:rsidR="004A1D81" w:rsidRDefault="004A1D81" w:rsidP="00170860">
      <w:r>
        <w:t>Знущання влади не втихає.</w:t>
      </w:r>
    </w:p>
    <w:p w:rsidR="004A1D81" w:rsidRDefault="004A1D81" w:rsidP="00170860">
      <w:r>
        <w:t>Повсюди свинство процвітає.</w:t>
      </w:r>
    </w:p>
    <w:p w:rsidR="004A1D81" w:rsidRDefault="004A1D81" w:rsidP="00170860">
      <w:r>
        <w:t>Брехня главенство скрізь тримає</w:t>
      </w:r>
    </w:p>
    <w:p w:rsidR="004A1D81" w:rsidRDefault="004A1D81" w:rsidP="00170860">
      <w:r>
        <w:t>Свавілля правду пожирає.</w:t>
      </w:r>
    </w:p>
    <w:p w:rsidR="004A1D81" w:rsidRDefault="004A1D81" w:rsidP="00170860">
      <w:r>
        <w:t>Нахабство гроші відбирає.</w:t>
      </w:r>
    </w:p>
    <w:p w:rsidR="004A1D81" w:rsidRDefault="004A1D81" w:rsidP="00170860">
      <w:r>
        <w:t>І без доходів залишає.</w:t>
      </w:r>
    </w:p>
    <w:p w:rsidR="004A1D81" w:rsidRDefault="004A1D81" w:rsidP="00170860">
      <w:r>
        <w:t>Та жити людям заважає.</w:t>
      </w:r>
    </w:p>
    <w:p w:rsidR="004A1D81" w:rsidRDefault="004A1D81" w:rsidP="00170860">
      <w:r>
        <w:t>Дітей із дому виганяє.</w:t>
      </w:r>
    </w:p>
    <w:p w:rsidR="004A1D81" w:rsidRDefault="004A1D81" w:rsidP="00170860">
      <w:r>
        <w:t>А старих по світу пускає.</w:t>
      </w:r>
    </w:p>
    <w:p w:rsidR="004A1D81" w:rsidRDefault="004A1D81" w:rsidP="00170860">
      <w:r>
        <w:t>Та ще й бомжами обзиває.</w:t>
      </w:r>
    </w:p>
    <w:p w:rsidR="004A1D81" w:rsidRDefault="004A1D81" w:rsidP="00170860">
      <w:r>
        <w:t>Чи волоцюгами вважає.</w:t>
      </w:r>
    </w:p>
    <w:p w:rsidR="004A1D81" w:rsidRDefault="004A1D81" w:rsidP="00170860">
      <w:r>
        <w:t>По « християнські» поступає.</w:t>
      </w:r>
    </w:p>
    <w:p w:rsidR="004A1D81" w:rsidRDefault="004A1D81" w:rsidP="00170860">
      <w:r>
        <w:t>Церкви будує й відкриває.</w:t>
      </w:r>
    </w:p>
    <w:p w:rsidR="004A1D81" w:rsidRDefault="004A1D81" w:rsidP="00170860">
      <w:r>
        <w:t>Та гроші в бідних відбирає.</w:t>
      </w:r>
    </w:p>
    <w:p w:rsidR="004A1D81" w:rsidRDefault="004A1D81" w:rsidP="00170860">
      <w:r>
        <w:t>При цьому справно процвітає.</w:t>
      </w:r>
    </w:p>
    <w:p w:rsidR="004A1D81" w:rsidRDefault="004A1D81" w:rsidP="00170860">
      <w:r>
        <w:t>Горе людське не помічає.</w:t>
      </w:r>
    </w:p>
    <w:p w:rsidR="004A1D81" w:rsidRDefault="004A1D81" w:rsidP="00170860">
      <w:r>
        <w:t>За себе бога прославляє.</w:t>
      </w:r>
    </w:p>
    <w:p w:rsidR="004A1D81" w:rsidRDefault="004A1D81" w:rsidP="00170860">
      <w:r>
        <w:t>Ось так живе, гріха не знає.</w:t>
      </w:r>
    </w:p>
    <w:p w:rsidR="004A1D81" w:rsidRDefault="004A1D81" w:rsidP="00170860">
      <w:r>
        <w:t>І медицина не вщухає.</w:t>
      </w:r>
    </w:p>
    <w:p w:rsidR="004A1D81" w:rsidRDefault="004A1D81" w:rsidP="00170860">
      <w:r>
        <w:t>Здоров’я нації кінчає.</w:t>
      </w:r>
    </w:p>
    <w:p w:rsidR="004A1D81" w:rsidRDefault="004A1D81" w:rsidP="00170860">
      <w:r>
        <w:t>Гроші при цьому заробляє.</w:t>
      </w:r>
    </w:p>
    <w:p w:rsidR="004A1D81" w:rsidRDefault="004A1D81" w:rsidP="00170860">
      <w:r>
        <w:t>Про Гіппократа знать не знає.</w:t>
      </w:r>
    </w:p>
    <w:p w:rsidR="004A1D81" w:rsidRDefault="004A1D81" w:rsidP="00170860">
      <w:r>
        <w:t>Сама хворобам потурає.</w:t>
      </w:r>
    </w:p>
    <w:p w:rsidR="004A1D81" w:rsidRDefault="004A1D81" w:rsidP="00170860">
      <w:r>
        <w:t>На той світ хворих відправляє.</w:t>
      </w:r>
    </w:p>
    <w:p w:rsidR="004A1D81" w:rsidRDefault="004A1D81" w:rsidP="00170860">
      <w:r>
        <w:t>Ще й грошей більше вимагає.</w:t>
      </w:r>
    </w:p>
    <w:p w:rsidR="004A1D81" w:rsidRDefault="004A1D81" w:rsidP="00170860">
      <w:r>
        <w:t>За совість навіть не згадає.</w:t>
      </w:r>
    </w:p>
    <w:p w:rsidR="004A1D81" w:rsidRDefault="004A1D81" w:rsidP="00170860">
      <w:r>
        <w:t>І все зійде їй з рук, це знає.</w:t>
      </w:r>
    </w:p>
    <w:p w:rsidR="004A1D81" w:rsidRDefault="004A1D81" w:rsidP="00170860">
      <w:r>
        <w:t>Бо підтримку влади має.</w:t>
      </w:r>
    </w:p>
    <w:p w:rsidR="004A1D81" w:rsidRDefault="004A1D81" w:rsidP="00170860">
      <w:r>
        <w:t>Ще й кривосуддя захищає.</w:t>
      </w:r>
    </w:p>
    <w:p w:rsidR="004A1D81" w:rsidRDefault="004A1D81" w:rsidP="00170860">
      <w:r>
        <w:t>За злочин все це не вважає.</w:t>
      </w:r>
    </w:p>
    <w:p w:rsidR="004A1D81" w:rsidRDefault="004A1D81" w:rsidP="00170860">
      <w:r>
        <w:t>А народ то вимирає.</w:t>
      </w:r>
    </w:p>
    <w:p w:rsidR="004A1D81" w:rsidRDefault="004A1D81" w:rsidP="00170860">
      <w:r>
        <w:t>Здорових мало залишає.</w:t>
      </w:r>
    </w:p>
    <w:p w:rsidR="004A1D81" w:rsidRDefault="004A1D81" w:rsidP="00170860">
      <w:r>
        <w:t>Ще й не гараздів досить знає.</w:t>
      </w:r>
    </w:p>
    <w:p w:rsidR="004A1D81" w:rsidRDefault="004A1D81" w:rsidP="00170860">
      <w:r>
        <w:t>Бо безробіття процвітає.</w:t>
      </w:r>
    </w:p>
    <w:p w:rsidR="004A1D81" w:rsidRDefault="004A1D81" w:rsidP="00170860">
      <w:r>
        <w:t>А виживати якось має.</w:t>
      </w:r>
    </w:p>
    <w:p w:rsidR="004A1D81" w:rsidRDefault="004A1D81" w:rsidP="00170860">
      <w:r>
        <w:t>Ніхто ж його не захищає.</w:t>
      </w:r>
    </w:p>
    <w:p w:rsidR="004A1D81" w:rsidRDefault="004A1D81" w:rsidP="00170860">
      <w:r>
        <w:t>На щось надіятись бажає.</w:t>
      </w:r>
    </w:p>
    <w:p w:rsidR="004A1D81" w:rsidRDefault="004A1D81" w:rsidP="00170860">
      <w:r>
        <w:t>Про конституцію згадає.</w:t>
      </w:r>
    </w:p>
    <w:p w:rsidR="004A1D81" w:rsidRDefault="004A1D81" w:rsidP="00170860">
      <w:r>
        <w:t>Один раз в рік таке буває.</w:t>
      </w:r>
    </w:p>
    <w:p w:rsidR="004A1D81" w:rsidRDefault="004A1D81" w:rsidP="00170860">
      <w:r>
        <w:t>Як влада свято відмічає.</w:t>
      </w:r>
    </w:p>
    <w:p w:rsidR="004A1D81" w:rsidRDefault="004A1D81" w:rsidP="00170860">
      <w:r>
        <w:t>День конституції справляє.</w:t>
      </w:r>
    </w:p>
    <w:p w:rsidR="004A1D81" w:rsidRDefault="004A1D81" w:rsidP="00170860">
      <w:r>
        <w:t>Про неї пишно виступає.</w:t>
      </w:r>
    </w:p>
    <w:p w:rsidR="004A1D81" w:rsidRDefault="004A1D81" w:rsidP="00170860">
      <w:r>
        <w:t>А потім швидко забуває.</w:t>
      </w:r>
    </w:p>
    <w:p w:rsidR="004A1D81" w:rsidRDefault="004A1D81" w:rsidP="00170860">
      <w:r>
        <w:t>Глумлінням це не називає.</w:t>
      </w:r>
    </w:p>
    <w:p w:rsidR="004A1D81" w:rsidRDefault="004A1D81" w:rsidP="00170860">
      <w:r>
        <w:t>Ще й перекручує, міняє.</w:t>
      </w:r>
    </w:p>
    <w:p w:rsidR="004A1D81" w:rsidRDefault="004A1D81" w:rsidP="00170860">
      <w:r>
        <w:t>Безвідповідальність прикриває.</w:t>
      </w:r>
    </w:p>
    <w:p w:rsidR="004A1D81" w:rsidRDefault="004A1D81" w:rsidP="00170860">
      <w:r>
        <w:t>Народ оце все помічає.</w:t>
      </w:r>
    </w:p>
    <w:p w:rsidR="004A1D81" w:rsidRDefault="004A1D81" w:rsidP="00170860">
      <w:r>
        <w:t>На жаль лиш виходу не знає.</w:t>
      </w:r>
    </w:p>
    <w:p w:rsidR="004A1D81" w:rsidRDefault="004A1D81" w:rsidP="00170860">
      <w:r>
        <w:t>Тому населення втрачає.</w:t>
      </w:r>
    </w:p>
    <w:p w:rsidR="004A1D81" w:rsidRDefault="004A1D81" w:rsidP="00170860">
      <w:r>
        <w:t>А схаменутись не бажає.</w:t>
      </w:r>
    </w:p>
    <w:p w:rsidR="004A1D81" w:rsidRDefault="004A1D81" w:rsidP="00170860"/>
    <w:p w:rsidR="004A1D81" w:rsidRDefault="004A1D81" w:rsidP="00170860">
      <w:r>
        <w:t>11.09.09.    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В  космос  для  чого?</w:t>
      </w:r>
    </w:p>
    <w:p w:rsidR="004A1D81" w:rsidRDefault="004A1D81" w:rsidP="00170860"/>
    <w:p w:rsidR="004A1D81" w:rsidRDefault="004A1D81" w:rsidP="00170860">
      <w:r>
        <w:t>Безмежний цей всесвіт для чого.</w:t>
      </w:r>
    </w:p>
    <w:p w:rsidR="004A1D81" w:rsidRDefault="004A1D81" w:rsidP="00170860">
      <w:r>
        <w:t>Мільярди галактик для кого.</w:t>
      </w:r>
    </w:p>
    <w:p w:rsidR="004A1D81" w:rsidRDefault="004A1D81" w:rsidP="00170860">
      <w:r>
        <w:t>Невже це все прояв дурного.</w:t>
      </w:r>
    </w:p>
    <w:p w:rsidR="004A1D81" w:rsidRDefault="004A1D81" w:rsidP="00170860">
      <w:r>
        <w:t>Навіщо воно без живого.</w:t>
      </w:r>
    </w:p>
    <w:p w:rsidR="004A1D81" w:rsidRDefault="004A1D81" w:rsidP="00170860"/>
    <w:p w:rsidR="004A1D81" w:rsidRDefault="004A1D81" w:rsidP="00170860">
      <w:r>
        <w:t>Ніхто не побачить значного.</w:t>
      </w:r>
    </w:p>
    <w:p w:rsidR="004A1D81" w:rsidRDefault="004A1D81" w:rsidP="00170860">
      <w:r>
        <w:t>Не виявить навіть простого.</w:t>
      </w:r>
    </w:p>
    <w:p w:rsidR="004A1D81" w:rsidRDefault="004A1D81" w:rsidP="00170860">
      <w:r>
        <w:t>Сприймати не зможе малого.</w:t>
      </w:r>
    </w:p>
    <w:p w:rsidR="004A1D81" w:rsidRDefault="004A1D81" w:rsidP="00170860">
      <w:r>
        <w:t>Куди уже там до складного.</w:t>
      </w:r>
    </w:p>
    <w:p w:rsidR="004A1D81" w:rsidRDefault="004A1D81" w:rsidP="00170860"/>
    <w:p w:rsidR="004A1D81" w:rsidRDefault="004A1D81" w:rsidP="00170860">
      <w:r>
        <w:t>Отож без життя, як такого.</w:t>
      </w:r>
    </w:p>
    <w:p w:rsidR="004A1D81" w:rsidRDefault="004A1D81" w:rsidP="00170860">
      <w:r>
        <w:t>Не має значення нічого.</w:t>
      </w:r>
    </w:p>
    <w:p w:rsidR="004A1D81" w:rsidRDefault="004A1D81" w:rsidP="00170860">
      <w:r>
        <w:t>І пертись в космос ні до чого.</w:t>
      </w:r>
    </w:p>
    <w:p w:rsidR="004A1D81" w:rsidRDefault="004A1D81" w:rsidP="00170860">
      <w:r>
        <w:t>Не знаючи буття земного.</w:t>
      </w:r>
    </w:p>
    <w:p w:rsidR="004A1D81" w:rsidRDefault="004A1D81" w:rsidP="00170860"/>
    <w:p w:rsidR="004A1D81" w:rsidRDefault="004A1D81" w:rsidP="00170860">
      <w:r>
        <w:t>Була б доречна для любого.</w:t>
      </w:r>
    </w:p>
    <w:p w:rsidR="004A1D81" w:rsidRDefault="004A1D81" w:rsidP="00170860">
      <w:r>
        <w:t>Оптимізація життя земного.</w:t>
      </w:r>
    </w:p>
    <w:p w:rsidR="004A1D81" w:rsidRDefault="004A1D81" w:rsidP="00170860">
      <w:r>
        <w:t>Усунення всього дурного.</w:t>
      </w:r>
    </w:p>
    <w:p w:rsidR="004A1D81" w:rsidRDefault="004A1D81" w:rsidP="00170860">
      <w:r>
        <w:t>І марнотратства як такого.</w:t>
      </w:r>
    </w:p>
    <w:p w:rsidR="004A1D81" w:rsidRDefault="004A1D81" w:rsidP="00170860"/>
    <w:p w:rsidR="004A1D81" w:rsidRDefault="004A1D81" w:rsidP="00170860">
      <w:r>
        <w:t>Для марнославства ж дорого.</w:t>
      </w:r>
    </w:p>
    <w:p w:rsidR="004A1D81" w:rsidRDefault="004A1D81" w:rsidP="00170860">
      <w:r>
        <w:t>Змагання в цьому не простого.</w:t>
      </w:r>
    </w:p>
    <w:p w:rsidR="004A1D81" w:rsidRDefault="004A1D81" w:rsidP="00170860">
      <w:r>
        <w:t>Шаленні кошти для якого.</w:t>
      </w:r>
    </w:p>
    <w:p w:rsidR="004A1D81" w:rsidRDefault="004A1D81" w:rsidP="00170860">
      <w:r>
        <w:t>З народу дерлись трудового.</w:t>
      </w:r>
    </w:p>
    <w:p w:rsidR="004A1D81" w:rsidRDefault="004A1D81" w:rsidP="00170860"/>
    <w:p w:rsidR="004A1D81" w:rsidRDefault="004A1D81" w:rsidP="00170860">
      <w:r>
        <w:t>В честь фарисейства чергового.</w:t>
      </w:r>
    </w:p>
    <w:p w:rsidR="004A1D81" w:rsidRDefault="004A1D81" w:rsidP="00170860">
      <w:r>
        <w:t>А не для блага громадського.</w:t>
      </w:r>
    </w:p>
    <w:p w:rsidR="004A1D81" w:rsidRDefault="004A1D81" w:rsidP="00170860">
      <w:r>
        <w:t>Не шкодуючи життя земного.</w:t>
      </w:r>
    </w:p>
    <w:p w:rsidR="004A1D81" w:rsidRDefault="004A1D81" w:rsidP="00170860">
      <w:r>
        <w:t>Штурмують космос задля цього.</w:t>
      </w:r>
    </w:p>
    <w:p w:rsidR="004A1D81" w:rsidRDefault="004A1D81" w:rsidP="00170860"/>
    <w:p w:rsidR="004A1D81" w:rsidRDefault="004A1D81" w:rsidP="00170860">
      <w:r>
        <w:t>Ніж шукати в космосі значного.</w:t>
      </w:r>
    </w:p>
    <w:p w:rsidR="004A1D81" w:rsidRDefault="004A1D81" w:rsidP="00170860">
      <w:r>
        <w:t>Розуму далекого, нового.</w:t>
      </w:r>
    </w:p>
    <w:p w:rsidR="004A1D81" w:rsidRDefault="004A1D81" w:rsidP="00170860">
      <w:r>
        <w:t>Краще б вивчили близького.</w:t>
      </w:r>
    </w:p>
    <w:p w:rsidR="004A1D81" w:rsidRDefault="004A1D81" w:rsidP="00170860">
      <w:r>
        <w:t>Свого рідненького такого.</w:t>
      </w:r>
    </w:p>
    <w:p w:rsidR="004A1D81" w:rsidRDefault="004A1D81" w:rsidP="00170860"/>
    <w:p w:rsidR="004A1D81" w:rsidRDefault="004A1D81" w:rsidP="00170860">
      <w:r>
        <w:t>Пізнати треба основного.</w:t>
      </w:r>
    </w:p>
    <w:p w:rsidR="004A1D81" w:rsidRDefault="004A1D81" w:rsidP="00170860">
      <w:r>
        <w:t>Життя-буття свого, земного.</w:t>
      </w:r>
    </w:p>
    <w:p w:rsidR="004A1D81" w:rsidRDefault="004A1D81" w:rsidP="00170860">
      <w:r>
        <w:t>Як змогли мікроби від одного.</w:t>
      </w:r>
    </w:p>
    <w:p w:rsidR="004A1D81" w:rsidRDefault="004A1D81" w:rsidP="00170860">
      <w:r>
        <w:t>Організуватись до складного.</w:t>
      </w:r>
    </w:p>
    <w:p w:rsidR="004A1D81" w:rsidRDefault="004A1D81" w:rsidP="00170860"/>
    <w:p w:rsidR="004A1D81" w:rsidRDefault="004A1D81" w:rsidP="00170860">
      <w:r>
        <w:t>В рослин, тварин і до людського.</w:t>
      </w:r>
    </w:p>
    <w:p w:rsidR="004A1D81" w:rsidRDefault="004A1D81" w:rsidP="00170860">
      <w:r>
        <w:t>Суспільства, хворого, хиткого.</w:t>
      </w:r>
    </w:p>
    <w:p w:rsidR="004A1D81" w:rsidRDefault="004A1D81" w:rsidP="00170860">
      <w:r>
        <w:t>Розбещеного, підлого та злого.</w:t>
      </w:r>
    </w:p>
    <w:p w:rsidR="004A1D81" w:rsidRDefault="004A1D81" w:rsidP="00170860">
      <w:r>
        <w:t>Жадоби повного й дурного.</w:t>
      </w:r>
    </w:p>
    <w:p w:rsidR="004A1D81" w:rsidRDefault="004A1D81" w:rsidP="00170860"/>
    <w:p w:rsidR="004A1D81" w:rsidRDefault="004A1D81" w:rsidP="00170860">
      <w:r>
        <w:t>Можливо розуму чіткого.</w:t>
      </w:r>
    </w:p>
    <w:p w:rsidR="004A1D81" w:rsidRDefault="004A1D81" w:rsidP="00170860">
      <w:r>
        <w:t>За досконалістю значного.</w:t>
      </w:r>
    </w:p>
    <w:p w:rsidR="004A1D81" w:rsidRDefault="004A1D81" w:rsidP="00170860">
      <w:r>
        <w:t>Взяли б в мікробів для щастя земного.</w:t>
      </w:r>
    </w:p>
    <w:p w:rsidR="004A1D81" w:rsidRDefault="004A1D81" w:rsidP="00170860">
      <w:r>
        <w:t>Життя зберегли б на планеті для всього.</w:t>
      </w:r>
    </w:p>
    <w:p w:rsidR="004A1D81" w:rsidRDefault="004A1D81" w:rsidP="00170860">
      <w:r>
        <w:t>Та  рай відтворили б. А що тут такого.</w:t>
      </w:r>
    </w:p>
    <w:p w:rsidR="004A1D81" w:rsidRDefault="004A1D81" w:rsidP="00170860"/>
    <w:p w:rsidR="004A1D81" w:rsidRDefault="004A1D81" w:rsidP="00170860">
      <w:r>
        <w:t>10.10.09.В.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Оце  так  жив.</w:t>
      </w:r>
    </w:p>
    <w:p w:rsidR="004A1D81" w:rsidRDefault="004A1D81" w:rsidP="00170860"/>
    <w:p w:rsidR="004A1D81" w:rsidRDefault="004A1D81" w:rsidP="00170860">
      <w:r>
        <w:t>Купив, курив.</w:t>
      </w:r>
    </w:p>
    <w:p w:rsidR="004A1D81" w:rsidRDefault="004A1D81" w:rsidP="00170860">
      <w:r>
        <w:t>Пельку залив.</w:t>
      </w:r>
    </w:p>
    <w:p w:rsidR="004A1D81" w:rsidRDefault="004A1D81" w:rsidP="00170860">
      <w:r>
        <w:t>Себе дурив.</w:t>
      </w:r>
    </w:p>
    <w:p w:rsidR="004A1D81" w:rsidRDefault="004A1D81" w:rsidP="00170860">
      <w:r>
        <w:t>Все прокоптив.</w:t>
      </w:r>
    </w:p>
    <w:p w:rsidR="004A1D81" w:rsidRDefault="004A1D81" w:rsidP="00170860">
      <w:r>
        <w:t>Все потравив.</w:t>
      </w:r>
    </w:p>
    <w:p w:rsidR="004A1D81" w:rsidRDefault="004A1D81" w:rsidP="00170860">
      <w:r>
        <w:t>Від цього згнив.</w:t>
      </w:r>
    </w:p>
    <w:p w:rsidR="004A1D81" w:rsidRDefault="004A1D81" w:rsidP="00170860">
      <w:r>
        <w:t>Отак віджив.</w:t>
      </w:r>
    </w:p>
    <w:p w:rsidR="004A1D81" w:rsidRDefault="004A1D81" w:rsidP="00170860">
      <w:r>
        <w:t>Чого курив?</w:t>
      </w:r>
    </w:p>
    <w:p w:rsidR="004A1D81" w:rsidRDefault="004A1D81" w:rsidP="00170860">
      <w:r>
        <w:t>Для чого пив?</w:t>
      </w:r>
    </w:p>
    <w:p w:rsidR="004A1D81" w:rsidRDefault="004A1D81" w:rsidP="00170860">
      <w:r>
        <w:t>Кого дурив?</w:t>
      </w:r>
    </w:p>
    <w:p w:rsidR="004A1D81" w:rsidRDefault="004A1D81" w:rsidP="00170860">
      <w:r>
        <w:t>Навіщо згнив?</w:t>
      </w:r>
    </w:p>
    <w:p w:rsidR="004A1D81" w:rsidRDefault="004A1D81" w:rsidP="00170860">
      <w:r>
        <w:t>Хіба ти жив?</w:t>
      </w:r>
    </w:p>
    <w:p w:rsidR="004A1D81" w:rsidRDefault="004A1D81" w:rsidP="00170860">
      <w:r>
        <w:t>Ти світ мутив.</w:t>
      </w:r>
    </w:p>
    <w:p w:rsidR="004A1D81" w:rsidRDefault="004A1D81" w:rsidP="00170860"/>
    <w:p w:rsidR="004A1D81" w:rsidRDefault="004A1D81" w:rsidP="00170860">
      <w:r>
        <w:t>14.10.09.</w:t>
      </w:r>
    </w:p>
    <w:p w:rsidR="004A1D81" w:rsidRDefault="004A1D81" w:rsidP="00170860">
      <w:r>
        <w:t>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Моє  бажання.</w:t>
      </w:r>
    </w:p>
    <w:p w:rsidR="004A1D81" w:rsidRDefault="004A1D81" w:rsidP="00170860"/>
    <w:p w:rsidR="004A1D81" w:rsidRDefault="004A1D81" w:rsidP="00170860">
      <w:r>
        <w:t>Хотів би щоб мене почули.</w:t>
      </w:r>
    </w:p>
    <w:p w:rsidR="004A1D81" w:rsidRDefault="004A1D81" w:rsidP="00170860">
      <w:r>
        <w:t>Свою увагу привернули.</w:t>
      </w:r>
    </w:p>
    <w:p w:rsidR="004A1D81" w:rsidRDefault="004A1D81" w:rsidP="00170860">
      <w:r>
        <w:t>На істинні знання збагнули.</w:t>
      </w:r>
    </w:p>
    <w:p w:rsidR="004A1D81" w:rsidRDefault="004A1D81" w:rsidP="00170860">
      <w:r>
        <w:t>Та їх ніколи не забули.</w:t>
      </w:r>
    </w:p>
    <w:p w:rsidR="004A1D81" w:rsidRDefault="004A1D81" w:rsidP="00170860">
      <w:r>
        <w:t>А благодать відчули.</w:t>
      </w:r>
    </w:p>
    <w:p w:rsidR="004A1D81" w:rsidRDefault="004A1D81" w:rsidP="00170860">
      <w:r>
        <w:t>Здоров’я й силу притягнули.</w:t>
      </w:r>
    </w:p>
    <w:p w:rsidR="004A1D81" w:rsidRDefault="004A1D81" w:rsidP="00170860">
      <w:r>
        <w:t>Життя належне досягнули.</w:t>
      </w:r>
    </w:p>
    <w:p w:rsidR="004A1D81" w:rsidRDefault="004A1D81" w:rsidP="00170860">
      <w:r>
        <w:t>Та більше віку протягнули.</w:t>
      </w:r>
    </w:p>
    <w:p w:rsidR="004A1D81" w:rsidRDefault="004A1D81" w:rsidP="00170860">
      <w:r>
        <w:t>Своє призначення здобули.</w:t>
      </w:r>
    </w:p>
    <w:p w:rsidR="004A1D81" w:rsidRDefault="004A1D81" w:rsidP="00170860">
      <w:r>
        <w:t>Дітям майбутнє розгорнули.</w:t>
      </w:r>
    </w:p>
    <w:p w:rsidR="004A1D81" w:rsidRDefault="004A1D81" w:rsidP="00170860">
      <w:r>
        <w:t>Та негаразди відвернули.</w:t>
      </w:r>
    </w:p>
    <w:p w:rsidR="004A1D81" w:rsidRDefault="004A1D81" w:rsidP="00170860">
      <w:r>
        <w:t>Своєю мудрістю сяйнули.</w:t>
      </w:r>
    </w:p>
    <w:p w:rsidR="004A1D81" w:rsidRDefault="004A1D81" w:rsidP="00170860"/>
    <w:p w:rsidR="004A1D81" w:rsidRDefault="004A1D81" w:rsidP="00170860">
      <w:r>
        <w:t>25.11.09.   В. Назаренко.</w:t>
      </w:r>
    </w:p>
    <w:p w:rsidR="004A1D81" w:rsidRDefault="004A1D81" w:rsidP="00170860"/>
    <w:p w:rsidR="004A1D81" w:rsidRDefault="004A1D81" w:rsidP="00170860">
      <w:r>
        <w:t>Не  замінна  інституція.</w:t>
      </w:r>
    </w:p>
    <w:p w:rsidR="004A1D81" w:rsidRDefault="004A1D81" w:rsidP="00170860"/>
    <w:p w:rsidR="004A1D81" w:rsidRDefault="004A1D81" w:rsidP="00170860">
      <w:r>
        <w:t>В Україні проституція.</w:t>
      </w:r>
    </w:p>
    <w:p w:rsidR="004A1D81" w:rsidRDefault="004A1D81" w:rsidP="00170860">
      <w:r>
        <w:t>Є закон і конституція.</w:t>
      </w:r>
    </w:p>
    <w:p w:rsidR="004A1D81" w:rsidRDefault="004A1D81" w:rsidP="00170860">
      <w:r>
        <w:t>Але править всім корупція.</w:t>
      </w:r>
    </w:p>
    <w:p w:rsidR="004A1D81" w:rsidRDefault="004A1D81" w:rsidP="00170860">
      <w:r>
        <w:t>Наймерзенніша конструкція.</w:t>
      </w:r>
    </w:p>
    <w:p w:rsidR="004A1D81" w:rsidRDefault="004A1D81" w:rsidP="00170860">
      <w:r>
        <w:t>Бо гаранти конституції.</w:t>
      </w:r>
    </w:p>
    <w:p w:rsidR="004A1D81" w:rsidRDefault="004A1D81" w:rsidP="00170860">
      <w:r>
        <w:t>Виникають на корупції.</w:t>
      </w:r>
    </w:p>
    <w:p w:rsidR="004A1D81" w:rsidRDefault="004A1D81" w:rsidP="00170860">
      <w:r>
        <w:t>Їм підходить ця конструкція.</w:t>
      </w:r>
    </w:p>
    <w:p w:rsidR="004A1D81" w:rsidRDefault="004A1D81" w:rsidP="00170860">
      <w:r>
        <w:t>Політична проституція.</w:t>
      </w:r>
    </w:p>
    <w:p w:rsidR="004A1D81" w:rsidRDefault="004A1D81" w:rsidP="00170860">
      <w:r>
        <w:t>А як прийде революція.</w:t>
      </w:r>
    </w:p>
    <w:p w:rsidR="004A1D81" w:rsidRDefault="004A1D81" w:rsidP="00170860">
      <w:r>
        <w:t>Буде нова конституція.</w:t>
      </w:r>
    </w:p>
    <w:p w:rsidR="004A1D81" w:rsidRDefault="004A1D81" w:rsidP="00170860">
      <w:r>
        <w:t>Переможе все ж корупція.</w:t>
      </w:r>
    </w:p>
    <w:p w:rsidR="004A1D81" w:rsidRDefault="004A1D81" w:rsidP="00170860">
      <w:r>
        <w:t>Та сестричка проституція.</w:t>
      </w:r>
    </w:p>
    <w:p w:rsidR="004A1D81" w:rsidRDefault="004A1D81" w:rsidP="00170860">
      <w:r>
        <w:t>Найпрадавніша конструкція.</w:t>
      </w:r>
    </w:p>
    <w:p w:rsidR="004A1D81" w:rsidRDefault="004A1D81" w:rsidP="00170860">
      <w:r>
        <w:t>Живе вічно ця корупція.</w:t>
      </w:r>
    </w:p>
    <w:p w:rsidR="004A1D81" w:rsidRDefault="004A1D81" w:rsidP="00170860">
      <w:r>
        <w:t>Поряд з нею проституція.</w:t>
      </w:r>
    </w:p>
    <w:p w:rsidR="004A1D81" w:rsidRDefault="004A1D81" w:rsidP="00170860">
      <w:r>
        <w:t>Не замінна інституція.</w:t>
      </w:r>
    </w:p>
    <w:p w:rsidR="004A1D81" w:rsidRDefault="004A1D81" w:rsidP="00170860"/>
    <w:p w:rsidR="004A1D81" w:rsidRDefault="004A1D81" w:rsidP="00170860">
      <w:r>
        <w:t>4.10.09.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У  Парижі.</w:t>
      </w:r>
    </w:p>
    <w:p w:rsidR="004A1D81" w:rsidRDefault="004A1D81" w:rsidP="00170860"/>
    <w:p w:rsidR="004A1D81" w:rsidRDefault="004A1D81" w:rsidP="00170860">
      <w:r>
        <w:t>У Парижі не всі рижі.</w:t>
      </w:r>
    </w:p>
    <w:p w:rsidR="004A1D81" w:rsidRDefault="004A1D81" w:rsidP="00170860">
      <w:r>
        <w:t>У Парижі всі безстижі.</w:t>
      </w:r>
    </w:p>
    <w:p w:rsidR="004A1D81" w:rsidRDefault="004A1D81" w:rsidP="00170860">
      <w:r>
        <w:t>Жаб поїли морди хижі.</w:t>
      </w:r>
    </w:p>
    <w:p w:rsidR="004A1D81" w:rsidRDefault="004A1D81" w:rsidP="00170860">
      <w:r>
        <w:t>В моді там худі, як лижі.</w:t>
      </w:r>
    </w:p>
    <w:p w:rsidR="004A1D81" w:rsidRDefault="004A1D81" w:rsidP="00170860">
      <w:r>
        <w:t>Виставляють вузькі крижі.</w:t>
      </w:r>
    </w:p>
    <w:p w:rsidR="004A1D81" w:rsidRDefault="004A1D81" w:rsidP="00170860">
      <w:r>
        <w:t>Змахують на пасатижі.</w:t>
      </w:r>
    </w:p>
    <w:p w:rsidR="004A1D81" w:rsidRDefault="004A1D81" w:rsidP="00170860">
      <w:r>
        <w:t>Хоч кістки стирчать як грижі.</w:t>
      </w:r>
    </w:p>
    <w:p w:rsidR="004A1D81" w:rsidRDefault="004A1D81" w:rsidP="00170860">
      <w:r>
        <w:t>Думають вони в престижі.</w:t>
      </w:r>
    </w:p>
    <w:p w:rsidR="004A1D81" w:rsidRDefault="004A1D81" w:rsidP="00170860">
      <w:r>
        <w:t>Ну й поняття у Парижі.</w:t>
      </w:r>
    </w:p>
    <w:p w:rsidR="004A1D81" w:rsidRDefault="004A1D81" w:rsidP="00170860">
      <w:r>
        <w:t>Геть без сумніву безстижі.</w:t>
      </w:r>
    </w:p>
    <w:p w:rsidR="004A1D81" w:rsidRDefault="004A1D81" w:rsidP="00170860">
      <w:r>
        <w:t>І дарма що не всі рижі.</w:t>
      </w:r>
    </w:p>
    <w:p w:rsidR="004A1D81" w:rsidRDefault="004A1D81" w:rsidP="00170860">
      <w:r>
        <w:t>Мода хибна, морди хижі.</w:t>
      </w:r>
    </w:p>
    <w:p w:rsidR="004A1D81" w:rsidRDefault="004A1D81" w:rsidP="00170860">
      <w:r>
        <w:t>Горе жабам у Парижі.</w:t>
      </w:r>
    </w:p>
    <w:p w:rsidR="004A1D81" w:rsidRDefault="004A1D81" w:rsidP="00170860"/>
    <w:p w:rsidR="004A1D81" w:rsidRDefault="004A1D81" w:rsidP="00170860">
      <w:r>
        <w:t>25.10.09.   В. Назаренко</w:t>
      </w:r>
    </w:p>
    <w:p w:rsidR="004A1D81" w:rsidRDefault="004A1D81" w:rsidP="00170860">
      <w:r>
        <w:t>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Ось  так  і  виникла   Москва.</w:t>
      </w:r>
    </w:p>
    <w:p w:rsidR="004A1D81" w:rsidRDefault="004A1D81" w:rsidP="00170860"/>
    <w:p w:rsidR="004A1D81" w:rsidRDefault="004A1D81" w:rsidP="00170860">
      <w:r>
        <w:t>Жаби-це така братва.</w:t>
      </w:r>
    </w:p>
    <w:p w:rsidR="004A1D81" w:rsidRDefault="004A1D81" w:rsidP="00170860">
      <w:r>
        <w:t>Що завжди  співає «ква».</w:t>
      </w:r>
    </w:p>
    <w:p w:rsidR="004A1D81" w:rsidRDefault="004A1D81" w:rsidP="00170860">
      <w:r>
        <w:t>Знає лиш оці слова.</w:t>
      </w:r>
    </w:p>
    <w:p w:rsidR="004A1D81" w:rsidRDefault="004A1D81" w:rsidP="00170860">
      <w:r>
        <w:t>Постійно «ква» і тільки «ква».</w:t>
      </w:r>
    </w:p>
    <w:p w:rsidR="004A1D81" w:rsidRDefault="004A1D81" w:rsidP="00170860">
      <w:r>
        <w:t>Та бувають і дива.</w:t>
      </w:r>
    </w:p>
    <w:p w:rsidR="004A1D81" w:rsidRDefault="004A1D81" w:rsidP="00170860">
      <w:r>
        <w:t>Як мутуючі слова.</w:t>
      </w:r>
    </w:p>
    <w:p w:rsidR="004A1D81" w:rsidRDefault="004A1D81" w:rsidP="00170860">
      <w:r>
        <w:t>Один жабрюк замість «ква».</w:t>
      </w:r>
    </w:p>
    <w:p w:rsidR="004A1D81" w:rsidRDefault="004A1D81" w:rsidP="00170860">
      <w:r>
        <w:t>Слово вимовив Москва.</w:t>
      </w:r>
    </w:p>
    <w:p w:rsidR="004A1D81" w:rsidRDefault="004A1D81" w:rsidP="00170860">
      <w:r>
        <w:t>Підхватила це братва.</w:t>
      </w:r>
    </w:p>
    <w:p w:rsidR="004A1D81" w:rsidRDefault="004A1D81" w:rsidP="00170860">
      <w:r>
        <w:t>І від простого слова «ква».</w:t>
      </w:r>
    </w:p>
    <w:p w:rsidR="004A1D81" w:rsidRDefault="004A1D81" w:rsidP="00170860">
      <w:r>
        <w:t>Пішла слава світова.</w:t>
      </w:r>
    </w:p>
    <w:p w:rsidR="004A1D81" w:rsidRDefault="004A1D81" w:rsidP="00170860">
      <w:r>
        <w:t>Всім відома як Москва.</w:t>
      </w:r>
    </w:p>
    <w:p w:rsidR="004A1D81" w:rsidRDefault="004A1D81" w:rsidP="00170860"/>
    <w:p w:rsidR="004A1D81" w:rsidRDefault="004A1D81" w:rsidP="00170860">
      <w:r>
        <w:t>29.11.09.  В. Назаренко.</w:t>
      </w:r>
    </w:p>
    <w:p w:rsidR="004A1D81" w:rsidRDefault="004A1D81" w:rsidP="00170860"/>
    <w:p w:rsidR="004A1D81" w:rsidRDefault="004A1D81" w:rsidP="00170860">
      <w:r>
        <w:t>Благодать  за  Україну.</w:t>
      </w:r>
    </w:p>
    <w:p w:rsidR="004A1D81" w:rsidRDefault="004A1D81" w:rsidP="00170860"/>
    <w:p w:rsidR="004A1D81" w:rsidRDefault="004A1D81" w:rsidP="00170860">
      <w:r>
        <w:t>Знов народжену, єдину.</w:t>
      </w:r>
    </w:p>
    <w:p w:rsidR="004A1D81" w:rsidRDefault="004A1D81" w:rsidP="00170860">
      <w:r>
        <w:t>Довгождану, самостійну.</w:t>
      </w:r>
    </w:p>
    <w:p w:rsidR="004A1D81" w:rsidRDefault="004A1D81" w:rsidP="00170860">
      <w:r>
        <w:t>Дарував, бог Україну.</w:t>
      </w:r>
    </w:p>
    <w:p w:rsidR="004A1D81" w:rsidRDefault="004A1D81" w:rsidP="00170860">
      <w:r>
        <w:t>Для добра нам благодійну.</w:t>
      </w:r>
    </w:p>
    <w:p w:rsidR="004A1D81" w:rsidRDefault="004A1D81" w:rsidP="00170860"/>
    <w:p w:rsidR="004A1D81" w:rsidRDefault="004A1D81" w:rsidP="00170860">
      <w:r>
        <w:t xml:space="preserve"> Осквернили божу данину.</w:t>
      </w:r>
    </w:p>
    <w:p w:rsidR="004A1D81" w:rsidRDefault="004A1D81" w:rsidP="00170860">
      <w:r>
        <w:t>Освинячили країну.</w:t>
      </w:r>
    </w:p>
    <w:p w:rsidR="004A1D81" w:rsidRDefault="004A1D81" w:rsidP="00170860">
      <w:r>
        <w:t xml:space="preserve">  Молоденьку, безневинну.</w:t>
      </w:r>
    </w:p>
    <w:p w:rsidR="004A1D81" w:rsidRDefault="004A1D81" w:rsidP="00170860">
      <w:r>
        <w:t xml:space="preserve">  Приморили  Україну.</w:t>
      </w:r>
    </w:p>
    <w:p w:rsidR="004A1D81" w:rsidRDefault="004A1D81" w:rsidP="00170860"/>
    <w:p w:rsidR="004A1D81" w:rsidRDefault="004A1D81" w:rsidP="00170860">
      <w:r>
        <w:t xml:space="preserve"> Зневажають всяк людину.</w:t>
      </w:r>
    </w:p>
    <w:p w:rsidR="004A1D81" w:rsidRDefault="004A1D81" w:rsidP="00170860">
      <w:r>
        <w:t xml:space="preserve"> Ігнорують, як скотину.</w:t>
      </w:r>
    </w:p>
    <w:p w:rsidR="004A1D81" w:rsidRDefault="004A1D81" w:rsidP="00170860">
      <w:r>
        <w:t xml:space="preserve"> Брешуть, крадуть безупину.</w:t>
      </w:r>
    </w:p>
    <w:p w:rsidR="004A1D81" w:rsidRDefault="004A1D81" w:rsidP="00170860">
      <w:r>
        <w:t xml:space="preserve"> Нищать націю не винну.</w:t>
      </w:r>
    </w:p>
    <w:p w:rsidR="004A1D81" w:rsidRDefault="004A1D81" w:rsidP="00170860"/>
    <w:p w:rsidR="004A1D81" w:rsidRDefault="004A1D81" w:rsidP="00170860">
      <w:r>
        <w:t xml:space="preserve"> Не простить бог цю провину.</w:t>
      </w:r>
    </w:p>
    <w:p w:rsidR="004A1D81" w:rsidRDefault="004A1D81" w:rsidP="00170860">
      <w:r>
        <w:t xml:space="preserve"> Не покине Україну.</w:t>
      </w:r>
    </w:p>
    <w:p w:rsidR="004A1D81" w:rsidRDefault="004A1D81" w:rsidP="00170860">
      <w:r>
        <w:t>Покара тварюку винну.</w:t>
      </w:r>
    </w:p>
    <w:p w:rsidR="004A1D81" w:rsidRDefault="004A1D81" w:rsidP="00170860">
      <w:r>
        <w:t>В пекло кине всю родину.</w:t>
      </w:r>
    </w:p>
    <w:p w:rsidR="004A1D81" w:rsidRDefault="004A1D81" w:rsidP="00170860"/>
    <w:p w:rsidR="004A1D81" w:rsidRDefault="004A1D81" w:rsidP="00170860">
      <w:r>
        <w:t>Кожному громадянину.</w:t>
      </w:r>
    </w:p>
    <w:p w:rsidR="004A1D81" w:rsidRDefault="004A1D81" w:rsidP="00170860">
      <w:r>
        <w:t>Не руйнуйте Україну.</w:t>
      </w:r>
    </w:p>
    <w:p w:rsidR="004A1D81" w:rsidRDefault="004A1D81" w:rsidP="00170860">
      <w:r>
        <w:t>Зберігайте як дитину.</w:t>
      </w:r>
    </w:p>
    <w:p w:rsidR="004A1D81" w:rsidRDefault="004A1D81" w:rsidP="00170860">
      <w:r>
        <w:t>Та шануйте в ній людину.</w:t>
      </w:r>
    </w:p>
    <w:p w:rsidR="004A1D81" w:rsidRDefault="004A1D81" w:rsidP="00170860">
      <w:r>
        <w:t>І благодать тоді подвійну.</w:t>
      </w:r>
    </w:p>
    <w:p w:rsidR="004A1D81" w:rsidRDefault="004A1D81" w:rsidP="00170860">
      <w:r>
        <w:t>Пришле вам бог за Україну.</w:t>
      </w:r>
    </w:p>
    <w:p w:rsidR="004A1D81" w:rsidRDefault="004A1D81" w:rsidP="00170860"/>
    <w:p w:rsidR="004A1D81" w:rsidRDefault="004A1D81" w:rsidP="00170860">
      <w:r>
        <w:t>20.12.09.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Хоч  спізнилась , все  ж  явилась.</w:t>
      </w:r>
    </w:p>
    <w:p w:rsidR="004A1D81" w:rsidRDefault="004A1D81" w:rsidP="00170860"/>
    <w:p w:rsidR="004A1D81" w:rsidRDefault="004A1D81" w:rsidP="00170860">
      <w:r>
        <w:t>Просто з неба сніг летить.</w:t>
      </w:r>
    </w:p>
    <w:p w:rsidR="004A1D81" w:rsidRDefault="004A1D81" w:rsidP="00170860">
      <w:r>
        <w:t>Загадковий і прекрасний.</w:t>
      </w:r>
    </w:p>
    <w:p w:rsidR="004A1D81" w:rsidRDefault="004A1D81" w:rsidP="00170860">
      <w:r>
        <w:t>На деревах вже лежить.</w:t>
      </w:r>
    </w:p>
    <w:p w:rsidR="004A1D81" w:rsidRDefault="004A1D81" w:rsidP="00170860">
      <w:r>
        <w:t>Землю вкрив легкий, пухнастий.</w:t>
      </w:r>
    </w:p>
    <w:p w:rsidR="004A1D81" w:rsidRDefault="004A1D81" w:rsidP="00170860"/>
    <w:p w:rsidR="004A1D81" w:rsidRDefault="004A1D81" w:rsidP="00170860">
      <w:r>
        <w:t>Світ змінився, освітлився.</w:t>
      </w:r>
    </w:p>
    <w:p w:rsidR="004A1D81" w:rsidRDefault="004A1D81" w:rsidP="00170860">
      <w:r>
        <w:t>Чистотою проявився.</w:t>
      </w:r>
    </w:p>
    <w:p w:rsidR="004A1D81" w:rsidRDefault="004A1D81" w:rsidP="00170860">
      <w:r>
        <w:t>Гарно так причепурився.</w:t>
      </w:r>
    </w:p>
    <w:p w:rsidR="004A1D81" w:rsidRDefault="004A1D81" w:rsidP="00170860">
      <w:r>
        <w:t>Відпочити спорядився.</w:t>
      </w:r>
    </w:p>
    <w:p w:rsidR="004A1D81" w:rsidRDefault="004A1D81" w:rsidP="00170860">
      <w:r>
        <w:t>Білим дивом цим прикрився.</w:t>
      </w:r>
    </w:p>
    <w:p w:rsidR="004A1D81" w:rsidRDefault="004A1D81" w:rsidP="00170860">
      <w:r>
        <w:t>Це зима себе явила.</w:t>
      </w:r>
    </w:p>
    <w:p w:rsidR="004A1D81" w:rsidRDefault="004A1D81" w:rsidP="00170860">
      <w:r>
        <w:t>Нас згадала, полонила.</w:t>
      </w:r>
    </w:p>
    <w:p w:rsidR="004A1D81" w:rsidRDefault="004A1D81" w:rsidP="00170860">
      <w:r>
        <w:t>Хоч спізнилась та своє зробила.</w:t>
      </w:r>
    </w:p>
    <w:p w:rsidR="004A1D81" w:rsidRDefault="004A1D81" w:rsidP="00170860">
      <w:r>
        <w:t>Красою все припорошила.</w:t>
      </w:r>
    </w:p>
    <w:p w:rsidR="004A1D81" w:rsidRDefault="004A1D81" w:rsidP="00170860">
      <w:r>
        <w:t>Настрій на добро змінила.</w:t>
      </w:r>
    </w:p>
    <w:p w:rsidR="004A1D81" w:rsidRDefault="004A1D81" w:rsidP="00170860">
      <w:r>
        <w:t>Та життя прибадьорила.</w:t>
      </w:r>
    </w:p>
    <w:p w:rsidR="004A1D81" w:rsidRDefault="004A1D81" w:rsidP="00170860"/>
    <w:p w:rsidR="004A1D81" w:rsidRDefault="004A1D81" w:rsidP="00170860">
      <w:r>
        <w:t>На подяку б заслужила.</w:t>
      </w:r>
    </w:p>
    <w:p w:rsidR="004A1D81" w:rsidRDefault="004A1D81" w:rsidP="00170860">
      <w:r>
        <w:t>Якби добро тільки творила.</w:t>
      </w:r>
    </w:p>
    <w:p w:rsidR="004A1D81" w:rsidRDefault="004A1D81" w:rsidP="00170860"/>
    <w:p w:rsidR="004A1D81" w:rsidRDefault="004A1D81" w:rsidP="00170860">
      <w:r>
        <w:t>16.01.10.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Недоречність.</w:t>
      </w:r>
    </w:p>
    <w:p w:rsidR="004A1D81" w:rsidRDefault="004A1D81" w:rsidP="00170860"/>
    <w:p w:rsidR="004A1D81" w:rsidRDefault="004A1D81" w:rsidP="00170860">
      <w:r>
        <w:t>Краса природи нас дивує.</w:t>
      </w:r>
    </w:p>
    <w:p w:rsidR="004A1D81" w:rsidRDefault="004A1D81" w:rsidP="00170860">
      <w:r>
        <w:t>Зозуля інколи кукує.</w:t>
      </w:r>
    </w:p>
    <w:p w:rsidR="004A1D81" w:rsidRDefault="004A1D81" w:rsidP="00170860">
      <w:r>
        <w:t>А бджілка діточок годує.</w:t>
      </w:r>
    </w:p>
    <w:p w:rsidR="004A1D81" w:rsidRDefault="004A1D81" w:rsidP="00170860">
      <w:r>
        <w:t>Із квіточок медок готує.</w:t>
      </w:r>
    </w:p>
    <w:p w:rsidR="004A1D81" w:rsidRDefault="004A1D81" w:rsidP="00170860">
      <w:r>
        <w:t>Гурт лебедів чомусь позує.</w:t>
      </w:r>
    </w:p>
    <w:p w:rsidR="004A1D81" w:rsidRDefault="004A1D81" w:rsidP="00170860">
      <w:r>
        <w:t>Та  злий орел з  неба полює.</w:t>
      </w:r>
    </w:p>
    <w:p w:rsidR="004A1D81" w:rsidRDefault="004A1D81" w:rsidP="00170860">
      <w:r>
        <w:t>Цей захід сонця все чарує.</w:t>
      </w:r>
    </w:p>
    <w:p w:rsidR="004A1D81" w:rsidRDefault="004A1D81" w:rsidP="00170860">
      <w:r>
        <w:t>Тихенько вітер десь мандрує.</w:t>
      </w:r>
    </w:p>
    <w:p w:rsidR="004A1D81" w:rsidRDefault="004A1D81" w:rsidP="00170860">
      <w:r>
        <w:t>Спокій щастям  тут торгує.</w:t>
      </w:r>
    </w:p>
    <w:p w:rsidR="004A1D81" w:rsidRDefault="004A1D81" w:rsidP="00170860">
      <w:r>
        <w:t>Хто хоче задарма купує.</w:t>
      </w:r>
    </w:p>
    <w:p w:rsidR="004A1D81" w:rsidRDefault="004A1D81" w:rsidP="00170860">
      <w:r>
        <w:t>Життя прекрасне хазяйнує.</w:t>
      </w:r>
    </w:p>
    <w:p w:rsidR="004A1D81" w:rsidRDefault="004A1D81" w:rsidP="00170860">
      <w:r>
        <w:t>Зелень росте, плоди дарує.</w:t>
      </w:r>
    </w:p>
    <w:p w:rsidR="004A1D81" w:rsidRDefault="004A1D81" w:rsidP="00170860">
      <w:r>
        <w:t>Повітря ніжне всіх годує.</w:t>
      </w:r>
    </w:p>
    <w:p w:rsidR="004A1D81" w:rsidRDefault="004A1D81" w:rsidP="00170860">
      <w:r>
        <w:t>А соловей душу лікує.</w:t>
      </w:r>
    </w:p>
    <w:p w:rsidR="004A1D81" w:rsidRDefault="004A1D81" w:rsidP="00170860">
      <w:r>
        <w:t>Красу почути пропонує.</w:t>
      </w:r>
    </w:p>
    <w:p w:rsidR="004A1D81" w:rsidRDefault="004A1D81" w:rsidP="00170860">
      <w:r>
        <w:t>Велике небо гіпнозує.</w:t>
      </w:r>
    </w:p>
    <w:p w:rsidR="004A1D81" w:rsidRDefault="004A1D81" w:rsidP="00170860">
      <w:r>
        <w:t>Просторами, навіть шокує.</w:t>
      </w:r>
    </w:p>
    <w:p w:rsidR="004A1D81" w:rsidRDefault="004A1D81" w:rsidP="00170860">
      <w:r>
        <w:t>Літати вабить, інтригує.</w:t>
      </w:r>
    </w:p>
    <w:p w:rsidR="004A1D81" w:rsidRDefault="004A1D81" w:rsidP="00170860">
      <w:r>
        <w:t>Дощ благодійний подарує.</w:t>
      </w:r>
    </w:p>
    <w:p w:rsidR="004A1D81" w:rsidRDefault="004A1D81" w:rsidP="00170860">
      <w:r>
        <w:t>Життя цим самим порятує.</w:t>
      </w:r>
    </w:p>
    <w:p w:rsidR="004A1D81" w:rsidRDefault="004A1D81" w:rsidP="00170860">
      <w:r>
        <w:t>Та громовицею здивує.</w:t>
      </w:r>
    </w:p>
    <w:p w:rsidR="004A1D81" w:rsidRDefault="004A1D81" w:rsidP="00170860">
      <w:r>
        <w:t>І райдугою похизує.</w:t>
      </w:r>
    </w:p>
    <w:p w:rsidR="004A1D81" w:rsidRDefault="004A1D81" w:rsidP="00170860">
      <w:r>
        <w:t>У серці радість спровокує.</w:t>
      </w:r>
    </w:p>
    <w:p w:rsidR="004A1D81" w:rsidRDefault="004A1D81" w:rsidP="00170860">
      <w:r>
        <w:t>Настрій підвищить і долю спрямує.</w:t>
      </w:r>
    </w:p>
    <w:p w:rsidR="004A1D81" w:rsidRDefault="004A1D81" w:rsidP="00170860">
      <w:r>
        <w:t>Ось сонце знов все контролює.</w:t>
      </w:r>
    </w:p>
    <w:p w:rsidR="004A1D81" w:rsidRDefault="004A1D81" w:rsidP="00170860">
      <w:r>
        <w:t>Що.  як, до чого, все цінує.</w:t>
      </w:r>
    </w:p>
    <w:p w:rsidR="004A1D81" w:rsidRDefault="004A1D81" w:rsidP="00170860">
      <w:r>
        <w:t>Життя для радощів готує.</w:t>
      </w:r>
    </w:p>
    <w:p w:rsidR="004A1D81" w:rsidRDefault="004A1D81" w:rsidP="00170860">
      <w:r>
        <w:t>Не любить якщо хто сумує.</w:t>
      </w:r>
    </w:p>
    <w:p w:rsidR="004A1D81" w:rsidRDefault="004A1D81" w:rsidP="00170860">
      <w:r>
        <w:t>Свій  час непотребом марнує.</w:t>
      </w:r>
    </w:p>
    <w:p w:rsidR="004A1D81" w:rsidRDefault="004A1D81" w:rsidP="00170860">
      <w:r>
        <w:t>Та благодать цю ігнорує.</w:t>
      </w:r>
    </w:p>
    <w:p w:rsidR="004A1D81" w:rsidRDefault="004A1D81" w:rsidP="00170860"/>
    <w:p w:rsidR="004A1D81" w:rsidRDefault="004A1D81" w:rsidP="00170860">
      <w:r>
        <w:t>На жаль жадоба все плюндрує.</w:t>
      </w:r>
    </w:p>
    <w:p w:rsidR="004A1D81" w:rsidRDefault="004A1D81" w:rsidP="00170860">
      <w:r>
        <w:t>Природу нищить, світ руйнує.</w:t>
      </w:r>
    </w:p>
    <w:p w:rsidR="004A1D81" w:rsidRDefault="004A1D81" w:rsidP="00170860">
      <w:r>
        <w:t>Пекло впровадити готує.</w:t>
      </w:r>
    </w:p>
    <w:p w:rsidR="004A1D81" w:rsidRDefault="004A1D81" w:rsidP="00170860">
      <w:r>
        <w:t>Хто ж пельку їй ту замурує.</w:t>
      </w:r>
    </w:p>
    <w:p w:rsidR="004A1D81" w:rsidRDefault="004A1D81" w:rsidP="00170860"/>
    <w:p w:rsidR="004A1D81" w:rsidRDefault="004A1D81" w:rsidP="00170860">
      <w:r>
        <w:t>28.09.10.  В. Назаренко.</w:t>
      </w:r>
    </w:p>
    <w:p w:rsidR="004A1D81" w:rsidRDefault="004A1D81" w:rsidP="00170860"/>
    <w:p w:rsidR="004A1D81" w:rsidRDefault="004A1D81" w:rsidP="00170860">
      <w:r>
        <w:t xml:space="preserve">                Галині.</w:t>
      </w:r>
    </w:p>
    <w:p w:rsidR="004A1D81" w:rsidRDefault="004A1D81" w:rsidP="00170860"/>
    <w:p w:rsidR="004A1D81" w:rsidRDefault="004A1D81" w:rsidP="00170860">
      <w:r>
        <w:t>Тече наш час – було, минуло.</w:t>
      </w:r>
    </w:p>
    <w:p w:rsidR="004A1D81" w:rsidRDefault="004A1D81" w:rsidP="00170860">
      <w:r>
        <w:t>Ось так Галині 53 сягнуло.</w:t>
      </w:r>
    </w:p>
    <w:p w:rsidR="004A1D81" w:rsidRDefault="004A1D81" w:rsidP="00170860">
      <w:r>
        <w:t>Жива, здорова, трішечки роздуло.</w:t>
      </w:r>
    </w:p>
    <w:p w:rsidR="004A1D81" w:rsidRDefault="004A1D81" w:rsidP="00170860">
      <w:r>
        <w:t>Це певно досвіду прибуло.</w:t>
      </w:r>
    </w:p>
    <w:p w:rsidR="004A1D81" w:rsidRDefault="004A1D81" w:rsidP="00170860"/>
    <w:p w:rsidR="004A1D81" w:rsidRDefault="004A1D81" w:rsidP="00170860">
      <w:r>
        <w:t>А так все добре привернуло.</w:t>
      </w:r>
    </w:p>
    <w:p w:rsidR="004A1D81" w:rsidRDefault="004A1D81" w:rsidP="00170860">
      <w:r>
        <w:t>Нехай би так завжди тягнуло.</w:t>
      </w:r>
    </w:p>
    <w:p w:rsidR="004A1D81" w:rsidRDefault="004A1D81" w:rsidP="00170860">
      <w:r>
        <w:t>Та ще 53 пробуло.</w:t>
      </w:r>
    </w:p>
    <w:p w:rsidR="004A1D81" w:rsidRDefault="004A1D81" w:rsidP="00170860">
      <w:r>
        <w:t>Здоров’я, щастя відстьобнуло.</w:t>
      </w:r>
    </w:p>
    <w:p w:rsidR="004A1D81" w:rsidRDefault="004A1D81" w:rsidP="00170860">
      <w:r>
        <w:t>Життя добротного війнуло.</w:t>
      </w:r>
    </w:p>
    <w:p w:rsidR="004A1D81" w:rsidRDefault="004A1D81" w:rsidP="00170860">
      <w:r>
        <w:t>Та благодаті не забуло.</w:t>
      </w:r>
    </w:p>
    <w:p w:rsidR="004A1D81" w:rsidRDefault="004A1D81" w:rsidP="00170860"/>
    <w:p w:rsidR="004A1D81" w:rsidRDefault="004A1D81" w:rsidP="00170860">
      <w:r>
        <w:t>14.01.10.  В. Назаренко.</w:t>
      </w:r>
    </w:p>
    <w:p w:rsidR="004A1D81" w:rsidRDefault="004A1D81" w:rsidP="00170860"/>
    <w:p w:rsidR="004A1D81" w:rsidRDefault="004A1D81" w:rsidP="00170860">
      <w:r>
        <w:t>Світ  починається з   весни.</w:t>
      </w:r>
    </w:p>
    <w:p w:rsidR="004A1D81" w:rsidRDefault="004A1D81" w:rsidP="00170860"/>
    <w:p w:rsidR="004A1D81" w:rsidRDefault="004A1D81" w:rsidP="00170860">
      <w:r>
        <w:t>Щось  змінилось, пробудилось.</w:t>
      </w:r>
    </w:p>
    <w:p w:rsidR="004A1D81" w:rsidRDefault="004A1D81" w:rsidP="00170860">
      <w:r>
        <w:t>Розпустилось, прояснилось.</w:t>
      </w:r>
    </w:p>
    <w:p w:rsidR="004A1D81" w:rsidRDefault="004A1D81" w:rsidP="00170860">
      <w:r>
        <w:t>Все весною покорилось.</w:t>
      </w:r>
    </w:p>
    <w:p w:rsidR="004A1D81" w:rsidRDefault="004A1D81" w:rsidP="00170860">
      <w:r>
        <w:t>Сонце гріти заходилось.</w:t>
      </w:r>
    </w:p>
    <w:p w:rsidR="004A1D81" w:rsidRDefault="004A1D81" w:rsidP="00170860">
      <w:r>
        <w:t>Щоб життя заворушилось.</w:t>
      </w:r>
    </w:p>
    <w:p w:rsidR="004A1D81" w:rsidRDefault="004A1D81" w:rsidP="00170860">
      <w:r>
        <w:t>Відродилось, оживилось.</w:t>
      </w:r>
    </w:p>
    <w:p w:rsidR="004A1D81" w:rsidRDefault="004A1D81" w:rsidP="00170860">
      <w:r>
        <w:t>Бо такого всім хотілось.</w:t>
      </w:r>
    </w:p>
    <w:p w:rsidR="004A1D81" w:rsidRDefault="004A1D81" w:rsidP="00170860">
      <w:r>
        <w:t>І нарешті це з’явилось.</w:t>
      </w:r>
    </w:p>
    <w:p w:rsidR="004A1D81" w:rsidRDefault="004A1D81" w:rsidP="00170860"/>
    <w:p w:rsidR="004A1D81" w:rsidRDefault="004A1D81" w:rsidP="00170860">
      <w:r>
        <w:t>Ви ж дивіться не проспіть.</w:t>
      </w:r>
    </w:p>
    <w:p w:rsidR="004A1D81" w:rsidRDefault="004A1D81" w:rsidP="00170860">
      <w:r>
        <w:t>Не лінуйтесь, не сидіть.</w:t>
      </w:r>
    </w:p>
    <w:p w:rsidR="004A1D81" w:rsidRDefault="004A1D81" w:rsidP="00170860">
      <w:r>
        <w:t>Все що треба посадіть.</w:t>
      </w:r>
    </w:p>
    <w:p w:rsidR="004A1D81" w:rsidRDefault="004A1D81" w:rsidP="00170860">
      <w:r>
        <w:t>Та старанно обробіть.</w:t>
      </w:r>
    </w:p>
    <w:p w:rsidR="004A1D81" w:rsidRDefault="004A1D81" w:rsidP="00170860">
      <w:r>
        <w:t>Може й ближнім підсобіть.</w:t>
      </w:r>
    </w:p>
    <w:p w:rsidR="004A1D81" w:rsidRDefault="004A1D81" w:rsidP="00170860">
      <w:r>
        <w:t>Вродить, будете радіть.</w:t>
      </w:r>
    </w:p>
    <w:p w:rsidR="004A1D81" w:rsidRDefault="004A1D81" w:rsidP="00170860">
      <w:r>
        <w:t>Їсти, пити, молодіть.</w:t>
      </w:r>
    </w:p>
    <w:p w:rsidR="004A1D81" w:rsidRDefault="004A1D81" w:rsidP="00170860">
      <w:r>
        <w:t>Благодаттю володіть.</w:t>
      </w:r>
    </w:p>
    <w:p w:rsidR="004A1D81" w:rsidRDefault="004A1D81" w:rsidP="00170860">
      <w:r>
        <w:t>І за правило візьміть.</w:t>
      </w:r>
    </w:p>
    <w:p w:rsidR="004A1D81" w:rsidRDefault="004A1D81" w:rsidP="00170860">
      <w:r>
        <w:t>Добре й весело живіть.</w:t>
      </w:r>
    </w:p>
    <w:p w:rsidR="004A1D81" w:rsidRDefault="004A1D81" w:rsidP="00170860">
      <w:r>
        <w:t>Досконалість досягніть.</w:t>
      </w:r>
    </w:p>
    <w:p w:rsidR="004A1D81" w:rsidRDefault="004A1D81" w:rsidP="00170860">
      <w:r>
        <w:t>Природу за врожай хваліть</w:t>
      </w:r>
    </w:p>
    <w:p w:rsidR="004A1D81" w:rsidRDefault="004A1D81" w:rsidP="00170860">
      <w:r>
        <w:t>Та від лихого бережіть.</w:t>
      </w:r>
    </w:p>
    <w:p w:rsidR="004A1D81" w:rsidRDefault="004A1D81" w:rsidP="00170860">
      <w:r>
        <w:t>Не руйнуйте, відновіть.</w:t>
      </w:r>
    </w:p>
    <w:p w:rsidR="004A1D81" w:rsidRDefault="004A1D81" w:rsidP="00170860">
      <w:r>
        <w:t>Як що треба-захистіть.</w:t>
      </w:r>
    </w:p>
    <w:p w:rsidR="004A1D81" w:rsidRDefault="004A1D81" w:rsidP="00170860">
      <w:r>
        <w:t>Життя на світі збережіть</w:t>
      </w:r>
    </w:p>
    <w:p w:rsidR="004A1D81" w:rsidRDefault="004A1D81" w:rsidP="00170860"/>
    <w:p w:rsidR="004A1D81" w:rsidRDefault="004A1D81" w:rsidP="00170860">
      <w:r>
        <w:t>01.03.10.  В.  Назаренко.</w:t>
      </w:r>
    </w:p>
    <w:p w:rsidR="004A1D81" w:rsidRDefault="004A1D81" w:rsidP="00170860"/>
    <w:p w:rsidR="004A1D81" w:rsidRDefault="004A1D81" w:rsidP="00170860">
      <w:r>
        <w:t>Жіноче  свято.</w:t>
      </w:r>
    </w:p>
    <w:p w:rsidR="004A1D81" w:rsidRDefault="004A1D81" w:rsidP="00170860"/>
    <w:p w:rsidR="004A1D81" w:rsidRDefault="004A1D81" w:rsidP="00170860">
      <w:r>
        <w:t>Як це добре і багато.</w:t>
      </w:r>
    </w:p>
    <w:p w:rsidR="004A1D81" w:rsidRDefault="004A1D81" w:rsidP="00170860">
      <w:r>
        <w:t>Що є у нас жіноче свято.</w:t>
      </w:r>
    </w:p>
    <w:p w:rsidR="004A1D81" w:rsidRDefault="004A1D81" w:rsidP="00170860">
      <w:r>
        <w:t>Це для того щоб жінки.</w:t>
      </w:r>
    </w:p>
    <w:p w:rsidR="004A1D81" w:rsidRDefault="004A1D81" w:rsidP="00170860">
      <w:r>
        <w:t>Розпускались як квітки.</w:t>
      </w:r>
    </w:p>
    <w:p w:rsidR="004A1D81" w:rsidRDefault="004A1D81" w:rsidP="00170860"/>
    <w:p w:rsidR="004A1D81" w:rsidRDefault="004A1D81" w:rsidP="00170860">
      <w:r>
        <w:t>Шанувались, посміхались.</w:t>
      </w:r>
    </w:p>
    <w:p w:rsidR="004A1D81" w:rsidRDefault="004A1D81" w:rsidP="00170860">
      <w:r>
        <w:t>Жили щасливо, вдовольнялись.</w:t>
      </w:r>
    </w:p>
    <w:p w:rsidR="004A1D81" w:rsidRDefault="004A1D81" w:rsidP="00170860">
      <w:r>
        <w:t>З чоловіками рахувались.</w:t>
      </w:r>
    </w:p>
    <w:p w:rsidR="004A1D81" w:rsidRDefault="004A1D81" w:rsidP="00170860">
      <w:r>
        <w:t>Та від краси не зазнавались.</w:t>
      </w:r>
    </w:p>
    <w:p w:rsidR="004A1D81" w:rsidRDefault="004A1D81" w:rsidP="00170860">
      <w:r>
        <w:t>На все краще сподівались.</w:t>
      </w:r>
    </w:p>
    <w:p w:rsidR="004A1D81" w:rsidRDefault="004A1D81" w:rsidP="00170860">
      <w:r>
        <w:t>Життю раділи, не здавались.</w:t>
      </w:r>
    </w:p>
    <w:p w:rsidR="004A1D81" w:rsidRDefault="004A1D81" w:rsidP="00170860">
      <w:r>
        <w:t>Веселились, розважались.</w:t>
      </w:r>
    </w:p>
    <w:p w:rsidR="004A1D81" w:rsidRDefault="004A1D81" w:rsidP="00170860">
      <w:r>
        <w:t>Пісні співали та кохались.</w:t>
      </w:r>
    </w:p>
    <w:p w:rsidR="004A1D81" w:rsidRDefault="004A1D81" w:rsidP="00170860"/>
    <w:p w:rsidR="004A1D81" w:rsidRDefault="004A1D81" w:rsidP="00170860">
      <w:r>
        <w:t>28.02.10.  В. 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Про   рай.</w:t>
      </w:r>
    </w:p>
    <w:p w:rsidR="004A1D81" w:rsidRDefault="004A1D81" w:rsidP="00170860"/>
    <w:p w:rsidR="004A1D81" w:rsidRDefault="004A1D81" w:rsidP="00170860">
      <w:r>
        <w:t>А люди в природі.</w:t>
      </w:r>
    </w:p>
    <w:p w:rsidR="004A1D81" w:rsidRDefault="004A1D81" w:rsidP="00170860">
      <w:r>
        <w:t>Це горе та й годі.</w:t>
      </w:r>
    </w:p>
    <w:p w:rsidR="004A1D81" w:rsidRDefault="004A1D81" w:rsidP="00170860">
      <w:r>
        <w:t>Як ті шкідники.</w:t>
      </w:r>
    </w:p>
    <w:p w:rsidR="004A1D81" w:rsidRDefault="004A1D81" w:rsidP="00170860">
      <w:r>
        <w:t>Що у бога в городі.</w:t>
      </w:r>
    </w:p>
    <w:p w:rsidR="004A1D81" w:rsidRDefault="004A1D81" w:rsidP="00170860"/>
    <w:p w:rsidR="004A1D81" w:rsidRDefault="004A1D81" w:rsidP="00170860">
      <w:r>
        <w:t>Бог з раю їх вигнав.</w:t>
      </w:r>
    </w:p>
    <w:p w:rsidR="004A1D81" w:rsidRDefault="004A1D81" w:rsidP="00170860">
      <w:r>
        <w:t>Та прокляв відтоді.</w:t>
      </w:r>
    </w:p>
    <w:p w:rsidR="004A1D81" w:rsidRDefault="004A1D81" w:rsidP="00170860">
      <w:r>
        <w:t>Щось з’їли не те.</w:t>
      </w:r>
    </w:p>
    <w:p w:rsidR="004A1D81" w:rsidRDefault="004A1D81" w:rsidP="00170860">
      <w:r>
        <w:t>Що дозволив добродій.</w:t>
      </w:r>
    </w:p>
    <w:p w:rsidR="004A1D81" w:rsidRDefault="004A1D81" w:rsidP="00170860"/>
    <w:p w:rsidR="004A1D81" w:rsidRDefault="004A1D81" w:rsidP="00170860">
      <w:r>
        <w:t>Ніхто не покаявсь.</w:t>
      </w:r>
    </w:p>
    <w:p w:rsidR="004A1D81" w:rsidRDefault="004A1D81" w:rsidP="00170860">
      <w:r>
        <w:t>З тих пір  у народі.</w:t>
      </w:r>
    </w:p>
    <w:p w:rsidR="004A1D81" w:rsidRDefault="004A1D81" w:rsidP="00170860">
      <w:r>
        <w:t>Їдять що попало.</w:t>
      </w:r>
    </w:p>
    <w:p w:rsidR="004A1D81" w:rsidRDefault="004A1D81" w:rsidP="00170860">
      <w:r>
        <w:t>При першій нагоді.</w:t>
      </w:r>
    </w:p>
    <w:p w:rsidR="004A1D81" w:rsidRDefault="004A1D81" w:rsidP="00170860"/>
    <w:p w:rsidR="004A1D81" w:rsidRDefault="004A1D81" w:rsidP="00170860">
      <w:r>
        <w:t>А смак підробляють.</w:t>
      </w:r>
    </w:p>
    <w:p w:rsidR="004A1D81" w:rsidRDefault="004A1D81" w:rsidP="00170860">
      <w:r>
        <w:t>Здебільше по моді.</w:t>
      </w:r>
    </w:p>
    <w:p w:rsidR="004A1D81" w:rsidRDefault="004A1D81" w:rsidP="00170860">
      <w:r>
        <w:t>Самі себе дурять.</w:t>
      </w:r>
    </w:p>
    <w:p w:rsidR="004A1D81" w:rsidRDefault="004A1D81" w:rsidP="00170860">
      <w:r>
        <w:t>Здоров’я  у шкоді.</w:t>
      </w:r>
    </w:p>
    <w:p w:rsidR="004A1D81" w:rsidRDefault="004A1D81" w:rsidP="00170860"/>
    <w:p w:rsidR="004A1D81" w:rsidRDefault="004A1D81" w:rsidP="00170860">
      <w:r>
        <w:t>Дочасно вмирають.</w:t>
      </w:r>
    </w:p>
    <w:p w:rsidR="004A1D81" w:rsidRDefault="004A1D81" w:rsidP="00170860">
      <w:r>
        <w:t>Зате  у свободі.</w:t>
      </w:r>
    </w:p>
    <w:p w:rsidR="004A1D81" w:rsidRDefault="004A1D81" w:rsidP="00170860">
      <w:r>
        <w:t>Себе виділяють.</w:t>
      </w:r>
    </w:p>
    <w:p w:rsidR="004A1D81" w:rsidRDefault="004A1D81" w:rsidP="00170860">
      <w:r>
        <w:t>За розумом вроді.</w:t>
      </w:r>
    </w:p>
    <w:p w:rsidR="004A1D81" w:rsidRDefault="004A1D81" w:rsidP="00170860"/>
    <w:p w:rsidR="004A1D81" w:rsidRDefault="004A1D81" w:rsidP="00170860">
      <w:r>
        <w:t>До раю бажають.</w:t>
      </w:r>
    </w:p>
    <w:p w:rsidR="004A1D81" w:rsidRDefault="004A1D81" w:rsidP="00170860">
      <w:r>
        <w:t>Коли у негоді.</w:t>
      </w:r>
    </w:p>
    <w:p w:rsidR="004A1D81" w:rsidRDefault="004A1D81" w:rsidP="00170860">
      <w:r>
        <w:t>У пекло штовхають</w:t>
      </w:r>
    </w:p>
    <w:p w:rsidR="004A1D81" w:rsidRDefault="004A1D81" w:rsidP="00170860">
      <w:r>
        <w:t>Гріхи в насолоді.</w:t>
      </w:r>
    </w:p>
    <w:p w:rsidR="004A1D81" w:rsidRDefault="004A1D81" w:rsidP="00170860"/>
    <w:p w:rsidR="004A1D81" w:rsidRDefault="004A1D81" w:rsidP="00170860">
      <w:r>
        <w:t>Те місце шукають.</w:t>
      </w:r>
    </w:p>
    <w:p w:rsidR="004A1D81" w:rsidRDefault="004A1D81" w:rsidP="00170860">
      <w:r>
        <w:t>Де рай був в природі.</w:t>
      </w:r>
    </w:p>
    <w:p w:rsidR="004A1D81" w:rsidRDefault="004A1D81" w:rsidP="00170860">
      <w:r>
        <w:t>А того не знають.</w:t>
      </w:r>
    </w:p>
    <w:p w:rsidR="004A1D81" w:rsidRDefault="004A1D81" w:rsidP="00170860">
      <w:r>
        <w:t>Що рай ще відтоді.</w:t>
      </w:r>
    </w:p>
    <w:p w:rsidR="004A1D81" w:rsidRDefault="004A1D81" w:rsidP="00170860">
      <w:r>
        <w:t>В душі процвітає.</w:t>
      </w:r>
    </w:p>
    <w:p w:rsidR="004A1D81" w:rsidRDefault="004A1D81" w:rsidP="00170860">
      <w:r>
        <w:t>При добрій нагоді.</w:t>
      </w:r>
    </w:p>
    <w:p w:rsidR="004A1D81" w:rsidRDefault="004A1D81" w:rsidP="00170860">
      <w:r>
        <w:t>І той його має.</w:t>
      </w:r>
    </w:p>
    <w:p w:rsidR="004A1D81" w:rsidRDefault="004A1D81" w:rsidP="00170860">
      <w:r>
        <w:t>Хто з розумом в згоді.</w:t>
      </w:r>
    </w:p>
    <w:p w:rsidR="004A1D81" w:rsidRDefault="004A1D81" w:rsidP="00170860"/>
    <w:p w:rsidR="004A1D81" w:rsidRDefault="004A1D81" w:rsidP="00170860">
      <w:r>
        <w:t>17.07.10.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.</w:t>
      </w:r>
    </w:p>
    <w:p w:rsidR="004A1D81" w:rsidRDefault="004A1D81" w:rsidP="00170860">
      <w:r>
        <w:t>Таємниці  на  синиці.</w:t>
      </w:r>
    </w:p>
    <w:p w:rsidR="004A1D81" w:rsidRDefault="004A1D81" w:rsidP="00170860"/>
    <w:p w:rsidR="004A1D81" w:rsidRDefault="004A1D81" w:rsidP="00170860">
      <w:r>
        <w:t>Як відкрити таємницю.</w:t>
      </w:r>
    </w:p>
    <w:p w:rsidR="004A1D81" w:rsidRDefault="004A1D81" w:rsidP="00170860">
      <w:r>
        <w:t>Хто , за що, чи на дурницю.</w:t>
      </w:r>
    </w:p>
    <w:p w:rsidR="004A1D81" w:rsidRDefault="004A1D81" w:rsidP="00170860">
      <w:r>
        <w:t>Розфарбував отак синицю.</w:t>
      </w:r>
    </w:p>
    <w:p w:rsidR="004A1D81" w:rsidRDefault="004A1D81" w:rsidP="00170860">
      <w:r>
        <w:t>Не королеву і не царицю.</w:t>
      </w:r>
    </w:p>
    <w:p w:rsidR="004A1D81" w:rsidRDefault="004A1D81" w:rsidP="00170860">
      <w:r>
        <w:t>І навіть не поважну птицю.</w:t>
      </w:r>
    </w:p>
    <w:p w:rsidR="004A1D81" w:rsidRDefault="004A1D81" w:rsidP="00170860">
      <w:r>
        <w:t>Хто придумав, хто творив.</w:t>
      </w:r>
    </w:p>
    <w:p w:rsidR="004A1D81" w:rsidRDefault="004A1D81" w:rsidP="00170860">
      <w:r>
        <w:t>Хто талант цей проявив.</w:t>
      </w:r>
    </w:p>
    <w:p w:rsidR="004A1D81" w:rsidRDefault="004A1D81" w:rsidP="00170860">
      <w:r>
        <w:t>Та красою підтвердив.</w:t>
      </w:r>
    </w:p>
    <w:p w:rsidR="004A1D81" w:rsidRDefault="004A1D81" w:rsidP="00170860">
      <w:r>
        <w:t>З чого фарби ті зробив.</w:t>
      </w:r>
    </w:p>
    <w:p w:rsidR="004A1D81" w:rsidRDefault="004A1D81" w:rsidP="00170860">
      <w:r>
        <w:t>І навіщо так вчинив.</w:t>
      </w:r>
    </w:p>
    <w:p w:rsidR="004A1D81" w:rsidRDefault="004A1D81" w:rsidP="00170860">
      <w:r>
        <w:t>Які потреби вдовольнив.</w:t>
      </w:r>
    </w:p>
    <w:p w:rsidR="004A1D81" w:rsidRDefault="004A1D81" w:rsidP="00170860">
      <w:r>
        <w:t>Чи просто гонор обновив.</w:t>
      </w:r>
    </w:p>
    <w:p w:rsidR="004A1D81" w:rsidRDefault="004A1D81" w:rsidP="00170860">
      <w:r>
        <w:t>Що і як коли творилось.</w:t>
      </w:r>
    </w:p>
    <w:p w:rsidR="004A1D81" w:rsidRDefault="004A1D81" w:rsidP="00170860">
      <w:r>
        <w:t>Нам пізнати не судилось.</w:t>
      </w:r>
    </w:p>
    <w:p w:rsidR="004A1D81" w:rsidRDefault="004A1D81" w:rsidP="00170860">
      <w:r>
        <w:t>Ми тоді те не дивились.</w:t>
      </w:r>
    </w:p>
    <w:p w:rsidR="004A1D81" w:rsidRDefault="004A1D81" w:rsidP="00170860">
      <w:r>
        <w:t>Бо ми там не опинились.</w:t>
      </w:r>
    </w:p>
    <w:p w:rsidR="004A1D81" w:rsidRDefault="004A1D81" w:rsidP="00170860">
      <w:r>
        <w:t>То ж одне лиш залишилось.</w:t>
      </w:r>
    </w:p>
    <w:p w:rsidR="004A1D81" w:rsidRDefault="004A1D81" w:rsidP="00170860">
      <w:r>
        <w:t>Прибрехати щоб згодилось.</w:t>
      </w:r>
    </w:p>
    <w:p w:rsidR="004A1D81" w:rsidRDefault="004A1D81" w:rsidP="00170860"/>
    <w:p w:rsidR="004A1D81" w:rsidRDefault="004A1D81" w:rsidP="00170860">
      <w:r>
        <w:t>7.03.10.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Для  олігархів.</w:t>
      </w:r>
    </w:p>
    <w:p w:rsidR="004A1D81" w:rsidRDefault="004A1D81" w:rsidP="00170860"/>
    <w:p w:rsidR="004A1D81" w:rsidRDefault="004A1D81" w:rsidP="00170860">
      <w:r>
        <w:t>Не завадить усім знати.</w:t>
      </w:r>
    </w:p>
    <w:p w:rsidR="004A1D81" w:rsidRDefault="004A1D81" w:rsidP="00170860">
      <w:r>
        <w:t>Що неможливо все придбати.</w:t>
      </w:r>
    </w:p>
    <w:p w:rsidR="004A1D81" w:rsidRDefault="004A1D81" w:rsidP="00170860">
      <w:r>
        <w:t xml:space="preserve">Все можливо лиш втрачати              </w:t>
      </w:r>
    </w:p>
    <w:p w:rsidR="004A1D81" w:rsidRDefault="004A1D81" w:rsidP="00170860">
      <w:r>
        <w:t>І це не варто забувати.</w:t>
      </w:r>
    </w:p>
    <w:p w:rsidR="004A1D81" w:rsidRDefault="004A1D81" w:rsidP="00170860"/>
    <w:p w:rsidR="004A1D81" w:rsidRDefault="004A1D81" w:rsidP="00170860">
      <w:r>
        <w:t>20.03.10.  В. Назаренко.</w:t>
      </w:r>
    </w:p>
    <w:p w:rsidR="004A1D81" w:rsidRDefault="004A1D81" w:rsidP="00170860"/>
    <w:p w:rsidR="004A1D81" w:rsidRDefault="004A1D81" w:rsidP="00170860">
      <w:r>
        <w:t>Свято  це  чи  день  жалоби.</w:t>
      </w:r>
    </w:p>
    <w:p w:rsidR="004A1D81" w:rsidRDefault="004A1D81" w:rsidP="00170860"/>
    <w:p w:rsidR="004A1D81" w:rsidRDefault="004A1D81" w:rsidP="00170860">
      <w:r>
        <w:t>Колись фашизм перемагали.</w:t>
      </w:r>
    </w:p>
    <w:p w:rsidR="004A1D81" w:rsidRDefault="004A1D81" w:rsidP="00170860">
      <w:r>
        <w:t>День перемоги святкували.</w:t>
      </w:r>
    </w:p>
    <w:p w:rsidR="004A1D81" w:rsidRDefault="004A1D81" w:rsidP="00170860">
      <w:r>
        <w:t>З тих пір про це не забували.</w:t>
      </w:r>
    </w:p>
    <w:p w:rsidR="004A1D81" w:rsidRDefault="004A1D81" w:rsidP="00170860">
      <w:r>
        <w:t>Кожен рік цим хизували.</w:t>
      </w:r>
    </w:p>
    <w:p w:rsidR="004A1D81" w:rsidRDefault="004A1D81" w:rsidP="00170860">
      <w:r>
        <w:t>Себе при цьому вихваляли.</w:t>
      </w:r>
    </w:p>
    <w:p w:rsidR="004A1D81" w:rsidRDefault="004A1D81" w:rsidP="00170860">
      <w:r>
        <w:t>Та нагороди виставляли.</w:t>
      </w:r>
    </w:p>
    <w:p w:rsidR="004A1D81" w:rsidRDefault="004A1D81" w:rsidP="00170860">
      <w:r>
        <w:t>А правду-матінку топтали.</w:t>
      </w:r>
    </w:p>
    <w:p w:rsidR="004A1D81" w:rsidRDefault="004A1D81" w:rsidP="00170860">
      <w:r>
        <w:t>Брехнею факти прикривали.</w:t>
      </w:r>
    </w:p>
    <w:p w:rsidR="004A1D81" w:rsidRDefault="004A1D81" w:rsidP="00170860">
      <w:r>
        <w:t>Безстижі інтереси мали.</w:t>
      </w:r>
    </w:p>
    <w:p w:rsidR="004A1D81" w:rsidRDefault="004A1D81" w:rsidP="00170860">
      <w:r>
        <w:t>Та істину з-за них ховали.</w:t>
      </w:r>
    </w:p>
    <w:p w:rsidR="004A1D81" w:rsidRDefault="004A1D81" w:rsidP="00170860">
      <w:r>
        <w:t>Жахи трагедії зібгали.</w:t>
      </w:r>
    </w:p>
    <w:p w:rsidR="004A1D81" w:rsidRDefault="004A1D81" w:rsidP="00170860">
      <w:r>
        <w:t>Свою мерзенність прикрашали.</w:t>
      </w:r>
    </w:p>
    <w:p w:rsidR="004A1D81" w:rsidRDefault="004A1D81" w:rsidP="00170860">
      <w:r>
        <w:t>Головотяпство гримували.</w:t>
      </w:r>
    </w:p>
    <w:p w:rsidR="004A1D81" w:rsidRDefault="004A1D81" w:rsidP="00170860">
      <w:r>
        <w:t>Щоб за нього й не згадали.</w:t>
      </w:r>
    </w:p>
    <w:p w:rsidR="004A1D81" w:rsidRDefault="004A1D81" w:rsidP="00170860">
      <w:r>
        <w:t>Як друзями фашистів рахували.</w:t>
      </w:r>
    </w:p>
    <w:p w:rsidR="004A1D81" w:rsidRDefault="004A1D81" w:rsidP="00170860">
      <w:r>
        <w:t>Та їм всіляко підсобляли.</w:t>
      </w:r>
    </w:p>
    <w:p w:rsidR="004A1D81" w:rsidRDefault="004A1D81" w:rsidP="00170860">
      <w:r>
        <w:t>Коли війну ті розв’язали.</w:t>
      </w:r>
    </w:p>
    <w:p w:rsidR="004A1D81" w:rsidRDefault="004A1D81" w:rsidP="00170860">
      <w:r>
        <w:t>І в цьому їм допомагали.</w:t>
      </w:r>
    </w:p>
    <w:p w:rsidR="004A1D81" w:rsidRDefault="004A1D81" w:rsidP="00170860">
      <w:r>
        <w:t>На Польщу залюбки напали.</w:t>
      </w:r>
    </w:p>
    <w:p w:rsidR="004A1D81" w:rsidRDefault="004A1D81" w:rsidP="00170860">
      <w:r>
        <w:t>Прибалтику окупували.</w:t>
      </w:r>
    </w:p>
    <w:p w:rsidR="004A1D81" w:rsidRDefault="004A1D81" w:rsidP="00170860">
      <w:r>
        <w:t>Народ свій всяко катували.</w:t>
      </w:r>
    </w:p>
    <w:p w:rsidR="004A1D81" w:rsidRDefault="004A1D81" w:rsidP="00170860">
      <w:r>
        <w:t>А за безпеку не подбали.</w:t>
      </w:r>
    </w:p>
    <w:p w:rsidR="004A1D81" w:rsidRDefault="004A1D81" w:rsidP="00170860">
      <w:r>
        <w:t>Не думали і не гадали.</w:t>
      </w:r>
    </w:p>
    <w:p w:rsidR="004A1D81" w:rsidRDefault="004A1D81" w:rsidP="00170860">
      <w:r>
        <w:t>Який їх друзі задум мали.</w:t>
      </w:r>
    </w:p>
    <w:p w:rsidR="004A1D81" w:rsidRDefault="004A1D81" w:rsidP="00170860">
      <w:r>
        <w:t>Та у штани понакладали.</w:t>
      </w:r>
    </w:p>
    <w:p w:rsidR="004A1D81" w:rsidRDefault="004A1D81" w:rsidP="00170860">
      <w:r>
        <w:t>Коли союзники напали.</w:t>
      </w:r>
    </w:p>
    <w:p w:rsidR="004A1D81" w:rsidRDefault="004A1D81" w:rsidP="00170860">
      <w:r>
        <w:t>Та під Москвою вже стояли.</w:t>
      </w:r>
    </w:p>
    <w:p w:rsidR="004A1D81" w:rsidRDefault="004A1D81" w:rsidP="00170860">
      <w:r>
        <w:t>Народ тоді під кулі гнали.</w:t>
      </w:r>
    </w:p>
    <w:p w:rsidR="004A1D81" w:rsidRDefault="004A1D81" w:rsidP="00170860">
      <w:r>
        <w:t>Життя чуже не шкодували.</w:t>
      </w:r>
    </w:p>
    <w:p w:rsidR="004A1D81" w:rsidRDefault="004A1D81" w:rsidP="00170860">
      <w:r>
        <w:t>Загиблих і не рахували.</w:t>
      </w:r>
    </w:p>
    <w:p w:rsidR="004A1D81" w:rsidRDefault="004A1D81" w:rsidP="00170860">
      <w:r>
        <w:t>За свою шкуру тільки дбали.</w:t>
      </w:r>
    </w:p>
    <w:p w:rsidR="004A1D81" w:rsidRDefault="004A1D81" w:rsidP="00170860">
      <w:r>
        <w:t>Горя народу не сприймали.</w:t>
      </w:r>
    </w:p>
    <w:p w:rsidR="004A1D81" w:rsidRDefault="004A1D81" w:rsidP="00170860">
      <w:r>
        <w:t>Коли від німців утікали.</w:t>
      </w:r>
    </w:p>
    <w:p w:rsidR="004A1D81" w:rsidRDefault="004A1D81" w:rsidP="00170860">
      <w:r>
        <w:t>Все нищили та забирали.</w:t>
      </w:r>
    </w:p>
    <w:p w:rsidR="004A1D81" w:rsidRDefault="004A1D81" w:rsidP="00170860">
      <w:r>
        <w:t>Щоб люди з голоду вмирали.</w:t>
      </w:r>
    </w:p>
    <w:p w:rsidR="004A1D81" w:rsidRDefault="004A1D81" w:rsidP="00170860">
      <w:r>
        <w:t>Чи окупантам слугували.</w:t>
      </w:r>
    </w:p>
    <w:p w:rsidR="004A1D81" w:rsidRDefault="004A1D81" w:rsidP="00170860">
      <w:r>
        <w:t>А потім їх за це ж карали.</w:t>
      </w:r>
    </w:p>
    <w:p w:rsidR="004A1D81" w:rsidRDefault="004A1D81" w:rsidP="00170860">
      <w:r>
        <w:t>За зрадників тоді вважали.</w:t>
      </w:r>
    </w:p>
    <w:p w:rsidR="004A1D81" w:rsidRDefault="004A1D81" w:rsidP="00170860">
      <w:r>
        <w:t>Та до Сибіру відправляли.</w:t>
      </w:r>
    </w:p>
    <w:p w:rsidR="004A1D81" w:rsidRDefault="004A1D81" w:rsidP="00170860">
      <w:r>
        <w:t>Такі безчинства витворяли.</w:t>
      </w:r>
    </w:p>
    <w:p w:rsidR="004A1D81" w:rsidRDefault="004A1D81" w:rsidP="00170860">
      <w:r>
        <w:t>Ось так з народом поступали.</w:t>
      </w:r>
    </w:p>
    <w:p w:rsidR="004A1D81" w:rsidRDefault="004A1D81" w:rsidP="00170860">
      <w:r>
        <w:t>Жалю за ним не проявляли.</w:t>
      </w:r>
    </w:p>
    <w:p w:rsidR="004A1D81" w:rsidRDefault="004A1D81" w:rsidP="00170860">
      <w:r>
        <w:t>На своїх все зло зганяли.</w:t>
      </w:r>
    </w:p>
    <w:p w:rsidR="004A1D81" w:rsidRDefault="004A1D81" w:rsidP="00170860">
      <w:r>
        <w:t>Бо німці це не дозволяли.</w:t>
      </w:r>
    </w:p>
    <w:p w:rsidR="004A1D81" w:rsidRDefault="004A1D81" w:rsidP="00170860">
      <w:r>
        <w:t>Та під Москвою все ж застряли.</w:t>
      </w:r>
    </w:p>
    <w:p w:rsidR="004A1D81" w:rsidRDefault="004A1D81" w:rsidP="00170860">
      <w:r>
        <w:t>Морози сильні лютували.</w:t>
      </w:r>
    </w:p>
    <w:p w:rsidR="004A1D81" w:rsidRDefault="004A1D81" w:rsidP="00170860">
      <w:r>
        <w:t>Активність їхню всю скували.</w:t>
      </w:r>
    </w:p>
    <w:p w:rsidR="004A1D81" w:rsidRDefault="004A1D81" w:rsidP="00170860">
      <w:r>
        <w:t>Тоді ж їх і в полон побрали.</w:t>
      </w:r>
    </w:p>
    <w:p w:rsidR="004A1D81" w:rsidRDefault="004A1D81" w:rsidP="00170860">
      <w:r>
        <w:t>Отак Москву і врятували.</w:t>
      </w:r>
    </w:p>
    <w:p w:rsidR="004A1D81" w:rsidRDefault="004A1D81" w:rsidP="00170860">
      <w:r>
        <w:t>Інших союзників надбали.</w:t>
      </w:r>
    </w:p>
    <w:p w:rsidR="004A1D81" w:rsidRDefault="004A1D81" w:rsidP="00170860">
      <w:r>
        <w:t>Та допомогу від них мали.</w:t>
      </w:r>
    </w:p>
    <w:p w:rsidR="004A1D81" w:rsidRDefault="004A1D81" w:rsidP="00170860">
      <w:r>
        <w:t>Оговтались, вже воювали.</w:t>
      </w:r>
    </w:p>
    <w:p w:rsidR="004A1D81" w:rsidRDefault="004A1D81" w:rsidP="00170860">
      <w:r>
        <w:t>Народу гори там поклали.</w:t>
      </w:r>
    </w:p>
    <w:p w:rsidR="004A1D81" w:rsidRDefault="004A1D81" w:rsidP="00170860">
      <w:r>
        <w:t>І всю війну лиш цим і брали.</w:t>
      </w:r>
    </w:p>
    <w:p w:rsidR="004A1D81" w:rsidRDefault="004A1D81" w:rsidP="00170860">
      <w:r>
        <w:t>До наших днів не всіх ще поховали.</w:t>
      </w:r>
    </w:p>
    <w:p w:rsidR="004A1D81" w:rsidRDefault="004A1D81" w:rsidP="00170860">
      <w:r>
        <w:t>А скільки їх було-це приховали.</w:t>
      </w:r>
    </w:p>
    <w:p w:rsidR="004A1D81" w:rsidRDefault="004A1D81" w:rsidP="00170860">
      <w:r>
        <w:t>Населення теж кучами втрачали.</w:t>
      </w:r>
    </w:p>
    <w:p w:rsidR="004A1D81" w:rsidRDefault="004A1D81" w:rsidP="00170860">
      <w:r>
        <w:t>Жахливу перемогу взяли.</w:t>
      </w:r>
    </w:p>
    <w:p w:rsidR="004A1D81" w:rsidRDefault="004A1D81" w:rsidP="00170860">
      <w:r>
        <w:t>Людською кров’ю поливали.</w:t>
      </w:r>
    </w:p>
    <w:p w:rsidR="004A1D81" w:rsidRDefault="004A1D81" w:rsidP="00170860">
      <w:r>
        <w:t>Недбальство злісне відмивали.</w:t>
      </w:r>
    </w:p>
    <w:p w:rsidR="004A1D81" w:rsidRDefault="004A1D81" w:rsidP="00170860">
      <w:r>
        <w:t>А перемогу святкували.</w:t>
      </w:r>
    </w:p>
    <w:p w:rsidR="004A1D81" w:rsidRDefault="004A1D81" w:rsidP="00170860">
      <w:r>
        <w:t>Не всі що добре воювали.</w:t>
      </w:r>
    </w:p>
    <w:p w:rsidR="004A1D81" w:rsidRDefault="004A1D81" w:rsidP="00170860">
      <w:r>
        <w:t>Кращі життя своє поклали.</w:t>
      </w:r>
    </w:p>
    <w:p w:rsidR="004A1D81" w:rsidRDefault="004A1D81" w:rsidP="00170860">
      <w:r>
        <w:t>А й ті що , що лиш за себе дбали.</w:t>
      </w:r>
    </w:p>
    <w:p w:rsidR="004A1D81" w:rsidRDefault="004A1D81" w:rsidP="00170860">
      <w:r>
        <w:t>Під кулями не побували.</w:t>
      </w:r>
    </w:p>
    <w:p w:rsidR="004A1D81" w:rsidRDefault="004A1D81" w:rsidP="00170860">
      <w:r>
        <w:t>В спец загонах загороджали.</w:t>
      </w:r>
    </w:p>
    <w:p w:rsidR="004A1D81" w:rsidRDefault="004A1D81" w:rsidP="00170860">
      <w:r>
        <w:t>Чи десь когось охороняли.</w:t>
      </w:r>
    </w:p>
    <w:p w:rsidR="004A1D81" w:rsidRDefault="004A1D81" w:rsidP="00170860">
      <w:r>
        <w:t>Досить умовно воювали.</w:t>
      </w:r>
    </w:p>
    <w:p w:rsidR="004A1D81" w:rsidRDefault="004A1D81" w:rsidP="00170860">
      <w:r>
        <w:t>Така ось правда щоб всі знали.</w:t>
      </w:r>
    </w:p>
    <w:p w:rsidR="004A1D81" w:rsidRDefault="004A1D81" w:rsidP="00170860">
      <w:r>
        <w:t>За що життів скільки поклали.</w:t>
      </w:r>
    </w:p>
    <w:p w:rsidR="004A1D81" w:rsidRDefault="004A1D81" w:rsidP="00170860">
      <w:r>
        <w:t>Німці поразку обміркували.</w:t>
      </w:r>
    </w:p>
    <w:p w:rsidR="004A1D81" w:rsidRDefault="004A1D81" w:rsidP="00170860">
      <w:r>
        <w:t>Жили, й надалі процвітали.</w:t>
      </w:r>
    </w:p>
    <w:p w:rsidR="004A1D81" w:rsidRDefault="004A1D81" w:rsidP="00170860">
      <w:r>
        <w:t>А ми як дурні вимирали.</w:t>
      </w:r>
    </w:p>
    <w:p w:rsidR="004A1D81" w:rsidRDefault="004A1D81" w:rsidP="00170860">
      <w:r>
        <w:t>Та перемогу святкували.</w:t>
      </w:r>
    </w:p>
    <w:p w:rsidR="004A1D81" w:rsidRDefault="004A1D81" w:rsidP="00170860">
      <w:r>
        <w:t>Не посилай нам більше бог.</w:t>
      </w:r>
    </w:p>
    <w:p w:rsidR="004A1D81" w:rsidRDefault="004A1D81" w:rsidP="00170860">
      <w:r>
        <w:t>Таких жахливих перемог.</w:t>
      </w:r>
    </w:p>
    <w:p w:rsidR="004A1D81" w:rsidRDefault="004A1D81" w:rsidP="00170860"/>
    <w:p w:rsidR="004A1D81" w:rsidRDefault="004A1D81" w:rsidP="00170860">
      <w:r>
        <w:t>31.03.10.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І   благодать  тоді  прийде.</w:t>
      </w:r>
    </w:p>
    <w:p w:rsidR="004A1D81" w:rsidRDefault="004A1D81" w:rsidP="00170860"/>
    <w:p w:rsidR="004A1D81" w:rsidRDefault="004A1D81" w:rsidP="00170860">
      <w:r>
        <w:t>Біла акація цвіте.</w:t>
      </w:r>
    </w:p>
    <w:p w:rsidR="004A1D81" w:rsidRDefault="004A1D81" w:rsidP="00170860">
      <w:r>
        <w:t>Від неї запах літа йде.</w:t>
      </w:r>
    </w:p>
    <w:p w:rsidR="004A1D81" w:rsidRDefault="004A1D81" w:rsidP="00170860">
      <w:r>
        <w:t>Робота бджіл тут аж гуде.</w:t>
      </w:r>
    </w:p>
    <w:p w:rsidR="004A1D81" w:rsidRDefault="004A1D81" w:rsidP="00170860">
      <w:r>
        <w:t>І благодать собі знайде.</w:t>
      </w:r>
    </w:p>
    <w:p w:rsidR="004A1D81" w:rsidRDefault="004A1D81" w:rsidP="00170860">
      <w:r>
        <w:t>Мед благодійний закладе.</w:t>
      </w:r>
    </w:p>
    <w:p w:rsidR="004A1D81" w:rsidRDefault="004A1D81" w:rsidP="00170860">
      <w:r>
        <w:t>Він нам  частково припаде.</w:t>
      </w:r>
    </w:p>
    <w:p w:rsidR="004A1D81" w:rsidRDefault="004A1D81" w:rsidP="00170860">
      <w:r>
        <w:t>Здоров’я з ним не підведе.</w:t>
      </w:r>
    </w:p>
    <w:p w:rsidR="004A1D81" w:rsidRDefault="004A1D81" w:rsidP="00170860">
      <w:r>
        <w:t>Тож будем жити, хай цвіте.</w:t>
      </w:r>
    </w:p>
    <w:p w:rsidR="004A1D81" w:rsidRDefault="004A1D81" w:rsidP="00170860">
      <w:r>
        <w:t>Хай літо плодовите йде.</w:t>
      </w:r>
    </w:p>
    <w:p w:rsidR="004A1D81" w:rsidRDefault="004A1D81" w:rsidP="00170860">
      <w:r>
        <w:t>Своє добро нам приведе.</w:t>
      </w:r>
    </w:p>
    <w:p w:rsidR="004A1D81" w:rsidRDefault="004A1D81" w:rsidP="00170860">
      <w:r>
        <w:t>Життя велике розведе.</w:t>
      </w:r>
    </w:p>
    <w:p w:rsidR="004A1D81" w:rsidRDefault="004A1D81" w:rsidP="00170860">
      <w:r>
        <w:t>Плодів побільше відкладе.</w:t>
      </w:r>
    </w:p>
    <w:p w:rsidR="004A1D81" w:rsidRDefault="004A1D81" w:rsidP="00170860">
      <w:r>
        <w:t>Мотив для радощів знайде.</w:t>
      </w:r>
    </w:p>
    <w:p w:rsidR="004A1D81" w:rsidRDefault="004A1D81" w:rsidP="00170860">
      <w:r>
        <w:t>Добробут наш не підведе.</w:t>
      </w:r>
    </w:p>
    <w:p w:rsidR="004A1D81" w:rsidRDefault="004A1D81" w:rsidP="00170860">
      <w:r>
        <w:t>Нас ощасливить, заведе.</w:t>
      </w:r>
    </w:p>
    <w:p w:rsidR="004A1D81" w:rsidRDefault="004A1D81" w:rsidP="00170860">
      <w:r>
        <w:t>Майбутнє світле закладе.</w:t>
      </w:r>
    </w:p>
    <w:p w:rsidR="004A1D81" w:rsidRDefault="004A1D81" w:rsidP="00170860">
      <w:r>
        <w:t>І благодать тоді прийде.</w:t>
      </w:r>
    </w:p>
    <w:p w:rsidR="004A1D81" w:rsidRDefault="004A1D81" w:rsidP="00170860">
      <w:r>
        <w:t>Можливо й щастя приведе.</w:t>
      </w:r>
    </w:p>
    <w:p w:rsidR="004A1D81" w:rsidRDefault="004A1D81" w:rsidP="00170860"/>
    <w:p w:rsidR="004A1D81" w:rsidRDefault="004A1D81" w:rsidP="00170860">
      <w:r>
        <w:t>05.06.10.  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Марш  бідних.</w:t>
      </w:r>
    </w:p>
    <w:p w:rsidR="004A1D81" w:rsidRDefault="004A1D81" w:rsidP="00170860"/>
    <w:p w:rsidR="004A1D81" w:rsidRDefault="004A1D81" w:rsidP="00170860">
      <w:r>
        <w:t>Прозрійте бідні.</w:t>
      </w:r>
    </w:p>
    <w:p w:rsidR="004A1D81" w:rsidRDefault="004A1D81" w:rsidP="00170860">
      <w:r>
        <w:t>Найбільший клас.</w:t>
      </w:r>
    </w:p>
    <w:p w:rsidR="004A1D81" w:rsidRDefault="004A1D81" w:rsidP="00170860">
      <w:r>
        <w:t>Бо дурять жирні.</w:t>
      </w:r>
    </w:p>
    <w:p w:rsidR="004A1D81" w:rsidRDefault="004A1D81" w:rsidP="00170860">
      <w:r>
        <w:t xml:space="preserve"> Повсюди вас</w:t>
      </w:r>
    </w:p>
    <w:p w:rsidR="004A1D81" w:rsidRDefault="004A1D81" w:rsidP="00170860"/>
    <w:p w:rsidR="004A1D81" w:rsidRDefault="004A1D81" w:rsidP="00170860">
      <w:r>
        <w:t>Вони проворні.</w:t>
      </w:r>
    </w:p>
    <w:p w:rsidR="004A1D81" w:rsidRDefault="004A1D81" w:rsidP="00170860">
      <w:r>
        <w:t>Завжди ввесь час.</w:t>
      </w:r>
    </w:p>
    <w:p w:rsidR="004A1D81" w:rsidRDefault="004A1D81" w:rsidP="00170860">
      <w:r>
        <w:t>Дари природні.</w:t>
      </w:r>
    </w:p>
    <w:p w:rsidR="004A1D81" w:rsidRDefault="004A1D81" w:rsidP="00170860">
      <w:r>
        <w:t>Забрали в раз.</w:t>
      </w:r>
    </w:p>
    <w:p w:rsidR="004A1D81" w:rsidRDefault="004A1D81" w:rsidP="00170860"/>
    <w:p w:rsidR="004A1D81" w:rsidRDefault="004A1D81" w:rsidP="00170860">
      <w:r>
        <w:t>Вони нахабні.</w:t>
      </w:r>
    </w:p>
    <w:p w:rsidR="004A1D81" w:rsidRDefault="004A1D81" w:rsidP="00170860">
      <w:r>
        <w:t>Завжди ввесь час.</w:t>
      </w:r>
    </w:p>
    <w:p w:rsidR="004A1D81" w:rsidRDefault="004A1D81" w:rsidP="00170860">
      <w:r>
        <w:t>Все взяти здатні.</w:t>
      </w:r>
    </w:p>
    <w:p w:rsidR="004A1D81" w:rsidRDefault="004A1D81" w:rsidP="00170860">
      <w:r>
        <w:t>Собі в запас.</w:t>
      </w:r>
    </w:p>
    <w:p w:rsidR="004A1D81" w:rsidRDefault="004A1D81" w:rsidP="00170860"/>
    <w:p w:rsidR="004A1D81" w:rsidRDefault="004A1D81" w:rsidP="00170860">
      <w:r>
        <w:t>Вони злочинні.</w:t>
      </w:r>
    </w:p>
    <w:p w:rsidR="004A1D81" w:rsidRDefault="004A1D81" w:rsidP="00170860">
      <w:r>
        <w:t>Завжди ввесь час.</w:t>
      </w:r>
    </w:p>
    <w:p w:rsidR="004A1D81" w:rsidRDefault="004A1D81" w:rsidP="00170860">
      <w:r>
        <w:t>Закони чинні.</w:t>
      </w:r>
    </w:p>
    <w:p w:rsidR="004A1D81" w:rsidRDefault="004A1D81" w:rsidP="00170860">
      <w:r>
        <w:t>Їм не указ.</w:t>
      </w:r>
    </w:p>
    <w:p w:rsidR="004A1D81" w:rsidRDefault="004A1D81" w:rsidP="00170860"/>
    <w:p w:rsidR="004A1D81" w:rsidRDefault="004A1D81" w:rsidP="00170860">
      <w:r>
        <w:t>Вони завидні.</w:t>
      </w:r>
    </w:p>
    <w:p w:rsidR="004A1D81" w:rsidRDefault="004A1D81" w:rsidP="00170860">
      <w:r>
        <w:t>Завжди ввесь час.</w:t>
      </w:r>
    </w:p>
    <w:p w:rsidR="004A1D81" w:rsidRDefault="004A1D81" w:rsidP="00170860">
      <w:r>
        <w:t>Це ваші злидні.</w:t>
      </w:r>
    </w:p>
    <w:p w:rsidR="004A1D81" w:rsidRDefault="004A1D81" w:rsidP="00170860">
      <w:r>
        <w:t>Для них гаразд.</w:t>
      </w:r>
    </w:p>
    <w:p w:rsidR="004A1D81" w:rsidRDefault="004A1D81" w:rsidP="00170860"/>
    <w:p w:rsidR="004A1D81" w:rsidRDefault="004A1D81" w:rsidP="00170860">
      <w:r>
        <w:t>Вони не змінні.</w:t>
      </w:r>
    </w:p>
    <w:p w:rsidR="004A1D81" w:rsidRDefault="004A1D81" w:rsidP="00170860">
      <w:r>
        <w:t>Завжди ввесь час.</w:t>
      </w:r>
    </w:p>
    <w:p w:rsidR="004A1D81" w:rsidRDefault="004A1D81" w:rsidP="00170860">
      <w:r>
        <w:t>Брешуть до нині .</w:t>
      </w:r>
    </w:p>
    <w:p w:rsidR="004A1D81" w:rsidRDefault="004A1D81" w:rsidP="00170860">
      <w:r>
        <w:t>І кожен раз.</w:t>
      </w:r>
    </w:p>
    <w:p w:rsidR="004A1D81" w:rsidRDefault="004A1D81" w:rsidP="00170860"/>
    <w:p w:rsidR="004A1D81" w:rsidRDefault="004A1D81" w:rsidP="00170860">
      <w:r>
        <w:t>Вони ж і винні.</w:t>
      </w:r>
    </w:p>
    <w:p w:rsidR="004A1D81" w:rsidRDefault="004A1D81" w:rsidP="00170860">
      <w:r>
        <w:t>У цей ось час.</w:t>
      </w:r>
    </w:p>
    <w:p w:rsidR="004A1D81" w:rsidRDefault="004A1D81" w:rsidP="00170860">
      <w:r>
        <w:t>Що мруть всі бідні.</w:t>
      </w:r>
    </w:p>
    <w:p w:rsidR="004A1D81" w:rsidRDefault="004A1D81" w:rsidP="00170860">
      <w:r>
        <w:t>На Україні в нас.</w:t>
      </w:r>
    </w:p>
    <w:p w:rsidR="004A1D81" w:rsidRDefault="004A1D81" w:rsidP="00170860"/>
    <w:p w:rsidR="004A1D81" w:rsidRDefault="004A1D81" w:rsidP="00170860">
      <w:r>
        <w:t>Гуртуйтесь бідні.</w:t>
      </w:r>
    </w:p>
    <w:p w:rsidR="004A1D81" w:rsidRDefault="004A1D81" w:rsidP="00170860">
      <w:r>
        <w:t>Завжди ввесь час.</w:t>
      </w:r>
    </w:p>
    <w:p w:rsidR="004A1D81" w:rsidRDefault="004A1D81" w:rsidP="00170860">
      <w:r>
        <w:t>Не дайте рідні.</w:t>
      </w:r>
    </w:p>
    <w:p w:rsidR="004A1D81" w:rsidRDefault="004A1D81" w:rsidP="00170860">
      <w:r>
        <w:t>Згноїти вас.</w:t>
      </w:r>
    </w:p>
    <w:p w:rsidR="004A1D81" w:rsidRDefault="004A1D81" w:rsidP="00170860"/>
    <w:p w:rsidR="004A1D81" w:rsidRDefault="004A1D81" w:rsidP="00170860">
      <w:r>
        <w:t>Не бійтесь бідні.</w:t>
      </w:r>
    </w:p>
    <w:p w:rsidR="004A1D81" w:rsidRDefault="004A1D81" w:rsidP="00170860">
      <w:r>
        <w:t>Завжди ввесь час.</w:t>
      </w:r>
    </w:p>
    <w:p w:rsidR="004A1D81" w:rsidRDefault="004A1D81" w:rsidP="00170860">
      <w:r>
        <w:t>Боріться гідні.</w:t>
      </w:r>
    </w:p>
    <w:p w:rsidR="004A1D81" w:rsidRDefault="004A1D81" w:rsidP="00170860">
      <w:r>
        <w:t>Бо це ваш шанс.</w:t>
      </w:r>
    </w:p>
    <w:p w:rsidR="004A1D81" w:rsidRDefault="004A1D81" w:rsidP="00170860"/>
    <w:p w:rsidR="004A1D81" w:rsidRDefault="004A1D81" w:rsidP="00170860">
      <w:r>
        <w:t>Шануйтесь бідні.</w:t>
      </w:r>
    </w:p>
    <w:p w:rsidR="004A1D81" w:rsidRDefault="004A1D81" w:rsidP="00170860">
      <w:r>
        <w:t>Завжди ввесь час.</w:t>
      </w:r>
    </w:p>
    <w:p w:rsidR="004A1D81" w:rsidRDefault="004A1D81" w:rsidP="00170860">
      <w:r>
        <w:t>Ви досить сильні.</w:t>
      </w:r>
    </w:p>
    <w:p w:rsidR="004A1D81" w:rsidRDefault="004A1D81" w:rsidP="00170860">
      <w:r>
        <w:t>Правда за вас.</w:t>
      </w:r>
    </w:p>
    <w:p w:rsidR="004A1D81" w:rsidRDefault="004A1D81" w:rsidP="00170860"/>
    <w:p w:rsidR="004A1D81" w:rsidRDefault="004A1D81" w:rsidP="00170860">
      <w:r>
        <w:t>28.06.10.  В. Назаренко.</w:t>
      </w:r>
    </w:p>
    <w:p w:rsidR="004A1D81" w:rsidRDefault="004A1D81" w:rsidP="00170860"/>
    <w:p w:rsidR="004A1D81" w:rsidRDefault="004A1D81" w:rsidP="00170860">
      <w:r>
        <w:t>Примхлива   удача.</w:t>
      </w:r>
    </w:p>
    <w:p w:rsidR="004A1D81" w:rsidRDefault="004A1D81" w:rsidP="00170860"/>
    <w:p w:rsidR="004A1D81" w:rsidRDefault="004A1D81" w:rsidP="00170860">
      <w:r>
        <w:t>Примхлива удача, чому ти ледача.</w:t>
      </w:r>
    </w:p>
    <w:p w:rsidR="004A1D81" w:rsidRDefault="004A1D81" w:rsidP="00170860">
      <w:r>
        <w:t>Чому не зарадиш як треба не зряча.</w:t>
      </w:r>
    </w:p>
    <w:p w:rsidR="004A1D81" w:rsidRDefault="004A1D81" w:rsidP="00170860">
      <w:r>
        <w:t xml:space="preserve"> Комусь підсобляєш, когось оминаєш.</w:t>
      </w:r>
    </w:p>
    <w:p w:rsidR="004A1D81" w:rsidRDefault="004A1D81" w:rsidP="00170860">
      <w:r>
        <w:t>Чому ж ти за совість бодай не згадаєш.</w:t>
      </w:r>
    </w:p>
    <w:p w:rsidR="004A1D81" w:rsidRDefault="004A1D81" w:rsidP="00170860">
      <w:r>
        <w:t>Коли виділяєш, або віднімаєш.</w:t>
      </w:r>
    </w:p>
    <w:p w:rsidR="004A1D81" w:rsidRDefault="004A1D81" w:rsidP="00170860">
      <w:r>
        <w:t>Прихильність свою не на всіх поділяєш.</w:t>
      </w:r>
    </w:p>
    <w:p w:rsidR="004A1D81" w:rsidRDefault="004A1D81" w:rsidP="00170860">
      <w:r>
        <w:t>По світу гуляєш. Добро не сприймаєш.</w:t>
      </w:r>
    </w:p>
    <w:p w:rsidR="004A1D81" w:rsidRDefault="004A1D81" w:rsidP="00170860">
      <w:r>
        <w:t>Навіщо ж ти примхи якісь вдовольняєш.</w:t>
      </w:r>
    </w:p>
    <w:p w:rsidR="004A1D81" w:rsidRDefault="004A1D81" w:rsidP="00170860"/>
    <w:p w:rsidR="004A1D81" w:rsidRDefault="004A1D81" w:rsidP="00170860">
      <w:r>
        <w:t>Вернись як згадаєш, мене опікаєш.</w:t>
      </w:r>
    </w:p>
    <w:p w:rsidR="004A1D81" w:rsidRDefault="004A1D81" w:rsidP="00170860">
      <w:r>
        <w:t>Ми друзі з тобою завжди пам’ятаєш.</w:t>
      </w:r>
    </w:p>
    <w:p w:rsidR="004A1D81" w:rsidRDefault="004A1D81" w:rsidP="00170860">
      <w:r>
        <w:t>Завжди доглядаєш, завжди виручаєш.</w:t>
      </w:r>
    </w:p>
    <w:p w:rsidR="004A1D81" w:rsidRDefault="004A1D81" w:rsidP="00170860">
      <w:r>
        <w:t>Мене ти до віку віків зберігаєш.</w:t>
      </w:r>
    </w:p>
    <w:p w:rsidR="004A1D81" w:rsidRDefault="004A1D81" w:rsidP="00170860">
      <w:r>
        <w:t>Причини всі знаєш, таємно тримаєш.</w:t>
      </w:r>
    </w:p>
    <w:p w:rsidR="004A1D81" w:rsidRDefault="004A1D81" w:rsidP="00170860">
      <w:r>
        <w:t>Повідай навіщо таке витіваєш.</w:t>
      </w:r>
    </w:p>
    <w:p w:rsidR="004A1D81" w:rsidRDefault="004A1D81" w:rsidP="00170860"/>
    <w:p w:rsidR="004A1D81" w:rsidRDefault="004A1D81" w:rsidP="00170860">
      <w:r>
        <w:t>22.06.10.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Балада  про  владу.</w:t>
      </w:r>
    </w:p>
    <w:p w:rsidR="004A1D81" w:rsidRDefault="004A1D81" w:rsidP="00170860"/>
    <w:p w:rsidR="004A1D81" w:rsidRDefault="004A1D81" w:rsidP="00170860">
      <w:r>
        <w:t>Хто від чорта, хто від бога.</w:t>
      </w:r>
    </w:p>
    <w:p w:rsidR="004A1D81" w:rsidRDefault="004A1D81" w:rsidP="00170860">
      <w:r>
        <w:t>Дідько певно розпізнає.</w:t>
      </w:r>
    </w:p>
    <w:p w:rsidR="004A1D81" w:rsidRDefault="004A1D81" w:rsidP="00170860">
      <w:r>
        <w:t>Вже потрібна допомога.</w:t>
      </w:r>
    </w:p>
    <w:p w:rsidR="004A1D81" w:rsidRDefault="004A1D81" w:rsidP="00170860">
      <w:r>
        <w:t>Україна вимирає.</w:t>
      </w:r>
    </w:p>
    <w:p w:rsidR="004A1D81" w:rsidRDefault="004A1D81" w:rsidP="00170860"/>
    <w:p w:rsidR="004A1D81" w:rsidRDefault="004A1D81" w:rsidP="00170860">
      <w:r>
        <w:t>Кажуть влада вся від бога.</w:t>
      </w:r>
    </w:p>
    <w:p w:rsidR="004A1D81" w:rsidRDefault="004A1D81" w:rsidP="00170860">
      <w:r>
        <w:t>Хто і звідки таке знає.</w:t>
      </w:r>
    </w:p>
    <w:p w:rsidR="004A1D81" w:rsidRDefault="004A1D81" w:rsidP="00170860">
      <w:r>
        <w:t>Мабуть диявольська підмога.</w:t>
      </w:r>
    </w:p>
    <w:p w:rsidR="004A1D81" w:rsidRDefault="004A1D81" w:rsidP="00170860">
      <w:r>
        <w:t>Розум ясний вимикає.</w:t>
      </w:r>
    </w:p>
    <w:p w:rsidR="004A1D81" w:rsidRDefault="004A1D81" w:rsidP="00170860"/>
    <w:p w:rsidR="004A1D81" w:rsidRDefault="004A1D81" w:rsidP="00170860">
      <w:r>
        <w:t>Губить влада безтолкова.</w:t>
      </w:r>
    </w:p>
    <w:p w:rsidR="004A1D81" w:rsidRDefault="004A1D81" w:rsidP="00170860">
      <w:r>
        <w:t>Наш народ, кінчає.</w:t>
      </w:r>
    </w:p>
    <w:p w:rsidR="004A1D81" w:rsidRDefault="004A1D81" w:rsidP="00170860">
      <w:r>
        <w:t>Невже оце божа змова.</w:t>
      </w:r>
    </w:p>
    <w:p w:rsidR="004A1D81" w:rsidRDefault="004A1D81" w:rsidP="00170860">
      <w:r>
        <w:t>Ні, так не буває.</w:t>
      </w:r>
    </w:p>
    <w:p w:rsidR="004A1D81" w:rsidRDefault="004A1D81" w:rsidP="00170860"/>
    <w:p w:rsidR="004A1D81" w:rsidRDefault="004A1D81" w:rsidP="00170860">
      <w:r>
        <w:t>Брешуть, дурять за для кого.</w:t>
      </w:r>
    </w:p>
    <w:p w:rsidR="004A1D81" w:rsidRDefault="004A1D81" w:rsidP="00170860">
      <w:r>
        <w:t>Все народ приймає.</w:t>
      </w:r>
    </w:p>
    <w:p w:rsidR="004A1D81" w:rsidRDefault="004A1D81" w:rsidP="00170860">
      <w:r>
        <w:t>Докотились он до чого.</w:t>
      </w:r>
    </w:p>
    <w:p w:rsidR="004A1D81" w:rsidRDefault="004A1D81" w:rsidP="00170860">
      <w:r>
        <w:t>Дурень все прощає.</w:t>
      </w:r>
    </w:p>
    <w:p w:rsidR="004A1D81" w:rsidRDefault="004A1D81" w:rsidP="00170860"/>
    <w:p w:rsidR="004A1D81" w:rsidRDefault="004A1D81" w:rsidP="00170860">
      <w:r>
        <w:t>Беззаконня і від нього.</w:t>
      </w:r>
    </w:p>
    <w:p w:rsidR="004A1D81" w:rsidRDefault="004A1D81" w:rsidP="00170860">
      <w:r>
        <w:t>Свавілля триває.</w:t>
      </w:r>
    </w:p>
    <w:p w:rsidR="004A1D81" w:rsidRDefault="004A1D81" w:rsidP="00170860">
      <w:r>
        <w:t>Можуть знищити любого.</w:t>
      </w:r>
    </w:p>
    <w:p w:rsidR="004A1D81" w:rsidRDefault="004A1D81" w:rsidP="00170860">
      <w:r>
        <w:t>Хай не заважає.</w:t>
      </w:r>
    </w:p>
    <w:p w:rsidR="004A1D81" w:rsidRDefault="004A1D81" w:rsidP="00170860"/>
    <w:p w:rsidR="004A1D81" w:rsidRDefault="004A1D81" w:rsidP="00170860">
      <w:r>
        <w:t>Ось і нищать рядового.</w:t>
      </w:r>
    </w:p>
    <w:p w:rsidR="004A1D81" w:rsidRDefault="004A1D81" w:rsidP="00170860">
      <w:r>
        <w:t>Хто тих захищає.</w:t>
      </w:r>
    </w:p>
    <w:p w:rsidR="004A1D81" w:rsidRDefault="004A1D81" w:rsidP="00170860">
      <w:r>
        <w:t>Геноциду як такого.</w:t>
      </w:r>
    </w:p>
    <w:p w:rsidR="004A1D81" w:rsidRDefault="004A1D81" w:rsidP="00170860">
      <w:r>
        <w:t>Ніхто не вбачає.</w:t>
      </w:r>
    </w:p>
    <w:p w:rsidR="004A1D81" w:rsidRDefault="004A1D81" w:rsidP="00170860"/>
    <w:p w:rsidR="004A1D81" w:rsidRDefault="004A1D81" w:rsidP="00170860">
      <w:r>
        <w:t>Собак бродячих на дорогах.</w:t>
      </w:r>
    </w:p>
    <w:p w:rsidR="004A1D81" w:rsidRDefault="004A1D81" w:rsidP="00170860">
      <w:r>
        <w:t>Влада зберігає.</w:t>
      </w:r>
    </w:p>
    <w:p w:rsidR="004A1D81" w:rsidRDefault="004A1D81" w:rsidP="00170860">
      <w:r>
        <w:t>Людей безхатніх ради бога.</w:t>
      </w:r>
    </w:p>
    <w:p w:rsidR="004A1D81" w:rsidRDefault="004A1D81" w:rsidP="00170860">
      <w:r>
        <w:t>Вкрай не помічає.</w:t>
      </w:r>
    </w:p>
    <w:p w:rsidR="004A1D81" w:rsidRDefault="004A1D81" w:rsidP="00170860"/>
    <w:p w:rsidR="004A1D81" w:rsidRDefault="004A1D81" w:rsidP="00170860">
      <w:r>
        <w:t>Їх ганяють, убивають.</w:t>
      </w:r>
    </w:p>
    <w:p w:rsidR="004A1D81" w:rsidRDefault="004A1D81" w:rsidP="00170860">
      <w:r>
        <w:t>Ніхто не жалкує.</w:t>
      </w:r>
    </w:p>
    <w:p w:rsidR="004A1D81" w:rsidRDefault="004A1D81" w:rsidP="00170860">
      <w:r>
        <w:t>Тихо в ями заривають.</w:t>
      </w:r>
    </w:p>
    <w:p w:rsidR="004A1D81" w:rsidRDefault="004A1D81" w:rsidP="00170860">
      <w:r>
        <w:t>Закон це не чує.</w:t>
      </w:r>
    </w:p>
    <w:p w:rsidR="004A1D81" w:rsidRDefault="004A1D81" w:rsidP="00170860"/>
    <w:p w:rsidR="004A1D81" w:rsidRDefault="004A1D81" w:rsidP="00170860">
      <w:r>
        <w:t>Хто довів їх до такого.</w:t>
      </w:r>
    </w:p>
    <w:p w:rsidR="004A1D81" w:rsidRDefault="004A1D81" w:rsidP="00170860">
      <w:r>
        <w:t>Мабуть кожен знає.</w:t>
      </w:r>
    </w:p>
    <w:p w:rsidR="004A1D81" w:rsidRDefault="004A1D81" w:rsidP="00170860">
      <w:r>
        <w:t>Але горя вже людського.</w:t>
      </w:r>
    </w:p>
    <w:p w:rsidR="004A1D81" w:rsidRDefault="004A1D81" w:rsidP="00170860">
      <w:r>
        <w:t>Ніхто не сприймає.</w:t>
      </w:r>
    </w:p>
    <w:p w:rsidR="004A1D81" w:rsidRDefault="004A1D81" w:rsidP="00170860"/>
    <w:p w:rsidR="004A1D81" w:rsidRDefault="004A1D81" w:rsidP="00170860">
      <w:r>
        <w:t>Обдурили, обікрали.</w:t>
      </w:r>
    </w:p>
    <w:p w:rsidR="004A1D81" w:rsidRDefault="004A1D81" w:rsidP="00170860">
      <w:r>
        <w:t>Житло забрали та продали.</w:t>
      </w:r>
    </w:p>
    <w:p w:rsidR="004A1D81" w:rsidRDefault="004A1D81" w:rsidP="00170860">
      <w:r>
        <w:t>На вулицю повиганяли.</w:t>
      </w:r>
    </w:p>
    <w:p w:rsidR="004A1D81" w:rsidRDefault="004A1D81" w:rsidP="00170860">
      <w:r>
        <w:t>По далі, щоб не заважали.</w:t>
      </w:r>
    </w:p>
    <w:p w:rsidR="004A1D81" w:rsidRDefault="004A1D81" w:rsidP="00170860"/>
    <w:p w:rsidR="004A1D81" w:rsidRDefault="004A1D81" w:rsidP="00170860">
      <w:r>
        <w:t>Чи конайте, чи вмирайте.</w:t>
      </w:r>
    </w:p>
    <w:p w:rsidR="004A1D81" w:rsidRDefault="004A1D81" w:rsidP="00170860">
      <w:r>
        <w:t>Кого це хвилює.</w:t>
      </w:r>
    </w:p>
    <w:p w:rsidR="004A1D81" w:rsidRDefault="004A1D81" w:rsidP="00170860">
      <w:r>
        <w:t>Мерседесів не чіпайте.</w:t>
      </w:r>
    </w:p>
    <w:p w:rsidR="004A1D81" w:rsidRDefault="004A1D81" w:rsidP="00170860">
      <w:r>
        <w:t>Влада контролює.</w:t>
      </w:r>
    </w:p>
    <w:p w:rsidR="004A1D81" w:rsidRDefault="004A1D81" w:rsidP="00170860"/>
    <w:p w:rsidR="004A1D81" w:rsidRDefault="004A1D81" w:rsidP="00170860">
      <w:r>
        <w:t>Обдирають не одного.</w:t>
      </w:r>
    </w:p>
    <w:p w:rsidR="004A1D81" w:rsidRDefault="004A1D81" w:rsidP="00170860">
      <w:r>
        <w:t>Більшість потерпає.</w:t>
      </w:r>
    </w:p>
    <w:p w:rsidR="004A1D81" w:rsidRDefault="004A1D81" w:rsidP="00170860">
      <w:r>
        <w:t>Молодого чи старого.</w:t>
      </w:r>
    </w:p>
    <w:p w:rsidR="004A1D81" w:rsidRDefault="004A1D81" w:rsidP="00170860">
      <w:r>
        <w:t>Різниці немає.</w:t>
      </w:r>
    </w:p>
    <w:p w:rsidR="004A1D81" w:rsidRDefault="004A1D81" w:rsidP="00170860"/>
    <w:p w:rsidR="004A1D81" w:rsidRDefault="004A1D81" w:rsidP="00170860">
      <w:r>
        <w:t>Без дозволу як такого.</w:t>
      </w:r>
    </w:p>
    <w:p w:rsidR="004A1D81" w:rsidRDefault="004A1D81" w:rsidP="00170860">
      <w:r>
        <w:t>Буття не триває.</w:t>
      </w:r>
    </w:p>
    <w:p w:rsidR="004A1D81" w:rsidRDefault="004A1D81" w:rsidP="00170860">
      <w:r>
        <w:t>Причепляться до любого.</w:t>
      </w:r>
    </w:p>
    <w:p w:rsidR="004A1D81" w:rsidRDefault="004A1D81" w:rsidP="00170860">
      <w:r>
        <w:t>Свавілля гуляє.</w:t>
      </w:r>
    </w:p>
    <w:p w:rsidR="004A1D81" w:rsidRDefault="004A1D81" w:rsidP="00170860"/>
    <w:p w:rsidR="004A1D81" w:rsidRDefault="004A1D81" w:rsidP="00170860">
      <w:r>
        <w:t>Кучі довідок для чого.</w:t>
      </w:r>
    </w:p>
    <w:p w:rsidR="004A1D81" w:rsidRDefault="004A1D81" w:rsidP="00170860">
      <w:r>
        <w:t>Влада вимагає.</w:t>
      </w:r>
    </w:p>
    <w:p w:rsidR="004A1D81" w:rsidRDefault="004A1D81" w:rsidP="00170860">
      <w:r>
        <w:t>Та з кожного ділового.</w:t>
      </w:r>
    </w:p>
    <w:p w:rsidR="004A1D81" w:rsidRDefault="004A1D81" w:rsidP="00170860">
      <w:r>
        <w:t>Хабарі здирає.</w:t>
      </w:r>
    </w:p>
    <w:p w:rsidR="004A1D81" w:rsidRDefault="004A1D81" w:rsidP="00170860"/>
    <w:p w:rsidR="004A1D81" w:rsidRDefault="004A1D81" w:rsidP="00170860">
      <w:r>
        <w:t>Опустилась нижче всього.</w:t>
      </w:r>
    </w:p>
    <w:p w:rsidR="004A1D81" w:rsidRDefault="004A1D81" w:rsidP="00170860">
      <w:r>
        <w:t>Свинство край переповняє.</w:t>
      </w:r>
    </w:p>
    <w:p w:rsidR="004A1D81" w:rsidRDefault="004A1D81" w:rsidP="00170860">
      <w:r>
        <w:t>Пенсію вже для старого.</w:t>
      </w:r>
    </w:p>
    <w:p w:rsidR="004A1D81" w:rsidRDefault="004A1D81" w:rsidP="00170860">
      <w:r>
        <w:t>Фабрикує, підробляє.</w:t>
      </w:r>
    </w:p>
    <w:p w:rsidR="004A1D81" w:rsidRDefault="004A1D81" w:rsidP="00170860"/>
    <w:p w:rsidR="004A1D81" w:rsidRDefault="004A1D81" w:rsidP="00170860">
      <w:r>
        <w:t>Чому, за що, та ради кого.</w:t>
      </w:r>
    </w:p>
    <w:p w:rsidR="004A1D81" w:rsidRDefault="004A1D81" w:rsidP="00170860">
      <w:r>
        <w:t>Брехливі дані підсуває.</w:t>
      </w:r>
    </w:p>
    <w:p w:rsidR="004A1D81" w:rsidRDefault="004A1D81" w:rsidP="00170860">
      <w:r>
        <w:t>У неспроможного, слабкого.</w:t>
      </w:r>
    </w:p>
    <w:p w:rsidR="004A1D81" w:rsidRDefault="004A1D81" w:rsidP="00170860">
      <w:r>
        <w:t>Можливість жити віднімає.</w:t>
      </w:r>
    </w:p>
    <w:p w:rsidR="004A1D81" w:rsidRDefault="004A1D81" w:rsidP="00170860"/>
    <w:p w:rsidR="004A1D81" w:rsidRDefault="004A1D81" w:rsidP="00170860">
      <w:r>
        <w:t>Це лиш частинка тіньового.</w:t>
      </w:r>
    </w:p>
    <w:p w:rsidR="004A1D81" w:rsidRDefault="004A1D81" w:rsidP="00170860">
      <w:r>
        <w:t>Що наша влада витіває.</w:t>
      </w:r>
    </w:p>
    <w:p w:rsidR="004A1D81" w:rsidRDefault="004A1D81" w:rsidP="00170860">
      <w:r>
        <w:t>І від сприяння ділового.</w:t>
      </w:r>
    </w:p>
    <w:p w:rsidR="004A1D81" w:rsidRDefault="004A1D81" w:rsidP="00170860">
      <w:r>
        <w:t>Народ, як видно вимирає.</w:t>
      </w:r>
    </w:p>
    <w:p w:rsidR="004A1D81" w:rsidRDefault="004A1D81" w:rsidP="00170860"/>
    <w:p w:rsidR="004A1D81" w:rsidRDefault="004A1D81" w:rsidP="00170860">
      <w:r>
        <w:t>Честі, совісті та бога.</w:t>
      </w:r>
    </w:p>
    <w:p w:rsidR="004A1D81" w:rsidRDefault="004A1D81" w:rsidP="00170860">
      <w:r>
        <w:t>Влада геть не сповідає.</w:t>
      </w:r>
    </w:p>
    <w:p w:rsidR="004A1D81" w:rsidRDefault="004A1D81" w:rsidP="00170860">
      <w:r>
        <w:t>Як виходити з під цього.</w:t>
      </w:r>
    </w:p>
    <w:p w:rsidR="004A1D81" w:rsidRDefault="004A1D81" w:rsidP="00170860">
      <w:r>
        <w:t>Певно той же дідько знає.</w:t>
      </w:r>
    </w:p>
    <w:p w:rsidR="004A1D81" w:rsidRDefault="004A1D81" w:rsidP="00170860"/>
    <w:p w:rsidR="004A1D81" w:rsidRDefault="004A1D81" w:rsidP="00170860">
      <w:r>
        <w:t>Дурість, свинство від якого.</w:t>
      </w:r>
    </w:p>
    <w:p w:rsidR="004A1D81" w:rsidRDefault="004A1D81" w:rsidP="00170860">
      <w:r>
        <w:t>Україна потерпає.</w:t>
      </w:r>
    </w:p>
    <w:p w:rsidR="004A1D81" w:rsidRDefault="004A1D81" w:rsidP="00170860">
      <w:r>
        <w:t>Прижилися від простого.</w:t>
      </w:r>
    </w:p>
    <w:p w:rsidR="004A1D81" w:rsidRDefault="004A1D81" w:rsidP="00170860">
      <w:r>
        <w:t>Хто за що відповідає.</w:t>
      </w:r>
    </w:p>
    <w:p w:rsidR="004A1D81" w:rsidRDefault="004A1D81" w:rsidP="00170860"/>
    <w:p w:rsidR="004A1D81" w:rsidRDefault="004A1D81" w:rsidP="00170860">
      <w:r>
        <w:t>Де ж той лицар, що від нього.</w:t>
      </w:r>
    </w:p>
    <w:p w:rsidR="004A1D81" w:rsidRDefault="004A1D81" w:rsidP="00170860">
      <w:r>
        <w:t>Погань назавжди тікає.</w:t>
      </w:r>
    </w:p>
    <w:p w:rsidR="004A1D81" w:rsidRDefault="004A1D81" w:rsidP="00170860">
      <w:r>
        <w:t>Довго ждати нам такого.</w:t>
      </w:r>
    </w:p>
    <w:p w:rsidR="004A1D81" w:rsidRDefault="004A1D81" w:rsidP="00170860">
      <w:r>
        <w:t>Хто ж за нас ганьбу здолає.</w:t>
      </w:r>
    </w:p>
    <w:p w:rsidR="004A1D81" w:rsidRDefault="004A1D81" w:rsidP="00170860"/>
    <w:p w:rsidR="004A1D81" w:rsidRDefault="004A1D81" w:rsidP="00170860">
      <w:r>
        <w:t>2.08.10. В. Назаренко.</w:t>
      </w:r>
    </w:p>
    <w:p w:rsidR="004A1D81" w:rsidRDefault="004A1D81" w:rsidP="00170860"/>
    <w:p w:rsidR="004A1D81" w:rsidRDefault="004A1D81" w:rsidP="00170860">
      <w:r>
        <w:t>Про  батьківщину.</w:t>
      </w:r>
    </w:p>
    <w:p w:rsidR="004A1D81" w:rsidRDefault="004A1D81" w:rsidP="00170860"/>
    <w:p w:rsidR="004A1D81" w:rsidRDefault="004A1D81" w:rsidP="00170860">
      <w:r>
        <w:t>Мати, батько, Україна.</w:t>
      </w:r>
    </w:p>
    <w:p w:rsidR="004A1D81" w:rsidRDefault="004A1D81" w:rsidP="00170860">
      <w:r>
        <w:t>Життя в добрі- це батьківщина.</w:t>
      </w:r>
    </w:p>
    <w:p w:rsidR="004A1D81" w:rsidRDefault="004A1D81" w:rsidP="00170860">
      <w:r>
        <w:t>Ось наша істина єдина.</w:t>
      </w:r>
    </w:p>
    <w:p w:rsidR="004A1D81" w:rsidRDefault="004A1D81" w:rsidP="00170860">
      <w:r>
        <w:t>Як сонце, небо і дитина.</w:t>
      </w:r>
    </w:p>
    <w:p w:rsidR="004A1D81" w:rsidRDefault="004A1D81" w:rsidP="00170860"/>
    <w:p w:rsidR="004A1D81" w:rsidRDefault="004A1D81" w:rsidP="00170860">
      <w:r>
        <w:t>Злодійство, свинство- влада чинна.</w:t>
      </w:r>
    </w:p>
    <w:p w:rsidR="004A1D81" w:rsidRDefault="004A1D81" w:rsidP="00170860">
      <w:r>
        <w:t>Від цього гине Україна.</w:t>
      </w:r>
    </w:p>
    <w:p w:rsidR="004A1D81" w:rsidRDefault="004A1D81" w:rsidP="00170860">
      <w:r>
        <w:t>Кому потрібна батьківщина.</w:t>
      </w:r>
    </w:p>
    <w:p w:rsidR="004A1D81" w:rsidRDefault="004A1D81" w:rsidP="00170860">
      <w:r>
        <w:t>Де процвітає чортівщина.</w:t>
      </w:r>
    </w:p>
    <w:p w:rsidR="004A1D81" w:rsidRDefault="004A1D81" w:rsidP="00170860"/>
    <w:p w:rsidR="004A1D81" w:rsidRDefault="004A1D81" w:rsidP="00170860">
      <w:r>
        <w:t>І це тому лиха година.</w:t>
      </w:r>
    </w:p>
    <w:p w:rsidR="004A1D81" w:rsidRDefault="004A1D81" w:rsidP="00170860">
      <w:r>
        <w:t>І не розумна Україна.</w:t>
      </w:r>
    </w:p>
    <w:p w:rsidR="004A1D81" w:rsidRDefault="004A1D81" w:rsidP="00170860">
      <w:r>
        <w:t>Завжди як парочка єдина.</w:t>
      </w:r>
    </w:p>
    <w:p w:rsidR="004A1D81" w:rsidRDefault="004A1D81" w:rsidP="00170860">
      <w:r>
        <w:t>І безтолкова, і злочинна.</w:t>
      </w:r>
    </w:p>
    <w:p w:rsidR="004A1D81" w:rsidRDefault="004A1D81" w:rsidP="00170860">
      <w:r>
        <w:t>І вимираючи не змінна.</w:t>
      </w:r>
    </w:p>
    <w:p w:rsidR="004A1D81" w:rsidRDefault="004A1D81" w:rsidP="00170860">
      <w:r>
        <w:t>І сама в усьому винна.</w:t>
      </w:r>
    </w:p>
    <w:p w:rsidR="004A1D81" w:rsidRDefault="004A1D81" w:rsidP="00170860"/>
    <w:p w:rsidR="004A1D81" w:rsidRDefault="004A1D81" w:rsidP="00170860">
      <w:r>
        <w:t>19.08.10.  В. Назаренко.</w:t>
      </w:r>
    </w:p>
    <w:p w:rsidR="004A1D81" w:rsidRDefault="004A1D81" w:rsidP="00170860"/>
    <w:p w:rsidR="004A1D81" w:rsidRDefault="004A1D81" w:rsidP="00170860">
      <w:r>
        <w:t xml:space="preserve">                  Осінь.</w:t>
      </w:r>
    </w:p>
    <w:p w:rsidR="004A1D81" w:rsidRDefault="004A1D81" w:rsidP="00170860"/>
    <w:p w:rsidR="004A1D81" w:rsidRDefault="004A1D81" w:rsidP="00170860">
      <w:r>
        <w:t>І все таки осінь прекрасна буває.</w:t>
      </w:r>
    </w:p>
    <w:p w:rsidR="004A1D81" w:rsidRDefault="004A1D81" w:rsidP="00170860">
      <w:r>
        <w:t>Красою жартує, плодами киває.</w:t>
      </w:r>
    </w:p>
    <w:p w:rsidR="004A1D81" w:rsidRDefault="004A1D81" w:rsidP="00170860">
      <w:r>
        <w:t>Погодою тішить, смачне підсуває.</w:t>
      </w:r>
    </w:p>
    <w:p w:rsidR="004A1D81" w:rsidRDefault="004A1D81" w:rsidP="00170860">
      <w:r>
        <w:t>Та дуже щиро запевняє.</w:t>
      </w:r>
    </w:p>
    <w:p w:rsidR="004A1D81" w:rsidRDefault="004A1D81" w:rsidP="00170860">
      <w:r>
        <w:t>Що благодать життя триває.</w:t>
      </w:r>
    </w:p>
    <w:p w:rsidR="004A1D81" w:rsidRDefault="004A1D81" w:rsidP="00170860"/>
    <w:p w:rsidR="004A1D81" w:rsidRDefault="004A1D81" w:rsidP="00170860">
      <w:r>
        <w:t>3.09.10. В. Назаренко.</w:t>
      </w:r>
    </w:p>
    <w:p w:rsidR="004A1D81" w:rsidRDefault="004A1D81" w:rsidP="00170860"/>
    <w:p w:rsidR="004A1D81" w:rsidRDefault="004A1D81" w:rsidP="00170860">
      <w:r>
        <w:t>Добра в  брехні  немає.</w:t>
      </w:r>
    </w:p>
    <w:p w:rsidR="004A1D81" w:rsidRDefault="004A1D81" w:rsidP="00170860"/>
    <w:p w:rsidR="004A1D81" w:rsidRDefault="004A1D81" w:rsidP="00170860">
      <w:r>
        <w:t>Запам’ятайте на всі дні.</w:t>
      </w:r>
    </w:p>
    <w:p w:rsidR="004A1D81" w:rsidRDefault="004A1D81" w:rsidP="00170860">
      <w:r>
        <w:t>Життя так вимагає.</w:t>
      </w:r>
    </w:p>
    <w:p w:rsidR="004A1D81" w:rsidRDefault="004A1D81" w:rsidP="00170860">
      <w:r>
        <w:t>Не вірте ні одній брехні.</w:t>
      </w:r>
    </w:p>
    <w:p w:rsidR="004A1D81" w:rsidRDefault="004A1D81" w:rsidP="00170860">
      <w:r>
        <w:t>Добра в брехні немає.</w:t>
      </w:r>
    </w:p>
    <w:p w:rsidR="004A1D81" w:rsidRDefault="004A1D81" w:rsidP="00170860"/>
    <w:p w:rsidR="004A1D81" w:rsidRDefault="004A1D81" w:rsidP="00170860">
      <w:r>
        <w:t>Хоч потонув цей люд в брехні.</w:t>
      </w:r>
    </w:p>
    <w:p w:rsidR="004A1D81" w:rsidRDefault="004A1D81" w:rsidP="00170860">
      <w:r>
        <w:t>І нечисть явно процвітає.</w:t>
      </w:r>
    </w:p>
    <w:p w:rsidR="004A1D81" w:rsidRDefault="004A1D81" w:rsidP="00170860">
      <w:r>
        <w:t>Не забувайте  у вісні.</w:t>
      </w:r>
    </w:p>
    <w:p w:rsidR="004A1D81" w:rsidRDefault="004A1D81" w:rsidP="00170860">
      <w:r>
        <w:t>Добра в брехні немає.</w:t>
      </w:r>
    </w:p>
    <w:p w:rsidR="004A1D81" w:rsidRDefault="004A1D81" w:rsidP="00170860"/>
    <w:p w:rsidR="004A1D81" w:rsidRDefault="004A1D81" w:rsidP="00170860">
      <w:r>
        <w:t>Нехай ще тішаться дурні.</w:t>
      </w:r>
    </w:p>
    <w:p w:rsidR="004A1D81" w:rsidRDefault="004A1D81" w:rsidP="00170860">
      <w:r>
        <w:t>Брехня їх доконає.</w:t>
      </w:r>
    </w:p>
    <w:p w:rsidR="004A1D81" w:rsidRDefault="004A1D81" w:rsidP="00170860">
      <w:r>
        <w:t>І погниють діла  брудні.</w:t>
      </w:r>
    </w:p>
    <w:p w:rsidR="004A1D81" w:rsidRDefault="004A1D81" w:rsidP="00170860">
      <w:r>
        <w:t>Добра в брехні немає.</w:t>
      </w:r>
    </w:p>
    <w:p w:rsidR="004A1D81" w:rsidRDefault="004A1D81" w:rsidP="00170860"/>
    <w:p w:rsidR="004A1D81" w:rsidRDefault="004A1D81" w:rsidP="00170860">
      <w:r>
        <w:t xml:space="preserve">       27.09.10.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   Ідеал.</w:t>
      </w:r>
    </w:p>
    <w:p w:rsidR="004A1D81" w:rsidRDefault="004A1D81" w:rsidP="00170860"/>
    <w:p w:rsidR="004A1D81" w:rsidRDefault="004A1D81" w:rsidP="00170860">
      <w:r>
        <w:t>Задоволений, живий.</w:t>
      </w:r>
    </w:p>
    <w:p w:rsidR="004A1D81" w:rsidRDefault="004A1D81" w:rsidP="00170860">
      <w:r>
        <w:t>І здоровий, і міцний.</w:t>
      </w:r>
    </w:p>
    <w:p w:rsidR="004A1D81" w:rsidRDefault="004A1D81" w:rsidP="00170860">
      <w:r>
        <w:t>Гарний, спритний, молодий.</w:t>
      </w:r>
    </w:p>
    <w:p w:rsidR="004A1D81" w:rsidRDefault="004A1D81" w:rsidP="00170860">
      <w:r>
        <w:t>Розум власний і ясний.</w:t>
      </w:r>
    </w:p>
    <w:p w:rsidR="004A1D81" w:rsidRDefault="004A1D81" w:rsidP="00170860">
      <w:r>
        <w:t>І до успіху стрімкий.</w:t>
      </w:r>
    </w:p>
    <w:p w:rsidR="004A1D81" w:rsidRDefault="004A1D81" w:rsidP="00170860">
      <w:r>
        <w:t>А на вдачі видатний.</w:t>
      </w:r>
    </w:p>
    <w:p w:rsidR="004A1D81" w:rsidRDefault="004A1D81" w:rsidP="00170860">
      <w:r>
        <w:t>Ще спокійний і стійкий.</w:t>
      </w:r>
    </w:p>
    <w:p w:rsidR="004A1D81" w:rsidRDefault="004A1D81" w:rsidP="00170860">
      <w:r>
        <w:t>Безтурботний та стрункий.</w:t>
      </w:r>
    </w:p>
    <w:p w:rsidR="004A1D81" w:rsidRDefault="004A1D81" w:rsidP="00170860">
      <w:r>
        <w:t>Хоч багатий, не скупий.</w:t>
      </w:r>
    </w:p>
    <w:p w:rsidR="004A1D81" w:rsidRDefault="004A1D81" w:rsidP="00170860">
      <w:r>
        <w:t>Посміятись головний.</w:t>
      </w:r>
    </w:p>
    <w:p w:rsidR="004A1D81" w:rsidRDefault="004A1D81" w:rsidP="00170860">
      <w:r>
        <w:t>Досить мудрий, діловий.</w:t>
      </w:r>
    </w:p>
    <w:p w:rsidR="004A1D81" w:rsidRDefault="004A1D81" w:rsidP="00170860">
      <w:r>
        <w:t>Де ж він, де оце такий.</w:t>
      </w:r>
    </w:p>
    <w:p w:rsidR="004A1D81" w:rsidRDefault="004A1D81" w:rsidP="00170860"/>
    <w:p w:rsidR="004A1D81" w:rsidRDefault="004A1D81" w:rsidP="00170860">
      <w:r>
        <w:t>19.09.10.  В.  Назаренко.</w:t>
      </w:r>
    </w:p>
    <w:p w:rsidR="004A1D81" w:rsidRDefault="004A1D81" w:rsidP="00170860"/>
    <w:p w:rsidR="004A1D81" w:rsidRDefault="004A1D81" w:rsidP="00170860">
      <w:r>
        <w:t xml:space="preserve">      Напасть.                  </w:t>
      </w:r>
    </w:p>
    <w:p w:rsidR="004A1D81" w:rsidRDefault="004A1D81" w:rsidP="00170860"/>
    <w:p w:rsidR="004A1D81" w:rsidRDefault="004A1D81" w:rsidP="00170860">
      <w:r>
        <w:t>Природа помилку велику зробила.</w:t>
      </w:r>
    </w:p>
    <w:p w:rsidR="004A1D81" w:rsidRDefault="004A1D81" w:rsidP="00170860">
      <w:r>
        <w:t>Людей до влади допустила.</w:t>
      </w:r>
    </w:p>
    <w:p w:rsidR="004A1D81" w:rsidRDefault="004A1D81" w:rsidP="00170860">
      <w:r>
        <w:t>За це буттям своїм платила.</w:t>
      </w:r>
    </w:p>
    <w:p w:rsidR="004A1D81" w:rsidRDefault="004A1D81" w:rsidP="00170860">
      <w:r>
        <w:t>Людина природу постійно губила.</w:t>
      </w:r>
    </w:p>
    <w:p w:rsidR="004A1D81" w:rsidRDefault="004A1D81" w:rsidP="00170860">
      <w:r>
        <w:t>Своїми примхами давила.</w:t>
      </w:r>
    </w:p>
    <w:p w:rsidR="004A1D81" w:rsidRDefault="004A1D81" w:rsidP="00170860">
      <w:r>
        <w:t>Безумно нищила, травила.</w:t>
      </w:r>
    </w:p>
    <w:p w:rsidR="004A1D81" w:rsidRDefault="004A1D81" w:rsidP="00170860">
      <w:r>
        <w:t>Не поважала, не любила.</w:t>
      </w:r>
    </w:p>
    <w:p w:rsidR="004A1D81" w:rsidRDefault="004A1D81" w:rsidP="00170860">
      <w:r>
        <w:t>Жадобу власну не спинила.</w:t>
      </w:r>
    </w:p>
    <w:p w:rsidR="004A1D81" w:rsidRDefault="004A1D81" w:rsidP="00170860">
      <w:r>
        <w:t>Без розуму таке чинила.</w:t>
      </w:r>
    </w:p>
    <w:p w:rsidR="004A1D81" w:rsidRDefault="004A1D81" w:rsidP="00170860">
      <w:r>
        <w:t>Нащадкам вік укоротила.</w:t>
      </w:r>
    </w:p>
    <w:p w:rsidR="004A1D81" w:rsidRDefault="004A1D81" w:rsidP="00170860">
      <w:r>
        <w:t>Життя онуків не цінила.</w:t>
      </w:r>
    </w:p>
    <w:p w:rsidR="004A1D81" w:rsidRDefault="004A1D81" w:rsidP="00170860">
      <w:r>
        <w:t>Чомусь розумну з себе мнила.</w:t>
      </w:r>
    </w:p>
    <w:p w:rsidR="004A1D81" w:rsidRDefault="004A1D81" w:rsidP="00170860">
      <w:r>
        <w:t>А так по свинські  поступила.</w:t>
      </w:r>
    </w:p>
    <w:p w:rsidR="004A1D81" w:rsidRDefault="004A1D81" w:rsidP="00170860">
      <w:r>
        <w:t>Біди багато натворила.</w:t>
      </w:r>
    </w:p>
    <w:p w:rsidR="004A1D81" w:rsidRDefault="004A1D81" w:rsidP="00170860">
      <w:r>
        <w:t>Планету дивну осквернила.</w:t>
      </w:r>
    </w:p>
    <w:p w:rsidR="004A1D81" w:rsidRDefault="004A1D81" w:rsidP="00170860">
      <w:r>
        <w:t>Злодійську сутність проявила.</w:t>
      </w:r>
    </w:p>
    <w:p w:rsidR="004A1D81" w:rsidRDefault="004A1D81" w:rsidP="00170860">
      <w:r>
        <w:t>Тому своє і заробила.</w:t>
      </w:r>
    </w:p>
    <w:p w:rsidR="004A1D81" w:rsidRDefault="004A1D81" w:rsidP="00170860"/>
    <w:p w:rsidR="004A1D81" w:rsidRDefault="004A1D81" w:rsidP="00170860">
      <w:r>
        <w:t>07.06.10.  В. Назаренко.</w:t>
      </w:r>
    </w:p>
    <w:p w:rsidR="004A1D81" w:rsidRDefault="004A1D81" w:rsidP="00170860"/>
    <w:p w:rsidR="004A1D81" w:rsidRDefault="004A1D81" w:rsidP="00170860">
      <w:r>
        <w:t xml:space="preserve">         Установка.</w:t>
      </w:r>
    </w:p>
    <w:p w:rsidR="004A1D81" w:rsidRDefault="004A1D81" w:rsidP="00170860"/>
    <w:p w:rsidR="004A1D81" w:rsidRDefault="004A1D81" w:rsidP="00170860">
      <w:r>
        <w:t>А мені ще жити й жити.</w:t>
      </w:r>
    </w:p>
    <w:p w:rsidR="004A1D81" w:rsidRDefault="004A1D81" w:rsidP="00170860">
      <w:r>
        <w:t>Сотні літ своє творити.</w:t>
      </w:r>
    </w:p>
    <w:p w:rsidR="004A1D81" w:rsidRDefault="004A1D81" w:rsidP="00170860">
      <w:r>
        <w:t>Перед усім життя любити.</w:t>
      </w:r>
    </w:p>
    <w:p w:rsidR="004A1D81" w:rsidRDefault="004A1D81" w:rsidP="00170860">
      <w:r>
        <w:t>Та йому завжди служити.</w:t>
      </w:r>
    </w:p>
    <w:p w:rsidR="004A1D81" w:rsidRDefault="004A1D81" w:rsidP="00170860">
      <w:r>
        <w:t>Щоб дозволило радіти.</w:t>
      </w:r>
    </w:p>
    <w:p w:rsidR="004A1D81" w:rsidRDefault="004A1D81" w:rsidP="00170860">
      <w:r>
        <w:t>Благодаттю володіти.</w:t>
      </w:r>
    </w:p>
    <w:p w:rsidR="004A1D81" w:rsidRDefault="004A1D81" w:rsidP="00170860">
      <w:r>
        <w:t>Щастя краще розуміти.</w:t>
      </w:r>
    </w:p>
    <w:p w:rsidR="004A1D81" w:rsidRDefault="004A1D81" w:rsidP="00170860">
      <w:r>
        <w:t>І добром за все платити.</w:t>
      </w:r>
    </w:p>
    <w:p w:rsidR="004A1D81" w:rsidRDefault="004A1D81" w:rsidP="00170860">
      <w:r>
        <w:t>Зло навколишнє спинити.</w:t>
      </w:r>
    </w:p>
    <w:p w:rsidR="004A1D81" w:rsidRDefault="004A1D81" w:rsidP="00170860">
      <w:r>
        <w:t>Та  можливості розвити.</w:t>
      </w:r>
    </w:p>
    <w:p w:rsidR="004A1D81" w:rsidRDefault="004A1D81" w:rsidP="00170860">
      <w:r>
        <w:t>Спокій   всюди проявити.</w:t>
      </w:r>
    </w:p>
    <w:p w:rsidR="004A1D81" w:rsidRDefault="004A1D81" w:rsidP="00170860">
      <w:r>
        <w:t>З мудрістю завжди дружити.</w:t>
      </w:r>
    </w:p>
    <w:p w:rsidR="004A1D81" w:rsidRDefault="004A1D81" w:rsidP="00170860">
      <w:r>
        <w:t>Себе без толку не морити.</w:t>
      </w:r>
    </w:p>
    <w:p w:rsidR="004A1D81" w:rsidRDefault="004A1D81" w:rsidP="00170860">
      <w:r>
        <w:t>Лишнього не захотіти.</w:t>
      </w:r>
    </w:p>
    <w:p w:rsidR="004A1D81" w:rsidRDefault="004A1D81" w:rsidP="00170860">
      <w:r>
        <w:t>Не боятись, не хворіти.</w:t>
      </w:r>
    </w:p>
    <w:p w:rsidR="004A1D81" w:rsidRDefault="004A1D81" w:rsidP="00170860">
      <w:r>
        <w:t>Це таке що треба вміти.</w:t>
      </w:r>
    </w:p>
    <w:p w:rsidR="004A1D81" w:rsidRDefault="004A1D81" w:rsidP="00170860"/>
    <w:p w:rsidR="004A1D81" w:rsidRDefault="004A1D81" w:rsidP="00170860">
      <w:r>
        <w:t>3.05.10.  В.  Назаренко.</w:t>
      </w:r>
    </w:p>
    <w:p w:rsidR="004A1D81" w:rsidRDefault="004A1D81" w:rsidP="00170860"/>
    <w:p w:rsidR="004A1D81" w:rsidRDefault="004A1D81" w:rsidP="00170860">
      <w:r>
        <w:t xml:space="preserve">         Про  сон.</w:t>
      </w:r>
    </w:p>
    <w:p w:rsidR="004A1D81" w:rsidRDefault="004A1D81" w:rsidP="00170860"/>
    <w:p w:rsidR="004A1D81" w:rsidRDefault="004A1D81" w:rsidP="00170860">
      <w:r>
        <w:t>Мені добре коли сплю.</w:t>
      </w:r>
    </w:p>
    <w:p w:rsidR="004A1D81" w:rsidRDefault="004A1D81" w:rsidP="00170860">
      <w:r>
        <w:t>Благодать таку люблю.</w:t>
      </w:r>
    </w:p>
    <w:p w:rsidR="004A1D81" w:rsidRDefault="004A1D81" w:rsidP="00170860">
      <w:r>
        <w:t>Свої сили відновлю.</w:t>
      </w:r>
    </w:p>
    <w:p w:rsidR="004A1D81" w:rsidRDefault="004A1D81" w:rsidP="00170860">
      <w:r>
        <w:t>Та здоров’я укріплю.</w:t>
      </w:r>
    </w:p>
    <w:p w:rsidR="004A1D81" w:rsidRDefault="004A1D81" w:rsidP="00170860">
      <w:r>
        <w:t>Життя добротне  проявлю.</w:t>
      </w:r>
    </w:p>
    <w:p w:rsidR="004A1D81" w:rsidRDefault="004A1D81" w:rsidP="00170860">
      <w:r>
        <w:t>Примхливе щастя відновлю.</w:t>
      </w:r>
    </w:p>
    <w:p w:rsidR="004A1D81" w:rsidRDefault="004A1D81" w:rsidP="00170860">
      <w:r>
        <w:t>Безкомпромісно заявлю.</w:t>
      </w:r>
    </w:p>
    <w:p w:rsidR="004A1D81" w:rsidRDefault="004A1D81" w:rsidP="00170860">
      <w:r>
        <w:t>Життя без сну не потерплю.</w:t>
      </w:r>
    </w:p>
    <w:p w:rsidR="004A1D81" w:rsidRDefault="004A1D81" w:rsidP="00170860">
      <w:r>
        <w:t>Ради цього щось зроблю.</w:t>
      </w:r>
    </w:p>
    <w:p w:rsidR="004A1D81" w:rsidRDefault="004A1D81" w:rsidP="00170860">
      <w:r>
        <w:t>Треба буде то й просплю.</w:t>
      </w:r>
    </w:p>
    <w:p w:rsidR="004A1D81" w:rsidRDefault="004A1D81" w:rsidP="00170860"/>
    <w:p w:rsidR="004A1D81" w:rsidRDefault="004A1D81" w:rsidP="00170860">
      <w:r>
        <w:t>28.03.10.  В. Назаренко.?</w:t>
      </w:r>
    </w:p>
    <w:p w:rsidR="004A1D81" w:rsidRDefault="004A1D81" w:rsidP="00170860">
      <w:r>
        <w:t>.</w:t>
      </w:r>
    </w:p>
    <w:p w:rsidR="004A1D81" w:rsidRDefault="004A1D81" w:rsidP="00170860"/>
    <w:p w:rsidR="004A1D81" w:rsidRDefault="004A1D81" w:rsidP="00170860">
      <w:r>
        <w:t>Колоніальний  пережиток</w:t>
      </w:r>
    </w:p>
    <w:p w:rsidR="004A1D81" w:rsidRDefault="004A1D81" w:rsidP="00170860">
      <w:r>
        <w:t>.</w:t>
      </w:r>
    </w:p>
    <w:p w:rsidR="004A1D81" w:rsidRDefault="004A1D81" w:rsidP="00170860">
      <w:r>
        <w:t>Російська- мова брехунів.</w:t>
      </w:r>
    </w:p>
    <w:p w:rsidR="004A1D81" w:rsidRDefault="004A1D81" w:rsidP="00170860">
      <w:r>
        <w:t>Блотних та різних злодіїв.</w:t>
      </w:r>
    </w:p>
    <w:p w:rsidR="004A1D81" w:rsidRDefault="004A1D81" w:rsidP="00170860">
      <w:r>
        <w:t>Колоніальних екс-рабів.</w:t>
      </w:r>
    </w:p>
    <w:p w:rsidR="004A1D81" w:rsidRDefault="004A1D81" w:rsidP="00170860">
      <w:r>
        <w:t>І прихвоснів, і слизняків.</w:t>
      </w:r>
    </w:p>
    <w:p w:rsidR="004A1D81" w:rsidRDefault="004A1D81" w:rsidP="00170860">
      <w:r>
        <w:t>Нікчемних всяких диваків.</w:t>
      </w:r>
    </w:p>
    <w:p w:rsidR="004A1D81" w:rsidRDefault="004A1D81" w:rsidP="00170860">
      <w:r>
        <w:t>Та українських простаків.</w:t>
      </w:r>
    </w:p>
    <w:p w:rsidR="004A1D81" w:rsidRDefault="004A1D81" w:rsidP="00170860">
      <w:r>
        <w:t>Як пережиток злих віків.</w:t>
      </w:r>
    </w:p>
    <w:p w:rsidR="004A1D81" w:rsidRDefault="004A1D81" w:rsidP="00170860">
      <w:r>
        <w:t>Для українців-земляків.</w:t>
      </w:r>
    </w:p>
    <w:p w:rsidR="004A1D81" w:rsidRDefault="004A1D81" w:rsidP="00170860">
      <w:r>
        <w:t>Їх патріотів-вояків.</w:t>
      </w:r>
    </w:p>
    <w:p w:rsidR="004A1D81" w:rsidRDefault="004A1D81" w:rsidP="00170860"/>
    <w:p w:rsidR="004A1D81" w:rsidRDefault="004A1D81" w:rsidP="00170860">
      <w:r>
        <w:t>7.10.10. В. Назаренко.</w:t>
      </w:r>
    </w:p>
    <w:p w:rsidR="004A1D81" w:rsidRDefault="004A1D81" w:rsidP="00170860"/>
    <w:p w:rsidR="004A1D81" w:rsidRDefault="004A1D81" w:rsidP="00170860">
      <w:r>
        <w:t xml:space="preserve">      Україно, Україно.</w:t>
      </w:r>
    </w:p>
    <w:p w:rsidR="004A1D81" w:rsidRDefault="004A1D81" w:rsidP="00170860"/>
    <w:p w:rsidR="004A1D81" w:rsidRDefault="004A1D81" w:rsidP="00170860">
      <w:r>
        <w:t>Жага до влади скрізь існує.</w:t>
      </w:r>
    </w:p>
    <w:p w:rsidR="004A1D81" w:rsidRDefault="004A1D81" w:rsidP="00170860">
      <w:r>
        <w:t>Заздрість злодійство культивує.</w:t>
      </w:r>
    </w:p>
    <w:p w:rsidR="004A1D81" w:rsidRDefault="004A1D81" w:rsidP="00170860">
      <w:r>
        <w:t>Жадоба совість ігнорує.</w:t>
      </w:r>
    </w:p>
    <w:p w:rsidR="004A1D81" w:rsidRDefault="004A1D81" w:rsidP="00170860">
      <w:r>
        <w:t>Сила та підлість торжествує.</w:t>
      </w:r>
    </w:p>
    <w:p w:rsidR="004A1D81" w:rsidRDefault="004A1D81" w:rsidP="00170860">
      <w:r>
        <w:t>Життям-буттям про всяк керує.</w:t>
      </w:r>
    </w:p>
    <w:p w:rsidR="004A1D81" w:rsidRDefault="004A1D81" w:rsidP="00170860">
      <w:r>
        <w:t>Здавати владу не планує.</w:t>
      </w:r>
    </w:p>
    <w:p w:rsidR="004A1D81" w:rsidRDefault="004A1D81" w:rsidP="00170860">
      <w:r>
        <w:t>Ще більш посилити готує.</w:t>
      </w:r>
    </w:p>
    <w:p w:rsidR="004A1D81" w:rsidRDefault="004A1D81" w:rsidP="00170860">
      <w:r>
        <w:t>Неначе мильну бульку дує.</w:t>
      </w:r>
    </w:p>
    <w:p w:rsidR="004A1D81" w:rsidRDefault="004A1D81" w:rsidP="00170860">
      <w:r>
        <w:t>Що в решті лопне та здивує.</w:t>
      </w:r>
    </w:p>
    <w:p w:rsidR="004A1D81" w:rsidRDefault="004A1D81" w:rsidP="00170860">
      <w:r>
        <w:t>Глумління злісне спровокує.</w:t>
      </w:r>
    </w:p>
    <w:p w:rsidR="004A1D81" w:rsidRDefault="004A1D81" w:rsidP="00170860">
      <w:r>
        <w:t>А потім знову все спрямує.</w:t>
      </w:r>
    </w:p>
    <w:p w:rsidR="004A1D81" w:rsidRDefault="004A1D81" w:rsidP="00170860">
      <w:r>
        <w:t>Згодом все більше контролює.</w:t>
      </w:r>
    </w:p>
    <w:p w:rsidR="004A1D81" w:rsidRDefault="004A1D81" w:rsidP="00170860">
      <w:r>
        <w:t>Та до кінця свого простує.</w:t>
      </w:r>
    </w:p>
    <w:p w:rsidR="004A1D81" w:rsidRDefault="004A1D81" w:rsidP="00170860">
      <w:r>
        <w:t>Історія таке фіксує.</w:t>
      </w:r>
    </w:p>
    <w:p w:rsidR="004A1D81" w:rsidRDefault="004A1D81" w:rsidP="00170860">
      <w:r>
        <w:t>Це й Україну не минує.</w:t>
      </w:r>
    </w:p>
    <w:p w:rsidR="004A1D81" w:rsidRDefault="004A1D81" w:rsidP="00170860"/>
    <w:p w:rsidR="004A1D81" w:rsidRDefault="004A1D81" w:rsidP="00170860">
      <w:r>
        <w:t>Україно, Україно як ти виживаєш?</w:t>
      </w:r>
    </w:p>
    <w:p w:rsidR="004A1D81" w:rsidRDefault="004A1D81" w:rsidP="00170860">
      <w:r>
        <w:t>Чому така безтолкова, чи правди не знаєш.</w:t>
      </w:r>
    </w:p>
    <w:p w:rsidR="004A1D81" w:rsidRDefault="004A1D81" w:rsidP="00170860">
      <w:r>
        <w:t>Коли тебе з переляку вільною зробили.</w:t>
      </w:r>
    </w:p>
    <w:p w:rsidR="004A1D81" w:rsidRDefault="004A1D81" w:rsidP="00170860">
      <w:r>
        <w:t>Ти не знаєш як діяти, краще б ще гнобили.</w:t>
      </w:r>
    </w:p>
    <w:p w:rsidR="004A1D81" w:rsidRDefault="004A1D81" w:rsidP="00170860">
      <w:r>
        <w:t>Бо знищила населення, наче воювала.</w:t>
      </w:r>
    </w:p>
    <w:p w:rsidR="004A1D81" w:rsidRDefault="004A1D81" w:rsidP="00170860">
      <w:r>
        <w:t>Чи ти в бога теля з'їла, чи розум сховала.</w:t>
      </w:r>
    </w:p>
    <w:p w:rsidR="004A1D81" w:rsidRDefault="004A1D81" w:rsidP="00170860">
      <w:r>
        <w:t>Честі з роду ти не мала, а совість приспала.</w:t>
      </w:r>
    </w:p>
    <w:p w:rsidR="004A1D81" w:rsidRDefault="004A1D81" w:rsidP="00170860">
      <w:r>
        <w:t>На жаль свою перспективу в Сибір спрямувала.</w:t>
      </w:r>
    </w:p>
    <w:p w:rsidR="004A1D81" w:rsidRDefault="004A1D81" w:rsidP="00170860">
      <w:r>
        <w:t>Схаменися чи проснися, візьмись за роботу.</w:t>
      </w:r>
    </w:p>
    <w:p w:rsidR="004A1D81" w:rsidRDefault="004A1D81" w:rsidP="00170860">
      <w:r>
        <w:t>Очистись від негараздів, прояви турботу.</w:t>
      </w:r>
    </w:p>
    <w:p w:rsidR="004A1D81" w:rsidRDefault="004A1D81" w:rsidP="00170860">
      <w:r>
        <w:t>Навчись кадри підбирати, щоб справу робили.</w:t>
      </w:r>
    </w:p>
    <w:p w:rsidR="004A1D81" w:rsidRDefault="004A1D81" w:rsidP="00170860">
      <w:r>
        <w:t>Щоб порядність проявляли, тебе не ганьбили.</w:t>
      </w:r>
    </w:p>
    <w:p w:rsidR="004A1D81" w:rsidRDefault="004A1D81" w:rsidP="00170860">
      <w:r>
        <w:t>Щоб тебе за добру волю люди полюбили.</w:t>
      </w:r>
    </w:p>
    <w:p w:rsidR="004A1D81" w:rsidRDefault="004A1D81" w:rsidP="00170860">
      <w:r>
        <w:t>Тоді вони не дозволять тебе попирати.</w:t>
      </w:r>
    </w:p>
    <w:p w:rsidR="004A1D81" w:rsidRDefault="004A1D81" w:rsidP="00170860">
      <w:r>
        <w:t>І зможеш ти самостійно в добрі процвітати.</w:t>
      </w:r>
    </w:p>
    <w:p w:rsidR="004A1D81" w:rsidRDefault="004A1D81" w:rsidP="00170860"/>
    <w:p w:rsidR="004A1D81" w:rsidRDefault="004A1D81" w:rsidP="00170860">
      <w:r>
        <w:t xml:space="preserve">  20.12.10.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  Доктрина.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Україна - для громадянина.</w:t>
      </w:r>
    </w:p>
    <w:p w:rsidR="004A1D81" w:rsidRDefault="004A1D81" w:rsidP="00170860">
      <w:r>
        <w:t xml:space="preserve">     Оце і вся доктрина.</w:t>
      </w:r>
    </w:p>
    <w:p w:rsidR="004A1D81" w:rsidRDefault="004A1D81" w:rsidP="00170860">
      <w:r>
        <w:t xml:space="preserve">     А для батька і для сина.</w:t>
      </w:r>
    </w:p>
    <w:p w:rsidR="004A1D81" w:rsidRDefault="004A1D81" w:rsidP="00170860">
      <w:r>
        <w:t xml:space="preserve">     Праця добра та відмінна.</w:t>
      </w:r>
    </w:p>
    <w:p w:rsidR="004A1D81" w:rsidRDefault="004A1D81" w:rsidP="00170860"/>
    <w:p w:rsidR="004A1D81" w:rsidRDefault="004A1D81" w:rsidP="00170860">
      <w:r>
        <w:t xml:space="preserve">     Щоб втішалась Україна.</w:t>
      </w:r>
    </w:p>
    <w:p w:rsidR="004A1D81" w:rsidRDefault="004A1D81" w:rsidP="00170860">
      <w:r>
        <w:t xml:space="preserve">     І не підвела доктрина.</w:t>
      </w:r>
    </w:p>
    <w:p w:rsidR="004A1D81" w:rsidRDefault="004A1D81" w:rsidP="00170860">
      <w:r>
        <w:t xml:space="preserve">     Щоб жила в добрі родина.</w:t>
      </w:r>
    </w:p>
    <w:p w:rsidR="004A1D81" w:rsidRDefault="004A1D81" w:rsidP="00170860">
      <w:r>
        <w:t xml:space="preserve">     І зростала в ній дитина.</w:t>
      </w:r>
    </w:p>
    <w:p w:rsidR="004A1D81" w:rsidRDefault="004A1D81" w:rsidP="00170860"/>
    <w:p w:rsidR="004A1D81" w:rsidRDefault="004A1D81" w:rsidP="00170860">
      <w:r>
        <w:t xml:space="preserve">     Ще й до речі не єдина.</w:t>
      </w:r>
    </w:p>
    <w:p w:rsidR="004A1D81" w:rsidRDefault="004A1D81" w:rsidP="00170860">
      <w:r>
        <w:t xml:space="preserve">     І порядна й доброчинна.</w:t>
      </w:r>
    </w:p>
    <w:p w:rsidR="004A1D81" w:rsidRDefault="004A1D81" w:rsidP="00170860">
      <w:r>
        <w:t xml:space="preserve">     Здорова та досить сильна.</w:t>
      </w:r>
    </w:p>
    <w:p w:rsidR="004A1D81" w:rsidRDefault="004A1D81" w:rsidP="00170860">
      <w:r>
        <w:t xml:space="preserve">     Для майбутнього людина</w:t>
      </w:r>
    </w:p>
    <w:p w:rsidR="004A1D81" w:rsidRDefault="004A1D81" w:rsidP="00170860"/>
    <w:p w:rsidR="004A1D81" w:rsidRDefault="004A1D81" w:rsidP="00170860">
      <w:r>
        <w:t xml:space="preserve">     То ж буде жити Україна</w:t>
      </w:r>
    </w:p>
    <w:p w:rsidR="004A1D81" w:rsidRDefault="004A1D81" w:rsidP="00170860"/>
    <w:p w:rsidR="004A1D81" w:rsidRDefault="004A1D81" w:rsidP="00170860">
      <w:r>
        <w:t xml:space="preserve">     30.12.10.  В. Назаренко.    </w:t>
      </w:r>
    </w:p>
    <w:p w:rsidR="004A1D81" w:rsidRDefault="004A1D81" w:rsidP="00170860"/>
    <w:p w:rsidR="004A1D81" w:rsidRDefault="004A1D81" w:rsidP="00170860">
      <w:r>
        <w:t xml:space="preserve">      Вітрина.</w:t>
      </w:r>
    </w:p>
    <w:p w:rsidR="004A1D81" w:rsidRDefault="004A1D81" w:rsidP="00170860"/>
    <w:p w:rsidR="004A1D81" w:rsidRDefault="004A1D81" w:rsidP="00170860">
      <w:r>
        <w:t xml:space="preserve">   Дурень дурня поганяє.</w:t>
      </w:r>
    </w:p>
    <w:p w:rsidR="004A1D81" w:rsidRDefault="004A1D81" w:rsidP="00170860">
      <w:r>
        <w:t xml:space="preserve">   А розумних щось немає.</w:t>
      </w:r>
    </w:p>
    <w:p w:rsidR="004A1D81" w:rsidRDefault="004A1D81" w:rsidP="00170860">
      <w:r>
        <w:t xml:space="preserve">   Україна вимирає.</w:t>
      </w:r>
    </w:p>
    <w:p w:rsidR="004A1D81" w:rsidRDefault="004A1D81" w:rsidP="00170860">
      <w:r>
        <w:t xml:space="preserve">   Явно дурість процвітає.</w:t>
      </w:r>
    </w:p>
    <w:p w:rsidR="004A1D81" w:rsidRDefault="004A1D81" w:rsidP="00170860"/>
    <w:p w:rsidR="004A1D81" w:rsidRDefault="004A1D81" w:rsidP="00170860">
      <w:r>
        <w:t xml:space="preserve">   Кой кого задовільняє.</w:t>
      </w:r>
    </w:p>
    <w:p w:rsidR="004A1D81" w:rsidRDefault="004A1D81" w:rsidP="00170860">
      <w:r>
        <w:t xml:space="preserve">   Ворогів завжди хватає.</w:t>
      </w:r>
    </w:p>
    <w:p w:rsidR="004A1D81" w:rsidRDefault="004A1D81" w:rsidP="00170860">
      <w:r>
        <w:t xml:space="preserve">   Все схопити всяк бажає.</w:t>
      </w:r>
    </w:p>
    <w:p w:rsidR="004A1D81" w:rsidRDefault="004A1D81" w:rsidP="00170860">
      <w:r>
        <w:t xml:space="preserve">   Населення заважає.</w:t>
      </w:r>
    </w:p>
    <w:p w:rsidR="004A1D81" w:rsidRDefault="004A1D81" w:rsidP="00170860"/>
    <w:p w:rsidR="004A1D81" w:rsidRDefault="004A1D81" w:rsidP="00170860">
      <w:r>
        <w:t xml:space="preserve">   То ж і нищать, вже конає</w:t>
      </w:r>
    </w:p>
    <w:p w:rsidR="004A1D81" w:rsidRDefault="004A1D81" w:rsidP="00170860">
      <w:r>
        <w:t xml:space="preserve">   Розум повністю втрачає.</w:t>
      </w:r>
    </w:p>
    <w:p w:rsidR="004A1D81" w:rsidRDefault="004A1D81" w:rsidP="00170860">
      <w:r>
        <w:t xml:space="preserve">   Без нього життя кінчає.</w:t>
      </w:r>
    </w:p>
    <w:p w:rsidR="004A1D81" w:rsidRDefault="004A1D81" w:rsidP="00170860">
      <w:r>
        <w:t xml:space="preserve">   Бог все бачить та чекає.</w:t>
      </w:r>
    </w:p>
    <w:p w:rsidR="004A1D81" w:rsidRDefault="004A1D81" w:rsidP="00170860"/>
    <w:p w:rsidR="004A1D81" w:rsidRDefault="004A1D81" w:rsidP="00170860">
      <w:r>
        <w:t xml:space="preserve">   Гріхи напевно підшиває.</w:t>
      </w:r>
    </w:p>
    <w:p w:rsidR="004A1D81" w:rsidRDefault="004A1D81" w:rsidP="00170860">
      <w:r>
        <w:t xml:space="preserve">   А сатана тим часом має.</w:t>
      </w:r>
    </w:p>
    <w:p w:rsidR="004A1D81" w:rsidRDefault="004A1D81" w:rsidP="00170860">
      <w:r>
        <w:t xml:space="preserve">   Амбіції задовільняє.</w:t>
      </w:r>
    </w:p>
    <w:p w:rsidR="004A1D81" w:rsidRDefault="004A1D81" w:rsidP="00170860">
      <w:r>
        <w:t xml:space="preserve">   Шкода не винних не минає.</w:t>
      </w:r>
    </w:p>
    <w:p w:rsidR="004A1D81" w:rsidRDefault="004A1D81" w:rsidP="00170860"/>
    <w:p w:rsidR="004A1D81" w:rsidRDefault="004A1D81" w:rsidP="00170860">
      <w:r>
        <w:t xml:space="preserve">   20.01.11.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                    УКРАЇНЕЦЬ</w:t>
      </w:r>
    </w:p>
    <w:p w:rsidR="004A1D81" w:rsidRDefault="004A1D81" w:rsidP="00170860"/>
    <w:p w:rsidR="004A1D81" w:rsidRDefault="004A1D81" w:rsidP="00170860">
      <w:r>
        <w:t xml:space="preserve">            Ось він здоровий та міцний.</w:t>
      </w:r>
    </w:p>
    <w:p w:rsidR="004A1D81" w:rsidRDefault="004A1D81" w:rsidP="00170860">
      <w:r>
        <w:t xml:space="preserve">            Розумний, впевнений, швидкий.</w:t>
      </w:r>
    </w:p>
    <w:p w:rsidR="004A1D81" w:rsidRDefault="004A1D81" w:rsidP="00170860">
      <w:r>
        <w:t xml:space="preserve">            Порядний, досить дійовий.</w:t>
      </w:r>
    </w:p>
    <w:p w:rsidR="004A1D81" w:rsidRDefault="004A1D81" w:rsidP="00170860">
      <w:r>
        <w:t xml:space="preserve">            Цей українець молодий.</w:t>
      </w:r>
    </w:p>
    <w:p w:rsidR="004A1D81" w:rsidRDefault="004A1D81" w:rsidP="00170860"/>
    <w:p w:rsidR="004A1D81" w:rsidRDefault="004A1D81" w:rsidP="00170860">
      <w:r>
        <w:t xml:space="preserve">            Він любить край свій дорогий.</w:t>
      </w:r>
    </w:p>
    <w:p w:rsidR="004A1D81" w:rsidRDefault="004A1D81" w:rsidP="00170860">
      <w:r>
        <w:t xml:space="preserve">            Край український, не чужий.</w:t>
      </w:r>
    </w:p>
    <w:p w:rsidR="004A1D81" w:rsidRDefault="004A1D81" w:rsidP="00170860">
      <w:r>
        <w:t xml:space="preserve">            Де мати й батько діловий.</w:t>
      </w:r>
    </w:p>
    <w:p w:rsidR="004A1D81" w:rsidRDefault="004A1D81" w:rsidP="00170860">
      <w:r>
        <w:t xml:space="preserve">            Його зростили в час скрутний.</w:t>
      </w:r>
    </w:p>
    <w:p w:rsidR="004A1D81" w:rsidRDefault="004A1D81" w:rsidP="00170860"/>
    <w:p w:rsidR="004A1D81" w:rsidRDefault="004A1D81" w:rsidP="00170860">
      <w:r>
        <w:t xml:space="preserve">            Він знає правду, не дурний.</w:t>
      </w:r>
    </w:p>
    <w:p w:rsidR="004A1D81" w:rsidRDefault="004A1D81" w:rsidP="00170860">
      <w:r>
        <w:t xml:space="preserve">            Що і навіщо, хто який.</w:t>
      </w:r>
    </w:p>
    <w:p w:rsidR="004A1D81" w:rsidRDefault="004A1D81" w:rsidP="00170860">
      <w:r>
        <w:t xml:space="preserve">            Бажає мати шлях чіткий.</w:t>
      </w:r>
    </w:p>
    <w:p w:rsidR="004A1D81" w:rsidRDefault="004A1D81" w:rsidP="00170860">
      <w:r>
        <w:t xml:space="preserve">            Прожити плідно вік земний.</w:t>
      </w:r>
    </w:p>
    <w:p w:rsidR="004A1D81" w:rsidRDefault="004A1D81" w:rsidP="00170860"/>
    <w:p w:rsidR="004A1D81" w:rsidRDefault="004A1D81" w:rsidP="00170860">
      <w:r>
        <w:t xml:space="preserve">            Він задоволений, стійкий.</w:t>
      </w:r>
    </w:p>
    <w:p w:rsidR="004A1D81" w:rsidRDefault="004A1D81" w:rsidP="00170860">
      <w:r>
        <w:t xml:space="preserve">            Коли працює-запальний.</w:t>
      </w:r>
    </w:p>
    <w:p w:rsidR="004A1D81" w:rsidRDefault="004A1D81" w:rsidP="00170860">
      <w:r>
        <w:t xml:space="preserve">            Долає кризи, вольовий.</w:t>
      </w:r>
    </w:p>
    <w:p w:rsidR="004A1D81" w:rsidRDefault="004A1D81" w:rsidP="00170860">
      <w:r>
        <w:t xml:space="preserve">            Поширює прогрес людський.</w:t>
      </w:r>
    </w:p>
    <w:p w:rsidR="004A1D81" w:rsidRDefault="004A1D81" w:rsidP="00170860"/>
    <w:p w:rsidR="004A1D81" w:rsidRDefault="004A1D81" w:rsidP="00170860">
      <w:r>
        <w:t xml:space="preserve">            Він доброчинний і простий.</w:t>
      </w:r>
    </w:p>
    <w:p w:rsidR="004A1D81" w:rsidRDefault="004A1D81" w:rsidP="00170860">
      <w:r>
        <w:t xml:space="preserve">            Не агресивний, не лихий.</w:t>
      </w:r>
    </w:p>
    <w:p w:rsidR="004A1D81" w:rsidRDefault="004A1D81" w:rsidP="00170860">
      <w:r>
        <w:t xml:space="preserve">            Як патріот завжди палкий.</w:t>
      </w:r>
    </w:p>
    <w:p w:rsidR="004A1D81" w:rsidRDefault="004A1D81" w:rsidP="00170860">
      <w:r>
        <w:t xml:space="preserve">            Коли б це кожен був такий.</w:t>
      </w:r>
    </w:p>
    <w:p w:rsidR="004A1D81" w:rsidRDefault="004A1D81" w:rsidP="00170860"/>
    <w:p w:rsidR="004A1D81" w:rsidRDefault="004A1D81" w:rsidP="00170860">
      <w:r>
        <w:t xml:space="preserve">            Для України головний.</w:t>
      </w:r>
    </w:p>
    <w:p w:rsidR="004A1D81" w:rsidRDefault="004A1D81" w:rsidP="00170860">
      <w:r>
        <w:t xml:space="preserve">            Тоді б і час прийшов новий.</w:t>
      </w:r>
    </w:p>
    <w:p w:rsidR="004A1D81" w:rsidRDefault="004A1D81" w:rsidP="00170860">
      <w:r>
        <w:t>Довгожаданий, золотий.</w:t>
      </w:r>
    </w:p>
    <w:p w:rsidR="004A1D81" w:rsidRDefault="004A1D81" w:rsidP="00170860">
      <w:r>
        <w:t xml:space="preserve">            Як благодійник віковий.</w:t>
      </w:r>
    </w:p>
    <w:p w:rsidR="004A1D81" w:rsidRDefault="004A1D81" w:rsidP="00170860"/>
    <w:p w:rsidR="004A1D81" w:rsidRDefault="004A1D81" w:rsidP="00170860">
      <w:r>
        <w:t xml:space="preserve">            5.02.11.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        В партію здоров'я.</w:t>
      </w:r>
    </w:p>
    <w:p w:rsidR="004A1D81" w:rsidRDefault="004A1D81" w:rsidP="00170860"/>
    <w:p w:rsidR="004A1D81" w:rsidRDefault="004A1D81" w:rsidP="00170860">
      <w:r>
        <w:t xml:space="preserve">           Де що маєш, де що знаєш.</w:t>
      </w:r>
    </w:p>
    <w:p w:rsidR="004A1D81" w:rsidRDefault="004A1D81" w:rsidP="00170860">
      <w:r>
        <w:t xml:space="preserve">           Забуваєш, пам'ятаєш.</w:t>
      </w:r>
    </w:p>
    <w:p w:rsidR="004A1D81" w:rsidRDefault="004A1D81" w:rsidP="00170860">
      <w:r>
        <w:t xml:space="preserve">           Здобуваєш чи втрачаєш.</w:t>
      </w:r>
    </w:p>
    <w:p w:rsidR="004A1D81" w:rsidRDefault="004A1D81" w:rsidP="00170860">
      <w:r>
        <w:t xml:space="preserve">           А головне не помічаєш.</w:t>
      </w:r>
    </w:p>
    <w:p w:rsidR="004A1D81" w:rsidRDefault="004A1D81" w:rsidP="00170860"/>
    <w:p w:rsidR="004A1D81" w:rsidRDefault="004A1D81" w:rsidP="00170860">
      <w:r>
        <w:t xml:space="preserve">           Як за здоров'я не подбаєш.</w:t>
      </w:r>
    </w:p>
    <w:p w:rsidR="004A1D81" w:rsidRDefault="004A1D81" w:rsidP="00170860">
      <w:r>
        <w:t xml:space="preserve">           Все загубиш, сам сконаєш.</w:t>
      </w:r>
    </w:p>
    <w:p w:rsidR="004A1D81" w:rsidRDefault="004A1D81" w:rsidP="00170860">
      <w:r>
        <w:t xml:space="preserve">           Якщо свій розум не тримаєш.</w:t>
      </w:r>
    </w:p>
    <w:p w:rsidR="004A1D81" w:rsidRDefault="004A1D81" w:rsidP="00170860">
      <w:r>
        <w:t xml:space="preserve">           В житті нічого не впіймаєш.</w:t>
      </w:r>
    </w:p>
    <w:p w:rsidR="004A1D81" w:rsidRDefault="004A1D81" w:rsidP="00170860"/>
    <w:p w:rsidR="004A1D81" w:rsidRDefault="004A1D81" w:rsidP="00170860">
      <w:r>
        <w:t xml:space="preserve">           Коли здоров'ю не сприяєш.</w:t>
      </w:r>
    </w:p>
    <w:p w:rsidR="004A1D81" w:rsidRDefault="004A1D81" w:rsidP="00170860">
      <w:r>
        <w:t xml:space="preserve">           То явно з розуму сповзаєш.</w:t>
      </w:r>
    </w:p>
    <w:p w:rsidR="004A1D81" w:rsidRDefault="004A1D81" w:rsidP="00170860">
      <w:r>
        <w:t xml:space="preserve">           В морі брехні перебуваєш.</w:t>
      </w:r>
    </w:p>
    <w:p w:rsidR="004A1D81" w:rsidRDefault="004A1D81" w:rsidP="00170860">
      <w:r>
        <w:t xml:space="preserve">           Не думаєш, чи не встигаєш.</w:t>
      </w:r>
    </w:p>
    <w:p w:rsidR="004A1D81" w:rsidRDefault="004A1D81" w:rsidP="00170860"/>
    <w:p w:rsidR="004A1D81" w:rsidRDefault="004A1D81" w:rsidP="00170860">
      <w:r>
        <w:t xml:space="preserve">           Істину знати не бажаєш.</w:t>
      </w:r>
    </w:p>
    <w:p w:rsidR="004A1D81" w:rsidRDefault="004A1D81" w:rsidP="00170860">
      <w:r>
        <w:t xml:space="preserve">           Та через це не виживаєш.</w:t>
      </w:r>
    </w:p>
    <w:p w:rsidR="004A1D81" w:rsidRDefault="004A1D81" w:rsidP="00170860">
      <w:r>
        <w:t xml:space="preserve">           Все найдорожче полишаєш.</w:t>
      </w:r>
    </w:p>
    <w:p w:rsidR="004A1D81" w:rsidRDefault="004A1D81" w:rsidP="00170860">
      <w:r>
        <w:t xml:space="preserve">           А вихід є, як забажаєш.</w:t>
      </w:r>
    </w:p>
    <w:p w:rsidR="004A1D81" w:rsidRDefault="004A1D81" w:rsidP="00170860"/>
    <w:p w:rsidR="004A1D81" w:rsidRDefault="004A1D81" w:rsidP="00170860">
      <w:r>
        <w:t xml:space="preserve">           В здоров'я партію вступаєш.</w:t>
      </w:r>
    </w:p>
    <w:p w:rsidR="004A1D81" w:rsidRDefault="004A1D81" w:rsidP="00170860">
      <w:r>
        <w:t xml:space="preserve">           Довіру їй завжди являєш.</w:t>
      </w:r>
    </w:p>
    <w:p w:rsidR="004A1D81" w:rsidRDefault="004A1D81" w:rsidP="00170860">
      <w:r>
        <w:t xml:space="preserve">           Підтримуєш і підсобляєш.</w:t>
      </w:r>
    </w:p>
    <w:p w:rsidR="004A1D81" w:rsidRDefault="004A1D81" w:rsidP="00170860">
      <w:r>
        <w:t xml:space="preserve">           Всю Україну виручаєш.</w:t>
      </w:r>
    </w:p>
    <w:p w:rsidR="004A1D81" w:rsidRDefault="004A1D81" w:rsidP="00170860"/>
    <w:p w:rsidR="004A1D81" w:rsidRDefault="004A1D81" w:rsidP="00170860">
      <w:r>
        <w:t xml:space="preserve">           Здоров'ю нації сприяєш.</w:t>
      </w:r>
    </w:p>
    <w:p w:rsidR="004A1D81" w:rsidRDefault="004A1D81" w:rsidP="00170860">
      <w:r>
        <w:t xml:space="preserve">           То й нагороду отримаєш.</w:t>
      </w:r>
    </w:p>
    <w:p w:rsidR="004A1D81" w:rsidRDefault="004A1D81" w:rsidP="00170860">
      <w:r>
        <w:t xml:space="preserve">           Дітей та внуків, всіх спасаєш.</w:t>
      </w:r>
    </w:p>
    <w:p w:rsidR="004A1D81" w:rsidRDefault="004A1D81" w:rsidP="00170860">
      <w:r>
        <w:t xml:space="preserve">           І благодаттю вдовільняєш.</w:t>
      </w:r>
    </w:p>
    <w:p w:rsidR="004A1D81" w:rsidRDefault="004A1D81" w:rsidP="00170860"/>
    <w:p w:rsidR="004A1D81" w:rsidRDefault="004A1D81" w:rsidP="00170860">
      <w:r>
        <w:t xml:space="preserve">           Ну що ще треба, як гадаєш?</w:t>
      </w:r>
    </w:p>
    <w:p w:rsidR="004A1D81" w:rsidRDefault="004A1D81" w:rsidP="00170860"/>
    <w:p w:rsidR="004A1D81" w:rsidRDefault="004A1D81" w:rsidP="00170860">
      <w:r>
        <w:t xml:space="preserve">           6.02.11.  В. Назаренко.     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Конвульсія   мозкова.</w:t>
      </w:r>
    </w:p>
    <w:p w:rsidR="004A1D81" w:rsidRDefault="004A1D81" w:rsidP="00170860"/>
    <w:p w:rsidR="004A1D81" w:rsidRDefault="004A1D81" w:rsidP="00170860">
      <w:r>
        <w:t>Каменюка - голова.</w:t>
      </w:r>
    </w:p>
    <w:p w:rsidR="004A1D81" w:rsidRDefault="004A1D81" w:rsidP="00170860">
      <w:r>
        <w:t>Свинству шана ділова.</w:t>
      </w:r>
    </w:p>
    <w:p w:rsidR="004A1D81" w:rsidRDefault="004A1D81" w:rsidP="00170860">
      <w:r>
        <w:t>Стратегія не нова.</w:t>
      </w:r>
    </w:p>
    <w:p w:rsidR="004A1D81" w:rsidRDefault="004A1D81" w:rsidP="00170860">
      <w:r>
        <w:t>А тактика дійова.</w:t>
      </w:r>
    </w:p>
    <w:p w:rsidR="004A1D81" w:rsidRDefault="004A1D81" w:rsidP="00170860"/>
    <w:p w:rsidR="004A1D81" w:rsidRDefault="004A1D81" w:rsidP="00170860">
      <w:r>
        <w:t>Бо проблема світова.</w:t>
      </w:r>
    </w:p>
    <w:p w:rsidR="004A1D81" w:rsidRDefault="004A1D81" w:rsidP="00170860">
      <w:r>
        <w:t>Тупішої не бува.</w:t>
      </w:r>
    </w:p>
    <w:p w:rsidR="004A1D81" w:rsidRDefault="004A1D81" w:rsidP="00170860">
      <w:r>
        <w:t>Кількість свинства дістава.</w:t>
      </w:r>
    </w:p>
    <w:p w:rsidR="004A1D81" w:rsidRDefault="004A1D81" w:rsidP="00170860">
      <w:r>
        <w:t>Ще з початку так трива.</w:t>
      </w:r>
    </w:p>
    <w:p w:rsidR="004A1D81" w:rsidRDefault="004A1D81" w:rsidP="00170860"/>
    <w:p w:rsidR="004A1D81" w:rsidRDefault="004A1D81" w:rsidP="00170860">
      <w:r>
        <w:t>Поступово підгнива.</w:t>
      </w:r>
    </w:p>
    <w:p w:rsidR="004A1D81" w:rsidRDefault="004A1D81" w:rsidP="00170860">
      <w:r>
        <w:t>А рішучість щось крива.</w:t>
      </w:r>
    </w:p>
    <w:p w:rsidR="004A1D81" w:rsidRDefault="004A1D81" w:rsidP="00170860">
      <w:r>
        <w:t>Викрутаси витіва.</w:t>
      </w:r>
    </w:p>
    <w:p w:rsidR="004A1D81" w:rsidRDefault="004A1D81" w:rsidP="00170860">
      <w:r>
        <w:t>Вигадує та зіва.</w:t>
      </w:r>
    </w:p>
    <w:p w:rsidR="004A1D81" w:rsidRDefault="004A1D81" w:rsidP="00170860"/>
    <w:p w:rsidR="004A1D81" w:rsidRDefault="004A1D81" w:rsidP="00170860">
      <w:r>
        <w:t>Послідовність розмива.</w:t>
      </w:r>
    </w:p>
    <w:p w:rsidR="004A1D81" w:rsidRDefault="004A1D81" w:rsidP="00170860">
      <w:r>
        <w:t>І волокита вікова.</w:t>
      </w:r>
    </w:p>
    <w:p w:rsidR="004A1D81" w:rsidRDefault="004A1D81" w:rsidP="00170860">
      <w:r>
        <w:t>Паплюжить людство, обзива.</w:t>
      </w:r>
    </w:p>
    <w:p w:rsidR="004A1D81" w:rsidRDefault="004A1D81" w:rsidP="00170860">
      <w:r>
        <w:t>Свинячі дії відкрива.</w:t>
      </w:r>
    </w:p>
    <w:p w:rsidR="004A1D81" w:rsidRDefault="004A1D81" w:rsidP="00170860">
      <w:r>
        <w:t>Що не по-людськи-забува.</w:t>
      </w:r>
    </w:p>
    <w:p w:rsidR="004A1D81" w:rsidRDefault="004A1D81" w:rsidP="00170860"/>
    <w:p w:rsidR="004A1D81" w:rsidRDefault="004A1D81" w:rsidP="00170860">
      <w:r>
        <w:t>1.03.11. 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                 ---------</w:t>
      </w:r>
    </w:p>
    <w:p w:rsidR="004A1D81" w:rsidRDefault="004A1D81" w:rsidP="00170860"/>
    <w:p w:rsidR="004A1D81" w:rsidRDefault="004A1D81" w:rsidP="00170860">
      <w:r>
        <w:t>Хоч  дурні  та  хитрі.</w:t>
      </w:r>
    </w:p>
    <w:p w:rsidR="004A1D81" w:rsidRDefault="004A1D81" w:rsidP="00170860"/>
    <w:p w:rsidR="004A1D81" w:rsidRDefault="004A1D81" w:rsidP="00170860">
      <w:r>
        <w:t>Навіщо все чогось бажати.</w:t>
      </w:r>
    </w:p>
    <w:p w:rsidR="004A1D81" w:rsidRDefault="004A1D81" w:rsidP="00170860">
      <w:r>
        <w:t>Непотріб по життю  збирати.</w:t>
      </w:r>
    </w:p>
    <w:p w:rsidR="004A1D81" w:rsidRDefault="004A1D81" w:rsidP="00170860">
      <w:r>
        <w:t>Що буде явно заважати.</w:t>
      </w:r>
    </w:p>
    <w:p w:rsidR="004A1D81" w:rsidRDefault="004A1D81" w:rsidP="00170860">
      <w:r>
        <w:t>Радість життя відволікати.</w:t>
      </w:r>
    </w:p>
    <w:p w:rsidR="004A1D81" w:rsidRDefault="004A1D81" w:rsidP="00170860">
      <w:r>
        <w:t>Турботи різні підсувати.</w:t>
      </w:r>
    </w:p>
    <w:p w:rsidR="004A1D81" w:rsidRDefault="004A1D81" w:rsidP="00170860">
      <w:r>
        <w:t>Щоб настрій гарний зіпсувати.</w:t>
      </w:r>
    </w:p>
    <w:p w:rsidR="004A1D81" w:rsidRDefault="004A1D81" w:rsidP="00170860"/>
    <w:p w:rsidR="004A1D81" w:rsidRDefault="004A1D81" w:rsidP="00170860">
      <w:r>
        <w:t>А ще непотріб в пам’яті тримати.</w:t>
      </w:r>
    </w:p>
    <w:p w:rsidR="004A1D81" w:rsidRDefault="004A1D81" w:rsidP="00170860">
      <w:r>
        <w:t>Та за знання його вважати.</w:t>
      </w:r>
    </w:p>
    <w:p w:rsidR="004A1D81" w:rsidRDefault="004A1D81" w:rsidP="00170860">
      <w:r>
        <w:t>Брехню не гідну цінувати.</w:t>
      </w:r>
    </w:p>
    <w:p w:rsidR="004A1D81" w:rsidRDefault="004A1D81" w:rsidP="00170860">
      <w:r>
        <w:t>За неї блага віддавати.</w:t>
      </w:r>
    </w:p>
    <w:p w:rsidR="004A1D81" w:rsidRDefault="004A1D81" w:rsidP="00170860">
      <w:r>
        <w:t>І головне не помічати.</w:t>
      </w:r>
    </w:p>
    <w:p w:rsidR="004A1D81" w:rsidRDefault="004A1D81" w:rsidP="00170860">
      <w:r>
        <w:t>Щасливу мить життя втрачати.</w:t>
      </w:r>
    </w:p>
    <w:p w:rsidR="004A1D81" w:rsidRDefault="004A1D81" w:rsidP="00170860"/>
    <w:p w:rsidR="004A1D81" w:rsidRDefault="004A1D81" w:rsidP="00170860">
      <w:r>
        <w:t>Напевне ж варто пам’ятати.</w:t>
      </w:r>
    </w:p>
    <w:p w:rsidR="004A1D81" w:rsidRDefault="004A1D81" w:rsidP="00170860">
      <w:r>
        <w:t>Справам потрібно визрівати.</w:t>
      </w:r>
    </w:p>
    <w:p w:rsidR="004A1D81" w:rsidRDefault="004A1D81" w:rsidP="00170860">
      <w:r>
        <w:t>То ж все належить розпізнати.</w:t>
      </w:r>
    </w:p>
    <w:p w:rsidR="004A1D81" w:rsidRDefault="004A1D81" w:rsidP="00170860">
      <w:r>
        <w:t>Щоб негараздів не надбати.</w:t>
      </w:r>
    </w:p>
    <w:p w:rsidR="004A1D81" w:rsidRDefault="004A1D81" w:rsidP="00170860">
      <w:r>
        <w:t>Удачу назавжди впіймати.</w:t>
      </w:r>
    </w:p>
    <w:p w:rsidR="004A1D81" w:rsidRDefault="004A1D81" w:rsidP="00170860">
      <w:r>
        <w:t>І нізащо не відпускати.</w:t>
      </w:r>
    </w:p>
    <w:p w:rsidR="004A1D81" w:rsidRDefault="004A1D81" w:rsidP="00170860"/>
    <w:p w:rsidR="004A1D81" w:rsidRDefault="004A1D81" w:rsidP="00170860">
      <w:r>
        <w:t>Себе ж потрібно розгадати.</w:t>
      </w:r>
    </w:p>
    <w:p w:rsidR="004A1D81" w:rsidRDefault="004A1D81" w:rsidP="00170860">
      <w:r>
        <w:t>Здоров’я назавжди надбати.</w:t>
      </w:r>
    </w:p>
    <w:p w:rsidR="004A1D81" w:rsidRDefault="004A1D81" w:rsidP="00170860">
      <w:r>
        <w:t>Його не дати зіпсувати.</w:t>
      </w:r>
    </w:p>
    <w:p w:rsidR="004A1D81" w:rsidRDefault="004A1D81" w:rsidP="00170860">
      <w:r>
        <w:t>Для цього розум треба мати.</w:t>
      </w:r>
    </w:p>
    <w:p w:rsidR="004A1D81" w:rsidRDefault="004A1D81" w:rsidP="00170860">
      <w:r>
        <w:t>Життя основи розрізняти.</w:t>
      </w:r>
    </w:p>
    <w:p w:rsidR="004A1D81" w:rsidRDefault="004A1D81" w:rsidP="00170860">
      <w:r>
        <w:t>Природу тіла шанувати.</w:t>
      </w:r>
    </w:p>
    <w:p w:rsidR="004A1D81" w:rsidRDefault="004A1D81" w:rsidP="00170860"/>
    <w:p w:rsidR="004A1D81" w:rsidRDefault="004A1D81" w:rsidP="00170860">
      <w:r>
        <w:t>Насамперед не забувати.</w:t>
      </w:r>
    </w:p>
    <w:p w:rsidR="004A1D81" w:rsidRDefault="004A1D81" w:rsidP="00170860">
      <w:r>
        <w:t>Потреби кліток вдовольняти.</w:t>
      </w:r>
    </w:p>
    <w:p w:rsidR="004A1D81" w:rsidRDefault="004A1D81" w:rsidP="00170860">
      <w:r>
        <w:t>Вони створили нас, згадати.</w:t>
      </w:r>
    </w:p>
    <w:p w:rsidR="004A1D81" w:rsidRDefault="004A1D81" w:rsidP="00170860">
      <w:r>
        <w:t>Із двох клітинок до дитяти.</w:t>
      </w:r>
    </w:p>
    <w:p w:rsidR="004A1D81" w:rsidRDefault="004A1D81" w:rsidP="00170860">
      <w:r>
        <w:t>А потім зрілі змогли стати.</w:t>
      </w:r>
    </w:p>
    <w:p w:rsidR="004A1D81" w:rsidRDefault="004A1D81" w:rsidP="00170860">
      <w:r>
        <w:t>Від їх діяльності зростати.</w:t>
      </w:r>
    </w:p>
    <w:p w:rsidR="004A1D81" w:rsidRDefault="004A1D81" w:rsidP="00170860">
      <w:r>
        <w:t>Різні таланти здобувати.</w:t>
      </w:r>
    </w:p>
    <w:p w:rsidR="004A1D81" w:rsidRDefault="004A1D81" w:rsidP="00170860">
      <w:r>
        <w:t>І в цьому світі виживати.</w:t>
      </w:r>
    </w:p>
    <w:p w:rsidR="004A1D81" w:rsidRDefault="004A1D81" w:rsidP="00170860"/>
    <w:p w:rsidR="004A1D81" w:rsidRDefault="004A1D81" w:rsidP="00170860">
      <w:r>
        <w:t>Де вони змогли все взяти.</w:t>
      </w:r>
    </w:p>
    <w:p w:rsidR="004A1D81" w:rsidRDefault="004A1D81" w:rsidP="00170860">
      <w:r>
        <w:t>Звідки розум той черпати.</w:t>
      </w:r>
    </w:p>
    <w:p w:rsidR="004A1D81" w:rsidRDefault="004A1D81" w:rsidP="00170860">
      <w:r>
        <w:t>Нам не дозволено це знати.</w:t>
      </w:r>
    </w:p>
    <w:p w:rsidR="004A1D81" w:rsidRDefault="004A1D81" w:rsidP="00170860">
      <w:r>
        <w:t>Тим більше їх контролювати.</w:t>
      </w:r>
    </w:p>
    <w:p w:rsidR="004A1D81" w:rsidRDefault="004A1D81" w:rsidP="00170860">
      <w:r>
        <w:t>Ми лиш повинні постачати.</w:t>
      </w:r>
    </w:p>
    <w:p w:rsidR="004A1D81" w:rsidRDefault="004A1D81" w:rsidP="00170860">
      <w:r>
        <w:t>Все необхідне здобувати.</w:t>
      </w:r>
    </w:p>
    <w:p w:rsidR="004A1D81" w:rsidRDefault="004A1D81" w:rsidP="00170860">
      <w:r>
        <w:t>Себе і діток годувати.</w:t>
      </w:r>
    </w:p>
    <w:p w:rsidR="004A1D81" w:rsidRDefault="004A1D81" w:rsidP="00170860">
      <w:r>
        <w:t>Щоб могли скрізь виживати.</w:t>
      </w:r>
    </w:p>
    <w:p w:rsidR="004A1D81" w:rsidRDefault="004A1D81" w:rsidP="00170860">
      <w:r>
        <w:t>Та людство на землі тримати.</w:t>
      </w:r>
    </w:p>
    <w:p w:rsidR="004A1D81" w:rsidRDefault="004A1D81" w:rsidP="00170860"/>
    <w:p w:rsidR="004A1D81" w:rsidRDefault="004A1D81" w:rsidP="00170860">
      <w:r>
        <w:t>А ми навчились хитрувати.</w:t>
      </w:r>
    </w:p>
    <w:p w:rsidR="004A1D81" w:rsidRDefault="004A1D81" w:rsidP="00170860">
      <w:r>
        <w:t>Непотріб кліткам підсувати.</w:t>
      </w:r>
    </w:p>
    <w:p w:rsidR="004A1D81" w:rsidRDefault="004A1D81" w:rsidP="00170860">
      <w:r>
        <w:t>Вони не вміють це здолати.</w:t>
      </w:r>
    </w:p>
    <w:p w:rsidR="004A1D81" w:rsidRDefault="004A1D81" w:rsidP="00170860">
      <w:r>
        <w:t>То ж змушені так існувати.</w:t>
      </w:r>
    </w:p>
    <w:p w:rsidR="004A1D81" w:rsidRDefault="004A1D81" w:rsidP="00170860">
      <w:r>
        <w:t>Природні здібності втрачати.</w:t>
      </w:r>
    </w:p>
    <w:p w:rsidR="004A1D81" w:rsidRDefault="004A1D81" w:rsidP="00170860">
      <w:r>
        <w:t>В боротьбі не вигравати.</w:t>
      </w:r>
    </w:p>
    <w:p w:rsidR="004A1D81" w:rsidRDefault="004A1D81" w:rsidP="00170860">
      <w:r>
        <w:t>Від цього болісно конати.</w:t>
      </w:r>
    </w:p>
    <w:p w:rsidR="004A1D81" w:rsidRDefault="004A1D81" w:rsidP="00170860">
      <w:r>
        <w:t>Чи попросту життя втрачати.</w:t>
      </w:r>
    </w:p>
    <w:p w:rsidR="004A1D81" w:rsidRDefault="004A1D81" w:rsidP="00170860">
      <w:r>
        <w:t>І взагалі  деградувати.</w:t>
      </w:r>
    </w:p>
    <w:p w:rsidR="004A1D81" w:rsidRDefault="004A1D81" w:rsidP="00170860"/>
    <w:p w:rsidR="004A1D81" w:rsidRDefault="004A1D81" w:rsidP="00170860">
      <w:r>
        <w:t>Де ж той розум відшукати.</w:t>
      </w:r>
    </w:p>
    <w:p w:rsidR="004A1D81" w:rsidRDefault="004A1D81" w:rsidP="00170860">
      <w:r>
        <w:t>Щоб якось життя спасати.</w:t>
      </w:r>
    </w:p>
    <w:p w:rsidR="004A1D81" w:rsidRDefault="004A1D81" w:rsidP="00170860">
      <w:r>
        <w:t>Може досить хитрувати.</w:t>
      </w:r>
    </w:p>
    <w:p w:rsidR="004A1D81" w:rsidRDefault="004A1D81" w:rsidP="00170860">
      <w:r>
        <w:t>Себе ж дурити та вмирати.</w:t>
      </w:r>
    </w:p>
    <w:p w:rsidR="004A1D81" w:rsidRDefault="004A1D81" w:rsidP="00170860">
      <w:r>
        <w:t>Дітей каліками лишати.</w:t>
      </w:r>
    </w:p>
    <w:p w:rsidR="004A1D81" w:rsidRDefault="004A1D81" w:rsidP="00170860">
      <w:r>
        <w:t>Природу нищить та втрачати.</w:t>
      </w:r>
    </w:p>
    <w:p w:rsidR="004A1D81" w:rsidRDefault="004A1D81" w:rsidP="00170860">
      <w:r>
        <w:t>Кінця світу вижидати.</w:t>
      </w:r>
    </w:p>
    <w:p w:rsidR="004A1D81" w:rsidRDefault="004A1D81" w:rsidP="00170860"/>
    <w:p w:rsidR="004A1D81" w:rsidRDefault="004A1D81" w:rsidP="00170860">
      <w:r>
        <w:t>6.03.11.  В. Назаренко.</w:t>
      </w:r>
    </w:p>
    <w:p w:rsidR="004A1D81" w:rsidRDefault="004A1D81" w:rsidP="00170860"/>
    <w:p w:rsidR="004A1D81" w:rsidRDefault="004A1D81" w:rsidP="00170860">
      <w:r>
        <w:t xml:space="preserve">                  Про  сон.</w:t>
      </w:r>
    </w:p>
    <w:p w:rsidR="004A1D81" w:rsidRDefault="004A1D81" w:rsidP="00170860"/>
    <w:p w:rsidR="004A1D81" w:rsidRDefault="004A1D81" w:rsidP="00170860">
      <w:r>
        <w:t>Сни примхливі, сни брехливі.</w:t>
      </w:r>
    </w:p>
    <w:p w:rsidR="004A1D81" w:rsidRDefault="004A1D81" w:rsidP="00170860">
      <w:r>
        <w:t>Де таке береться.</w:t>
      </w:r>
    </w:p>
    <w:p w:rsidR="004A1D81" w:rsidRDefault="004A1D81" w:rsidP="00170860">
      <w:r>
        <w:t>Що там правда, що не правда.</w:t>
      </w:r>
    </w:p>
    <w:p w:rsidR="004A1D81" w:rsidRDefault="004A1D81" w:rsidP="00170860">
      <w:r>
        <w:t>Хрін хто розбереться.</w:t>
      </w:r>
    </w:p>
    <w:p w:rsidR="004A1D81" w:rsidRDefault="004A1D81" w:rsidP="00170860"/>
    <w:p w:rsidR="004A1D81" w:rsidRDefault="004A1D81" w:rsidP="00170860">
      <w:r>
        <w:t>Ось приснилось, привиділось.</w:t>
      </w:r>
    </w:p>
    <w:p w:rsidR="004A1D81" w:rsidRDefault="004A1D81" w:rsidP="00170860">
      <w:r>
        <w:t>Мені не здається.</w:t>
      </w:r>
    </w:p>
    <w:p w:rsidR="004A1D81" w:rsidRDefault="004A1D81" w:rsidP="00170860">
      <w:r>
        <w:t>Росією прихватилось.</w:t>
      </w:r>
    </w:p>
    <w:p w:rsidR="004A1D81" w:rsidRDefault="004A1D81" w:rsidP="00170860">
      <w:r>
        <w:t>І не віддається.</w:t>
      </w:r>
    </w:p>
    <w:p w:rsidR="004A1D81" w:rsidRDefault="004A1D81" w:rsidP="00170860"/>
    <w:p w:rsidR="004A1D81" w:rsidRDefault="004A1D81" w:rsidP="00170860">
      <w:r>
        <w:t>Всі області українські.</w:t>
      </w:r>
    </w:p>
    <w:p w:rsidR="004A1D81" w:rsidRDefault="004A1D81" w:rsidP="00170860">
      <w:r>
        <w:t>Там де море б’ється.</w:t>
      </w:r>
    </w:p>
    <w:p w:rsidR="004A1D81" w:rsidRDefault="004A1D81" w:rsidP="00170860">
      <w:r>
        <w:t>Стали раптом геть російські.</w:t>
      </w:r>
    </w:p>
    <w:p w:rsidR="004A1D81" w:rsidRDefault="004A1D81" w:rsidP="00170860">
      <w:r>
        <w:t>На карті верзеться.</w:t>
      </w:r>
    </w:p>
    <w:p w:rsidR="004A1D81" w:rsidRDefault="004A1D81" w:rsidP="00170860"/>
    <w:p w:rsidR="004A1D81" w:rsidRDefault="004A1D81" w:rsidP="00170860">
      <w:r>
        <w:t>Чомусь мені захотілось.</w:t>
      </w:r>
    </w:p>
    <w:p w:rsidR="004A1D81" w:rsidRDefault="004A1D81" w:rsidP="00170860">
      <w:r>
        <w:t>Мабуть доведеться.</w:t>
      </w:r>
    </w:p>
    <w:p w:rsidR="004A1D81" w:rsidRDefault="004A1D81" w:rsidP="00170860">
      <w:r>
        <w:t>Оце таке сповістити.</w:t>
      </w:r>
    </w:p>
    <w:p w:rsidR="004A1D81" w:rsidRDefault="004A1D81" w:rsidP="00170860">
      <w:r>
        <w:t>Може все минеться.</w:t>
      </w:r>
    </w:p>
    <w:p w:rsidR="004A1D81" w:rsidRDefault="004A1D81" w:rsidP="00170860"/>
    <w:p w:rsidR="004A1D81" w:rsidRDefault="004A1D81" w:rsidP="00170860">
      <w:r>
        <w:t>31.03.11.  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     Примітка.</w:t>
      </w:r>
    </w:p>
    <w:p w:rsidR="004A1D81" w:rsidRDefault="004A1D81" w:rsidP="00170860"/>
    <w:p w:rsidR="004A1D81" w:rsidRDefault="004A1D81" w:rsidP="00170860">
      <w:r>
        <w:t xml:space="preserve">       Весна від сонця прибула.</w:t>
      </w:r>
    </w:p>
    <w:p w:rsidR="004A1D81" w:rsidRDefault="004A1D81" w:rsidP="00170860">
      <w:r>
        <w:t xml:space="preserve">       Тому природа ожила.</w:t>
      </w:r>
    </w:p>
    <w:p w:rsidR="004A1D81" w:rsidRDefault="004A1D81" w:rsidP="00170860">
      <w:r>
        <w:t xml:space="preserve">       Та абрикоса розцвіла.</w:t>
      </w:r>
    </w:p>
    <w:p w:rsidR="004A1D81" w:rsidRDefault="004A1D81" w:rsidP="00170860">
      <w:r>
        <w:t xml:space="preserve">       І трудиться на ній бджола.</w:t>
      </w:r>
    </w:p>
    <w:p w:rsidR="004A1D81" w:rsidRDefault="004A1D81" w:rsidP="00170860"/>
    <w:p w:rsidR="004A1D81" w:rsidRDefault="004A1D81" w:rsidP="00170860">
      <w:r>
        <w:t xml:space="preserve">       На багатьох квітках була.</w:t>
      </w:r>
    </w:p>
    <w:p w:rsidR="004A1D81" w:rsidRDefault="004A1D81" w:rsidP="00170860">
      <w:r>
        <w:t xml:space="preserve">       Пилок зібрала, мед взяла.</w:t>
      </w:r>
    </w:p>
    <w:p w:rsidR="004A1D81" w:rsidRDefault="004A1D81" w:rsidP="00170860">
      <w:r>
        <w:t xml:space="preserve">       У вулик швидко віднесла.</w:t>
      </w:r>
    </w:p>
    <w:p w:rsidR="004A1D81" w:rsidRDefault="004A1D81" w:rsidP="00170860">
      <w:r>
        <w:t xml:space="preserve">       Все зробила що змогла.</w:t>
      </w:r>
    </w:p>
    <w:p w:rsidR="004A1D81" w:rsidRDefault="004A1D81" w:rsidP="00170860"/>
    <w:p w:rsidR="004A1D81" w:rsidRDefault="004A1D81" w:rsidP="00170860">
      <w:r>
        <w:t xml:space="preserve">       Щоб сім'я в добрі жила.</w:t>
      </w:r>
    </w:p>
    <w:p w:rsidR="004A1D81" w:rsidRDefault="004A1D81" w:rsidP="00170860">
      <w:r>
        <w:t xml:space="preserve">       Діток побільше розвела.</w:t>
      </w:r>
    </w:p>
    <w:p w:rsidR="004A1D81" w:rsidRDefault="004A1D81" w:rsidP="00170860">
      <w:r>
        <w:t xml:space="preserve">       Силу велику набула.</w:t>
      </w:r>
    </w:p>
    <w:p w:rsidR="004A1D81" w:rsidRDefault="004A1D81" w:rsidP="00170860">
      <w:r>
        <w:t xml:space="preserve">       І наш добробут підняла.</w:t>
      </w:r>
    </w:p>
    <w:p w:rsidR="004A1D81" w:rsidRDefault="004A1D81" w:rsidP="00170860"/>
    <w:p w:rsidR="004A1D81" w:rsidRDefault="004A1D81" w:rsidP="00170860">
      <w:r>
        <w:t xml:space="preserve">       То ж приклад гідний подала.</w:t>
      </w:r>
    </w:p>
    <w:p w:rsidR="004A1D81" w:rsidRDefault="004A1D81" w:rsidP="00170860">
      <w:r>
        <w:t xml:space="preserve">       Щоб праця першою була.</w:t>
      </w:r>
    </w:p>
    <w:p w:rsidR="004A1D81" w:rsidRDefault="004A1D81" w:rsidP="00170860">
      <w:r>
        <w:t xml:space="preserve">       І українські всі діла.</w:t>
      </w:r>
    </w:p>
    <w:p w:rsidR="004A1D81" w:rsidRDefault="004A1D81" w:rsidP="00170860">
      <w:r>
        <w:t xml:space="preserve">       В належний рівень привела.</w:t>
      </w:r>
    </w:p>
    <w:p w:rsidR="004A1D81" w:rsidRDefault="004A1D81" w:rsidP="00170860"/>
    <w:p w:rsidR="004A1D81" w:rsidRDefault="004A1D81" w:rsidP="00170860">
      <w:r>
        <w:t xml:space="preserve">       22.04.11.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Мерзота.</w:t>
      </w:r>
    </w:p>
    <w:p w:rsidR="004A1D81" w:rsidRDefault="004A1D81" w:rsidP="00170860"/>
    <w:p w:rsidR="004A1D81" w:rsidRDefault="004A1D81" w:rsidP="00170860">
      <w:r>
        <w:t>Скільки кожен гріхів має.</w:t>
      </w:r>
    </w:p>
    <w:p w:rsidR="004A1D81" w:rsidRDefault="004A1D81" w:rsidP="00170860">
      <w:r>
        <w:t>Ніхто толком знать не знає.</w:t>
      </w:r>
    </w:p>
    <w:p w:rsidR="004A1D81" w:rsidRDefault="004A1D81" w:rsidP="00170860">
      <w:r>
        <w:t>На гріхах бізнес процвітає.</w:t>
      </w:r>
    </w:p>
    <w:p w:rsidR="004A1D81" w:rsidRDefault="004A1D81" w:rsidP="00170860">
      <w:r>
        <w:t>Церкви будує й відкриває.</w:t>
      </w:r>
    </w:p>
    <w:p w:rsidR="004A1D81" w:rsidRDefault="004A1D81" w:rsidP="00170860">
      <w:r>
        <w:t>А потім в них гріхи знімає.</w:t>
      </w:r>
    </w:p>
    <w:p w:rsidR="004A1D81" w:rsidRDefault="004A1D81" w:rsidP="00170860">
      <w:r>
        <w:t>І знов грішити починає.</w:t>
      </w:r>
    </w:p>
    <w:p w:rsidR="004A1D81" w:rsidRDefault="004A1D81" w:rsidP="00170860"/>
    <w:p w:rsidR="004A1D81" w:rsidRDefault="004A1D81" w:rsidP="00170860">
      <w:r>
        <w:t>Попів це все задовольняє.</w:t>
      </w:r>
    </w:p>
    <w:p w:rsidR="004A1D81" w:rsidRDefault="004A1D81" w:rsidP="00170860">
      <w:r>
        <w:t>Їх це годує й напуває.</w:t>
      </w:r>
    </w:p>
    <w:p w:rsidR="004A1D81" w:rsidRDefault="004A1D81" w:rsidP="00170860">
      <w:r>
        <w:t>Збагачує і величає.</w:t>
      </w:r>
    </w:p>
    <w:p w:rsidR="004A1D81" w:rsidRDefault="004A1D81" w:rsidP="00170860">
      <w:r>
        <w:t>Лохів в цім світі вистачає.</w:t>
      </w:r>
    </w:p>
    <w:p w:rsidR="004A1D81" w:rsidRDefault="004A1D81" w:rsidP="00170860">
      <w:r>
        <w:t>Церква над ними владу має.</w:t>
      </w:r>
    </w:p>
    <w:p w:rsidR="004A1D81" w:rsidRDefault="004A1D81" w:rsidP="00170860">
      <w:r>
        <w:t>То ж всіх гарненько обдирає.</w:t>
      </w:r>
    </w:p>
    <w:p w:rsidR="004A1D81" w:rsidRDefault="004A1D81" w:rsidP="00170860">
      <w:r>
        <w:t>І на бога все звертає.</w:t>
      </w:r>
    </w:p>
    <w:p w:rsidR="004A1D81" w:rsidRDefault="004A1D81" w:rsidP="00170860">
      <w:r>
        <w:t>Мов він до цього спонукає.</w:t>
      </w:r>
    </w:p>
    <w:p w:rsidR="004A1D81" w:rsidRDefault="004A1D81" w:rsidP="00170860">
      <w:r>
        <w:t>Гріхи інакше не прощає.</w:t>
      </w:r>
    </w:p>
    <w:p w:rsidR="004A1D81" w:rsidRDefault="004A1D81" w:rsidP="00170860"/>
    <w:p w:rsidR="004A1D81" w:rsidRDefault="004A1D81" w:rsidP="00170860">
      <w:r>
        <w:t>А Україна вимирає.</w:t>
      </w:r>
    </w:p>
    <w:p w:rsidR="004A1D81" w:rsidRDefault="004A1D81" w:rsidP="00170860">
      <w:r>
        <w:t>Від своїх гріхів конає.</w:t>
      </w:r>
    </w:p>
    <w:p w:rsidR="004A1D81" w:rsidRDefault="004A1D81" w:rsidP="00170860">
      <w:r>
        <w:t>Невже ніхто не помічає?</w:t>
      </w:r>
    </w:p>
    <w:p w:rsidR="004A1D81" w:rsidRDefault="004A1D81" w:rsidP="00170860">
      <w:r>
        <w:t>Що нація народ втрачає.</w:t>
      </w:r>
    </w:p>
    <w:p w:rsidR="004A1D81" w:rsidRDefault="004A1D81" w:rsidP="00170860">
      <w:r>
        <w:t>І лицемірства вистачає.</w:t>
      </w:r>
    </w:p>
    <w:p w:rsidR="004A1D81" w:rsidRDefault="004A1D81" w:rsidP="00170860">
      <w:r>
        <w:t>Як дехто в церкву завітає.</w:t>
      </w:r>
    </w:p>
    <w:p w:rsidR="004A1D81" w:rsidRDefault="004A1D81" w:rsidP="00170860">
      <w:r>
        <w:t>Гріхів своїх не сповідає.</w:t>
      </w:r>
    </w:p>
    <w:p w:rsidR="004A1D81" w:rsidRDefault="004A1D81" w:rsidP="00170860">
      <w:r>
        <w:t>Лише очиститись бажає.</w:t>
      </w:r>
    </w:p>
    <w:p w:rsidR="004A1D81" w:rsidRDefault="004A1D81" w:rsidP="00170860">
      <w:r>
        <w:t>За совість навіть не згадає.</w:t>
      </w:r>
    </w:p>
    <w:p w:rsidR="004A1D81" w:rsidRDefault="004A1D81" w:rsidP="00170860">
      <w:r>
        <w:t>Провину явну не признає.</w:t>
      </w:r>
    </w:p>
    <w:p w:rsidR="004A1D81" w:rsidRDefault="004A1D81" w:rsidP="00170860">
      <w:r>
        <w:t>Хоч що накоїв добре знає.</w:t>
      </w:r>
    </w:p>
    <w:p w:rsidR="004A1D81" w:rsidRDefault="004A1D81" w:rsidP="00170860">
      <w:r>
        <w:t>Відповідати не бажає.</w:t>
      </w:r>
    </w:p>
    <w:p w:rsidR="004A1D81" w:rsidRDefault="004A1D81" w:rsidP="00170860">
      <w:r>
        <w:t>Та ці гріхи бог не прощає.</w:t>
      </w:r>
    </w:p>
    <w:p w:rsidR="004A1D81" w:rsidRDefault="004A1D81" w:rsidP="00170860">
      <w:r>
        <w:t>І пекло на таких чекає.</w:t>
      </w:r>
    </w:p>
    <w:p w:rsidR="004A1D81" w:rsidRDefault="004A1D81" w:rsidP="00170860">
      <w:r>
        <w:t>За потомство теж подбає.</w:t>
      </w:r>
    </w:p>
    <w:p w:rsidR="004A1D81" w:rsidRDefault="004A1D81" w:rsidP="00170860">
      <w:r>
        <w:t>Сатана не прозіває.</w:t>
      </w:r>
    </w:p>
    <w:p w:rsidR="004A1D81" w:rsidRDefault="004A1D81" w:rsidP="00170860">
      <w:r>
        <w:t>Бо практику достатню має.</w:t>
      </w:r>
    </w:p>
    <w:p w:rsidR="004A1D81" w:rsidRDefault="004A1D81" w:rsidP="00170860">
      <w:r>
        <w:t>І своїх не полишає.</w:t>
      </w:r>
    </w:p>
    <w:p w:rsidR="004A1D81" w:rsidRDefault="004A1D81" w:rsidP="00170860"/>
    <w:p w:rsidR="004A1D81" w:rsidRDefault="004A1D81" w:rsidP="00170860">
      <w:r>
        <w:t>27.04.11.   В.Назаренко.</w:t>
      </w:r>
    </w:p>
    <w:p w:rsidR="004A1D81" w:rsidRDefault="004A1D81" w:rsidP="00170860"/>
    <w:p w:rsidR="004A1D81" w:rsidRDefault="004A1D81" w:rsidP="00170860">
      <w:r>
        <w:t>Життя від розуму чи розум від життя.</w:t>
      </w:r>
    </w:p>
    <w:p w:rsidR="004A1D81" w:rsidRDefault="004A1D81" w:rsidP="00170860"/>
    <w:p w:rsidR="004A1D81" w:rsidRDefault="004A1D81" w:rsidP="00170860">
      <w:r>
        <w:t>Спокон віків таке ведеться.</w:t>
      </w:r>
    </w:p>
    <w:p w:rsidR="004A1D81" w:rsidRDefault="004A1D81" w:rsidP="00170860">
      <w:r>
        <w:t>Що розум для життя дається.</w:t>
      </w:r>
    </w:p>
    <w:p w:rsidR="004A1D81" w:rsidRDefault="004A1D81" w:rsidP="00170860">
      <w:r>
        <w:t>Без нього жити не вдається.</w:t>
      </w:r>
    </w:p>
    <w:p w:rsidR="004A1D81" w:rsidRDefault="004A1D81" w:rsidP="00170860">
      <w:r>
        <w:t>І рахуватись з цим прийдеться.</w:t>
      </w:r>
    </w:p>
    <w:p w:rsidR="004A1D81" w:rsidRDefault="004A1D81" w:rsidP="00170860"/>
    <w:p w:rsidR="004A1D81" w:rsidRDefault="004A1D81" w:rsidP="00170860">
      <w:r>
        <w:t>Хто хоче жити той спасеться.</w:t>
      </w:r>
    </w:p>
    <w:p w:rsidR="004A1D81" w:rsidRDefault="004A1D81" w:rsidP="00170860">
      <w:r>
        <w:t>Знайде свій шлях і розбереться.</w:t>
      </w:r>
    </w:p>
    <w:p w:rsidR="004A1D81" w:rsidRDefault="004A1D81" w:rsidP="00170860">
      <w:r>
        <w:t>І розум внього десь візьметься.</w:t>
      </w:r>
    </w:p>
    <w:p w:rsidR="004A1D81" w:rsidRDefault="004A1D81" w:rsidP="00170860">
      <w:r>
        <w:t>Чи чужий, чи свій знайдеться.</w:t>
      </w:r>
    </w:p>
    <w:p w:rsidR="004A1D81" w:rsidRDefault="004A1D81" w:rsidP="00170860"/>
    <w:p w:rsidR="004A1D81" w:rsidRDefault="004A1D81" w:rsidP="00170860">
      <w:r>
        <w:t>Пристосуватись доведеться.</w:t>
      </w:r>
    </w:p>
    <w:p w:rsidR="004A1D81" w:rsidRDefault="004A1D81" w:rsidP="00170860">
      <w:r>
        <w:t>Таке життя і так живеться.</w:t>
      </w:r>
    </w:p>
    <w:p w:rsidR="004A1D81" w:rsidRDefault="004A1D81" w:rsidP="00170860">
      <w:r>
        <w:t>Інакше все життя зведеться.</w:t>
      </w:r>
    </w:p>
    <w:p w:rsidR="004A1D81" w:rsidRDefault="004A1D81" w:rsidP="00170860">
      <w:r>
        <w:t>Бо цей закон усіх торкнеться.</w:t>
      </w:r>
    </w:p>
    <w:p w:rsidR="004A1D81" w:rsidRDefault="004A1D81" w:rsidP="00170860"/>
    <w:p w:rsidR="004A1D81" w:rsidRDefault="004A1D81" w:rsidP="00170860">
      <w:r>
        <w:t>Без розуму гніздо не в'ється.</w:t>
      </w:r>
    </w:p>
    <w:p w:rsidR="004A1D81" w:rsidRDefault="004A1D81" w:rsidP="00170860">
      <w:r>
        <w:t>Де кожен птах чомусь несеться.</w:t>
      </w:r>
    </w:p>
    <w:p w:rsidR="004A1D81" w:rsidRDefault="004A1D81" w:rsidP="00170860">
      <w:r>
        <w:t>Знає що де і як береться.</w:t>
      </w:r>
    </w:p>
    <w:p w:rsidR="004A1D81" w:rsidRDefault="004A1D81" w:rsidP="00170860">
      <w:r>
        <w:t>Якщо ще доля посміхнеться.</w:t>
      </w:r>
    </w:p>
    <w:p w:rsidR="004A1D81" w:rsidRDefault="004A1D81" w:rsidP="00170860"/>
    <w:p w:rsidR="004A1D81" w:rsidRDefault="004A1D81" w:rsidP="00170860">
      <w:r>
        <w:t>Обставина на лад складеься.</w:t>
      </w:r>
    </w:p>
    <w:p w:rsidR="004A1D81" w:rsidRDefault="004A1D81" w:rsidP="00170860">
      <w:r>
        <w:t>То успіху певне добьється.</w:t>
      </w:r>
    </w:p>
    <w:p w:rsidR="004A1D81" w:rsidRDefault="004A1D81" w:rsidP="00170860">
      <w:r>
        <w:t>Діток зростити удається.</w:t>
      </w:r>
    </w:p>
    <w:p w:rsidR="004A1D81" w:rsidRDefault="004A1D81" w:rsidP="00170860">
      <w:r>
        <w:t>Покликання своє прийметься.</w:t>
      </w:r>
    </w:p>
    <w:p w:rsidR="004A1D81" w:rsidRDefault="004A1D81" w:rsidP="00170860"/>
    <w:p w:rsidR="004A1D81" w:rsidRDefault="004A1D81" w:rsidP="00170860">
      <w:r>
        <w:t>Життя розводити прийдеться.</w:t>
      </w:r>
    </w:p>
    <w:p w:rsidR="004A1D81" w:rsidRDefault="004A1D81" w:rsidP="00170860">
      <w:r>
        <w:t>Для цього жити доведеться.</w:t>
      </w:r>
    </w:p>
    <w:p w:rsidR="004A1D81" w:rsidRDefault="004A1D81" w:rsidP="00170860">
      <w:r>
        <w:t>Для цього життя дається.</w:t>
      </w:r>
    </w:p>
    <w:p w:rsidR="004A1D81" w:rsidRDefault="004A1D81" w:rsidP="00170860">
      <w:r>
        <w:t>Хоч не відомо де береться.</w:t>
      </w:r>
    </w:p>
    <w:p w:rsidR="004A1D81" w:rsidRDefault="004A1D81" w:rsidP="00170860"/>
    <w:p w:rsidR="004A1D81" w:rsidRDefault="004A1D81" w:rsidP="00170860">
      <w:r>
        <w:t>Яким чином пізнається.</w:t>
      </w:r>
    </w:p>
    <w:p w:rsidR="004A1D81" w:rsidRDefault="004A1D81" w:rsidP="00170860">
      <w:r>
        <w:t>Що з початку видається.</w:t>
      </w:r>
    </w:p>
    <w:p w:rsidR="004A1D81" w:rsidRDefault="004A1D81" w:rsidP="00170860">
      <w:r>
        <w:t>Чи розум від життя візьметься.</w:t>
      </w:r>
    </w:p>
    <w:p w:rsidR="004A1D81" w:rsidRDefault="004A1D81" w:rsidP="00170860">
      <w:r>
        <w:t>Навряд чи хто з цим розбереться.</w:t>
      </w:r>
    </w:p>
    <w:p w:rsidR="004A1D81" w:rsidRDefault="004A1D81" w:rsidP="00170860">
      <w:r>
        <w:t>Хоч демагогія ведеться.</w:t>
      </w:r>
    </w:p>
    <w:p w:rsidR="004A1D81" w:rsidRDefault="004A1D81" w:rsidP="00170860"/>
    <w:p w:rsidR="004A1D81" w:rsidRDefault="004A1D81" w:rsidP="00170860">
      <w:r>
        <w:t>Надмірність в негаразди преться.</w:t>
      </w:r>
    </w:p>
    <w:p w:rsidR="004A1D81" w:rsidRDefault="004A1D81" w:rsidP="00170860">
      <w:r>
        <w:t>На зло ймовірно обернеться.</w:t>
      </w:r>
    </w:p>
    <w:p w:rsidR="004A1D81" w:rsidRDefault="004A1D81" w:rsidP="00170860">
      <w:r>
        <w:t>І горе від ума приб'ється.</w:t>
      </w:r>
    </w:p>
    <w:p w:rsidR="004A1D81" w:rsidRDefault="004A1D81" w:rsidP="00170860">
      <w:r>
        <w:t>Принаймі вже до цього йдеться.</w:t>
      </w:r>
    </w:p>
    <w:p w:rsidR="004A1D81" w:rsidRDefault="004A1D81" w:rsidP="00170860">
      <w:r>
        <w:t>Життя загрозі піддається.</w:t>
      </w:r>
    </w:p>
    <w:p w:rsidR="004A1D81" w:rsidRDefault="004A1D81" w:rsidP="00170860">
      <w:r>
        <w:t>Та не від розуму здається.</w:t>
      </w:r>
    </w:p>
    <w:p w:rsidR="004A1D81" w:rsidRDefault="004A1D81" w:rsidP="00170860"/>
    <w:p w:rsidR="004A1D81" w:rsidRDefault="004A1D81" w:rsidP="00170860">
      <w:r>
        <w:t>7.05.11.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    Безвихідь.</w:t>
      </w:r>
    </w:p>
    <w:p w:rsidR="004A1D81" w:rsidRDefault="004A1D81" w:rsidP="00170860"/>
    <w:p w:rsidR="004A1D81" w:rsidRDefault="004A1D81" w:rsidP="00170860">
      <w:r>
        <w:t xml:space="preserve">      Коли при владі свині.</w:t>
      </w:r>
    </w:p>
    <w:p w:rsidR="004A1D81" w:rsidRDefault="004A1D81" w:rsidP="00170860">
      <w:r>
        <w:t xml:space="preserve">      Спочатку і до нині.</w:t>
      </w:r>
    </w:p>
    <w:p w:rsidR="004A1D81" w:rsidRDefault="004A1D81" w:rsidP="00170860">
      <w:r>
        <w:t xml:space="preserve">      Не діють щось закони чинні.</w:t>
      </w:r>
    </w:p>
    <w:p w:rsidR="004A1D81" w:rsidRDefault="004A1D81" w:rsidP="00170860">
      <w:r>
        <w:t xml:space="preserve">      Тому й порядки примітивні.</w:t>
      </w:r>
    </w:p>
    <w:p w:rsidR="004A1D81" w:rsidRDefault="004A1D81" w:rsidP="00170860">
      <w:r>
        <w:t xml:space="preserve">      Свавілля свинські легітивні.</w:t>
      </w:r>
    </w:p>
    <w:p w:rsidR="004A1D81" w:rsidRDefault="004A1D81" w:rsidP="00170860">
      <w:r>
        <w:t xml:space="preserve">      Завжди як правило злочинні.</w:t>
      </w:r>
    </w:p>
    <w:p w:rsidR="004A1D81" w:rsidRDefault="004A1D81" w:rsidP="00170860">
      <w:r>
        <w:t xml:space="preserve">      І терплять все це люди дивні.</w:t>
      </w:r>
    </w:p>
    <w:p w:rsidR="004A1D81" w:rsidRDefault="004A1D81" w:rsidP="00170860">
      <w:r>
        <w:t xml:space="preserve">      У нас на рідній Україні.</w:t>
      </w:r>
    </w:p>
    <w:p w:rsidR="004A1D81" w:rsidRDefault="004A1D81" w:rsidP="00170860">
      <w:r>
        <w:t xml:space="preserve">      При конституції примірній.</w:t>
      </w:r>
    </w:p>
    <w:p w:rsidR="004A1D81" w:rsidRDefault="004A1D81" w:rsidP="00170860">
      <w:r>
        <w:t xml:space="preserve">      І добротній, правомірній.</w:t>
      </w:r>
    </w:p>
    <w:p w:rsidR="004A1D81" w:rsidRDefault="004A1D81" w:rsidP="00170860">
      <w:r>
        <w:t xml:space="preserve">      З гарантом, з клятвою покійній.</w:t>
      </w:r>
    </w:p>
    <w:p w:rsidR="004A1D81" w:rsidRDefault="004A1D81" w:rsidP="00170860">
      <w:r>
        <w:t xml:space="preserve">      Для святкування лиш потрібній.</w:t>
      </w:r>
    </w:p>
    <w:p w:rsidR="004A1D81" w:rsidRDefault="004A1D81" w:rsidP="00170860">
      <w:r>
        <w:t xml:space="preserve">      Які реформи тут надійні.</w:t>
      </w:r>
    </w:p>
    <w:p w:rsidR="004A1D81" w:rsidRDefault="004A1D81" w:rsidP="00170860">
      <w:r>
        <w:t xml:space="preserve">      Щось робити вже повинні</w:t>
      </w:r>
    </w:p>
    <w:p w:rsidR="004A1D81" w:rsidRDefault="004A1D81" w:rsidP="00170860">
      <w:r>
        <w:t xml:space="preserve">      Бо й золоті закони чинні.</w:t>
      </w:r>
    </w:p>
    <w:p w:rsidR="004A1D81" w:rsidRDefault="004A1D81" w:rsidP="00170860">
      <w:r>
        <w:t xml:space="preserve">      Спаплюжать все привладні свині.</w:t>
      </w:r>
    </w:p>
    <w:p w:rsidR="004A1D81" w:rsidRDefault="004A1D81" w:rsidP="00170860"/>
    <w:p w:rsidR="004A1D81" w:rsidRDefault="004A1D81" w:rsidP="00170860">
      <w:r>
        <w:t xml:space="preserve">      20.05.11.  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Срам.</w:t>
      </w:r>
    </w:p>
    <w:p w:rsidR="004A1D81" w:rsidRDefault="004A1D81" w:rsidP="00170860"/>
    <w:p w:rsidR="004A1D81" w:rsidRDefault="004A1D81" w:rsidP="00170860">
      <w:r>
        <w:t xml:space="preserve">    Як добре правду знати.</w:t>
      </w:r>
    </w:p>
    <w:p w:rsidR="004A1D81" w:rsidRDefault="004A1D81" w:rsidP="00170860">
      <w:r>
        <w:t xml:space="preserve">    Знання надійні мати.</w:t>
      </w:r>
    </w:p>
    <w:p w:rsidR="004A1D81" w:rsidRDefault="004A1D81" w:rsidP="00170860">
      <w:r>
        <w:t xml:space="preserve">    Безмежно довіряти.</w:t>
      </w:r>
    </w:p>
    <w:p w:rsidR="004A1D81" w:rsidRDefault="004A1D81" w:rsidP="00170860">
      <w:r>
        <w:t xml:space="preserve">    Та впевненість тримати.</w:t>
      </w:r>
    </w:p>
    <w:p w:rsidR="004A1D81" w:rsidRDefault="004A1D81" w:rsidP="00170860"/>
    <w:p w:rsidR="004A1D81" w:rsidRDefault="004A1D81" w:rsidP="00170860">
      <w:r>
        <w:t xml:space="preserve">    Як гидко виявляти.</w:t>
      </w:r>
    </w:p>
    <w:p w:rsidR="004A1D81" w:rsidRDefault="004A1D81" w:rsidP="00170860">
      <w:r>
        <w:t xml:space="preserve">    Що звикли всі брехати.</w:t>
      </w:r>
    </w:p>
    <w:p w:rsidR="004A1D81" w:rsidRDefault="004A1D81" w:rsidP="00170860">
      <w:r>
        <w:t xml:space="preserve">    Брехнею щиголяти.</w:t>
      </w:r>
    </w:p>
    <w:p w:rsidR="004A1D81" w:rsidRDefault="004A1D81" w:rsidP="00170860">
      <w:r>
        <w:t xml:space="preserve">    Та гроші з неї брати.</w:t>
      </w:r>
    </w:p>
    <w:p w:rsidR="004A1D81" w:rsidRDefault="004A1D81" w:rsidP="00170860"/>
    <w:p w:rsidR="004A1D81" w:rsidRDefault="004A1D81" w:rsidP="00170860">
      <w:r>
        <w:t xml:space="preserve">    Ну як тут виживати.</w:t>
      </w:r>
    </w:p>
    <w:p w:rsidR="004A1D81" w:rsidRDefault="004A1D81" w:rsidP="00170860">
      <w:r>
        <w:t xml:space="preserve">    Брехню скрізь розгрібати.</w:t>
      </w:r>
    </w:p>
    <w:p w:rsidR="004A1D81" w:rsidRDefault="004A1D81" w:rsidP="00170860">
      <w:r>
        <w:t xml:space="preserve">    Мерзоту цю долати.</w:t>
      </w:r>
    </w:p>
    <w:p w:rsidR="004A1D81" w:rsidRDefault="004A1D81" w:rsidP="00170860">
      <w:r>
        <w:t xml:space="preserve">    Та людство поважати.</w:t>
      </w:r>
    </w:p>
    <w:p w:rsidR="004A1D81" w:rsidRDefault="004A1D81" w:rsidP="00170860">
      <w:r>
        <w:t xml:space="preserve">    Щось боже відшукати.</w:t>
      </w:r>
    </w:p>
    <w:p w:rsidR="004A1D81" w:rsidRDefault="004A1D81" w:rsidP="00170860"/>
    <w:p w:rsidR="004A1D81" w:rsidRDefault="004A1D81" w:rsidP="00170860">
      <w:r>
        <w:t xml:space="preserve">    27.05.11.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Музика життя.</w:t>
      </w:r>
    </w:p>
    <w:p w:rsidR="004A1D81" w:rsidRDefault="004A1D81" w:rsidP="00170860"/>
    <w:p w:rsidR="004A1D81" w:rsidRDefault="004A1D81" w:rsidP="00170860">
      <w:r>
        <w:t xml:space="preserve">    Благо музика на світі.</w:t>
      </w:r>
    </w:p>
    <w:p w:rsidR="004A1D81" w:rsidRDefault="004A1D81" w:rsidP="00170860">
      <w:r>
        <w:t xml:space="preserve">    Благий той, хто грає.</w:t>
      </w:r>
    </w:p>
    <w:p w:rsidR="004A1D81" w:rsidRDefault="004A1D81" w:rsidP="00170860">
      <w:r>
        <w:t xml:space="preserve">    Він частує настрій свіжий.</w:t>
      </w:r>
    </w:p>
    <w:p w:rsidR="004A1D81" w:rsidRDefault="004A1D81" w:rsidP="00170860">
      <w:r>
        <w:t xml:space="preserve">    Добром напуває.</w:t>
      </w:r>
    </w:p>
    <w:p w:rsidR="004A1D81" w:rsidRDefault="004A1D81" w:rsidP="00170860"/>
    <w:p w:rsidR="004A1D81" w:rsidRDefault="004A1D81" w:rsidP="00170860">
      <w:r>
        <w:t xml:space="preserve">    Як добротний голос чистий.</w:t>
      </w:r>
    </w:p>
    <w:p w:rsidR="004A1D81" w:rsidRDefault="004A1D81" w:rsidP="00170860">
      <w:r>
        <w:t xml:space="preserve">    Пісню заспіває.</w:t>
      </w:r>
    </w:p>
    <w:p w:rsidR="004A1D81" w:rsidRDefault="004A1D81" w:rsidP="00170860">
      <w:r>
        <w:t xml:space="preserve">    Українець бадьористий.</w:t>
      </w:r>
    </w:p>
    <w:p w:rsidR="004A1D81" w:rsidRDefault="004A1D81" w:rsidP="00170860">
      <w:r>
        <w:t xml:space="preserve">    Про все забуває.</w:t>
      </w:r>
    </w:p>
    <w:p w:rsidR="004A1D81" w:rsidRDefault="004A1D81" w:rsidP="00170860"/>
    <w:p w:rsidR="004A1D81" w:rsidRDefault="004A1D81" w:rsidP="00170860">
      <w:r>
        <w:t xml:space="preserve">    Він тоді майже щасливий.</w:t>
      </w:r>
    </w:p>
    <w:p w:rsidR="004A1D81" w:rsidRDefault="004A1D81" w:rsidP="00170860">
      <w:r>
        <w:t xml:space="preserve">    Радість загрібає.</w:t>
      </w:r>
    </w:p>
    <w:p w:rsidR="004A1D81" w:rsidRDefault="004A1D81" w:rsidP="00170860">
      <w:r>
        <w:t xml:space="preserve">    Веселиться, говірливий.</w:t>
      </w:r>
    </w:p>
    <w:p w:rsidR="004A1D81" w:rsidRDefault="004A1D81" w:rsidP="00170860">
      <w:r>
        <w:t xml:space="preserve">    І жити бажає.</w:t>
      </w:r>
    </w:p>
    <w:p w:rsidR="004A1D81" w:rsidRDefault="004A1D81" w:rsidP="00170860"/>
    <w:p w:rsidR="004A1D81" w:rsidRDefault="004A1D81" w:rsidP="00170860">
      <w:r>
        <w:t xml:space="preserve">    11.06.11. 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Кляті звички.</w:t>
      </w:r>
    </w:p>
    <w:p w:rsidR="004A1D81" w:rsidRDefault="004A1D81" w:rsidP="00170860"/>
    <w:p w:rsidR="004A1D81" w:rsidRDefault="004A1D81" w:rsidP="00170860">
      <w:r>
        <w:t xml:space="preserve">     Хтось з талантом, хтось простий.</w:t>
      </w:r>
    </w:p>
    <w:p w:rsidR="004A1D81" w:rsidRDefault="004A1D81" w:rsidP="00170860">
      <w:r>
        <w:t xml:space="preserve">     Хтось розумний, хтось дурний.</w:t>
      </w:r>
    </w:p>
    <w:p w:rsidR="004A1D81" w:rsidRDefault="004A1D81" w:rsidP="00170860">
      <w:r>
        <w:t xml:space="preserve">     А той сильний, той слабкий.</w:t>
      </w:r>
    </w:p>
    <w:p w:rsidR="004A1D81" w:rsidRDefault="004A1D81" w:rsidP="00170860">
      <w:r>
        <w:t xml:space="preserve">     Інший гарний чи бридкий.</w:t>
      </w:r>
    </w:p>
    <w:p w:rsidR="004A1D81" w:rsidRDefault="004A1D81" w:rsidP="00170860"/>
    <w:p w:rsidR="004A1D81" w:rsidRDefault="004A1D81" w:rsidP="00170860">
      <w:r>
        <w:t xml:space="preserve">     Хтось кмітливий, хтось тупий.</w:t>
      </w:r>
    </w:p>
    <w:p w:rsidR="004A1D81" w:rsidRDefault="004A1D81" w:rsidP="00170860">
      <w:r>
        <w:t xml:space="preserve">     Хтось щасливий, хтось пісний.</w:t>
      </w:r>
    </w:p>
    <w:p w:rsidR="004A1D81" w:rsidRDefault="004A1D81" w:rsidP="00170860">
      <w:r>
        <w:t xml:space="preserve">     Дехто жирний, той худий.</w:t>
      </w:r>
    </w:p>
    <w:p w:rsidR="004A1D81" w:rsidRDefault="004A1D81" w:rsidP="00170860">
      <w:r>
        <w:t xml:space="preserve">     Цей багатий та скупий.</w:t>
      </w:r>
    </w:p>
    <w:p w:rsidR="004A1D81" w:rsidRDefault="004A1D81" w:rsidP="00170860"/>
    <w:p w:rsidR="004A1D81" w:rsidRDefault="004A1D81" w:rsidP="00170860">
      <w:r>
        <w:t xml:space="preserve">     Голодранець хтось чіткий.</w:t>
      </w:r>
    </w:p>
    <w:p w:rsidR="004A1D81" w:rsidRDefault="004A1D81" w:rsidP="00170860">
      <w:r>
        <w:t xml:space="preserve">     Чи приємний, чи гидкий.</w:t>
      </w:r>
    </w:p>
    <w:p w:rsidR="004A1D81" w:rsidRDefault="004A1D81" w:rsidP="00170860">
      <w:r>
        <w:t xml:space="preserve">     Оцей добрий, той лихий.</w:t>
      </w:r>
    </w:p>
    <w:p w:rsidR="004A1D81" w:rsidRDefault="004A1D81" w:rsidP="00170860">
      <w:r>
        <w:t xml:space="preserve">     А той хитрий та хапкий.</w:t>
      </w:r>
    </w:p>
    <w:p w:rsidR="004A1D81" w:rsidRDefault="004A1D81" w:rsidP="00170860"/>
    <w:p w:rsidR="004A1D81" w:rsidRDefault="004A1D81" w:rsidP="00170860">
      <w:r>
        <w:t xml:space="preserve">     І взагалі такий сякий.</w:t>
      </w:r>
    </w:p>
    <w:p w:rsidR="004A1D81" w:rsidRDefault="004A1D81" w:rsidP="00170860">
      <w:r>
        <w:t xml:space="preserve">     В першу чергу хто який.</w:t>
      </w:r>
    </w:p>
    <w:p w:rsidR="004A1D81" w:rsidRDefault="004A1D81" w:rsidP="00170860">
      <w:r>
        <w:t xml:space="preserve">     Як правило не такий.</w:t>
      </w:r>
    </w:p>
    <w:p w:rsidR="004A1D81" w:rsidRDefault="004A1D81" w:rsidP="00170860">
      <w:r>
        <w:t xml:space="preserve">     Кожному ярлик липкий.</w:t>
      </w:r>
    </w:p>
    <w:p w:rsidR="004A1D81" w:rsidRDefault="004A1D81" w:rsidP="00170860"/>
    <w:p w:rsidR="004A1D81" w:rsidRDefault="004A1D81" w:rsidP="00170860">
      <w:r>
        <w:t xml:space="preserve">     Приліплять залюбки любий.</w:t>
      </w:r>
    </w:p>
    <w:p w:rsidR="004A1D81" w:rsidRDefault="004A1D81" w:rsidP="00170860">
      <w:r>
        <w:t xml:space="preserve">     Для ворожнечі похідний.</w:t>
      </w:r>
    </w:p>
    <w:p w:rsidR="004A1D81" w:rsidRDefault="004A1D81" w:rsidP="00170860">
      <w:r>
        <w:t xml:space="preserve">     Здебільш брехливий та їдкий.</w:t>
      </w:r>
    </w:p>
    <w:p w:rsidR="004A1D81" w:rsidRDefault="004A1D81" w:rsidP="00170860">
      <w:r>
        <w:t xml:space="preserve">     В змаганні вічному тривкий.</w:t>
      </w:r>
    </w:p>
    <w:p w:rsidR="004A1D81" w:rsidRDefault="004A1D81" w:rsidP="00170860"/>
    <w:p w:rsidR="004A1D81" w:rsidRDefault="004A1D81" w:rsidP="00170860">
      <w:r>
        <w:t xml:space="preserve">     Розбрату камінь основний.</w:t>
      </w:r>
    </w:p>
    <w:p w:rsidR="004A1D81" w:rsidRDefault="004A1D81" w:rsidP="00170860">
      <w:r>
        <w:t xml:space="preserve">     Для марнославства шлях хиткий.</w:t>
      </w:r>
    </w:p>
    <w:p w:rsidR="004A1D81" w:rsidRDefault="004A1D81" w:rsidP="00170860">
      <w:r>
        <w:t xml:space="preserve">     Розшарування час слизький.</w:t>
      </w:r>
    </w:p>
    <w:p w:rsidR="004A1D81" w:rsidRDefault="004A1D81" w:rsidP="00170860">
      <w:r>
        <w:t xml:space="preserve">     Розчарування смак гіркий.</w:t>
      </w:r>
    </w:p>
    <w:p w:rsidR="004A1D81" w:rsidRDefault="004A1D81" w:rsidP="00170860"/>
    <w:p w:rsidR="004A1D81" w:rsidRDefault="004A1D81" w:rsidP="00170860">
      <w:r>
        <w:t xml:space="preserve">     Життя псувати всяк прудкий.</w:t>
      </w:r>
    </w:p>
    <w:p w:rsidR="004A1D81" w:rsidRDefault="004A1D81" w:rsidP="00170860">
      <w:r>
        <w:t xml:space="preserve">     Війни запал чомусь легкий.</w:t>
      </w:r>
    </w:p>
    <w:p w:rsidR="004A1D81" w:rsidRDefault="004A1D81" w:rsidP="00170860">
      <w:r>
        <w:t xml:space="preserve">     Для людства дуже дорогий.</w:t>
      </w:r>
    </w:p>
    <w:p w:rsidR="004A1D81" w:rsidRDefault="004A1D81" w:rsidP="00170860">
      <w:r>
        <w:t xml:space="preserve">     Погибелі зворот крутий.</w:t>
      </w:r>
    </w:p>
    <w:p w:rsidR="004A1D81" w:rsidRDefault="004A1D81" w:rsidP="00170860"/>
    <w:p w:rsidR="004A1D81" w:rsidRDefault="004A1D81" w:rsidP="00170860">
      <w:r>
        <w:t xml:space="preserve">     Затрат часу і сил давкий.</w:t>
      </w:r>
    </w:p>
    <w:p w:rsidR="004A1D81" w:rsidRDefault="004A1D81" w:rsidP="00170860">
      <w:r>
        <w:t xml:space="preserve">     Де ж той розум видатний?</w:t>
      </w:r>
    </w:p>
    <w:p w:rsidR="004A1D81" w:rsidRDefault="004A1D81" w:rsidP="00170860">
      <w:r>
        <w:t xml:space="preserve">     На що життя все звів дурний.</w:t>
      </w:r>
    </w:p>
    <w:p w:rsidR="004A1D81" w:rsidRDefault="004A1D81" w:rsidP="00170860">
      <w:r>
        <w:t xml:space="preserve">     Навіщо гризся завідний.</w:t>
      </w:r>
    </w:p>
    <w:p w:rsidR="004A1D81" w:rsidRDefault="004A1D81" w:rsidP="00170860"/>
    <w:p w:rsidR="004A1D81" w:rsidRDefault="004A1D81" w:rsidP="00170860">
      <w:r>
        <w:t xml:space="preserve">     Куди ж ти прешся біс прудкий.</w:t>
      </w:r>
    </w:p>
    <w:p w:rsidR="004A1D81" w:rsidRDefault="004A1D81" w:rsidP="00170860">
      <w:r>
        <w:t xml:space="preserve">     Невже так треба пробивкий.</w:t>
      </w:r>
    </w:p>
    <w:p w:rsidR="004A1D81" w:rsidRDefault="004A1D81" w:rsidP="00170860">
      <w:r>
        <w:t xml:space="preserve">     Кінець завжди один-падкий.</w:t>
      </w:r>
    </w:p>
    <w:p w:rsidR="004A1D81" w:rsidRDefault="004A1D81" w:rsidP="00170860">
      <w:r>
        <w:t xml:space="preserve">     Потомство забезпеч близький.</w:t>
      </w:r>
    </w:p>
    <w:p w:rsidR="004A1D81" w:rsidRDefault="004A1D81" w:rsidP="00170860"/>
    <w:p w:rsidR="004A1D81" w:rsidRDefault="004A1D81" w:rsidP="00170860">
      <w:r>
        <w:t xml:space="preserve">     Та й досить з тебе хоч який.</w:t>
      </w:r>
    </w:p>
    <w:p w:rsidR="004A1D81" w:rsidRDefault="004A1D81" w:rsidP="00170860">
      <w:r>
        <w:t xml:space="preserve">     Навіщо зло плодив цупкий.</w:t>
      </w:r>
    </w:p>
    <w:p w:rsidR="004A1D81" w:rsidRDefault="004A1D81" w:rsidP="00170860">
      <w:r>
        <w:t xml:space="preserve">     Воно панує в час тяжкий.</w:t>
      </w:r>
    </w:p>
    <w:p w:rsidR="004A1D81" w:rsidRDefault="004A1D81" w:rsidP="00170860">
      <w:r>
        <w:t xml:space="preserve">     За поведінку гріх ціпкий.</w:t>
      </w:r>
    </w:p>
    <w:p w:rsidR="004A1D81" w:rsidRDefault="004A1D81" w:rsidP="00170860">
      <w:r>
        <w:t xml:space="preserve">     Прокляття наслідок тривкий.</w:t>
      </w:r>
    </w:p>
    <w:p w:rsidR="004A1D81" w:rsidRDefault="004A1D81" w:rsidP="00170860"/>
    <w:p w:rsidR="004A1D81" w:rsidRDefault="004A1D81" w:rsidP="00170860">
      <w:r>
        <w:t xml:space="preserve">     5.07.11. 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Щось про дещо.</w:t>
      </w:r>
    </w:p>
    <w:p w:rsidR="004A1D81" w:rsidRDefault="004A1D81" w:rsidP="00170860"/>
    <w:p w:rsidR="004A1D81" w:rsidRDefault="004A1D81" w:rsidP="00170860">
      <w:r>
        <w:t xml:space="preserve">    Дехто думає, гадає</w:t>
      </w:r>
    </w:p>
    <w:p w:rsidR="004A1D81" w:rsidRDefault="004A1D81" w:rsidP="00170860">
      <w:r>
        <w:t xml:space="preserve">    Що розумний і все знає.</w:t>
      </w:r>
    </w:p>
    <w:p w:rsidR="004A1D81" w:rsidRDefault="004A1D81" w:rsidP="00170860">
      <w:r>
        <w:t xml:space="preserve">    А придурок заявляє.</w:t>
      </w:r>
    </w:p>
    <w:p w:rsidR="004A1D81" w:rsidRDefault="004A1D81" w:rsidP="00170860">
      <w:r>
        <w:t xml:space="preserve">    Що не пізнав, того немає.</w:t>
      </w:r>
    </w:p>
    <w:p w:rsidR="004A1D81" w:rsidRDefault="004A1D81" w:rsidP="00170860"/>
    <w:p w:rsidR="004A1D81" w:rsidRDefault="004A1D81" w:rsidP="00170860">
      <w:r>
        <w:t xml:space="preserve">    І не кращий запевняє.</w:t>
      </w:r>
    </w:p>
    <w:p w:rsidR="004A1D81" w:rsidRDefault="004A1D81" w:rsidP="00170860">
      <w:r>
        <w:t xml:space="preserve">    Що маячня його тримає.</w:t>
      </w:r>
    </w:p>
    <w:p w:rsidR="004A1D81" w:rsidRDefault="004A1D81" w:rsidP="00170860">
      <w:r>
        <w:t xml:space="preserve">    І навіть ще й допомагає.</w:t>
      </w:r>
    </w:p>
    <w:p w:rsidR="004A1D81" w:rsidRDefault="004A1D81" w:rsidP="00170860">
      <w:r>
        <w:t xml:space="preserve">    Життя рятує й захищає.</w:t>
      </w:r>
    </w:p>
    <w:p w:rsidR="004A1D81" w:rsidRDefault="004A1D81" w:rsidP="00170860">
      <w:r>
        <w:t xml:space="preserve">    Та раєм добрим утішає.</w:t>
      </w:r>
    </w:p>
    <w:p w:rsidR="004A1D81" w:rsidRDefault="004A1D81" w:rsidP="00170860"/>
    <w:p w:rsidR="004A1D81" w:rsidRDefault="004A1D81" w:rsidP="00170860">
      <w:r>
        <w:t xml:space="preserve">    А хитрий підлість свою має.</w:t>
      </w:r>
    </w:p>
    <w:p w:rsidR="004A1D81" w:rsidRDefault="004A1D81" w:rsidP="00170860">
      <w:r>
        <w:t xml:space="preserve">    На дурнях статки заробляє.</w:t>
      </w:r>
    </w:p>
    <w:p w:rsidR="004A1D81" w:rsidRDefault="004A1D81" w:rsidP="00170860">
      <w:r>
        <w:t xml:space="preserve">    Безжалісно їх оббирає.</w:t>
      </w:r>
    </w:p>
    <w:p w:rsidR="004A1D81" w:rsidRDefault="004A1D81" w:rsidP="00170860">
      <w:r>
        <w:t xml:space="preserve">    Гріхами всякими лякає.</w:t>
      </w:r>
    </w:p>
    <w:p w:rsidR="004A1D81" w:rsidRDefault="004A1D81" w:rsidP="00170860">
      <w:r>
        <w:t xml:space="preserve">    Страху побільше наганяє.</w:t>
      </w:r>
    </w:p>
    <w:p w:rsidR="004A1D81" w:rsidRDefault="004A1D81" w:rsidP="00170860">
      <w:r>
        <w:t xml:space="preserve">    За совість знати не бажає.</w:t>
      </w:r>
    </w:p>
    <w:p w:rsidR="004A1D81" w:rsidRDefault="004A1D81" w:rsidP="00170860"/>
    <w:p w:rsidR="004A1D81" w:rsidRDefault="004A1D81" w:rsidP="00170860">
      <w:r>
        <w:t xml:space="preserve">    На жаль не кожен про це знає.</w:t>
      </w:r>
    </w:p>
    <w:p w:rsidR="004A1D81" w:rsidRDefault="004A1D81" w:rsidP="00170860">
      <w:r>
        <w:t xml:space="preserve">    Що в маячні перебуває.</w:t>
      </w:r>
    </w:p>
    <w:p w:rsidR="004A1D81" w:rsidRDefault="004A1D81" w:rsidP="00170860">
      <w:r>
        <w:t xml:space="preserve">    І вихід з неї знайти має.</w:t>
      </w:r>
    </w:p>
    <w:p w:rsidR="004A1D81" w:rsidRDefault="004A1D81" w:rsidP="00170860">
      <w:r>
        <w:t xml:space="preserve">    Життя без толку витрачає.</w:t>
      </w:r>
    </w:p>
    <w:p w:rsidR="004A1D81" w:rsidRDefault="004A1D81" w:rsidP="00170860">
      <w:r>
        <w:t xml:space="preserve">    А негаразди не долає.</w:t>
      </w:r>
    </w:p>
    <w:p w:rsidR="004A1D81" w:rsidRDefault="004A1D81" w:rsidP="00170860">
      <w:r>
        <w:t xml:space="preserve">    Своє призначення нехає.</w:t>
      </w:r>
    </w:p>
    <w:p w:rsidR="004A1D81" w:rsidRDefault="004A1D81" w:rsidP="00170860"/>
    <w:p w:rsidR="004A1D81" w:rsidRDefault="004A1D81" w:rsidP="00170860">
      <w:r>
        <w:t xml:space="preserve">    11.07.11. 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Вісім квіток.</w:t>
      </w:r>
    </w:p>
    <w:p w:rsidR="004A1D81" w:rsidRDefault="004A1D81" w:rsidP="00170860"/>
    <w:p w:rsidR="004A1D81" w:rsidRDefault="004A1D81" w:rsidP="00170860">
      <w:r>
        <w:t xml:space="preserve">   Чи згадайте, чи вгадайте.</w:t>
      </w:r>
    </w:p>
    <w:p w:rsidR="004A1D81" w:rsidRDefault="004A1D81" w:rsidP="00170860">
      <w:r>
        <w:t xml:space="preserve">   Звідкіля прийдуть дива.</w:t>
      </w:r>
    </w:p>
    <w:p w:rsidR="004A1D81" w:rsidRDefault="004A1D81" w:rsidP="00170860">
      <w:r>
        <w:t xml:space="preserve">   Та між іншим розпізнайте.</w:t>
      </w:r>
    </w:p>
    <w:p w:rsidR="004A1D81" w:rsidRDefault="004A1D81" w:rsidP="00170860">
      <w:r>
        <w:t>Кактус- пень чи голова.</w:t>
      </w:r>
    </w:p>
    <w:p w:rsidR="004A1D81" w:rsidRDefault="004A1D81" w:rsidP="00170860"/>
    <w:p w:rsidR="004A1D81" w:rsidRDefault="004A1D81" w:rsidP="00170860">
      <w:r>
        <w:t xml:space="preserve">   Якщо хочете вважайте.</w:t>
      </w:r>
    </w:p>
    <w:p w:rsidR="004A1D81" w:rsidRDefault="004A1D81" w:rsidP="00170860">
      <w:r>
        <w:t xml:space="preserve">   Купа зелені крива.</w:t>
      </w:r>
    </w:p>
    <w:p w:rsidR="004A1D81" w:rsidRDefault="004A1D81" w:rsidP="00170860">
      <w:r>
        <w:t xml:space="preserve">   Більш уважно розглядайте.</w:t>
      </w:r>
    </w:p>
    <w:p w:rsidR="004A1D81" w:rsidRDefault="004A1D81" w:rsidP="00170860">
      <w:r>
        <w:t xml:space="preserve">   Привидиться голова.</w:t>
      </w:r>
    </w:p>
    <w:p w:rsidR="004A1D81" w:rsidRDefault="004A1D81" w:rsidP="00170860"/>
    <w:p w:rsidR="004A1D81" w:rsidRDefault="004A1D81" w:rsidP="00170860">
      <w:r>
        <w:t xml:space="preserve">   Хоч колючка та признайте.</w:t>
      </w:r>
    </w:p>
    <w:p w:rsidR="004A1D81" w:rsidRDefault="004A1D81" w:rsidP="00170860">
      <w:r>
        <w:t xml:space="preserve">   Не абияка трава.</w:t>
      </w:r>
    </w:p>
    <w:p w:rsidR="004A1D81" w:rsidRDefault="004A1D81" w:rsidP="00170860">
      <w:r>
        <w:t xml:space="preserve">   Досить дивна відзначайте.</w:t>
      </w:r>
    </w:p>
    <w:p w:rsidR="004A1D81" w:rsidRDefault="004A1D81" w:rsidP="00170860">
      <w:r>
        <w:t xml:space="preserve">   Не примхлива та жива.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Вижидайте ,  споглядайте.</w:t>
      </w:r>
    </w:p>
    <w:p w:rsidR="004A1D81" w:rsidRDefault="004A1D81" w:rsidP="00170860">
      <w:r>
        <w:t xml:space="preserve">   Не завжди таке бува.</w:t>
      </w:r>
    </w:p>
    <w:p w:rsidR="004A1D81" w:rsidRDefault="004A1D81" w:rsidP="00170860">
      <w:r>
        <w:t xml:space="preserve">   Коли кактус не прогайте.</w:t>
      </w:r>
    </w:p>
    <w:p w:rsidR="004A1D81" w:rsidRDefault="004A1D81" w:rsidP="00170860">
      <w:r>
        <w:t xml:space="preserve">   Вісім квіток розкрива.</w:t>
      </w:r>
    </w:p>
    <w:p w:rsidR="004A1D81" w:rsidRDefault="004A1D81" w:rsidP="00170860"/>
    <w:p w:rsidR="004A1D81" w:rsidRDefault="004A1D81" w:rsidP="00170860">
      <w:r>
        <w:t xml:space="preserve">   І знайомих погукайте.</w:t>
      </w:r>
    </w:p>
    <w:p w:rsidR="004A1D81" w:rsidRDefault="004A1D81" w:rsidP="00170860">
      <w:r>
        <w:t xml:space="preserve">   Покажіть що витіва.</w:t>
      </w:r>
    </w:p>
    <w:p w:rsidR="004A1D81" w:rsidRDefault="004A1D81" w:rsidP="00170860">
      <w:r>
        <w:t xml:space="preserve">   Ненароком запитайте.</w:t>
      </w:r>
    </w:p>
    <w:p w:rsidR="004A1D81" w:rsidRDefault="004A1D81" w:rsidP="00170860">
      <w:r>
        <w:t xml:space="preserve">   Хто придумав ці дива.</w:t>
      </w:r>
    </w:p>
    <w:p w:rsidR="004A1D81" w:rsidRDefault="004A1D81" w:rsidP="00170860"/>
    <w:p w:rsidR="004A1D81" w:rsidRDefault="004A1D81" w:rsidP="00170860">
      <w:r>
        <w:t xml:space="preserve">   22.07.11.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Жага ідіотів.</w:t>
      </w:r>
    </w:p>
    <w:p w:rsidR="004A1D81" w:rsidRDefault="004A1D81" w:rsidP="00170860"/>
    <w:p w:rsidR="004A1D81" w:rsidRDefault="004A1D81" w:rsidP="00170860">
      <w:r>
        <w:t xml:space="preserve">   Золотом любуються.</w:t>
      </w:r>
    </w:p>
    <w:p w:rsidR="004A1D81" w:rsidRDefault="004A1D81" w:rsidP="00170860">
      <w:r>
        <w:t xml:space="preserve">   В золоті пишаються.</w:t>
      </w:r>
    </w:p>
    <w:p w:rsidR="004A1D81" w:rsidRDefault="004A1D81" w:rsidP="00170860">
      <w:r>
        <w:t xml:space="preserve">   З нього роблять унітази.</w:t>
      </w:r>
    </w:p>
    <w:p w:rsidR="004A1D81" w:rsidRDefault="004A1D81" w:rsidP="00170860">
      <w:r>
        <w:t xml:space="preserve">   Та в них оправляються.</w:t>
      </w:r>
    </w:p>
    <w:p w:rsidR="004A1D81" w:rsidRDefault="004A1D81" w:rsidP="00170860">
      <w:r>
        <w:t xml:space="preserve">   Ось так виділяються.</w:t>
      </w:r>
    </w:p>
    <w:p w:rsidR="004A1D81" w:rsidRDefault="004A1D81" w:rsidP="00170860"/>
    <w:p w:rsidR="004A1D81" w:rsidRDefault="004A1D81" w:rsidP="00170860">
      <w:r>
        <w:t xml:space="preserve">   Інші відрізняються.</w:t>
      </w:r>
    </w:p>
    <w:p w:rsidR="004A1D81" w:rsidRDefault="004A1D81" w:rsidP="00170860">
      <w:r>
        <w:t xml:space="preserve">   В золото вбираються.</w:t>
      </w:r>
    </w:p>
    <w:p w:rsidR="004A1D81" w:rsidRDefault="004A1D81" w:rsidP="00170860">
      <w:r>
        <w:t xml:space="preserve">   Цяцьки виробляються.</w:t>
      </w:r>
    </w:p>
    <w:p w:rsidR="004A1D81" w:rsidRDefault="004A1D81" w:rsidP="00170860">
      <w:r>
        <w:t xml:space="preserve">   У вуха вставляються.</w:t>
      </w:r>
    </w:p>
    <w:p w:rsidR="004A1D81" w:rsidRDefault="004A1D81" w:rsidP="00170860">
      <w:r>
        <w:t xml:space="preserve">   У носи вправляються.</w:t>
      </w:r>
    </w:p>
    <w:p w:rsidR="004A1D81" w:rsidRDefault="004A1D81" w:rsidP="00170860"/>
    <w:p w:rsidR="004A1D81" w:rsidRDefault="004A1D81" w:rsidP="00170860">
      <w:r>
        <w:t xml:space="preserve">   Шиї обвиваються.</w:t>
      </w:r>
    </w:p>
    <w:p w:rsidR="004A1D81" w:rsidRDefault="004A1D81" w:rsidP="00170860">
      <w:r>
        <w:t xml:space="preserve">   До пупа чіпляються.</w:t>
      </w:r>
    </w:p>
    <w:p w:rsidR="004A1D81" w:rsidRDefault="004A1D81" w:rsidP="00170860">
      <w:r>
        <w:t xml:space="preserve">   На пальці вдягаються.</w:t>
      </w:r>
    </w:p>
    <w:p w:rsidR="004A1D81" w:rsidRDefault="004A1D81" w:rsidP="00170860">
      <w:r>
        <w:t xml:space="preserve">   Ще всяк забавляються.</w:t>
      </w:r>
    </w:p>
    <w:p w:rsidR="004A1D81" w:rsidRDefault="004A1D81" w:rsidP="00170860">
      <w:r>
        <w:t xml:space="preserve">   Куполи вкриваються.</w:t>
      </w:r>
    </w:p>
    <w:p w:rsidR="004A1D81" w:rsidRDefault="004A1D81" w:rsidP="00170860"/>
    <w:p w:rsidR="004A1D81" w:rsidRDefault="004A1D81" w:rsidP="00170860">
      <w:r>
        <w:t xml:space="preserve">   Хрести оздобляються.</w:t>
      </w:r>
    </w:p>
    <w:p w:rsidR="004A1D81" w:rsidRDefault="004A1D81" w:rsidP="00170860">
      <w:r>
        <w:t xml:space="preserve">   Злитки виливаються.</w:t>
      </w:r>
    </w:p>
    <w:p w:rsidR="004A1D81" w:rsidRDefault="004A1D81" w:rsidP="00170860">
      <w:r>
        <w:t xml:space="preserve">   В банках зберігаються.</w:t>
      </w:r>
    </w:p>
    <w:p w:rsidR="004A1D81" w:rsidRDefault="004A1D81" w:rsidP="00170860">
      <w:r>
        <w:t xml:space="preserve">   Віками збираються.</w:t>
      </w:r>
    </w:p>
    <w:p w:rsidR="004A1D81" w:rsidRDefault="004A1D81" w:rsidP="00170860">
      <w:r>
        <w:t xml:space="preserve">   Ще й охороняються.</w:t>
      </w:r>
    </w:p>
    <w:p w:rsidR="004A1D81" w:rsidRDefault="004A1D81" w:rsidP="00170860">
      <w:r>
        <w:t xml:space="preserve">   Ніяк не скористаються.</w:t>
      </w:r>
    </w:p>
    <w:p w:rsidR="004A1D81" w:rsidRDefault="004A1D81" w:rsidP="00170860"/>
    <w:p w:rsidR="004A1D81" w:rsidRDefault="004A1D81" w:rsidP="00170860">
      <w:r>
        <w:t xml:space="preserve">   І не споживаються.</w:t>
      </w:r>
    </w:p>
    <w:p w:rsidR="004A1D81" w:rsidRDefault="004A1D81" w:rsidP="00170860">
      <w:r>
        <w:t xml:space="preserve">   Дурістю являються.</w:t>
      </w:r>
    </w:p>
    <w:p w:rsidR="004A1D81" w:rsidRDefault="004A1D81" w:rsidP="00170860">
      <w:r>
        <w:t xml:space="preserve">   Гроші витрачаються.</w:t>
      </w:r>
    </w:p>
    <w:p w:rsidR="004A1D81" w:rsidRDefault="004A1D81" w:rsidP="00170860">
      <w:r>
        <w:t xml:space="preserve">   Постійно звіряються.</w:t>
      </w:r>
    </w:p>
    <w:p w:rsidR="004A1D81" w:rsidRDefault="004A1D81" w:rsidP="00170860">
      <w:r>
        <w:t xml:space="preserve">   В секреті тримаються.</w:t>
      </w:r>
    </w:p>
    <w:p w:rsidR="004A1D81" w:rsidRDefault="004A1D81" w:rsidP="00170860"/>
    <w:p w:rsidR="004A1D81" w:rsidRDefault="004A1D81" w:rsidP="00170860">
      <w:r>
        <w:t xml:space="preserve">   Біди притягаються.</w:t>
      </w:r>
    </w:p>
    <w:p w:rsidR="004A1D81" w:rsidRDefault="004A1D81" w:rsidP="00170860">
      <w:r>
        <w:t xml:space="preserve">   Нікчеми втішаються.</w:t>
      </w:r>
    </w:p>
    <w:p w:rsidR="004A1D81" w:rsidRDefault="004A1D81" w:rsidP="00170860">
      <w:r>
        <w:t xml:space="preserve">   Ще й досі не каються.</w:t>
      </w:r>
    </w:p>
    <w:p w:rsidR="004A1D81" w:rsidRDefault="004A1D81" w:rsidP="00170860"/>
    <w:p w:rsidR="004A1D81" w:rsidRDefault="004A1D81" w:rsidP="00170860">
      <w:r>
        <w:t xml:space="preserve">   25.07.11. 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Прийшов час і треба змінитися.</w:t>
      </w:r>
    </w:p>
    <w:p w:rsidR="004A1D81" w:rsidRDefault="004A1D81" w:rsidP="00170860"/>
    <w:p w:rsidR="004A1D81" w:rsidRDefault="004A1D81" w:rsidP="00170860">
      <w:r>
        <w:t xml:space="preserve">   Скрізь владне свавілля, вже гидко дивитися.</w:t>
      </w:r>
    </w:p>
    <w:p w:rsidR="004A1D81" w:rsidRDefault="004A1D81" w:rsidP="00170860">
      <w:r>
        <w:t xml:space="preserve">   Брехня на брехні вже не може вміститися.</w:t>
      </w:r>
    </w:p>
    <w:p w:rsidR="004A1D81" w:rsidRDefault="004A1D81" w:rsidP="00170860">
      <w:r>
        <w:t xml:space="preserve">   Злодійство без меж не повинно творитися.</w:t>
      </w:r>
    </w:p>
    <w:p w:rsidR="004A1D81" w:rsidRDefault="004A1D81" w:rsidP="00170860">
      <w:r>
        <w:t xml:space="preserve">   Скрізь хочуть як небудь на комусь нажитися.</w:t>
      </w:r>
    </w:p>
    <w:p w:rsidR="004A1D81" w:rsidRDefault="004A1D81" w:rsidP="00170860"/>
    <w:p w:rsidR="004A1D81" w:rsidRDefault="004A1D81" w:rsidP="00170860">
      <w:r>
        <w:t xml:space="preserve">   Усе загрібають, не хочуть ділитися.</w:t>
      </w:r>
    </w:p>
    <w:p w:rsidR="004A1D81" w:rsidRDefault="004A1D81" w:rsidP="00170860">
      <w:r>
        <w:t xml:space="preserve">   Та дурнів шукають, що можуть згодитися.</w:t>
      </w:r>
    </w:p>
    <w:p w:rsidR="004A1D81" w:rsidRDefault="004A1D81" w:rsidP="00170860">
      <w:r>
        <w:t xml:space="preserve">   В тім успіхи мають, не проти хвалитися.</w:t>
      </w:r>
    </w:p>
    <w:p w:rsidR="004A1D81" w:rsidRDefault="004A1D81" w:rsidP="00170860">
      <w:r>
        <w:t xml:space="preserve">   Хоч як допікають, не можна трудитися.</w:t>
      </w:r>
    </w:p>
    <w:p w:rsidR="004A1D81" w:rsidRDefault="004A1D81" w:rsidP="00170860"/>
    <w:p w:rsidR="004A1D81" w:rsidRDefault="004A1D81" w:rsidP="00170860">
      <w:r>
        <w:t xml:space="preserve">   Хто може - тікають, бо ніде подітися.</w:t>
      </w:r>
    </w:p>
    <w:p w:rsidR="004A1D81" w:rsidRDefault="004A1D81" w:rsidP="00170860">
      <w:r>
        <w:t xml:space="preserve">   Слабкі вимирають, не гідно змиритися.</w:t>
      </w:r>
    </w:p>
    <w:p w:rsidR="004A1D81" w:rsidRDefault="004A1D81" w:rsidP="00170860">
      <w:r>
        <w:t xml:space="preserve">   Прийдеться боротися, бо ніяк коритися.</w:t>
      </w:r>
    </w:p>
    <w:p w:rsidR="004A1D81" w:rsidRDefault="004A1D81" w:rsidP="00170860">
      <w:r>
        <w:t xml:space="preserve">   Нас бидлом вважають, то ж треба змінитися.</w:t>
      </w:r>
    </w:p>
    <w:p w:rsidR="004A1D81" w:rsidRDefault="004A1D81" w:rsidP="00170860"/>
    <w:p w:rsidR="004A1D81" w:rsidRDefault="004A1D81" w:rsidP="00170860">
      <w:r>
        <w:t xml:space="preserve">   07.08.11. 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     Рекламна нечисть.</w:t>
      </w:r>
    </w:p>
    <w:p w:rsidR="004A1D81" w:rsidRDefault="004A1D81" w:rsidP="00170860"/>
    <w:p w:rsidR="004A1D81" w:rsidRDefault="004A1D81" w:rsidP="00170860">
      <w:r>
        <w:t xml:space="preserve">   Реклама, реклама ти явно сказилась.</w:t>
      </w:r>
    </w:p>
    <w:p w:rsidR="004A1D81" w:rsidRDefault="004A1D81" w:rsidP="00170860">
      <w:r>
        <w:t xml:space="preserve">   Шахрайством творилась, брехнею прикрилась.</w:t>
      </w:r>
    </w:p>
    <w:p w:rsidR="004A1D81" w:rsidRDefault="004A1D81" w:rsidP="00170860">
      <w:r>
        <w:t xml:space="preserve">   У свинства талантам своїм підучилась.</w:t>
      </w:r>
    </w:p>
    <w:p w:rsidR="004A1D81" w:rsidRDefault="004A1D81" w:rsidP="00170860">
      <w:r>
        <w:t xml:space="preserve">   Нахабством зростилась, грошима відкрилась.</w:t>
      </w:r>
    </w:p>
    <w:p w:rsidR="004A1D81" w:rsidRDefault="004A1D81" w:rsidP="00170860">
      <w:r>
        <w:t xml:space="preserve">   Бридотою стрімко в житті в нас з'явилась.</w:t>
      </w:r>
    </w:p>
    <w:p w:rsidR="004A1D81" w:rsidRDefault="004A1D81" w:rsidP="00170860">
      <w:r>
        <w:t xml:space="preserve">   Нажитись на дурнях своїх спорядилась.</w:t>
      </w:r>
    </w:p>
    <w:p w:rsidR="004A1D81" w:rsidRDefault="004A1D81" w:rsidP="00170860">
      <w:r>
        <w:t xml:space="preserve">   Шкода що від сказу в свій час не щепилась.</w:t>
      </w:r>
    </w:p>
    <w:p w:rsidR="004A1D81" w:rsidRDefault="004A1D81" w:rsidP="00170860"/>
    <w:p w:rsidR="004A1D81" w:rsidRDefault="004A1D81" w:rsidP="00170860">
      <w:r>
        <w:t xml:space="preserve">       10.08.11.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Такі роковини.</w:t>
      </w:r>
    </w:p>
    <w:p w:rsidR="004A1D81" w:rsidRDefault="004A1D81" w:rsidP="00170860"/>
    <w:p w:rsidR="004A1D81" w:rsidRDefault="004A1D81" w:rsidP="00170860">
      <w:r>
        <w:t xml:space="preserve">   Ми хотіли Україну добру та велику.</w:t>
      </w:r>
    </w:p>
    <w:p w:rsidR="004A1D81" w:rsidRDefault="004A1D81" w:rsidP="00170860">
      <w:r>
        <w:t xml:space="preserve">   На двадцятий рік зробили дуже злу та дику.</w:t>
      </w:r>
    </w:p>
    <w:p w:rsidR="004A1D81" w:rsidRDefault="004A1D81" w:rsidP="00170860">
      <w:r>
        <w:t xml:space="preserve">   Сім мільйонів населення без жалю втрачали.</w:t>
      </w:r>
    </w:p>
    <w:p w:rsidR="004A1D81" w:rsidRDefault="004A1D81" w:rsidP="00170860">
      <w:r>
        <w:t xml:space="preserve">   З усіх гарних намірів здебільш ганьбу мали.</w:t>
      </w:r>
    </w:p>
    <w:p w:rsidR="004A1D81" w:rsidRDefault="004A1D81" w:rsidP="00170860">
      <w:r>
        <w:t xml:space="preserve">   Оце така незалежність та її здобутки.</w:t>
      </w:r>
    </w:p>
    <w:p w:rsidR="004A1D81" w:rsidRDefault="004A1D81" w:rsidP="00170860">
      <w:r>
        <w:t xml:space="preserve">   Де ж той розум, де та совість, де честі набутки.</w:t>
      </w:r>
    </w:p>
    <w:p w:rsidR="004A1D81" w:rsidRDefault="004A1D81" w:rsidP="00170860"/>
    <w:p w:rsidR="004A1D81" w:rsidRDefault="004A1D81" w:rsidP="00170860">
      <w:r>
        <w:t xml:space="preserve">   18.08.11. 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Заради чого7</w:t>
      </w:r>
    </w:p>
    <w:p w:rsidR="004A1D81" w:rsidRDefault="004A1D81" w:rsidP="00170860"/>
    <w:p w:rsidR="004A1D81" w:rsidRDefault="004A1D81" w:rsidP="00170860">
      <w:r>
        <w:t xml:space="preserve">   Шкода дітей, яких мордують в школі.</w:t>
      </w:r>
    </w:p>
    <w:p w:rsidR="004A1D81" w:rsidRDefault="004A1D81" w:rsidP="00170860">
      <w:r>
        <w:t xml:space="preserve">   Навчаючи брехні й непотребу для долі.</w:t>
      </w:r>
    </w:p>
    <w:p w:rsidR="004A1D81" w:rsidRDefault="004A1D81" w:rsidP="00170860">
      <w:r>
        <w:t xml:space="preserve">   Марнують час вони, сидять бліді і кволі.</w:t>
      </w:r>
    </w:p>
    <w:p w:rsidR="004A1D81" w:rsidRDefault="004A1D81" w:rsidP="00170860">
      <w:r>
        <w:t xml:space="preserve">   Життя перенавчить жорстоко, не по волі.</w:t>
      </w:r>
    </w:p>
    <w:p w:rsidR="004A1D81" w:rsidRDefault="004A1D81" w:rsidP="00170860"/>
    <w:p w:rsidR="004A1D81" w:rsidRDefault="004A1D81" w:rsidP="00170860">
      <w:r>
        <w:t xml:space="preserve">    1.09.11.     В. Назаренко.  </w:t>
      </w:r>
    </w:p>
    <w:p w:rsidR="004A1D81" w:rsidRDefault="004A1D81" w:rsidP="00170860"/>
    <w:p w:rsidR="004A1D81" w:rsidRDefault="004A1D81" w:rsidP="00170860">
      <w:r>
        <w:t xml:space="preserve">            Наказ.</w:t>
      </w:r>
    </w:p>
    <w:p w:rsidR="004A1D81" w:rsidRDefault="004A1D81" w:rsidP="00170860"/>
    <w:p w:rsidR="004A1D81" w:rsidRDefault="004A1D81" w:rsidP="00170860">
      <w:r>
        <w:t xml:space="preserve">    Чудо-диво проявись.</w:t>
      </w:r>
    </w:p>
    <w:p w:rsidR="004A1D81" w:rsidRDefault="004A1D81" w:rsidP="00170860">
      <w:r>
        <w:t xml:space="preserve">    Моє тіло схаменись.</w:t>
      </w:r>
    </w:p>
    <w:p w:rsidR="004A1D81" w:rsidRDefault="004A1D81" w:rsidP="00170860">
      <w:r>
        <w:t xml:space="preserve">    Мені зовсім підкорись.</w:t>
      </w:r>
    </w:p>
    <w:p w:rsidR="004A1D81" w:rsidRDefault="004A1D81" w:rsidP="00170860">
      <w:r>
        <w:t xml:space="preserve">    Знову молодим зробись.</w:t>
      </w:r>
    </w:p>
    <w:p w:rsidR="004A1D81" w:rsidRDefault="004A1D81" w:rsidP="00170860">
      <w:r>
        <w:t xml:space="preserve">    В свою молодість вернись.</w:t>
      </w:r>
    </w:p>
    <w:p w:rsidR="004A1D81" w:rsidRDefault="004A1D81" w:rsidP="00170860">
      <w:r>
        <w:t xml:space="preserve">    Щиро долі посміхнись.</w:t>
      </w:r>
    </w:p>
    <w:p w:rsidR="004A1D81" w:rsidRDefault="004A1D81" w:rsidP="00170860">
      <w:r>
        <w:t xml:space="preserve">    Назавжди таким лишись.</w:t>
      </w:r>
    </w:p>
    <w:p w:rsidR="004A1D81" w:rsidRDefault="004A1D81" w:rsidP="00170860">
      <w:r>
        <w:t xml:space="preserve">    Перед часом не схились.</w:t>
      </w:r>
    </w:p>
    <w:p w:rsidR="004A1D81" w:rsidRDefault="004A1D81" w:rsidP="00170860">
      <w:r>
        <w:t xml:space="preserve">    І ніколи не хвались.</w:t>
      </w:r>
    </w:p>
    <w:p w:rsidR="004A1D81" w:rsidRDefault="004A1D81" w:rsidP="00170860">
      <w:r>
        <w:t xml:space="preserve">    Та дивись не забарись.</w:t>
      </w:r>
    </w:p>
    <w:p w:rsidR="004A1D81" w:rsidRDefault="004A1D81" w:rsidP="00170860">
      <w:r>
        <w:t xml:space="preserve">    Постарайся не лінись.</w:t>
      </w:r>
    </w:p>
    <w:p w:rsidR="004A1D81" w:rsidRDefault="004A1D81" w:rsidP="00170860">
      <w:r>
        <w:t xml:space="preserve">    Все буває, подивись.</w:t>
      </w:r>
    </w:p>
    <w:p w:rsidR="004A1D81" w:rsidRDefault="004A1D81" w:rsidP="00170860">
      <w:r>
        <w:t xml:space="preserve">    Щиро віруй та борись.</w:t>
      </w:r>
    </w:p>
    <w:p w:rsidR="004A1D81" w:rsidRDefault="004A1D81" w:rsidP="00170860">
      <w:r>
        <w:t xml:space="preserve">    Сильним бути не втомись.</w:t>
      </w:r>
    </w:p>
    <w:p w:rsidR="004A1D81" w:rsidRDefault="004A1D81" w:rsidP="00170860">
      <w:r>
        <w:t xml:space="preserve">    З розумом навік здружись.</w:t>
      </w:r>
    </w:p>
    <w:p w:rsidR="004A1D81" w:rsidRDefault="004A1D81" w:rsidP="00170860">
      <w:r>
        <w:t xml:space="preserve">    Словом вірним підкріпись.</w:t>
      </w:r>
    </w:p>
    <w:p w:rsidR="004A1D81" w:rsidRDefault="004A1D81" w:rsidP="00170860">
      <w:r>
        <w:t xml:space="preserve">    Впевненістю обгорнись.</w:t>
      </w:r>
    </w:p>
    <w:p w:rsidR="004A1D81" w:rsidRDefault="004A1D81" w:rsidP="00170860">
      <w:r>
        <w:t xml:space="preserve">    Від життя не відірвись.</w:t>
      </w:r>
    </w:p>
    <w:p w:rsidR="004A1D81" w:rsidRDefault="004A1D81" w:rsidP="00170860">
      <w:r>
        <w:t xml:space="preserve">    Успіхом нагородись.</w:t>
      </w:r>
    </w:p>
    <w:p w:rsidR="004A1D81" w:rsidRDefault="004A1D81" w:rsidP="00170860">
      <w:r>
        <w:t xml:space="preserve">    Живи з добром, добром живись.</w:t>
      </w:r>
    </w:p>
    <w:p w:rsidR="004A1D81" w:rsidRDefault="004A1D81" w:rsidP="00170860"/>
    <w:p w:rsidR="004A1D81" w:rsidRDefault="004A1D81" w:rsidP="00170860">
      <w:r>
        <w:t xml:space="preserve">    6.09.11.   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Наказ.</w:t>
      </w:r>
    </w:p>
    <w:p w:rsidR="004A1D81" w:rsidRDefault="004A1D81" w:rsidP="00170860"/>
    <w:p w:rsidR="004A1D81" w:rsidRDefault="004A1D81" w:rsidP="00170860">
      <w:r>
        <w:t>Чудо-диво проявись.</w:t>
      </w:r>
    </w:p>
    <w:p w:rsidR="004A1D81" w:rsidRDefault="004A1D81" w:rsidP="00170860">
      <w:r>
        <w:t>Моє тіло схаменись.</w:t>
      </w:r>
    </w:p>
    <w:p w:rsidR="004A1D81" w:rsidRDefault="004A1D81" w:rsidP="00170860">
      <w:r>
        <w:t>Мені зовсім підкорись.</w:t>
      </w:r>
    </w:p>
    <w:p w:rsidR="004A1D81" w:rsidRDefault="004A1D81" w:rsidP="00170860">
      <w:r>
        <w:t>Знову молодим зробись.</w:t>
      </w:r>
    </w:p>
    <w:p w:rsidR="004A1D81" w:rsidRDefault="004A1D81" w:rsidP="00170860">
      <w:r>
        <w:t>В свою молодість вернись.</w:t>
      </w:r>
    </w:p>
    <w:p w:rsidR="004A1D81" w:rsidRDefault="004A1D81" w:rsidP="00170860">
      <w:r>
        <w:t>Щиро долі посміхнись.</w:t>
      </w:r>
    </w:p>
    <w:p w:rsidR="004A1D81" w:rsidRDefault="004A1D81" w:rsidP="00170860">
      <w:r>
        <w:t>Назавжди таким лишись.</w:t>
      </w:r>
    </w:p>
    <w:p w:rsidR="004A1D81" w:rsidRDefault="004A1D81" w:rsidP="00170860">
      <w:r>
        <w:t>Перед часом не схились.</w:t>
      </w:r>
    </w:p>
    <w:p w:rsidR="004A1D81" w:rsidRDefault="004A1D81" w:rsidP="00170860">
      <w:r>
        <w:t>І ніколи не хвались.</w:t>
      </w:r>
    </w:p>
    <w:p w:rsidR="004A1D81" w:rsidRDefault="004A1D81" w:rsidP="00170860">
      <w:r>
        <w:t>Та дивись не забарись.</w:t>
      </w:r>
    </w:p>
    <w:p w:rsidR="004A1D81" w:rsidRDefault="004A1D81" w:rsidP="00170860">
      <w:r>
        <w:t>Постарайся не лінись.</w:t>
      </w:r>
    </w:p>
    <w:p w:rsidR="004A1D81" w:rsidRDefault="004A1D81" w:rsidP="00170860">
      <w:r>
        <w:t>Все буває, подивись.</w:t>
      </w:r>
    </w:p>
    <w:p w:rsidR="004A1D81" w:rsidRDefault="004A1D81" w:rsidP="00170860">
      <w:r>
        <w:t>Щиро віруй та борись.</w:t>
      </w:r>
    </w:p>
    <w:p w:rsidR="004A1D81" w:rsidRDefault="004A1D81" w:rsidP="00170860">
      <w:r>
        <w:t>Сильним бути не втомись.</w:t>
      </w:r>
    </w:p>
    <w:p w:rsidR="004A1D81" w:rsidRDefault="004A1D81" w:rsidP="00170860">
      <w:r>
        <w:t>З розумом навік здружись.</w:t>
      </w:r>
    </w:p>
    <w:p w:rsidR="004A1D81" w:rsidRDefault="004A1D81" w:rsidP="00170860">
      <w:r>
        <w:t>Словом вірним підкріпись.</w:t>
      </w:r>
    </w:p>
    <w:p w:rsidR="004A1D81" w:rsidRDefault="004A1D81" w:rsidP="00170860">
      <w:r>
        <w:t>Впевненістю обгорнись.</w:t>
      </w:r>
    </w:p>
    <w:p w:rsidR="004A1D81" w:rsidRDefault="004A1D81" w:rsidP="00170860">
      <w:r>
        <w:t>Від життя не відірвись.</w:t>
      </w:r>
    </w:p>
    <w:p w:rsidR="004A1D81" w:rsidRDefault="004A1D81" w:rsidP="00170860">
      <w:r>
        <w:t>Успіхом нагородись.</w:t>
      </w:r>
    </w:p>
    <w:p w:rsidR="004A1D81" w:rsidRDefault="004A1D81" w:rsidP="00170860">
      <w:r>
        <w:t>Живи з добром, добром живись.</w:t>
      </w:r>
    </w:p>
    <w:p w:rsidR="004A1D81" w:rsidRDefault="004A1D81" w:rsidP="00170860"/>
    <w:p w:rsidR="004A1D81" w:rsidRDefault="004A1D81" w:rsidP="00170860">
      <w:r>
        <w:t>6.09.11.   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Мрія мрій.</w:t>
      </w:r>
    </w:p>
    <w:p w:rsidR="004A1D81" w:rsidRDefault="004A1D81" w:rsidP="00170860"/>
    <w:p w:rsidR="004A1D81" w:rsidRDefault="004A1D81" w:rsidP="00170860">
      <w:r>
        <w:t>А я вічно молодий.</w:t>
      </w:r>
    </w:p>
    <w:p w:rsidR="004A1D81" w:rsidRDefault="004A1D81" w:rsidP="00170860">
      <w:r>
        <w:t>Гарний, жвавий та міцний.</w:t>
      </w:r>
    </w:p>
    <w:p w:rsidR="004A1D81" w:rsidRDefault="004A1D81" w:rsidP="00170860">
      <w:r>
        <w:t>Задоволений, хисткий.</w:t>
      </w:r>
    </w:p>
    <w:p w:rsidR="004A1D81" w:rsidRDefault="004A1D81" w:rsidP="00170860">
      <w:r>
        <w:t>Ще не втомний і швидкий.</w:t>
      </w:r>
    </w:p>
    <w:p w:rsidR="004A1D81" w:rsidRDefault="004A1D81" w:rsidP="00170860">
      <w:r>
        <w:t>Та до успіху стрімкий.</w:t>
      </w:r>
    </w:p>
    <w:p w:rsidR="004A1D81" w:rsidRDefault="004A1D81" w:rsidP="00170860">
      <w:r>
        <w:t>Я завжди буду такий.</w:t>
      </w:r>
    </w:p>
    <w:p w:rsidR="004A1D81" w:rsidRDefault="004A1D81" w:rsidP="00170860"/>
    <w:p w:rsidR="004A1D81" w:rsidRDefault="004A1D81" w:rsidP="00170860">
      <w:r>
        <w:t>13.09.11.          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Так дуріти треба вміти.</w:t>
      </w:r>
    </w:p>
    <w:p w:rsidR="004A1D81" w:rsidRDefault="004A1D81" w:rsidP="00170860"/>
    <w:p w:rsidR="004A1D81" w:rsidRDefault="004A1D81" w:rsidP="00170860">
      <w:r>
        <w:t>Як отак на світі жити.</w:t>
      </w:r>
    </w:p>
    <w:p w:rsidR="004A1D81" w:rsidRDefault="004A1D81" w:rsidP="00170860">
      <w:r>
        <w:t>Ідіотством світ мутити.</w:t>
      </w:r>
    </w:p>
    <w:p w:rsidR="004A1D81" w:rsidRDefault="004A1D81" w:rsidP="00170860">
      <w:r>
        <w:t>Тільки б пити та курити.</w:t>
      </w:r>
    </w:p>
    <w:p w:rsidR="004A1D81" w:rsidRDefault="004A1D81" w:rsidP="00170860">
      <w:r>
        <w:t>Гроші за дурне платити.</w:t>
      </w:r>
    </w:p>
    <w:p w:rsidR="004A1D81" w:rsidRDefault="004A1D81" w:rsidP="00170860">
      <w:r>
        <w:t>Від задоволень тих дуріти.</w:t>
      </w:r>
    </w:p>
    <w:p w:rsidR="004A1D81" w:rsidRDefault="004A1D81" w:rsidP="00170860"/>
    <w:p w:rsidR="004A1D81" w:rsidRDefault="004A1D81" w:rsidP="00170860">
      <w:r>
        <w:t>Все пропити, прокурити.</w:t>
      </w:r>
    </w:p>
    <w:p w:rsidR="004A1D81" w:rsidRDefault="004A1D81" w:rsidP="00170860">
      <w:r>
        <w:t>Здоров’я власне погубити.</w:t>
      </w:r>
    </w:p>
    <w:p w:rsidR="004A1D81" w:rsidRDefault="004A1D81" w:rsidP="00170860">
      <w:r>
        <w:t>Печінку рідну вкрай згноїти.</w:t>
      </w:r>
    </w:p>
    <w:p w:rsidR="004A1D81" w:rsidRDefault="004A1D81" w:rsidP="00170860">
      <w:r>
        <w:t>Хіба для цього треба жити.</w:t>
      </w:r>
    </w:p>
    <w:p w:rsidR="004A1D81" w:rsidRDefault="004A1D81" w:rsidP="00170860"/>
    <w:p w:rsidR="004A1D81" w:rsidRDefault="004A1D81" w:rsidP="00170860">
      <w:r>
        <w:t>Це не можливо зрозуміти.</w:t>
      </w:r>
    </w:p>
    <w:p w:rsidR="004A1D81" w:rsidRDefault="004A1D81" w:rsidP="00170860">
      <w:r>
        <w:t>Бо так дуріти треба вміти.</w:t>
      </w:r>
    </w:p>
    <w:p w:rsidR="004A1D81" w:rsidRDefault="004A1D81" w:rsidP="00170860">
      <w:r>
        <w:t>Чому б себе не пожаліти.</w:t>
      </w:r>
    </w:p>
    <w:p w:rsidR="004A1D81" w:rsidRDefault="004A1D81" w:rsidP="00170860">
      <w:r>
        <w:t>Та з ідіотством покінчити.</w:t>
      </w:r>
    </w:p>
    <w:p w:rsidR="004A1D81" w:rsidRDefault="004A1D81" w:rsidP="00170860"/>
    <w:p w:rsidR="004A1D81" w:rsidRDefault="004A1D81" w:rsidP="00170860">
      <w:r>
        <w:t>Зріктися пити і курити.</w:t>
      </w:r>
    </w:p>
    <w:p w:rsidR="004A1D81" w:rsidRDefault="004A1D81" w:rsidP="00170860">
      <w:r>
        <w:t>Без цих гріхів на світі жити.</w:t>
      </w:r>
    </w:p>
    <w:p w:rsidR="004A1D81" w:rsidRDefault="004A1D81" w:rsidP="00170860">
      <w:r>
        <w:t>Ганьбу на радість замінити.</w:t>
      </w:r>
    </w:p>
    <w:p w:rsidR="004A1D81" w:rsidRDefault="004A1D81" w:rsidP="00170860">
      <w:r>
        <w:t>Та добру волю відродити.</w:t>
      </w:r>
    </w:p>
    <w:p w:rsidR="004A1D81" w:rsidRDefault="004A1D81" w:rsidP="00170860"/>
    <w:p w:rsidR="004A1D81" w:rsidRDefault="004A1D81" w:rsidP="00170860">
      <w:r>
        <w:t>Бо смерть все владна відмінити.</w:t>
      </w:r>
    </w:p>
    <w:p w:rsidR="004A1D81" w:rsidRDefault="004A1D81" w:rsidP="00170860">
      <w:r>
        <w:t>І передчасно усмирити.</w:t>
      </w:r>
    </w:p>
    <w:p w:rsidR="004A1D81" w:rsidRDefault="004A1D81" w:rsidP="00170860">
      <w:r>
        <w:t>Та задоволень всіх лишити.</w:t>
      </w:r>
    </w:p>
    <w:p w:rsidR="004A1D81" w:rsidRDefault="004A1D81" w:rsidP="00170860">
      <w:r>
        <w:t>Хіба це важко розуміти.</w:t>
      </w:r>
    </w:p>
    <w:p w:rsidR="004A1D81" w:rsidRDefault="004A1D81" w:rsidP="00170860"/>
    <w:p w:rsidR="004A1D81" w:rsidRDefault="004A1D81" w:rsidP="00170860">
      <w:r>
        <w:t>14.09.11.       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Примати.</w:t>
      </w:r>
    </w:p>
    <w:p w:rsidR="004A1D81" w:rsidRDefault="004A1D81" w:rsidP="00170860"/>
    <w:p w:rsidR="004A1D81" w:rsidRDefault="004A1D81" w:rsidP="00170860">
      <w:r>
        <w:t>Ви б хотіли певно знати.</w:t>
      </w:r>
    </w:p>
    <w:p w:rsidR="004A1D81" w:rsidRDefault="004A1D81" w:rsidP="00170860">
      <w:r>
        <w:t>Як і де вчені примати.</w:t>
      </w:r>
    </w:p>
    <w:p w:rsidR="004A1D81" w:rsidRDefault="004A1D81" w:rsidP="00170860">
      <w:r>
        <w:t>Тлумачать всім російські мати.</w:t>
      </w:r>
    </w:p>
    <w:p w:rsidR="004A1D81" w:rsidRDefault="004A1D81" w:rsidP="00170860">
      <w:r>
        <w:t>Як вміють їх коментувати.</w:t>
      </w:r>
    </w:p>
    <w:p w:rsidR="004A1D81" w:rsidRDefault="004A1D81" w:rsidP="00170860">
      <w:r>
        <w:t>По-грамотному підбирати.</w:t>
      </w:r>
    </w:p>
    <w:p w:rsidR="004A1D81" w:rsidRDefault="004A1D81" w:rsidP="00170860">
      <w:r>
        <w:t>Практично, вчасно покривати.</w:t>
      </w:r>
    </w:p>
    <w:p w:rsidR="004A1D81" w:rsidRDefault="004A1D81" w:rsidP="00170860">
      <w:r>
        <w:t>Та зрозуміло виражати.</w:t>
      </w:r>
    </w:p>
    <w:p w:rsidR="004A1D81" w:rsidRDefault="004A1D81" w:rsidP="00170860">
      <w:r>
        <w:t>Чи варто це все переймати.</w:t>
      </w:r>
    </w:p>
    <w:p w:rsidR="004A1D81" w:rsidRDefault="004A1D81" w:rsidP="00170860">
      <w:r>
        <w:t>Та хтозна де таке шукати.</w:t>
      </w:r>
    </w:p>
    <w:p w:rsidR="004A1D81" w:rsidRDefault="004A1D81" w:rsidP="00170860">
      <w:r>
        <w:t>Куди скоріше це надбати.</w:t>
      </w:r>
    </w:p>
    <w:p w:rsidR="004A1D81" w:rsidRDefault="004A1D81" w:rsidP="00170860">
      <w:r>
        <w:t>На п’яних людях споглядати.</w:t>
      </w:r>
    </w:p>
    <w:p w:rsidR="004A1D81" w:rsidRDefault="004A1D81" w:rsidP="00170860">
      <w:r>
        <w:t>Це найогидніші примати.</w:t>
      </w:r>
    </w:p>
    <w:p w:rsidR="004A1D81" w:rsidRDefault="004A1D81" w:rsidP="00170860">
      <w:r>
        <w:t>Не перевершені пруть мати.</w:t>
      </w:r>
    </w:p>
    <w:p w:rsidR="004A1D81" w:rsidRDefault="004A1D81" w:rsidP="00170860">
      <w:r>
        <w:t>Попробуй їх переконати.</w:t>
      </w:r>
    </w:p>
    <w:p w:rsidR="004A1D81" w:rsidRDefault="004A1D81" w:rsidP="00170860">
      <w:r>
        <w:t>Не знатимеш куди тікати.</w:t>
      </w:r>
    </w:p>
    <w:p w:rsidR="004A1D81" w:rsidRDefault="004A1D81" w:rsidP="00170860">
      <w:r>
        <w:t>То ж краще таких не чіпати.</w:t>
      </w:r>
    </w:p>
    <w:p w:rsidR="004A1D81" w:rsidRDefault="004A1D81" w:rsidP="00170860">
      <w:r>
        <w:t>Не варто навіть розмовляти.</w:t>
      </w:r>
    </w:p>
    <w:p w:rsidR="004A1D81" w:rsidRDefault="004A1D81" w:rsidP="00170860">
      <w:r>
        <w:t>Примати, що тут ще сказати.</w:t>
      </w:r>
    </w:p>
    <w:p w:rsidR="004A1D81" w:rsidRDefault="004A1D81" w:rsidP="00170860"/>
    <w:p w:rsidR="004A1D81" w:rsidRDefault="004A1D81" w:rsidP="00170860">
      <w:r>
        <w:t>27.09.11.      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Погань.</w:t>
      </w:r>
    </w:p>
    <w:p w:rsidR="004A1D81" w:rsidRDefault="004A1D81" w:rsidP="00170860"/>
    <w:p w:rsidR="004A1D81" w:rsidRDefault="004A1D81" w:rsidP="00170860">
      <w:r>
        <w:t>Жадоба мерзенна усе захопила.</w:t>
      </w:r>
    </w:p>
    <w:p w:rsidR="004A1D81" w:rsidRDefault="004A1D81" w:rsidP="00170860">
      <w:r>
        <w:t>Якась її шльондра на світ народила.</w:t>
      </w:r>
    </w:p>
    <w:p w:rsidR="004A1D81" w:rsidRDefault="004A1D81" w:rsidP="00170860">
      <w:r>
        <w:t>З тих пір стільки бід вона скрізь натворила.</w:t>
      </w:r>
    </w:p>
    <w:p w:rsidR="004A1D81" w:rsidRDefault="004A1D81" w:rsidP="00170860">
      <w:r>
        <w:t>Загарбати все споконвіку хотіла.</w:t>
      </w:r>
    </w:p>
    <w:p w:rsidR="004A1D81" w:rsidRDefault="004A1D81" w:rsidP="00170860">
      <w:r>
        <w:t>Страждань не винних потік спричинила.</w:t>
      </w:r>
    </w:p>
    <w:p w:rsidR="004A1D81" w:rsidRDefault="004A1D81" w:rsidP="00170860">
      <w:r>
        <w:t>Життів не помірно в цім світі згубила.</w:t>
      </w:r>
    </w:p>
    <w:p w:rsidR="004A1D81" w:rsidRDefault="004A1D81" w:rsidP="00170860">
      <w:r>
        <w:t>Все мало та мало про всяк шепотіла.</w:t>
      </w:r>
    </w:p>
    <w:p w:rsidR="004A1D81" w:rsidRDefault="004A1D81" w:rsidP="00170860">
      <w:r>
        <w:t>Давай ще по більше постійно твердила.</w:t>
      </w:r>
    </w:p>
    <w:p w:rsidR="004A1D81" w:rsidRDefault="004A1D81" w:rsidP="00170860">
      <w:r>
        <w:t>Багатство це влада, це слава пихтіла.</w:t>
      </w:r>
    </w:p>
    <w:p w:rsidR="004A1D81" w:rsidRDefault="004A1D81" w:rsidP="00170860">
      <w:r>
        <w:t>І розум людський так навік заразила.</w:t>
      </w:r>
    </w:p>
    <w:p w:rsidR="004A1D81" w:rsidRDefault="004A1D81" w:rsidP="00170860">
      <w:r>
        <w:t>Та зло таким чином по світу плодила.</w:t>
      </w:r>
    </w:p>
    <w:p w:rsidR="004A1D81" w:rsidRDefault="004A1D81" w:rsidP="00170860">
      <w:r>
        <w:t>Хто більше загарба змагання відкрила.</w:t>
      </w:r>
    </w:p>
    <w:p w:rsidR="004A1D81" w:rsidRDefault="004A1D81" w:rsidP="00170860">
      <w:r>
        <w:t>Не важно що горе комусь спорядила.</w:t>
      </w:r>
    </w:p>
    <w:p w:rsidR="004A1D81" w:rsidRDefault="004A1D81" w:rsidP="00170860">
      <w:r>
        <w:t>Не важно що бідних дітей заморила.</w:t>
      </w:r>
    </w:p>
    <w:p w:rsidR="004A1D81" w:rsidRDefault="004A1D81" w:rsidP="00170860">
      <w:r>
        <w:t>Бомжів розвела і калік наробила.</w:t>
      </w:r>
    </w:p>
    <w:p w:rsidR="004A1D81" w:rsidRDefault="004A1D81" w:rsidP="00170860">
      <w:r>
        <w:t>Сиріт спасати не воліла.</w:t>
      </w:r>
    </w:p>
    <w:p w:rsidR="004A1D81" w:rsidRDefault="004A1D81" w:rsidP="00170860">
      <w:r>
        <w:t>Вже все живе звести назріла.</w:t>
      </w:r>
    </w:p>
    <w:p w:rsidR="004A1D81" w:rsidRDefault="004A1D81" w:rsidP="00170860">
      <w:r>
        <w:t>А спинить мерзенну звичайна могила.</w:t>
      </w:r>
    </w:p>
    <w:p w:rsidR="004A1D81" w:rsidRDefault="004A1D81" w:rsidP="00170860">
      <w:r>
        <w:t>Прискорити дійство спроможна лиш сила.</w:t>
      </w:r>
    </w:p>
    <w:p w:rsidR="004A1D81" w:rsidRDefault="004A1D81" w:rsidP="00170860"/>
    <w:p w:rsidR="004A1D81" w:rsidRDefault="004A1D81" w:rsidP="00170860">
      <w:r>
        <w:t>9.09.11.                         В. Назаренко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Підлі гроші.</w:t>
      </w:r>
    </w:p>
    <w:p w:rsidR="004A1D81" w:rsidRDefault="004A1D81" w:rsidP="00170860"/>
    <w:p w:rsidR="004A1D81" w:rsidRDefault="004A1D81" w:rsidP="00170860">
      <w:r>
        <w:t>Без грошей хто-життя втрачають.</w:t>
      </w:r>
    </w:p>
    <w:p w:rsidR="004A1D81" w:rsidRDefault="004A1D81" w:rsidP="00170860">
      <w:r>
        <w:t>Їх як людей не поважають.</w:t>
      </w:r>
    </w:p>
    <w:p w:rsidR="004A1D81" w:rsidRDefault="004A1D81" w:rsidP="00170860">
      <w:r>
        <w:t>Ніяк, ніде не виручають.</w:t>
      </w:r>
    </w:p>
    <w:p w:rsidR="004A1D81" w:rsidRDefault="004A1D81" w:rsidP="00170860">
      <w:r>
        <w:t>У рабство гонять, чи вбивають.</w:t>
      </w:r>
    </w:p>
    <w:p w:rsidR="004A1D81" w:rsidRDefault="004A1D81" w:rsidP="00170860">
      <w:r>
        <w:t>Закони їх не захищають.</w:t>
      </w:r>
    </w:p>
    <w:p w:rsidR="004A1D81" w:rsidRDefault="004A1D81" w:rsidP="00170860">
      <w:r>
        <w:t>Таку властивість люди мають.</w:t>
      </w:r>
    </w:p>
    <w:p w:rsidR="004A1D81" w:rsidRDefault="004A1D81" w:rsidP="00170860">
      <w:r>
        <w:t>З грошима люблять та вітають.</w:t>
      </w:r>
    </w:p>
    <w:p w:rsidR="004A1D81" w:rsidRDefault="004A1D81" w:rsidP="00170860">
      <w:r>
        <w:t>Без грошей людьми не вважають.</w:t>
      </w:r>
    </w:p>
    <w:p w:rsidR="004A1D81" w:rsidRDefault="004A1D81" w:rsidP="00170860"/>
    <w:p w:rsidR="004A1D81" w:rsidRDefault="004A1D81" w:rsidP="00170860">
      <w:r>
        <w:t>Всі, хто гроші якось мають.</w:t>
      </w:r>
    </w:p>
    <w:p w:rsidR="004A1D81" w:rsidRDefault="004A1D81" w:rsidP="00170860">
      <w:r>
        <w:t>Неправедно добувають.</w:t>
      </w:r>
    </w:p>
    <w:p w:rsidR="004A1D81" w:rsidRDefault="004A1D81" w:rsidP="00170860">
      <w:r>
        <w:t>Чини собі любі купляють.</w:t>
      </w:r>
    </w:p>
    <w:p w:rsidR="004A1D81" w:rsidRDefault="004A1D81" w:rsidP="00170860">
      <w:r>
        <w:t>Та чесно жити не бажають.</w:t>
      </w:r>
    </w:p>
    <w:p w:rsidR="004A1D81" w:rsidRDefault="004A1D81" w:rsidP="00170860">
      <w:r>
        <w:t>Себе надмірно поважають.</w:t>
      </w:r>
    </w:p>
    <w:p w:rsidR="004A1D81" w:rsidRDefault="004A1D81" w:rsidP="00170860">
      <w:r>
        <w:t>За покидьків не сприймають.</w:t>
      </w:r>
    </w:p>
    <w:p w:rsidR="004A1D81" w:rsidRDefault="004A1D81" w:rsidP="00170860">
      <w:r>
        <w:t>В душі своїй все ж добре знають.</w:t>
      </w:r>
    </w:p>
    <w:p w:rsidR="004A1D81" w:rsidRDefault="004A1D81" w:rsidP="00170860">
      <w:r>
        <w:t>Чого варті, що ховають.</w:t>
      </w:r>
    </w:p>
    <w:p w:rsidR="004A1D81" w:rsidRDefault="004A1D81" w:rsidP="00170860">
      <w:r>
        <w:t>Що заслужили - поковтають.</w:t>
      </w:r>
    </w:p>
    <w:p w:rsidR="004A1D81" w:rsidRDefault="004A1D81" w:rsidP="00170860">
      <w:r>
        <w:t>В свій час в штани понакладають.</w:t>
      </w:r>
    </w:p>
    <w:p w:rsidR="004A1D81" w:rsidRDefault="004A1D81" w:rsidP="00170860">
      <w:r>
        <w:t>Злодійства гучно відригають.</w:t>
      </w:r>
    </w:p>
    <w:p w:rsidR="004A1D81" w:rsidRDefault="004A1D81" w:rsidP="00170860">
      <w:r>
        <w:t>Та пізно буде, хай конають.</w:t>
      </w:r>
    </w:p>
    <w:p w:rsidR="004A1D81" w:rsidRDefault="004A1D81" w:rsidP="00170860">
      <w:r>
        <w:t>Свиням свиняче визначають.</w:t>
      </w:r>
    </w:p>
    <w:p w:rsidR="004A1D81" w:rsidRDefault="004A1D81" w:rsidP="00170860">
      <w:r>
        <w:t>І так по-їхньому кінчають.</w:t>
      </w:r>
    </w:p>
    <w:p w:rsidR="004A1D81" w:rsidRDefault="004A1D81" w:rsidP="00170860"/>
    <w:p w:rsidR="004A1D81" w:rsidRDefault="004A1D81" w:rsidP="00170860">
      <w:r>
        <w:t>12.10.11.      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  Всього на-всього.</w:t>
      </w:r>
    </w:p>
    <w:p w:rsidR="004A1D81" w:rsidRDefault="004A1D81" w:rsidP="00170860"/>
    <w:p w:rsidR="004A1D81" w:rsidRDefault="004A1D81" w:rsidP="00170860">
      <w:r>
        <w:t>Ой біда така велика.</w:t>
      </w:r>
    </w:p>
    <w:p w:rsidR="004A1D81" w:rsidRDefault="004A1D81" w:rsidP="00170860">
      <w:r>
        <w:t>Україна дуже дика.</w:t>
      </w:r>
    </w:p>
    <w:p w:rsidR="004A1D81" w:rsidRDefault="004A1D81" w:rsidP="00170860">
      <w:r>
        <w:t>То там, то тут нахабна пика.</w:t>
      </w:r>
    </w:p>
    <w:p w:rsidR="004A1D81" w:rsidRDefault="004A1D81" w:rsidP="00170860">
      <w:r>
        <w:t>Свавіллям владним злісно смика.</w:t>
      </w:r>
    </w:p>
    <w:p w:rsidR="004A1D81" w:rsidRDefault="004A1D81" w:rsidP="00170860">
      <w:r>
        <w:t>Народ мордує совісті каліка.</w:t>
      </w:r>
    </w:p>
    <w:p w:rsidR="004A1D81" w:rsidRDefault="004A1D81" w:rsidP="00170860"/>
    <w:p w:rsidR="004A1D81" w:rsidRDefault="004A1D81" w:rsidP="00170860">
      <w:r>
        <w:t>Щоб спинить біду велику.</w:t>
      </w:r>
    </w:p>
    <w:p w:rsidR="004A1D81" w:rsidRDefault="004A1D81" w:rsidP="00170860">
      <w:r>
        <w:t>Треба ту нахабну пику.</w:t>
      </w:r>
    </w:p>
    <w:p w:rsidR="004A1D81" w:rsidRDefault="004A1D81" w:rsidP="00170860">
      <w:r>
        <w:t>За поведінку її дику.</w:t>
      </w:r>
    </w:p>
    <w:p w:rsidR="004A1D81" w:rsidRDefault="004A1D81" w:rsidP="00170860">
      <w:r>
        <w:t>В свинарник доживати віку.</w:t>
      </w:r>
    </w:p>
    <w:p w:rsidR="004A1D81" w:rsidRDefault="004A1D81" w:rsidP="00170860">
      <w:r>
        <w:t>Спровадити без лементу і крику.</w:t>
      </w:r>
    </w:p>
    <w:p w:rsidR="004A1D81" w:rsidRDefault="004A1D81" w:rsidP="00170860"/>
    <w:p w:rsidR="004A1D81" w:rsidRDefault="004A1D81" w:rsidP="00170860">
      <w:r>
        <w:t>15.10.11.      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Цікавість.</w:t>
      </w:r>
    </w:p>
    <w:p w:rsidR="004A1D81" w:rsidRDefault="004A1D81" w:rsidP="00170860"/>
    <w:p w:rsidR="004A1D81" w:rsidRDefault="004A1D81" w:rsidP="00170860">
      <w:r>
        <w:t>Літає анекдот  один.</w:t>
      </w:r>
    </w:p>
    <w:p w:rsidR="004A1D81" w:rsidRDefault="004A1D81" w:rsidP="00170860">
      <w:r>
        <w:t>З відрядження вернувсь румин.</w:t>
      </w:r>
    </w:p>
    <w:p w:rsidR="004A1D81" w:rsidRDefault="004A1D81" w:rsidP="00170860">
      <w:r>
        <w:t>Прийшов додому без провин.</w:t>
      </w:r>
    </w:p>
    <w:p w:rsidR="004A1D81" w:rsidRDefault="004A1D81" w:rsidP="00170860">
      <w:r>
        <w:t>А в жінки інший є румин.</w:t>
      </w:r>
    </w:p>
    <w:p w:rsidR="004A1D81" w:rsidRDefault="004A1D81" w:rsidP="00170860"/>
    <w:p w:rsidR="004A1D81" w:rsidRDefault="004A1D81" w:rsidP="00170860">
      <w:r>
        <w:t>Цікаво знати всю новину.</w:t>
      </w:r>
    </w:p>
    <w:p w:rsidR="004A1D81" w:rsidRDefault="004A1D81" w:rsidP="00170860">
      <w:r>
        <w:t>Що той румин сказав румину.</w:t>
      </w:r>
    </w:p>
    <w:p w:rsidR="004A1D81" w:rsidRDefault="004A1D81" w:rsidP="00170860"/>
    <w:p w:rsidR="004A1D81" w:rsidRDefault="004A1D81" w:rsidP="00170860">
      <w:r>
        <w:t>31.10.11.   В. Назаренко.</w:t>
      </w:r>
    </w:p>
    <w:p w:rsidR="004A1D81" w:rsidRDefault="004A1D81" w:rsidP="00170860"/>
    <w:p w:rsidR="004A1D81" w:rsidRDefault="004A1D81" w:rsidP="00170860">
      <w:r>
        <w:t xml:space="preserve">        Цікавість. 2</w:t>
      </w:r>
    </w:p>
    <w:p w:rsidR="004A1D81" w:rsidRDefault="004A1D81" w:rsidP="00170860"/>
    <w:p w:rsidR="004A1D81" w:rsidRDefault="004A1D81" w:rsidP="00170860">
      <w:r>
        <w:t>Як розповів один пустун.</w:t>
      </w:r>
    </w:p>
    <w:p w:rsidR="004A1D81" w:rsidRDefault="004A1D81" w:rsidP="00170860">
      <w:r>
        <w:t>Вернувсь з відрядження румун.</w:t>
      </w:r>
    </w:p>
    <w:p w:rsidR="004A1D81" w:rsidRDefault="004A1D81" w:rsidP="00170860">
      <w:r>
        <w:t>Без попередження, хитрун.</w:t>
      </w:r>
    </w:p>
    <w:p w:rsidR="004A1D81" w:rsidRDefault="004A1D81" w:rsidP="00170860">
      <w:r>
        <w:t>А в жінки інший був румун.</w:t>
      </w:r>
    </w:p>
    <w:p w:rsidR="004A1D81" w:rsidRDefault="004A1D81" w:rsidP="00170860"/>
    <w:p w:rsidR="004A1D81" w:rsidRDefault="004A1D81" w:rsidP="00170860">
      <w:r>
        <w:t>Що сказав тоді румун румуну?</w:t>
      </w:r>
    </w:p>
    <w:p w:rsidR="004A1D81" w:rsidRDefault="004A1D81" w:rsidP="00170860">
      <w:r>
        <w:t>Впіймавши отаку фортуну.</w:t>
      </w:r>
    </w:p>
    <w:p w:rsidR="004A1D81" w:rsidRDefault="004A1D81" w:rsidP="00170860"/>
    <w:p w:rsidR="004A1D81" w:rsidRDefault="004A1D81" w:rsidP="00170860">
      <w:r>
        <w:t>1.11.11.   В. Назаренко</w:t>
      </w:r>
    </w:p>
    <w:p w:rsidR="004A1D81" w:rsidRDefault="004A1D81" w:rsidP="00170860"/>
    <w:p w:rsidR="004A1D81" w:rsidRDefault="004A1D81" w:rsidP="00170860">
      <w:r>
        <w:t>Б. Зайчуку, Н. Єфремовій, О. Міщенко.</w:t>
      </w:r>
    </w:p>
    <w:p w:rsidR="004A1D81" w:rsidRDefault="004A1D81" w:rsidP="00170860">
      <w:r>
        <w:t>Світу про вас.</w:t>
      </w:r>
    </w:p>
    <w:p w:rsidR="004A1D81" w:rsidRDefault="004A1D81" w:rsidP="00170860"/>
    <w:p w:rsidR="004A1D81" w:rsidRDefault="004A1D81" w:rsidP="00170860">
      <w:r>
        <w:t xml:space="preserve">      Мерзотники.</w:t>
      </w:r>
    </w:p>
    <w:p w:rsidR="004A1D81" w:rsidRDefault="004A1D81" w:rsidP="00170860"/>
    <w:p w:rsidR="004A1D81" w:rsidRDefault="004A1D81" w:rsidP="00170860">
      <w:r>
        <w:t>А злодюги з П.Ф.У.</w:t>
      </w:r>
    </w:p>
    <w:p w:rsidR="004A1D81" w:rsidRDefault="004A1D81" w:rsidP="00170860">
      <w:r>
        <w:t>Зробили справу ділову.</w:t>
      </w:r>
    </w:p>
    <w:p w:rsidR="004A1D81" w:rsidRDefault="004A1D81" w:rsidP="00170860">
      <w:r>
        <w:t>Мою діяльність трудову.</w:t>
      </w:r>
    </w:p>
    <w:p w:rsidR="004A1D81" w:rsidRDefault="004A1D81" w:rsidP="00170860">
      <w:r>
        <w:t>Сфабрикували наяву.</w:t>
      </w:r>
    </w:p>
    <w:p w:rsidR="004A1D81" w:rsidRDefault="004A1D81" w:rsidP="00170860"/>
    <w:p w:rsidR="004A1D81" w:rsidRDefault="004A1D81" w:rsidP="00170860">
      <w:r>
        <w:t>Підсунули брехню нову.</w:t>
      </w:r>
    </w:p>
    <w:p w:rsidR="004A1D81" w:rsidRDefault="004A1D81" w:rsidP="00170860">
      <w:r>
        <w:t>І пенсію вікову.</w:t>
      </w:r>
    </w:p>
    <w:p w:rsidR="004A1D81" w:rsidRDefault="004A1D81" w:rsidP="00170860">
      <w:r>
        <w:t>Фальшували в морову.</w:t>
      </w:r>
    </w:p>
    <w:p w:rsidR="004A1D81" w:rsidRDefault="004A1D81" w:rsidP="00170860">
      <w:r>
        <w:t>Підтримку мали дійову.</w:t>
      </w:r>
    </w:p>
    <w:p w:rsidR="004A1D81" w:rsidRDefault="004A1D81" w:rsidP="00170860">
      <w:r>
        <w:t>Від влади дику, тіньову.</w:t>
      </w:r>
    </w:p>
    <w:p w:rsidR="004A1D81" w:rsidRDefault="004A1D81" w:rsidP="00170860"/>
    <w:p w:rsidR="004A1D81" w:rsidRDefault="004A1D81" w:rsidP="00170860">
      <w:r>
        <w:t>Ганьбу родили чергову.</w:t>
      </w:r>
    </w:p>
    <w:p w:rsidR="004A1D81" w:rsidRDefault="004A1D81" w:rsidP="00170860">
      <w:r>
        <w:t>Злодійську, підлу, гнойову.</w:t>
      </w:r>
    </w:p>
    <w:p w:rsidR="004A1D81" w:rsidRDefault="004A1D81" w:rsidP="00170860">
      <w:r>
        <w:t>Конституційну, правову.</w:t>
      </w:r>
    </w:p>
    <w:p w:rsidR="004A1D81" w:rsidRDefault="004A1D81" w:rsidP="00170860">
      <w:r>
        <w:t>Мерзенній владі гробову.</w:t>
      </w:r>
    </w:p>
    <w:p w:rsidR="004A1D81" w:rsidRDefault="004A1D81" w:rsidP="00170860"/>
    <w:p w:rsidR="004A1D81" w:rsidRDefault="004A1D81" w:rsidP="00170860">
      <w:r>
        <w:t>5.11.11.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Поламати лохотрон.</w:t>
      </w:r>
    </w:p>
    <w:p w:rsidR="004A1D81" w:rsidRDefault="004A1D81" w:rsidP="00170860"/>
    <w:p w:rsidR="004A1D81" w:rsidRDefault="004A1D81" w:rsidP="00170860">
      <w:r>
        <w:t>Як таке робити, як таке сприймати.</w:t>
      </w:r>
    </w:p>
    <w:p w:rsidR="004A1D81" w:rsidRDefault="004A1D81" w:rsidP="00170860">
      <w:r>
        <w:t>Таємно, підло обирати.</w:t>
      </w:r>
    </w:p>
    <w:p w:rsidR="004A1D81" w:rsidRDefault="004A1D81" w:rsidP="00170860">
      <w:r>
        <w:t>Свій вибір підло приховати.</w:t>
      </w:r>
    </w:p>
    <w:p w:rsidR="004A1D81" w:rsidRDefault="004A1D81" w:rsidP="00170860">
      <w:r>
        <w:t>Натуру рабську проявляти.</w:t>
      </w:r>
    </w:p>
    <w:p w:rsidR="004A1D81" w:rsidRDefault="004A1D81" w:rsidP="00170860">
      <w:r>
        <w:t>Та свою гідність потурати.</w:t>
      </w:r>
    </w:p>
    <w:p w:rsidR="004A1D81" w:rsidRDefault="004A1D81" w:rsidP="00170860">
      <w:r>
        <w:t>Можливість дати фальшувати.</w:t>
      </w:r>
    </w:p>
    <w:p w:rsidR="004A1D81" w:rsidRDefault="004A1D81" w:rsidP="00170860">
      <w:r>
        <w:t>І результати підробляти.</w:t>
      </w:r>
    </w:p>
    <w:p w:rsidR="004A1D81" w:rsidRDefault="004A1D81" w:rsidP="00170860">
      <w:r>
        <w:t>Свій голос десь затушувати.</w:t>
      </w:r>
    </w:p>
    <w:p w:rsidR="004A1D81" w:rsidRDefault="004A1D81" w:rsidP="00170860">
      <w:r>
        <w:t>Це демократією звати.</w:t>
      </w:r>
    </w:p>
    <w:p w:rsidR="004A1D81" w:rsidRDefault="004A1D81" w:rsidP="00170860">
      <w:r>
        <w:t>Не гідно таке витівати.</w:t>
      </w:r>
    </w:p>
    <w:p w:rsidR="004A1D81" w:rsidRDefault="004A1D81" w:rsidP="00170860">
      <w:r>
        <w:t>Достойно треба поступати.</w:t>
      </w:r>
    </w:p>
    <w:p w:rsidR="004A1D81" w:rsidRDefault="004A1D81" w:rsidP="00170860">
      <w:r>
        <w:t>Чесно бажання записати.</w:t>
      </w:r>
    </w:p>
    <w:p w:rsidR="004A1D81" w:rsidRDefault="004A1D81" w:rsidP="00170860">
      <w:r>
        <w:t>Та підписом зафіксувати.</w:t>
      </w:r>
    </w:p>
    <w:p w:rsidR="004A1D81" w:rsidRDefault="004A1D81" w:rsidP="00170860">
      <w:r>
        <w:t>І можна це перевіряти.</w:t>
      </w:r>
    </w:p>
    <w:p w:rsidR="004A1D81" w:rsidRDefault="004A1D81" w:rsidP="00170860">
      <w:r>
        <w:t>Свій голос твердо відстояти.</w:t>
      </w:r>
    </w:p>
    <w:p w:rsidR="004A1D81" w:rsidRDefault="004A1D81" w:rsidP="00170860">
      <w:r>
        <w:t>Присікти спробу фальшувати.</w:t>
      </w:r>
    </w:p>
    <w:p w:rsidR="004A1D81" w:rsidRDefault="004A1D81" w:rsidP="00170860">
      <w:r>
        <w:t>Та лохотрон цей поламати.</w:t>
      </w:r>
    </w:p>
    <w:p w:rsidR="004A1D81" w:rsidRDefault="004A1D81" w:rsidP="00170860"/>
    <w:p w:rsidR="004A1D81" w:rsidRDefault="004A1D81" w:rsidP="00170860">
      <w:r>
        <w:t>21.11.11.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Гімн добродія.</w:t>
      </w:r>
    </w:p>
    <w:p w:rsidR="004A1D81" w:rsidRDefault="004A1D81" w:rsidP="00170860"/>
    <w:p w:rsidR="004A1D81" w:rsidRDefault="004A1D81" w:rsidP="00170860">
      <w:r>
        <w:t>Маю я природу божу.</w:t>
      </w:r>
    </w:p>
    <w:p w:rsidR="004A1D81" w:rsidRDefault="004A1D81" w:rsidP="00170860">
      <w:r>
        <w:t>І творю що можу.</w:t>
      </w:r>
    </w:p>
    <w:p w:rsidR="004A1D81" w:rsidRDefault="004A1D81" w:rsidP="00170860">
      <w:r>
        <w:t>Що бажаю не все маю.</w:t>
      </w:r>
    </w:p>
    <w:p w:rsidR="004A1D81" w:rsidRDefault="004A1D81" w:rsidP="00170860">
      <w:r>
        <w:t>А життя розмножу.</w:t>
      </w:r>
    </w:p>
    <w:p w:rsidR="004A1D81" w:rsidRDefault="004A1D81" w:rsidP="00170860"/>
    <w:p w:rsidR="004A1D81" w:rsidRDefault="004A1D81" w:rsidP="00170860">
      <w:r>
        <w:t>Добром його напуваю.</w:t>
      </w:r>
    </w:p>
    <w:p w:rsidR="004A1D81" w:rsidRDefault="004A1D81" w:rsidP="00170860">
      <w:r>
        <w:t>Злом не потривожу.</w:t>
      </w:r>
    </w:p>
    <w:p w:rsidR="004A1D81" w:rsidRDefault="004A1D81" w:rsidP="00170860">
      <w:r>
        <w:t>Від нечисті зберігаю.</w:t>
      </w:r>
    </w:p>
    <w:p w:rsidR="004A1D81" w:rsidRDefault="004A1D81" w:rsidP="00170860">
      <w:r>
        <w:t>Досконалість вводжу.</w:t>
      </w:r>
    </w:p>
    <w:p w:rsidR="004A1D81" w:rsidRDefault="004A1D81" w:rsidP="00170860"/>
    <w:p w:rsidR="004A1D81" w:rsidRDefault="004A1D81" w:rsidP="00170860">
      <w:r>
        <w:t>Плідну силу добуваю.</w:t>
      </w:r>
    </w:p>
    <w:p w:rsidR="004A1D81" w:rsidRDefault="004A1D81" w:rsidP="00170860">
      <w:r>
        <w:t>На благо приложу.</w:t>
      </w:r>
    </w:p>
    <w:p w:rsidR="004A1D81" w:rsidRDefault="004A1D81" w:rsidP="00170860">
      <w:r>
        <w:t>Близьких добром привітаю.</w:t>
      </w:r>
    </w:p>
    <w:p w:rsidR="004A1D81" w:rsidRDefault="004A1D81" w:rsidP="00170860">
      <w:r>
        <w:t>В житті допоможу.</w:t>
      </w:r>
    </w:p>
    <w:p w:rsidR="004A1D81" w:rsidRDefault="004A1D81" w:rsidP="00170860"/>
    <w:p w:rsidR="004A1D81" w:rsidRDefault="004A1D81" w:rsidP="00170860">
      <w:r>
        <w:t>Негаразди подолаю.</w:t>
      </w:r>
    </w:p>
    <w:p w:rsidR="004A1D81" w:rsidRDefault="004A1D81" w:rsidP="00170860">
      <w:r>
        <w:t>Впевнений що зможу.</w:t>
      </w:r>
    </w:p>
    <w:p w:rsidR="004A1D81" w:rsidRDefault="004A1D81" w:rsidP="00170860">
      <w:r>
        <w:t>Щастям долю привітаю.</w:t>
      </w:r>
    </w:p>
    <w:p w:rsidR="004A1D81" w:rsidRDefault="004A1D81" w:rsidP="00170860">
      <w:r>
        <w:t>Благодать примножу.</w:t>
      </w:r>
    </w:p>
    <w:p w:rsidR="004A1D81" w:rsidRDefault="004A1D81" w:rsidP="00170860"/>
    <w:p w:rsidR="004A1D81" w:rsidRDefault="004A1D81" w:rsidP="00170860">
      <w:r>
        <w:t>3.12.11.  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Смута.</w:t>
      </w:r>
    </w:p>
    <w:p w:rsidR="004A1D81" w:rsidRDefault="004A1D81" w:rsidP="00170860"/>
    <w:p w:rsidR="004A1D81" w:rsidRDefault="004A1D81" w:rsidP="00170860">
      <w:r>
        <w:t>Моя думка все гуляє.</w:t>
      </w:r>
    </w:p>
    <w:p w:rsidR="004A1D81" w:rsidRDefault="004A1D81" w:rsidP="00170860">
      <w:r>
        <w:t>Завжди спокою не має.</w:t>
      </w:r>
    </w:p>
    <w:p w:rsidR="004A1D81" w:rsidRDefault="004A1D81" w:rsidP="00170860">
      <w:r>
        <w:t>Дуже вільно сновигає.</w:t>
      </w:r>
    </w:p>
    <w:p w:rsidR="004A1D81" w:rsidRDefault="004A1D81" w:rsidP="00170860">
      <w:r>
        <w:t>Все чогось та десь шукає.</w:t>
      </w:r>
    </w:p>
    <w:p w:rsidR="004A1D81" w:rsidRDefault="004A1D81" w:rsidP="00170860">
      <w:r>
        <w:t>Проблеми різні розгрібає.</w:t>
      </w:r>
    </w:p>
    <w:p w:rsidR="004A1D81" w:rsidRDefault="004A1D81" w:rsidP="00170860">
      <w:r>
        <w:t>Здебільш брехню перебирає.</w:t>
      </w:r>
    </w:p>
    <w:p w:rsidR="004A1D81" w:rsidRDefault="004A1D81" w:rsidP="00170860">
      <w:r>
        <w:t>А істину собі складає.</w:t>
      </w:r>
    </w:p>
    <w:p w:rsidR="004A1D81" w:rsidRDefault="004A1D81" w:rsidP="00170860">
      <w:r>
        <w:t>Уважно все щось розглядає.</w:t>
      </w:r>
    </w:p>
    <w:p w:rsidR="004A1D81" w:rsidRDefault="004A1D81" w:rsidP="00170860">
      <w:r>
        <w:t>Та все більше помічає.</w:t>
      </w:r>
    </w:p>
    <w:p w:rsidR="004A1D81" w:rsidRDefault="004A1D81" w:rsidP="00170860">
      <w:r>
        <w:t>Що мало праведного знає.</w:t>
      </w:r>
    </w:p>
    <w:p w:rsidR="004A1D81" w:rsidRDefault="004A1D81" w:rsidP="00170860">
      <w:r>
        <w:t>Увагу знову привертає.</w:t>
      </w:r>
    </w:p>
    <w:p w:rsidR="004A1D81" w:rsidRDefault="004A1D81" w:rsidP="00170860">
      <w:r>
        <w:t>Що Україна вимирає.</w:t>
      </w:r>
    </w:p>
    <w:p w:rsidR="004A1D81" w:rsidRDefault="004A1D81" w:rsidP="00170860">
      <w:r>
        <w:t>Народ світ за очі тікає.</w:t>
      </w:r>
    </w:p>
    <w:p w:rsidR="004A1D81" w:rsidRDefault="004A1D81" w:rsidP="00170860">
      <w:r>
        <w:t>Та за якісь гріхи конає.</w:t>
      </w:r>
    </w:p>
    <w:p w:rsidR="004A1D81" w:rsidRDefault="004A1D81" w:rsidP="00170860">
      <w:r>
        <w:t>І явно дурістю хворає.</w:t>
      </w:r>
    </w:p>
    <w:p w:rsidR="004A1D81" w:rsidRDefault="004A1D81" w:rsidP="00170860">
      <w:r>
        <w:t>Тому всі біди притягає.</w:t>
      </w:r>
    </w:p>
    <w:p w:rsidR="004A1D81" w:rsidRDefault="004A1D81" w:rsidP="00170860">
      <w:r>
        <w:t>Вину признати не бажає.</w:t>
      </w:r>
    </w:p>
    <w:p w:rsidR="004A1D81" w:rsidRDefault="004A1D81" w:rsidP="00170860">
      <w:r>
        <w:t>І виходу не відшукає.</w:t>
      </w:r>
    </w:p>
    <w:p w:rsidR="004A1D81" w:rsidRDefault="004A1D81" w:rsidP="00170860">
      <w:r>
        <w:t>А свинство залюбки приймає.</w:t>
      </w:r>
    </w:p>
    <w:p w:rsidR="004A1D81" w:rsidRDefault="004A1D81" w:rsidP="00170860">
      <w:r>
        <w:t>І це ніяк не подолає.</w:t>
      </w:r>
    </w:p>
    <w:p w:rsidR="004A1D81" w:rsidRDefault="004A1D81" w:rsidP="00170860">
      <w:r>
        <w:t>Хоч вже і не залежність має.</w:t>
      </w:r>
    </w:p>
    <w:p w:rsidR="004A1D81" w:rsidRDefault="004A1D81" w:rsidP="00170860">
      <w:r>
        <w:t>Та успіхів в житті не знає.</w:t>
      </w:r>
    </w:p>
    <w:p w:rsidR="004A1D81" w:rsidRDefault="004A1D81" w:rsidP="00170860">
      <w:r>
        <w:t>Можливо збоку хтось впливає.</w:t>
      </w:r>
    </w:p>
    <w:p w:rsidR="004A1D81" w:rsidRDefault="004A1D81" w:rsidP="00170860">
      <w:r>
        <w:t>Злодіїв різних підбирає.</w:t>
      </w:r>
    </w:p>
    <w:p w:rsidR="004A1D81" w:rsidRDefault="004A1D81" w:rsidP="00170860">
      <w:r>
        <w:t>Та партії із них складає.</w:t>
      </w:r>
    </w:p>
    <w:p w:rsidR="004A1D81" w:rsidRDefault="004A1D81" w:rsidP="00170860">
      <w:r>
        <w:t>Смуту в суспільство підкидає.</w:t>
      </w:r>
    </w:p>
    <w:p w:rsidR="004A1D81" w:rsidRDefault="004A1D81" w:rsidP="00170860">
      <w:r>
        <w:t>Досить майстерно виступає.</w:t>
      </w:r>
    </w:p>
    <w:p w:rsidR="004A1D81" w:rsidRDefault="004A1D81" w:rsidP="00170860">
      <w:r>
        <w:t>Для дурнів теми підбирає.</w:t>
      </w:r>
    </w:p>
    <w:p w:rsidR="004A1D81" w:rsidRDefault="004A1D81" w:rsidP="00170860">
      <w:r>
        <w:t>Від справ людських відволікає.</w:t>
      </w:r>
    </w:p>
    <w:p w:rsidR="004A1D81" w:rsidRDefault="004A1D81" w:rsidP="00170860">
      <w:r>
        <w:t>При тім уважно спозирає.</w:t>
      </w:r>
    </w:p>
    <w:p w:rsidR="004A1D81" w:rsidRDefault="004A1D81" w:rsidP="00170860">
      <w:r>
        <w:t>Як цей розбрід все роз’їдає.</w:t>
      </w:r>
    </w:p>
    <w:p w:rsidR="004A1D81" w:rsidRDefault="004A1D81" w:rsidP="00170860">
      <w:r>
        <w:t>Суспільство тишком підриває.</w:t>
      </w:r>
    </w:p>
    <w:p w:rsidR="004A1D81" w:rsidRDefault="004A1D81" w:rsidP="00170860">
      <w:r>
        <w:t>Цим тішиться і підсобляє.</w:t>
      </w:r>
    </w:p>
    <w:p w:rsidR="004A1D81" w:rsidRDefault="004A1D81" w:rsidP="00170860">
      <w:r>
        <w:t>Цькувати дурнів ледь встигає.</w:t>
      </w:r>
    </w:p>
    <w:p w:rsidR="004A1D81" w:rsidRDefault="004A1D81" w:rsidP="00170860">
      <w:r>
        <w:t>Від благо дійства відвертає.</w:t>
      </w:r>
    </w:p>
    <w:p w:rsidR="004A1D81" w:rsidRDefault="004A1D81" w:rsidP="00170860">
      <w:r>
        <w:t>Населення це все приймає.</w:t>
      </w:r>
    </w:p>
    <w:p w:rsidR="004A1D81" w:rsidRDefault="004A1D81" w:rsidP="00170860">
      <w:r>
        <w:t>Злочинців до керма пускає.</w:t>
      </w:r>
    </w:p>
    <w:p w:rsidR="004A1D81" w:rsidRDefault="004A1D81" w:rsidP="00170860">
      <w:r>
        <w:t>Злочинну владу вибирає.</w:t>
      </w:r>
    </w:p>
    <w:p w:rsidR="004A1D81" w:rsidRDefault="004A1D81" w:rsidP="00170860">
      <w:r>
        <w:t>Свинство та дурість зберігає.</w:t>
      </w:r>
    </w:p>
    <w:p w:rsidR="004A1D81" w:rsidRDefault="004A1D81" w:rsidP="00170860">
      <w:r>
        <w:t>А хтось свій урожай збирає.</w:t>
      </w:r>
    </w:p>
    <w:p w:rsidR="004A1D81" w:rsidRDefault="004A1D81" w:rsidP="00170860">
      <w:r>
        <w:t>Грабує, дурить, викрадає.</w:t>
      </w:r>
    </w:p>
    <w:p w:rsidR="004A1D81" w:rsidRDefault="004A1D81" w:rsidP="00170860">
      <w:r>
        <w:t>Ось так держава загниває.</w:t>
      </w:r>
    </w:p>
    <w:p w:rsidR="004A1D81" w:rsidRDefault="004A1D81" w:rsidP="00170860">
      <w:r>
        <w:t>Той дехто вигоду надбає.</w:t>
      </w:r>
    </w:p>
    <w:p w:rsidR="004A1D81" w:rsidRDefault="004A1D81" w:rsidP="00170860">
      <w:r>
        <w:t>На незалежність вже начхає.</w:t>
      </w:r>
    </w:p>
    <w:p w:rsidR="004A1D81" w:rsidRDefault="004A1D81" w:rsidP="00170860">
      <w:r>
        <w:t>Вона як видно не спасає.</w:t>
      </w:r>
    </w:p>
    <w:p w:rsidR="004A1D81" w:rsidRDefault="004A1D81" w:rsidP="00170860">
      <w:r>
        <w:t>А Україна все втрачає.</w:t>
      </w:r>
    </w:p>
    <w:p w:rsidR="004A1D81" w:rsidRDefault="004A1D81" w:rsidP="00170860">
      <w:r>
        <w:t>Розум і совість не вітає.</w:t>
      </w:r>
    </w:p>
    <w:p w:rsidR="004A1D81" w:rsidRDefault="004A1D81" w:rsidP="00170860">
      <w:r>
        <w:t>До чого дійде дідько знає.</w:t>
      </w:r>
    </w:p>
    <w:p w:rsidR="004A1D81" w:rsidRDefault="004A1D81" w:rsidP="00170860">
      <w:r>
        <w:t>А думка все собі гуляє.</w:t>
      </w:r>
    </w:p>
    <w:p w:rsidR="004A1D81" w:rsidRDefault="004A1D81" w:rsidP="00170860">
      <w:r>
        <w:t>Нові проблеми підіймає.</w:t>
      </w:r>
    </w:p>
    <w:p w:rsidR="004A1D81" w:rsidRDefault="004A1D81" w:rsidP="00170860">
      <w:r>
        <w:t>І скоро ще щось відкопає.</w:t>
      </w:r>
    </w:p>
    <w:p w:rsidR="004A1D81" w:rsidRDefault="004A1D81" w:rsidP="00170860"/>
    <w:p w:rsidR="004A1D81" w:rsidRDefault="004A1D81" w:rsidP="00170860">
      <w:r>
        <w:t>16.12.11.  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Хіба народні.</w:t>
      </w:r>
    </w:p>
    <w:p w:rsidR="004A1D81" w:rsidRDefault="004A1D81" w:rsidP="00170860"/>
    <w:p w:rsidR="004A1D81" w:rsidRDefault="004A1D81" w:rsidP="00170860">
      <w:r>
        <w:t>І знову пруться в депутати.</w:t>
      </w:r>
    </w:p>
    <w:p w:rsidR="004A1D81" w:rsidRDefault="004A1D81" w:rsidP="00170860">
      <w:r>
        <w:t>Чомусь так хочуть керувати.</w:t>
      </w:r>
    </w:p>
    <w:p w:rsidR="004A1D81" w:rsidRDefault="004A1D81" w:rsidP="00170860">
      <w:r>
        <w:t>Щоб черево своє напхати.</w:t>
      </w:r>
    </w:p>
    <w:p w:rsidR="004A1D81" w:rsidRDefault="004A1D81" w:rsidP="00170860">
      <w:r>
        <w:t>За шкуру власну краще дбати.</w:t>
      </w:r>
    </w:p>
    <w:p w:rsidR="004A1D81" w:rsidRDefault="004A1D81" w:rsidP="00170860">
      <w:r>
        <w:t>Народ дурити й оббирати.</w:t>
      </w:r>
    </w:p>
    <w:p w:rsidR="004A1D81" w:rsidRDefault="004A1D81" w:rsidP="00170860">
      <w:r>
        <w:t>Який все мусить вимирати.</w:t>
      </w:r>
    </w:p>
    <w:p w:rsidR="004A1D81" w:rsidRDefault="004A1D81" w:rsidP="00170860">
      <w:r>
        <w:t>По телевізору щоб побрехати.</w:t>
      </w:r>
    </w:p>
    <w:p w:rsidR="004A1D81" w:rsidRDefault="004A1D81" w:rsidP="00170860">
      <w:r>
        <w:t>В газетах пики хизувати.</w:t>
      </w:r>
    </w:p>
    <w:p w:rsidR="004A1D81" w:rsidRDefault="004A1D81" w:rsidP="00170860">
      <w:r>
        <w:t>Закони всяк ігнорувати.</w:t>
      </w:r>
    </w:p>
    <w:p w:rsidR="004A1D81" w:rsidRDefault="004A1D81" w:rsidP="00170860">
      <w:r>
        <w:t>Та конституцію пенати.</w:t>
      </w:r>
    </w:p>
    <w:p w:rsidR="004A1D81" w:rsidRDefault="004A1D81" w:rsidP="00170860">
      <w:r>
        <w:t>Корупцію стимулювати.</w:t>
      </w:r>
    </w:p>
    <w:p w:rsidR="004A1D81" w:rsidRDefault="004A1D81" w:rsidP="00170860">
      <w:r>
        <w:t>На Україну їм начхати.</w:t>
      </w:r>
    </w:p>
    <w:p w:rsidR="004A1D81" w:rsidRDefault="004A1D81" w:rsidP="00170860">
      <w:r>
        <w:t>Це не народні депутати.</w:t>
      </w:r>
    </w:p>
    <w:p w:rsidR="004A1D81" w:rsidRDefault="004A1D81" w:rsidP="00170860">
      <w:r>
        <w:t>Женіть їх люди добрі з хати.</w:t>
      </w:r>
    </w:p>
    <w:p w:rsidR="004A1D81" w:rsidRDefault="004A1D81" w:rsidP="00170860">
      <w:r>
        <w:t>Якщо посміють завітати.</w:t>
      </w:r>
    </w:p>
    <w:p w:rsidR="004A1D81" w:rsidRDefault="004A1D81" w:rsidP="00170860"/>
    <w:p w:rsidR="004A1D81" w:rsidRDefault="004A1D81" w:rsidP="00170860">
      <w:r>
        <w:t>16.12.11.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І де вони такі тільки бралися.</w:t>
      </w:r>
    </w:p>
    <w:p w:rsidR="004A1D81" w:rsidRDefault="004A1D81" w:rsidP="00170860"/>
    <w:p w:rsidR="004A1D81" w:rsidRDefault="004A1D81" w:rsidP="00170860">
      <w:r>
        <w:t>Не пишуть це кореспонденти.</w:t>
      </w:r>
    </w:p>
    <w:p w:rsidR="004A1D81" w:rsidRDefault="004A1D81" w:rsidP="00170860">
      <w:r>
        <w:t>І не свідчать документи.</w:t>
      </w:r>
    </w:p>
    <w:p w:rsidR="004A1D81" w:rsidRDefault="004A1D81" w:rsidP="00170860">
      <w:r>
        <w:t>Що українські президенти.</w:t>
      </w:r>
    </w:p>
    <w:p w:rsidR="004A1D81" w:rsidRDefault="004A1D81" w:rsidP="00170860">
      <w:r>
        <w:t>Всі що були-чиїсь агенти.</w:t>
      </w:r>
    </w:p>
    <w:p w:rsidR="004A1D81" w:rsidRDefault="004A1D81" w:rsidP="00170860">
      <w:r>
        <w:t>Досить злочинні елементи.</w:t>
      </w:r>
    </w:p>
    <w:p w:rsidR="004A1D81" w:rsidRDefault="004A1D81" w:rsidP="00170860"/>
    <w:p w:rsidR="004A1D81" w:rsidRDefault="004A1D81" w:rsidP="00170860">
      <w:r>
        <w:t>Хоч би де совісті набралися.</w:t>
      </w:r>
    </w:p>
    <w:p w:rsidR="004A1D81" w:rsidRDefault="004A1D81" w:rsidP="00170860">
      <w:r>
        <w:t>Не працювали, лиш пишалися.</w:t>
      </w:r>
    </w:p>
    <w:p w:rsidR="004A1D81" w:rsidRDefault="004A1D81" w:rsidP="00170860">
      <w:r>
        <w:t>Випендрювалися та каталися.</w:t>
      </w:r>
    </w:p>
    <w:p w:rsidR="004A1D81" w:rsidRDefault="004A1D81" w:rsidP="00170860">
      <w:r>
        <w:t>По світу білому таскалися.</w:t>
      </w:r>
    </w:p>
    <w:p w:rsidR="004A1D81" w:rsidRDefault="004A1D81" w:rsidP="00170860">
      <w:r>
        <w:t>Екскурсіями вдовольнялися.</w:t>
      </w:r>
    </w:p>
    <w:p w:rsidR="004A1D81" w:rsidRDefault="004A1D81" w:rsidP="00170860">
      <w:r>
        <w:t>За кошт державний розважалися.</w:t>
      </w:r>
    </w:p>
    <w:p w:rsidR="004A1D81" w:rsidRDefault="004A1D81" w:rsidP="00170860">
      <w:r>
        <w:t>Діла робити не намагалися.</w:t>
      </w:r>
    </w:p>
    <w:p w:rsidR="004A1D81" w:rsidRDefault="004A1D81" w:rsidP="00170860">
      <w:r>
        <w:t>То ж нікчемами і оставалися.</w:t>
      </w:r>
    </w:p>
    <w:p w:rsidR="004A1D81" w:rsidRDefault="004A1D81" w:rsidP="00170860">
      <w:r>
        <w:t>Бо для України не старалися.</w:t>
      </w:r>
    </w:p>
    <w:p w:rsidR="004A1D81" w:rsidRDefault="004A1D81" w:rsidP="00170860">
      <w:r>
        <w:t>За свою шкуру турбувалися.</w:t>
      </w:r>
    </w:p>
    <w:p w:rsidR="004A1D81" w:rsidRDefault="004A1D81" w:rsidP="00170860">
      <w:r>
        <w:t>А за обов’язки й не бралися.</w:t>
      </w:r>
    </w:p>
    <w:p w:rsidR="004A1D81" w:rsidRDefault="004A1D81" w:rsidP="00170860">
      <w:r>
        <w:t>Закони лиш декларувалися.</w:t>
      </w:r>
    </w:p>
    <w:p w:rsidR="004A1D81" w:rsidRDefault="004A1D81" w:rsidP="00170860">
      <w:r>
        <w:t>Виконувати їх і не збиралися.</w:t>
      </w:r>
    </w:p>
    <w:p w:rsidR="004A1D81" w:rsidRDefault="004A1D81" w:rsidP="00170860">
      <w:r>
        <w:t>Багатства тихо розкрадалися.</w:t>
      </w:r>
    </w:p>
    <w:p w:rsidR="004A1D81" w:rsidRDefault="004A1D81" w:rsidP="00170860">
      <w:r>
        <w:t>До конституції ж зверталися.</w:t>
      </w:r>
    </w:p>
    <w:p w:rsidR="004A1D81" w:rsidRDefault="004A1D81" w:rsidP="00170860">
      <w:r>
        <w:t>Як роковини приближалися.</w:t>
      </w:r>
    </w:p>
    <w:p w:rsidR="004A1D81" w:rsidRDefault="004A1D81" w:rsidP="00170860">
      <w:r>
        <w:t>А ще й гарантами назвалися.</w:t>
      </w:r>
    </w:p>
    <w:p w:rsidR="004A1D81" w:rsidRDefault="004A1D81" w:rsidP="00170860">
      <w:r>
        <w:t>На ній порядними бути клялися.</w:t>
      </w:r>
    </w:p>
    <w:p w:rsidR="004A1D81" w:rsidRDefault="004A1D81" w:rsidP="00170860">
      <w:r>
        <w:t>Насправді нею тільки гралися.</w:t>
      </w:r>
    </w:p>
    <w:p w:rsidR="004A1D81" w:rsidRDefault="004A1D81" w:rsidP="00170860">
      <w:r>
        <w:t>А керуватися й не збиралися.</w:t>
      </w:r>
    </w:p>
    <w:p w:rsidR="004A1D81" w:rsidRDefault="004A1D81" w:rsidP="00170860">
      <w:r>
        <w:t>Над правами людей познущалися.</w:t>
      </w:r>
    </w:p>
    <w:p w:rsidR="004A1D81" w:rsidRDefault="004A1D81" w:rsidP="00170860">
      <w:r>
        <w:t>Народ вимирав – не переймалися.</w:t>
      </w:r>
    </w:p>
    <w:p w:rsidR="004A1D81" w:rsidRDefault="004A1D81" w:rsidP="00170860">
      <w:r>
        <w:t>Від цього і не хвилювалися.</w:t>
      </w:r>
    </w:p>
    <w:p w:rsidR="004A1D81" w:rsidRDefault="004A1D81" w:rsidP="00170860">
      <w:r>
        <w:t>Можливо навіть потішалися.</w:t>
      </w:r>
    </w:p>
    <w:p w:rsidR="004A1D81" w:rsidRDefault="004A1D81" w:rsidP="00170860">
      <w:r>
        <w:t>І де ви тільки такі бралися.</w:t>
      </w:r>
    </w:p>
    <w:p w:rsidR="004A1D81" w:rsidRDefault="004A1D81" w:rsidP="00170860">
      <w:r>
        <w:t>Безвідповідальністю хизувалися.</w:t>
      </w:r>
    </w:p>
    <w:p w:rsidR="004A1D81" w:rsidRDefault="004A1D81" w:rsidP="00170860">
      <w:r>
        <w:t>Безкарними залишалися.</w:t>
      </w:r>
    </w:p>
    <w:p w:rsidR="004A1D81" w:rsidRDefault="004A1D81" w:rsidP="00170860"/>
    <w:p w:rsidR="004A1D81" w:rsidRDefault="004A1D81" w:rsidP="00170860">
      <w:r>
        <w:t>Треба щоб часи помінялися.</w:t>
      </w:r>
    </w:p>
    <w:p w:rsidR="004A1D81" w:rsidRDefault="004A1D81" w:rsidP="00170860">
      <w:r>
        <w:t>Треба щоб за них трохи взялися.</w:t>
      </w:r>
    </w:p>
    <w:p w:rsidR="004A1D81" w:rsidRDefault="004A1D81" w:rsidP="00170860">
      <w:r>
        <w:t>Щоб вони за все поквиталися.</w:t>
      </w:r>
    </w:p>
    <w:p w:rsidR="004A1D81" w:rsidRDefault="004A1D81" w:rsidP="00170860">
      <w:r>
        <w:t>А за свої підлості щоб проклялися.</w:t>
      </w:r>
    </w:p>
    <w:p w:rsidR="004A1D81" w:rsidRDefault="004A1D81" w:rsidP="00170860">
      <w:r>
        <w:t>І пеклом за все покаралися.</w:t>
      </w:r>
    </w:p>
    <w:p w:rsidR="004A1D81" w:rsidRDefault="004A1D81" w:rsidP="00170860"/>
    <w:p w:rsidR="004A1D81" w:rsidRDefault="004A1D81" w:rsidP="00170860">
      <w:r>
        <w:t>19.12.11.  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Свавілля манії.</w:t>
      </w:r>
    </w:p>
    <w:p w:rsidR="004A1D81" w:rsidRDefault="004A1D81" w:rsidP="00170860"/>
    <w:p w:rsidR="004A1D81" w:rsidRDefault="004A1D81" w:rsidP="00170860">
      <w:r>
        <w:t>Якщо когось там величають.</w:t>
      </w:r>
    </w:p>
    <w:p w:rsidR="004A1D81" w:rsidRDefault="004A1D81" w:rsidP="00170860">
      <w:r>
        <w:t>То як попало нарікають.</w:t>
      </w:r>
    </w:p>
    <w:p w:rsidR="004A1D81" w:rsidRDefault="004A1D81" w:rsidP="00170860">
      <w:r>
        <w:t>Хоч і достовірно знають.</w:t>
      </w:r>
    </w:p>
    <w:p w:rsidR="004A1D81" w:rsidRDefault="004A1D81" w:rsidP="00170860">
      <w:r>
        <w:t>Та досить чітко уявляють.</w:t>
      </w:r>
    </w:p>
    <w:p w:rsidR="004A1D81" w:rsidRDefault="004A1D81" w:rsidP="00170860">
      <w:r>
        <w:t>Що зірки одні бувають.</w:t>
      </w:r>
    </w:p>
    <w:p w:rsidR="004A1D81" w:rsidRDefault="004A1D81" w:rsidP="00170860">
      <w:r>
        <w:t>Ті що з неба світлом сяють.</w:t>
      </w:r>
    </w:p>
    <w:p w:rsidR="004A1D81" w:rsidRDefault="004A1D81" w:rsidP="00170860"/>
    <w:p w:rsidR="004A1D81" w:rsidRDefault="004A1D81" w:rsidP="00170860">
      <w:r>
        <w:t>Земні ж геть інший запах мають.</w:t>
      </w:r>
    </w:p>
    <w:p w:rsidR="004A1D81" w:rsidRDefault="004A1D81" w:rsidP="00170860">
      <w:r>
        <w:t>Мілкуваті, сновигають.</w:t>
      </w:r>
    </w:p>
    <w:p w:rsidR="004A1D81" w:rsidRDefault="004A1D81" w:rsidP="00170860">
      <w:r>
        <w:t>Їх зірконутими вважають.</w:t>
      </w:r>
    </w:p>
    <w:p w:rsidR="004A1D81" w:rsidRDefault="004A1D81" w:rsidP="00170860">
      <w:r>
        <w:t>Хоч в голос це не промовляють.</w:t>
      </w:r>
    </w:p>
    <w:p w:rsidR="004A1D81" w:rsidRDefault="004A1D81" w:rsidP="00170860">
      <w:r>
        <w:t>Правду казати не бажають.</w:t>
      </w:r>
    </w:p>
    <w:p w:rsidR="004A1D81" w:rsidRDefault="004A1D81" w:rsidP="00170860">
      <w:r>
        <w:t>Та досить підло поступають.</w:t>
      </w:r>
    </w:p>
    <w:p w:rsidR="004A1D81" w:rsidRDefault="004A1D81" w:rsidP="00170860">
      <w:r>
        <w:t>Тільки мову опошляють.</w:t>
      </w:r>
    </w:p>
    <w:p w:rsidR="004A1D81" w:rsidRDefault="004A1D81" w:rsidP="00170860">
      <w:r>
        <w:t>Творіння божі оскверняють.</w:t>
      </w:r>
    </w:p>
    <w:p w:rsidR="004A1D81" w:rsidRDefault="004A1D81" w:rsidP="00170860">
      <w:r>
        <w:t>На покарання заробляють.</w:t>
      </w:r>
    </w:p>
    <w:p w:rsidR="004A1D81" w:rsidRDefault="004A1D81" w:rsidP="00170860"/>
    <w:p w:rsidR="004A1D81" w:rsidRDefault="004A1D81" w:rsidP="00170860">
      <w:r>
        <w:t>1.01.12.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До відому самому та попередь знайому.</w:t>
      </w:r>
    </w:p>
    <w:p w:rsidR="004A1D81" w:rsidRDefault="004A1D81" w:rsidP="00170860"/>
    <w:p w:rsidR="004A1D81" w:rsidRDefault="004A1D81" w:rsidP="00170860">
      <w:r>
        <w:t xml:space="preserve">      Безробіття доконає.</w:t>
      </w:r>
    </w:p>
    <w:p w:rsidR="004A1D81" w:rsidRDefault="004A1D81" w:rsidP="00170860">
      <w:r>
        <w:t xml:space="preserve">      Україна вимирає.</w:t>
      </w:r>
    </w:p>
    <w:p w:rsidR="004A1D81" w:rsidRDefault="004A1D81" w:rsidP="00170860">
      <w:r>
        <w:t xml:space="preserve">      Хто біду таку здолає.</w:t>
      </w:r>
    </w:p>
    <w:p w:rsidR="004A1D81" w:rsidRDefault="004A1D81" w:rsidP="00170860">
      <w:r>
        <w:t xml:space="preserve">      Той героєм бути має.</w:t>
      </w:r>
    </w:p>
    <w:p w:rsidR="004A1D81" w:rsidRDefault="004A1D81" w:rsidP="00170860"/>
    <w:p w:rsidR="004A1D81" w:rsidRDefault="004A1D81" w:rsidP="00170860">
      <w:r>
        <w:t>Що не діє-відмирає.</w:t>
      </w:r>
    </w:p>
    <w:p w:rsidR="004A1D81" w:rsidRDefault="004A1D81" w:rsidP="00170860">
      <w:r>
        <w:t>Цей закон життя триває.</w:t>
      </w:r>
    </w:p>
    <w:p w:rsidR="004A1D81" w:rsidRDefault="004A1D81" w:rsidP="00170860">
      <w:r>
        <w:t>Нехай кожен про це знає.</w:t>
      </w:r>
    </w:p>
    <w:p w:rsidR="004A1D81" w:rsidRDefault="004A1D81" w:rsidP="00170860">
      <w:r>
        <w:t>Та ніяк не забуває.</w:t>
      </w:r>
    </w:p>
    <w:p w:rsidR="004A1D81" w:rsidRDefault="004A1D81" w:rsidP="00170860"/>
    <w:p w:rsidR="004A1D81" w:rsidRDefault="004A1D81" w:rsidP="00170860">
      <w:r>
        <w:t>Хто працює-виживає.</w:t>
      </w:r>
    </w:p>
    <w:p w:rsidR="004A1D81" w:rsidRDefault="004A1D81" w:rsidP="00170860">
      <w:r>
        <w:t>Хто сачкує-відживає.</w:t>
      </w:r>
    </w:p>
    <w:p w:rsidR="004A1D81" w:rsidRDefault="004A1D81" w:rsidP="00170860">
      <w:r>
        <w:t>Свою силу з праці має.</w:t>
      </w:r>
    </w:p>
    <w:p w:rsidR="004A1D81" w:rsidRDefault="004A1D81" w:rsidP="00170860">
      <w:r>
        <w:t>На добробут заробляє.</w:t>
      </w:r>
    </w:p>
    <w:p w:rsidR="004A1D81" w:rsidRDefault="004A1D81" w:rsidP="00170860">
      <w:r>
        <w:t>Життя силу відновляє.</w:t>
      </w:r>
    </w:p>
    <w:p w:rsidR="004A1D81" w:rsidRDefault="004A1D81" w:rsidP="00170860"/>
    <w:p w:rsidR="004A1D81" w:rsidRDefault="004A1D81" w:rsidP="00170860">
      <w:r>
        <w:t>Якщо ж силу не вкладає.</w:t>
      </w:r>
    </w:p>
    <w:p w:rsidR="004A1D81" w:rsidRDefault="004A1D81" w:rsidP="00170860">
      <w:r>
        <w:t>Тоді сила та тікає.</w:t>
      </w:r>
    </w:p>
    <w:p w:rsidR="004A1D81" w:rsidRDefault="004A1D81" w:rsidP="00170860">
      <w:r>
        <w:t>А без неї кожен знає.</w:t>
      </w:r>
    </w:p>
    <w:p w:rsidR="004A1D81" w:rsidRDefault="004A1D81" w:rsidP="00170860">
      <w:r>
        <w:t>Життя земного не буває.</w:t>
      </w:r>
    </w:p>
    <w:p w:rsidR="004A1D81" w:rsidRDefault="004A1D81" w:rsidP="00170860"/>
    <w:p w:rsidR="004A1D81" w:rsidRDefault="004A1D81" w:rsidP="00170860">
      <w:r>
        <w:t>І завжди хай пам’ятає.</w:t>
      </w:r>
    </w:p>
    <w:p w:rsidR="004A1D81" w:rsidRDefault="004A1D81" w:rsidP="00170860">
      <w:r>
        <w:t>Для праці певну силу має.</w:t>
      </w:r>
    </w:p>
    <w:p w:rsidR="004A1D81" w:rsidRDefault="004A1D81" w:rsidP="00170860">
      <w:r>
        <w:t>Без праці сила покидає.</w:t>
      </w:r>
    </w:p>
    <w:p w:rsidR="004A1D81" w:rsidRDefault="004A1D81" w:rsidP="00170860">
      <w:r>
        <w:t>Без сили тіло відмирає.</w:t>
      </w:r>
    </w:p>
    <w:p w:rsidR="004A1D81" w:rsidRDefault="004A1D81" w:rsidP="00170860"/>
    <w:p w:rsidR="004A1D81" w:rsidRDefault="004A1D81" w:rsidP="00170860">
      <w:r>
        <w:t>Та все в міру бути має.</w:t>
      </w:r>
    </w:p>
    <w:p w:rsidR="004A1D81" w:rsidRDefault="004A1D81" w:rsidP="00170860">
      <w:r>
        <w:t>Лишнє все перешкоджає.</w:t>
      </w:r>
    </w:p>
    <w:p w:rsidR="004A1D81" w:rsidRDefault="004A1D81" w:rsidP="00170860">
      <w:r>
        <w:t>Лишнього хай не вживає.</w:t>
      </w:r>
    </w:p>
    <w:p w:rsidR="004A1D81" w:rsidRDefault="004A1D81" w:rsidP="00170860">
      <w:r>
        <w:t>З жиру бісяться-всяк знає.</w:t>
      </w:r>
    </w:p>
    <w:p w:rsidR="004A1D81" w:rsidRDefault="004A1D81" w:rsidP="00170860"/>
    <w:p w:rsidR="004A1D81" w:rsidRDefault="004A1D81" w:rsidP="00170860">
      <w:r>
        <w:t>Працює чи відпочиває.</w:t>
      </w:r>
    </w:p>
    <w:p w:rsidR="004A1D81" w:rsidRDefault="004A1D81" w:rsidP="00170860">
      <w:r>
        <w:t>Хай з глузду тільки не з’їжджає.</w:t>
      </w:r>
    </w:p>
    <w:p w:rsidR="004A1D81" w:rsidRDefault="004A1D81" w:rsidP="00170860">
      <w:r>
        <w:t>А головне-перемагає.</w:t>
      </w:r>
    </w:p>
    <w:p w:rsidR="004A1D81" w:rsidRDefault="004A1D81" w:rsidP="00170860">
      <w:r>
        <w:t>Поразки швидко забуває.</w:t>
      </w:r>
    </w:p>
    <w:p w:rsidR="004A1D81" w:rsidRDefault="004A1D81" w:rsidP="00170860"/>
    <w:p w:rsidR="004A1D81" w:rsidRDefault="004A1D81" w:rsidP="00170860">
      <w:r>
        <w:t>Настрій бадьорий не втрачає.</w:t>
      </w:r>
    </w:p>
    <w:p w:rsidR="004A1D81" w:rsidRDefault="004A1D81" w:rsidP="00170860">
      <w:r>
        <w:t>В житті по-всякому буває.</w:t>
      </w:r>
    </w:p>
    <w:p w:rsidR="004A1D81" w:rsidRDefault="004A1D81" w:rsidP="00170860">
      <w:r>
        <w:t>Хто знає-той не пропадає.</w:t>
      </w:r>
    </w:p>
    <w:p w:rsidR="004A1D81" w:rsidRDefault="004A1D81" w:rsidP="00170860"/>
    <w:p w:rsidR="004A1D81" w:rsidRDefault="004A1D81" w:rsidP="00170860">
      <w:r>
        <w:t>06.01.12.  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Приреченість.</w:t>
      </w:r>
    </w:p>
    <w:p w:rsidR="004A1D81" w:rsidRDefault="004A1D81" w:rsidP="00170860"/>
    <w:p w:rsidR="004A1D81" w:rsidRDefault="004A1D81" w:rsidP="00170860">
      <w:r>
        <w:t>Щастя просто так не гріє.</w:t>
      </w:r>
    </w:p>
    <w:p w:rsidR="004A1D81" w:rsidRDefault="004A1D81" w:rsidP="00170860">
      <w:r>
        <w:t>Просто так біда пече.</w:t>
      </w:r>
    </w:p>
    <w:p w:rsidR="004A1D81" w:rsidRDefault="004A1D81" w:rsidP="00170860">
      <w:r>
        <w:t>Хто бажає та зуміє.</w:t>
      </w:r>
    </w:p>
    <w:p w:rsidR="004A1D81" w:rsidRDefault="004A1D81" w:rsidP="00170860">
      <w:r>
        <w:t>Тому добро потече.</w:t>
      </w:r>
    </w:p>
    <w:p w:rsidR="004A1D81" w:rsidRDefault="004A1D81" w:rsidP="00170860"/>
    <w:p w:rsidR="004A1D81" w:rsidRDefault="004A1D81" w:rsidP="00170860">
      <w:r>
        <w:t>А хто мріє та не вміє.</w:t>
      </w:r>
    </w:p>
    <w:p w:rsidR="004A1D81" w:rsidRDefault="004A1D81" w:rsidP="00170860">
      <w:r>
        <w:t>Той від скрути не втече.</w:t>
      </w:r>
    </w:p>
    <w:p w:rsidR="004A1D81" w:rsidRDefault="004A1D81" w:rsidP="00170860">
      <w:r>
        <w:t>Хоч уявно багатіє.</w:t>
      </w:r>
    </w:p>
    <w:p w:rsidR="004A1D81" w:rsidRDefault="004A1D81" w:rsidP="00170860">
      <w:r>
        <w:t>Та реальність затовче.</w:t>
      </w:r>
    </w:p>
    <w:p w:rsidR="004A1D81" w:rsidRDefault="004A1D81" w:rsidP="00170860"/>
    <w:p w:rsidR="004A1D81" w:rsidRDefault="004A1D81" w:rsidP="00170860">
      <w:r>
        <w:t>А як просто так дуріє.</w:t>
      </w:r>
    </w:p>
    <w:p w:rsidR="004A1D81" w:rsidRDefault="004A1D81" w:rsidP="00170860">
      <w:r>
        <w:t>Життя його засіче.</w:t>
      </w:r>
    </w:p>
    <w:p w:rsidR="004A1D81" w:rsidRDefault="004A1D81" w:rsidP="00170860">
      <w:r>
        <w:t>Чи на голову хворіє.</w:t>
      </w:r>
    </w:p>
    <w:p w:rsidR="004A1D81" w:rsidRDefault="004A1D81" w:rsidP="00170860">
      <w:r>
        <w:t>Може хто і пожаліє.</w:t>
      </w:r>
    </w:p>
    <w:p w:rsidR="004A1D81" w:rsidRDefault="004A1D81" w:rsidP="00170860">
      <w:r>
        <w:t>Неспроможність прирече.</w:t>
      </w:r>
    </w:p>
    <w:p w:rsidR="004A1D81" w:rsidRDefault="004A1D81" w:rsidP="00170860"/>
    <w:p w:rsidR="004A1D81" w:rsidRDefault="004A1D81" w:rsidP="00170860">
      <w:r>
        <w:t>23.01.12. 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Під три чорти.</w:t>
      </w:r>
    </w:p>
    <w:p w:rsidR="004A1D81" w:rsidRDefault="004A1D81" w:rsidP="00170860"/>
    <w:p w:rsidR="004A1D81" w:rsidRDefault="004A1D81" w:rsidP="00170860">
      <w:r>
        <w:t>В неба колір загадковий.</w:t>
      </w:r>
    </w:p>
    <w:p w:rsidR="004A1D81" w:rsidRDefault="004A1D81" w:rsidP="00170860">
      <w:r>
        <w:t>В сонця ореол казковий.</w:t>
      </w:r>
    </w:p>
    <w:p w:rsidR="004A1D81" w:rsidRDefault="004A1D81" w:rsidP="00170860">
      <w:r>
        <w:t>Та мороз страшний, зразковий.</w:t>
      </w:r>
    </w:p>
    <w:p w:rsidR="004A1D81" w:rsidRDefault="004A1D81" w:rsidP="00170860">
      <w:r>
        <w:t>Ось такий ранок зимовий.</w:t>
      </w:r>
    </w:p>
    <w:p w:rsidR="004A1D81" w:rsidRDefault="004A1D81" w:rsidP="00170860"/>
    <w:p w:rsidR="004A1D81" w:rsidRDefault="004A1D81" w:rsidP="00170860">
      <w:r>
        <w:t>Дошкульний та принциповий.</w:t>
      </w:r>
    </w:p>
    <w:p w:rsidR="004A1D81" w:rsidRDefault="004A1D81" w:rsidP="00170860">
      <w:r>
        <w:t>Для нас одвічно не типовий.</w:t>
      </w:r>
    </w:p>
    <w:p w:rsidR="004A1D81" w:rsidRDefault="004A1D81" w:rsidP="00170860">
      <w:r>
        <w:t>Бо з півночі вибірковий.</w:t>
      </w:r>
    </w:p>
    <w:p w:rsidR="004A1D81" w:rsidRDefault="004A1D81" w:rsidP="00170860">
      <w:r>
        <w:t>Примчав вітрами безстроковий.</w:t>
      </w:r>
    </w:p>
    <w:p w:rsidR="004A1D81" w:rsidRDefault="004A1D81" w:rsidP="00170860">
      <w:r>
        <w:t>Небажаний і безтолковий.</w:t>
      </w:r>
    </w:p>
    <w:p w:rsidR="004A1D81" w:rsidRDefault="004A1D81" w:rsidP="00170860">
      <w:r>
        <w:t>Зло натворити скрізь готовий.</w:t>
      </w:r>
    </w:p>
    <w:p w:rsidR="004A1D81" w:rsidRDefault="004A1D81" w:rsidP="00170860">
      <w:r>
        <w:t>Оцей мороз, злодій черговий.</w:t>
      </w:r>
    </w:p>
    <w:p w:rsidR="004A1D81" w:rsidRDefault="004A1D81" w:rsidP="00170860">
      <w:r>
        <w:t>Від сатани посол суровий.</w:t>
      </w:r>
    </w:p>
    <w:p w:rsidR="004A1D81" w:rsidRDefault="004A1D81" w:rsidP="00170860">
      <w:r>
        <w:t>Пішов би ти назад бідовий.</w:t>
      </w:r>
    </w:p>
    <w:p w:rsidR="004A1D81" w:rsidRDefault="004A1D81" w:rsidP="00170860">
      <w:r>
        <w:t>Під три чорти шкідник садовий.</w:t>
      </w:r>
    </w:p>
    <w:p w:rsidR="004A1D81" w:rsidRDefault="004A1D81" w:rsidP="00170860">
      <w:r>
        <w:t>Губитель врожаїв махровий.</w:t>
      </w:r>
    </w:p>
    <w:p w:rsidR="004A1D81" w:rsidRDefault="004A1D81" w:rsidP="00170860"/>
    <w:p w:rsidR="004A1D81" w:rsidRDefault="004A1D81" w:rsidP="00170860">
      <w:r>
        <w:t>2.02.12.  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Прищі.</w:t>
      </w:r>
    </w:p>
    <w:p w:rsidR="004A1D81" w:rsidRDefault="004A1D81" w:rsidP="00170860"/>
    <w:p w:rsidR="004A1D81" w:rsidRDefault="004A1D81" w:rsidP="00170860">
      <w:r>
        <w:t>Олігархи у житті.</w:t>
      </w:r>
    </w:p>
    <w:p w:rsidR="004A1D81" w:rsidRDefault="004A1D81" w:rsidP="00170860">
      <w:r>
        <w:t>Як прищі на морді.</w:t>
      </w:r>
    </w:p>
    <w:p w:rsidR="004A1D81" w:rsidRDefault="004A1D81" w:rsidP="00170860">
      <w:r>
        <w:t>Виділяються, круті.</w:t>
      </w:r>
    </w:p>
    <w:p w:rsidR="004A1D81" w:rsidRDefault="004A1D81" w:rsidP="00170860">
      <w:r>
        <w:t>І цим дуже горді.</w:t>
      </w:r>
    </w:p>
    <w:p w:rsidR="004A1D81" w:rsidRDefault="004A1D81" w:rsidP="00170860"/>
    <w:p w:rsidR="004A1D81" w:rsidRDefault="004A1D81" w:rsidP="00170860">
      <w:r>
        <w:t>Це хвороба в забутті.</w:t>
      </w:r>
    </w:p>
    <w:p w:rsidR="004A1D81" w:rsidRDefault="004A1D81" w:rsidP="00170860">
      <w:r>
        <w:t>Не данина моді.</w:t>
      </w:r>
    </w:p>
    <w:p w:rsidR="004A1D81" w:rsidRDefault="004A1D81" w:rsidP="00170860">
      <w:r>
        <w:t>Тут проблеми не прості.</w:t>
      </w:r>
    </w:p>
    <w:p w:rsidR="004A1D81" w:rsidRDefault="004A1D81" w:rsidP="00170860">
      <w:r>
        <w:t>А біда та й годі.</w:t>
      </w:r>
    </w:p>
    <w:p w:rsidR="004A1D81" w:rsidRDefault="004A1D81" w:rsidP="00170860"/>
    <w:p w:rsidR="004A1D81" w:rsidRDefault="004A1D81" w:rsidP="00170860">
      <w:r>
        <w:t>Розібратися в бутті.</w:t>
      </w:r>
    </w:p>
    <w:p w:rsidR="004A1D81" w:rsidRDefault="004A1D81" w:rsidP="00170860">
      <w:r>
        <w:t>Не всі можуть вроді.</w:t>
      </w:r>
    </w:p>
    <w:p w:rsidR="004A1D81" w:rsidRDefault="004A1D81" w:rsidP="00170860">
      <w:r>
        <w:t>Лікувати прищі ті.</w:t>
      </w:r>
    </w:p>
    <w:p w:rsidR="004A1D81" w:rsidRDefault="004A1D81" w:rsidP="00170860">
      <w:r>
        <w:t>Думають в народі.</w:t>
      </w:r>
    </w:p>
    <w:p w:rsidR="004A1D81" w:rsidRDefault="004A1D81" w:rsidP="00170860"/>
    <w:p w:rsidR="004A1D81" w:rsidRDefault="004A1D81" w:rsidP="00170860">
      <w:r>
        <w:t>6.02.12.  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Паразити на біді.</w:t>
      </w:r>
    </w:p>
    <w:p w:rsidR="004A1D81" w:rsidRDefault="004A1D81" w:rsidP="00170860"/>
    <w:p w:rsidR="004A1D81" w:rsidRDefault="004A1D81" w:rsidP="00170860">
      <w:r>
        <w:t>Хтось бідує, хтось жирує.</w:t>
      </w:r>
    </w:p>
    <w:p w:rsidR="004A1D81" w:rsidRDefault="004A1D81" w:rsidP="00170860">
      <w:r>
        <w:t>Так в житті ведеться.</w:t>
      </w:r>
    </w:p>
    <w:p w:rsidR="004A1D81" w:rsidRDefault="004A1D81" w:rsidP="00170860">
      <w:r>
        <w:t>На біді паразитує.</w:t>
      </w:r>
    </w:p>
    <w:p w:rsidR="004A1D81" w:rsidRDefault="004A1D81" w:rsidP="00170860">
      <w:r>
        <w:t>І не схаменеться.</w:t>
      </w:r>
    </w:p>
    <w:p w:rsidR="004A1D81" w:rsidRDefault="004A1D81" w:rsidP="00170860"/>
    <w:p w:rsidR="004A1D81" w:rsidRDefault="004A1D81" w:rsidP="00170860">
      <w:r>
        <w:t>Лікар ніби то лікує.</w:t>
      </w:r>
    </w:p>
    <w:p w:rsidR="004A1D81" w:rsidRDefault="004A1D81" w:rsidP="00170860">
      <w:r>
        <w:t>За грошима пнеться.</w:t>
      </w:r>
    </w:p>
    <w:p w:rsidR="004A1D81" w:rsidRDefault="004A1D81" w:rsidP="00170860">
      <w:r>
        <w:t>А гробар своє готує.</w:t>
      </w:r>
    </w:p>
    <w:p w:rsidR="004A1D81" w:rsidRDefault="004A1D81" w:rsidP="00170860">
      <w:r>
        <w:t>Те ж за гроші гнеться.</w:t>
      </w:r>
    </w:p>
    <w:p w:rsidR="004A1D81" w:rsidRDefault="004A1D81" w:rsidP="00170860"/>
    <w:p w:rsidR="004A1D81" w:rsidRDefault="004A1D81" w:rsidP="00170860">
      <w:r>
        <w:t>Банкір грошима провокує.</w:t>
      </w:r>
    </w:p>
    <w:p w:rsidR="004A1D81" w:rsidRDefault="004A1D81" w:rsidP="00170860">
      <w:r>
        <w:t>Житло відбереться.</w:t>
      </w:r>
    </w:p>
    <w:p w:rsidR="004A1D81" w:rsidRDefault="004A1D81" w:rsidP="00170860">
      <w:r>
        <w:t>Спекулянт ціни диктує.</w:t>
      </w:r>
    </w:p>
    <w:p w:rsidR="004A1D81" w:rsidRDefault="004A1D81" w:rsidP="00170860">
      <w:r>
        <w:t>З бідного сміється.</w:t>
      </w:r>
    </w:p>
    <w:p w:rsidR="004A1D81" w:rsidRDefault="004A1D81" w:rsidP="00170860"/>
    <w:p w:rsidR="004A1D81" w:rsidRDefault="004A1D81" w:rsidP="00170860">
      <w:r>
        <w:t>Інший на своє чатує.</w:t>
      </w:r>
    </w:p>
    <w:p w:rsidR="004A1D81" w:rsidRDefault="004A1D81" w:rsidP="00170860">
      <w:r>
        <w:t>В момент розбереться.</w:t>
      </w:r>
    </w:p>
    <w:p w:rsidR="004A1D81" w:rsidRDefault="004A1D81" w:rsidP="00170860">
      <w:r>
        <w:t>Все відбере, не спасує.</w:t>
      </w:r>
    </w:p>
    <w:p w:rsidR="004A1D81" w:rsidRDefault="004A1D81" w:rsidP="00170860">
      <w:r>
        <w:t>Все що підвернеться.</w:t>
      </w:r>
    </w:p>
    <w:p w:rsidR="004A1D81" w:rsidRDefault="004A1D81" w:rsidP="00170860"/>
    <w:p w:rsidR="004A1D81" w:rsidRDefault="004A1D81" w:rsidP="00170860">
      <w:r>
        <w:t>Чинуша собі  керує.</w:t>
      </w:r>
    </w:p>
    <w:p w:rsidR="004A1D81" w:rsidRDefault="004A1D81" w:rsidP="00170860">
      <w:r>
        <w:t>Хабара діждеться.</w:t>
      </w:r>
    </w:p>
    <w:p w:rsidR="004A1D81" w:rsidRDefault="004A1D81" w:rsidP="00170860">
      <w:r>
        <w:t>Силовик своє трактує.</w:t>
      </w:r>
    </w:p>
    <w:p w:rsidR="004A1D81" w:rsidRDefault="004A1D81" w:rsidP="00170860">
      <w:r>
        <w:t>Теж не промахнеться.</w:t>
      </w:r>
    </w:p>
    <w:p w:rsidR="004A1D81" w:rsidRDefault="004A1D81" w:rsidP="00170860">
      <w:r>
        <w:t>Піп гріхами шантажує.</w:t>
      </w:r>
    </w:p>
    <w:p w:rsidR="004A1D81" w:rsidRDefault="004A1D81" w:rsidP="00170860">
      <w:r>
        <w:t>За грошима в’ється.</w:t>
      </w:r>
    </w:p>
    <w:p w:rsidR="004A1D81" w:rsidRDefault="004A1D81" w:rsidP="00170860">
      <w:r>
        <w:t>Кому служить, кого чує.</w:t>
      </w:r>
    </w:p>
    <w:p w:rsidR="004A1D81" w:rsidRDefault="004A1D81" w:rsidP="00170860">
      <w:r>
        <w:t>Хто там розбереться.</w:t>
      </w:r>
    </w:p>
    <w:p w:rsidR="004A1D81" w:rsidRDefault="004A1D81" w:rsidP="00170860"/>
    <w:p w:rsidR="004A1D81" w:rsidRDefault="004A1D81" w:rsidP="00170860">
      <w:r>
        <w:t>Всяк над бідними панує.</w:t>
      </w:r>
    </w:p>
    <w:p w:rsidR="004A1D81" w:rsidRDefault="004A1D81" w:rsidP="00170860">
      <w:r>
        <w:t>Тому й зазнається.</w:t>
      </w:r>
    </w:p>
    <w:p w:rsidR="004A1D81" w:rsidRDefault="004A1D81" w:rsidP="00170860">
      <w:r>
        <w:t>Бог чомусь про це не чує.</w:t>
      </w:r>
    </w:p>
    <w:p w:rsidR="004A1D81" w:rsidRDefault="004A1D81" w:rsidP="00170860">
      <w:r>
        <w:t>Сатана собі князює.</w:t>
      </w:r>
    </w:p>
    <w:p w:rsidR="004A1D81" w:rsidRDefault="004A1D81" w:rsidP="00170860"/>
    <w:p w:rsidR="004A1D81" w:rsidRDefault="004A1D81" w:rsidP="00170860">
      <w:r>
        <w:t>Так як заманеться.</w:t>
      </w:r>
    </w:p>
    <w:p w:rsidR="004A1D81" w:rsidRDefault="004A1D81" w:rsidP="00170860">
      <w:r>
        <w:t>Ніхто його не контролює.</w:t>
      </w:r>
    </w:p>
    <w:p w:rsidR="004A1D81" w:rsidRDefault="004A1D81" w:rsidP="00170860">
      <w:r>
        <w:t>То ж свого доб’ється.</w:t>
      </w:r>
    </w:p>
    <w:p w:rsidR="004A1D81" w:rsidRDefault="004A1D81" w:rsidP="00170860">
      <w:r>
        <w:t>Україну замордує.</w:t>
      </w:r>
    </w:p>
    <w:p w:rsidR="004A1D81" w:rsidRDefault="004A1D81" w:rsidP="00170860">
      <w:r>
        <w:t>Вже до цього йдеться.</w:t>
      </w:r>
    </w:p>
    <w:p w:rsidR="004A1D81" w:rsidRDefault="004A1D81" w:rsidP="00170860"/>
    <w:p w:rsidR="004A1D81" w:rsidRDefault="004A1D81" w:rsidP="00170860">
      <w:r>
        <w:t>14.02.12.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Гімн українців.</w:t>
      </w:r>
    </w:p>
    <w:p w:rsidR="004A1D81" w:rsidRDefault="004A1D81" w:rsidP="00170860"/>
    <w:p w:rsidR="004A1D81" w:rsidRDefault="004A1D81" w:rsidP="00170860">
      <w:r>
        <w:t>Ми українці, ми маємо жити.</w:t>
      </w:r>
    </w:p>
    <w:p w:rsidR="004A1D81" w:rsidRDefault="004A1D81" w:rsidP="00170860">
      <w:r>
        <w:t>В своїй поведінці ми здатні любити.</w:t>
      </w:r>
    </w:p>
    <w:p w:rsidR="004A1D81" w:rsidRDefault="004A1D81" w:rsidP="00170860">
      <w:r>
        <w:t>Для блага людського повинні родити.</w:t>
      </w:r>
    </w:p>
    <w:p w:rsidR="004A1D81" w:rsidRDefault="004A1D81" w:rsidP="00170860">
      <w:r>
        <w:t>І тільки добро по все денно творити.</w:t>
      </w:r>
    </w:p>
    <w:p w:rsidR="004A1D81" w:rsidRDefault="004A1D81" w:rsidP="00170860"/>
    <w:p w:rsidR="004A1D81" w:rsidRDefault="004A1D81" w:rsidP="00170860">
      <w:r>
        <w:t>Ми ладні і здатні життя закріпити.</w:t>
      </w:r>
    </w:p>
    <w:p w:rsidR="004A1D81" w:rsidRDefault="004A1D81" w:rsidP="00170860">
      <w:r>
        <w:t>В добрі процвітати і щастя скорити.</w:t>
      </w:r>
    </w:p>
    <w:p w:rsidR="004A1D81" w:rsidRDefault="004A1D81" w:rsidP="00170860">
      <w:r>
        <w:t>Для цього спроможні таланти розкрити.</w:t>
      </w:r>
    </w:p>
    <w:p w:rsidR="004A1D81" w:rsidRDefault="004A1D81" w:rsidP="00170860">
      <w:r>
        <w:t>Своє, українське добро проявити.</w:t>
      </w:r>
    </w:p>
    <w:p w:rsidR="004A1D81" w:rsidRDefault="004A1D81" w:rsidP="00170860"/>
    <w:p w:rsidR="004A1D81" w:rsidRDefault="004A1D81" w:rsidP="00170860">
      <w:r>
        <w:t>І будемо вічно здоров’я цінити.</w:t>
      </w:r>
    </w:p>
    <w:p w:rsidR="004A1D81" w:rsidRDefault="004A1D81" w:rsidP="00170860">
      <w:r>
        <w:t>Та силою власною честь боронити.</w:t>
      </w:r>
    </w:p>
    <w:p w:rsidR="004A1D81" w:rsidRDefault="004A1D81" w:rsidP="00170860">
      <w:r>
        <w:t>Нам мудрість повинна довічно служити.</w:t>
      </w:r>
    </w:p>
    <w:p w:rsidR="004A1D81" w:rsidRDefault="004A1D81" w:rsidP="00170860">
      <w:r>
        <w:t>Ми обрані долею рай відтворити.</w:t>
      </w:r>
    </w:p>
    <w:p w:rsidR="004A1D81" w:rsidRDefault="004A1D81" w:rsidP="00170860"/>
    <w:p w:rsidR="004A1D81" w:rsidRDefault="004A1D81" w:rsidP="00170860">
      <w:r>
        <w:t>Давайте всі дружно за себе радіти.</w:t>
      </w:r>
    </w:p>
    <w:p w:rsidR="004A1D81" w:rsidRDefault="004A1D81" w:rsidP="00170860">
      <w:r>
        <w:t>Що маємо згоду себе утвердити.</w:t>
      </w:r>
    </w:p>
    <w:p w:rsidR="004A1D81" w:rsidRDefault="004A1D81" w:rsidP="00170860">
      <w:r>
        <w:t>Що маємо землю квітками одіти.</w:t>
      </w:r>
    </w:p>
    <w:p w:rsidR="004A1D81" w:rsidRDefault="004A1D81" w:rsidP="00170860">
      <w:r>
        <w:t>Добротнім врожаєм себе вдовольнити.</w:t>
      </w:r>
    </w:p>
    <w:p w:rsidR="004A1D81" w:rsidRDefault="004A1D81" w:rsidP="00170860"/>
    <w:p w:rsidR="004A1D81" w:rsidRDefault="004A1D81" w:rsidP="00170860">
      <w:r>
        <w:t>18.02.12.  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     Про футбол.</w:t>
      </w:r>
    </w:p>
    <w:p w:rsidR="004A1D81" w:rsidRDefault="004A1D81" w:rsidP="00170860"/>
    <w:p w:rsidR="004A1D81" w:rsidRDefault="004A1D81" w:rsidP="00170860">
      <w:r>
        <w:t>Що таке футбол – всі знають.</w:t>
      </w:r>
    </w:p>
    <w:p w:rsidR="004A1D81" w:rsidRDefault="004A1D81" w:rsidP="00170860">
      <w:r>
        <w:t>Це як ногами м’яч пенають.</w:t>
      </w:r>
    </w:p>
    <w:p w:rsidR="004A1D81" w:rsidRDefault="004A1D81" w:rsidP="00170860">
      <w:r>
        <w:t>Та у ворота забивають.</w:t>
      </w:r>
    </w:p>
    <w:p w:rsidR="004A1D81" w:rsidRDefault="004A1D81" w:rsidP="00170860">
      <w:r>
        <w:t>А вболівальники волають.</w:t>
      </w:r>
    </w:p>
    <w:p w:rsidR="004A1D81" w:rsidRDefault="004A1D81" w:rsidP="00170860">
      <w:r>
        <w:t>Інші злобу виробляють.</w:t>
      </w:r>
    </w:p>
    <w:p w:rsidR="004A1D81" w:rsidRDefault="004A1D81" w:rsidP="00170860">
      <w:r>
        <w:t>З горя стакани вихиляють.</w:t>
      </w:r>
    </w:p>
    <w:p w:rsidR="004A1D81" w:rsidRDefault="004A1D81" w:rsidP="00170860">
      <w:r>
        <w:t>Та матюками загризають.</w:t>
      </w:r>
    </w:p>
    <w:p w:rsidR="004A1D81" w:rsidRDefault="004A1D81" w:rsidP="00170860">
      <w:r>
        <w:t>Що їм з того – знать не знають.</w:t>
      </w:r>
    </w:p>
    <w:p w:rsidR="004A1D81" w:rsidRDefault="004A1D81" w:rsidP="00170860">
      <w:r>
        <w:t>Коли гол той вигрібають.</w:t>
      </w:r>
    </w:p>
    <w:p w:rsidR="004A1D81" w:rsidRDefault="004A1D81" w:rsidP="00170860">
      <w:r>
        <w:t>Вочевидь ще щось втрачають.</w:t>
      </w:r>
    </w:p>
    <w:p w:rsidR="004A1D81" w:rsidRDefault="004A1D81" w:rsidP="00170860">
      <w:r>
        <w:t>Окрім грошей не згадають.</w:t>
      </w:r>
    </w:p>
    <w:p w:rsidR="004A1D81" w:rsidRDefault="004A1D81" w:rsidP="00170860">
      <w:r>
        <w:t>Що геморой свій роздувають.</w:t>
      </w:r>
    </w:p>
    <w:p w:rsidR="004A1D81" w:rsidRDefault="004A1D81" w:rsidP="00170860">
      <w:r>
        <w:t>Та здоров’я підривають.</w:t>
      </w:r>
    </w:p>
    <w:p w:rsidR="004A1D81" w:rsidRDefault="004A1D81" w:rsidP="00170860">
      <w:r>
        <w:t>А на них ще й заробляють.</w:t>
      </w:r>
    </w:p>
    <w:p w:rsidR="004A1D81" w:rsidRDefault="004A1D81" w:rsidP="00170860">
      <w:r>
        <w:t>І ті що м’яч один ганяють.</w:t>
      </w:r>
    </w:p>
    <w:p w:rsidR="004A1D81" w:rsidRDefault="004A1D81" w:rsidP="00170860">
      <w:r>
        <w:t>Та більше інші відривають.</w:t>
      </w:r>
    </w:p>
    <w:p w:rsidR="004A1D81" w:rsidRDefault="004A1D81" w:rsidP="00170860">
      <w:r>
        <w:t>Від дурнів так чимало мають.</w:t>
      </w:r>
    </w:p>
    <w:p w:rsidR="004A1D81" w:rsidRDefault="004A1D81" w:rsidP="00170860">
      <w:r>
        <w:t>І бога за них прославляють.</w:t>
      </w:r>
    </w:p>
    <w:p w:rsidR="004A1D81" w:rsidRDefault="004A1D81" w:rsidP="00170860">
      <w:r>
        <w:t>Гірше що бідних оббирають.</w:t>
      </w:r>
    </w:p>
    <w:p w:rsidR="004A1D81" w:rsidRDefault="004A1D81" w:rsidP="00170860">
      <w:r>
        <w:t>Через бюджет гроші нехають.</w:t>
      </w:r>
    </w:p>
    <w:p w:rsidR="004A1D81" w:rsidRDefault="004A1D81" w:rsidP="00170860">
      <w:r>
        <w:t>На футбол їх витрачають.</w:t>
      </w:r>
    </w:p>
    <w:p w:rsidR="004A1D81" w:rsidRDefault="004A1D81" w:rsidP="00170860">
      <w:r>
        <w:t>Злидні грізні розмножають.</w:t>
      </w:r>
    </w:p>
    <w:p w:rsidR="004A1D81" w:rsidRDefault="004A1D81" w:rsidP="00170860">
      <w:r>
        <w:t>Патріотизм так проявляють.</w:t>
      </w:r>
    </w:p>
    <w:p w:rsidR="004A1D81" w:rsidRDefault="004A1D81" w:rsidP="00170860">
      <w:r>
        <w:t>За це відповідати мають.</w:t>
      </w:r>
    </w:p>
    <w:p w:rsidR="004A1D81" w:rsidRDefault="004A1D81" w:rsidP="00170860">
      <w:r>
        <w:t>В інших місцях хай посідають.</w:t>
      </w:r>
    </w:p>
    <w:p w:rsidR="004A1D81" w:rsidRDefault="004A1D81" w:rsidP="00170860"/>
    <w:p w:rsidR="004A1D81" w:rsidRDefault="004A1D81" w:rsidP="00170860">
      <w:r>
        <w:t>26.02.12.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Досить вже ганьбу ковтати.</w:t>
      </w:r>
    </w:p>
    <w:p w:rsidR="004A1D81" w:rsidRDefault="004A1D81" w:rsidP="00170860">
      <w:r>
        <w:t>Треба справжні депутати.</w:t>
      </w:r>
    </w:p>
    <w:p w:rsidR="004A1D81" w:rsidRDefault="004A1D81" w:rsidP="00170860"/>
    <w:p w:rsidR="004A1D81" w:rsidRDefault="004A1D81" w:rsidP="00170860">
      <w:r>
        <w:t>Депутатів вибирати.</w:t>
      </w:r>
    </w:p>
    <w:p w:rsidR="004A1D81" w:rsidRDefault="004A1D81" w:rsidP="00170860">
      <w:r>
        <w:t>Варто знов не проморгати.</w:t>
      </w:r>
    </w:p>
    <w:p w:rsidR="004A1D81" w:rsidRDefault="004A1D81" w:rsidP="00170860">
      <w:r>
        <w:t>Свиней до влади не пускати.</w:t>
      </w:r>
    </w:p>
    <w:p w:rsidR="004A1D81" w:rsidRDefault="004A1D81" w:rsidP="00170860">
      <w:r>
        <w:t>Бо ж не будеш добра мати.</w:t>
      </w:r>
    </w:p>
    <w:p w:rsidR="004A1D81" w:rsidRDefault="004A1D81" w:rsidP="00170860">
      <w:r>
        <w:t>Вони здатні лише брати.</w:t>
      </w:r>
    </w:p>
    <w:p w:rsidR="004A1D81" w:rsidRDefault="004A1D81" w:rsidP="00170860">
      <w:r>
        <w:t>А ще вміють всяк брехати.</w:t>
      </w:r>
    </w:p>
    <w:p w:rsidR="004A1D81" w:rsidRDefault="004A1D81" w:rsidP="00170860">
      <w:r>
        <w:t>Нічого від них чекати.</w:t>
      </w:r>
    </w:p>
    <w:p w:rsidR="004A1D81" w:rsidRDefault="004A1D81" w:rsidP="00170860">
      <w:r>
        <w:t>За себе лиш бажають дбати.</w:t>
      </w:r>
    </w:p>
    <w:p w:rsidR="004A1D81" w:rsidRDefault="004A1D81" w:rsidP="00170860">
      <w:r>
        <w:t>А на інших їм начхати.</w:t>
      </w:r>
    </w:p>
    <w:p w:rsidR="004A1D81" w:rsidRDefault="004A1D81" w:rsidP="00170860">
      <w:r>
        <w:t>Одну подачку здатні дати.</w:t>
      </w:r>
    </w:p>
    <w:p w:rsidR="004A1D81" w:rsidRDefault="004A1D81" w:rsidP="00170860">
      <w:r>
        <w:t>Щоб за них голосувати.</w:t>
      </w:r>
    </w:p>
    <w:p w:rsidR="004A1D81" w:rsidRDefault="004A1D81" w:rsidP="00170860">
      <w:r>
        <w:t>Навіщо такі депутати.</w:t>
      </w:r>
    </w:p>
    <w:p w:rsidR="004A1D81" w:rsidRDefault="004A1D81" w:rsidP="00170860">
      <w:r>
        <w:t>Порядних треба відібрати.</w:t>
      </w:r>
    </w:p>
    <w:p w:rsidR="004A1D81" w:rsidRDefault="004A1D81" w:rsidP="00170860">
      <w:r>
        <w:t>Що не зажерлись пошукати.</w:t>
      </w:r>
    </w:p>
    <w:p w:rsidR="004A1D81" w:rsidRDefault="004A1D81" w:rsidP="00170860">
      <w:r>
        <w:t>Своїх потрібно висувати.</w:t>
      </w:r>
    </w:p>
    <w:p w:rsidR="004A1D81" w:rsidRDefault="004A1D81" w:rsidP="00170860">
      <w:r>
        <w:t>Від сорому щоб не моргати.</w:t>
      </w:r>
    </w:p>
    <w:p w:rsidR="004A1D81" w:rsidRDefault="004A1D81" w:rsidP="00170860">
      <w:r>
        <w:t>За свій вибір постояти.</w:t>
      </w:r>
    </w:p>
    <w:p w:rsidR="004A1D81" w:rsidRDefault="004A1D81" w:rsidP="00170860">
      <w:r>
        <w:t>Треба справжні депутати.</w:t>
      </w:r>
    </w:p>
    <w:p w:rsidR="004A1D81" w:rsidRDefault="004A1D81" w:rsidP="00170860">
      <w:r>
        <w:t>Від народу направляти.</w:t>
      </w:r>
    </w:p>
    <w:p w:rsidR="004A1D81" w:rsidRDefault="004A1D81" w:rsidP="00170860">
      <w:r>
        <w:t>За народ і будуть дбати.</w:t>
      </w:r>
    </w:p>
    <w:p w:rsidR="004A1D81" w:rsidRDefault="004A1D81" w:rsidP="00170860">
      <w:r>
        <w:t>Україну розвивати.</w:t>
      </w:r>
    </w:p>
    <w:p w:rsidR="004A1D81" w:rsidRDefault="004A1D81" w:rsidP="00170860">
      <w:r>
        <w:t>Мракобісся подолати.</w:t>
      </w:r>
    </w:p>
    <w:p w:rsidR="004A1D81" w:rsidRDefault="004A1D81" w:rsidP="00170860">
      <w:r>
        <w:t>Давайте вартих вибирати.</w:t>
      </w:r>
    </w:p>
    <w:p w:rsidR="004A1D81" w:rsidRDefault="004A1D81" w:rsidP="00170860">
      <w:r>
        <w:t>Досить вже ганьбу ковтати.</w:t>
      </w:r>
    </w:p>
    <w:p w:rsidR="004A1D81" w:rsidRDefault="004A1D81" w:rsidP="00170860"/>
    <w:p w:rsidR="004A1D81" w:rsidRDefault="004A1D81" w:rsidP="00170860">
      <w:r>
        <w:t>27.02.12.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    Щирість.</w:t>
      </w:r>
    </w:p>
    <w:p w:rsidR="004A1D81" w:rsidRDefault="004A1D81" w:rsidP="00170860"/>
    <w:p w:rsidR="004A1D81" w:rsidRDefault="004A1D81" w:rsidP="00170860">
      <w:r>
        <w:t>Він п’яненький аж синенький.</w:t>
      </w:r>
    </w:p>
    <w:p w:rsidR="004A1D81" w:rsidRDefault="004A1D81" w:rsidP="00170860">
      <w:r>
        <w:t>Цигарку смакує.</w:t>
      </w:r>
    </w:p>
    <w:p w:rsidR="004A1D81" w:rsidRDefault="004A1D81" w:rsidP="00170860">
      <w:r>
        <w:t>І раденький що дурненький.</w:t>
      </w:r>
    </w:p>
    <w:p w:rsidR="004A1D81" w:rsidRDefault="004A1D81" w:rsidP="00170860">
      <w:r>
        <w:t>Здоров’я мордує.</w:t>
      </w:r>
    </w:p>
    <w:p w:rsidR="004A1D81" w:rsidRDefault="004A1D81" w:rsidP="00170860"/>
    <w:p w:rsidR="004A1D81" w:rsidRDefault="004A1D81" w:rsidP="00170860">
      <w:r>
        <w:t>Гроші витратив бідненький.</w:t>
      </w:r>
    </w:p>
    <w:p w:rsidR="004A1D81" w:rsidRDefault="004A1D81" w:rsidP="00170860">
      <w:r>
        <w:t>Отруту купує.</w:t>
      </w:r>
    </w:p>
    <w:p w:rsidR="004A1D81" w:rsidRDefault="004A1D81" w:rsidP="00170860">
      <w:r>
        <w:t>Що на голову слабенький.</w:t>
      </w:r>
    </w:p>
    <w:p w:rsidR="004A1D81" w:rsidRDefault="004A1D81" w:rsidP="00170860">
      <w:r>
        <w:t>Його не турбує.</w:t>
      </w:r>
    </w:p>
    <w:p w:rsidR="004A1D81" w:rsidRDefault="004A1D81" w:rsidP="00170860"/>
    <w:p w:rsidR="004A1D81" w:rsidRDefault="004A1D81" w:rsidP="00170860">
      <w:r>
        <w:t>Курить, п’є поки живенький.</w:t>
      </w:r>
    </w:p>
    <w:p w:rsidR="004A1D81" w:rsidRDefault="004A1D81" w:rsidP="00170860">
      <w:r>
        <w:t>Себе не жалкує.</w:t>
      </w:r>
    </w:p>
    <w:p w:rsidR="004A1D81" w:rsidRDefault="004A1D81" w:rsidP="00170860">
      <w:r>
        <w:t>Сатана йому рідненький.</w:t>
      </w:r>
    </w:p>
    <w:p w:rsidR="004A1D81" w:rsidRDefault="004A1D81" w:rsidP="00170860">
      <w:r>
        <w:t>Оце так жартує.</w:t>
      </w:r>
    </w:p>
    <w:p w:rsidR="004A1D81" w:rsidRDefault="004A1D81" w:rsidP="00170860"/>
    <w:p w:rsidR="004A1D81" w:rsidRDefault="004A1D81" w:rsidP="00170860">
      <w:r>
        <w:t>Згубить він тебе простенький.</w:t>
      </w:r>
    </w:p>
    <w:p w:rsidR="004A1D81" w:rsidRDefault="004A1D81" w:rsidP="00170860">
      <w:r>
        <w:t>І не пошкодує.</w:t>
      </w:r>
    </w:p>
    <w:p w:rsidR="004A1D81" w:rsidRDefault="004A1D81" w:rsidP="00170860">
      <w:r>
        <w:t>Скільки вас таких тупенький.</w:t>
      </w:r>
    </w:p>
    <w:p w:rsidR="004A1D81" w:rsidRDefault="004A1D81" w:rsidP="00170860">
      <w:r>
        <w:t>Життя промарнує.</w:t>
      </w:r>
    </w:p>
    <w:p w:rsidR="004A1D81" w:rsidRDefault="004A1D81" w:rsidP="00170860"/>
    <w:p w:rsidR="004A1D81" w:rsidRDefault="004A1D81" w:rsidP="00170860">
      <w:r>
        <w:t>15.03.12.    В. Назаренко.</w:t>
      </w:r>
    </w:p>
    <w:p w:rsidR="004A1D81" w:rsidRDefault="004A1D81" w:rsidP="00170860"/>
    <w:p w:rsidR="004A1D81" w:rsidRDefault="004A1D81" w:rsidP="00170860">
      <w:r>
        <w:t xml:space="preserve">           Здогадки.</w:t>
      </w:r>
    </w:p>
    <w:p w:rsidR="004A1D81" w:rsidRDefault="004A1D81" w:rsidP="00170860"/>
    <w:p w:rsidR="004A1D81" w:rsidRDefault="004A1D81" w:rsidP="00170860">
      <w:r>
        <w:t>Де загадки там здогадки.</w:t>
      </w:r>
    </w:p>
    <w:p w:rsidR="004A1D81" w:rsidRDefault="004A1D81" w:rsidP="00170860">
      <w:r>
        <w:t>Отак і ведеться.</w:t>
      </w:r>
    </w:p>
    <w:p w:rsidR="004A1D81" w:rsidRDefault="004A1D81" w:rsidP="00170860">
      <w:r>
        <w:t>Чи свідомості порядки.</w:t>
      </w:r>
    </w:p>
    <w:p w:rsidR="004A1D81" w:rsidRDefault="004A1D81" w:rsidP="00170860">
      <w:r>
        <w:t>Хто в тім розбереться.</w:t>
      </w:r>
    </w:p>
    <w:p w:rsidR="004A1D81" w:rsidRDefault="004A1D81" w:rsidP="00170860"/>
    <w:p w:rsidR="004A1D81" w:rsidRDefault="004A1D81" w:rsidP="00170860">
      <w:r>
        <w:t>В кожного свої задатки.</w:t>
      </w:r>
    </w:p>
    <w:p w:rsidR="004A1D81" w:rsidRDefault="004A1D81" w:rsidP="00170860">
      <w:r>
        <w:t>По тому й дається.</w:t>
      </w:r>
    </w:p>
    <w:p w:rsidR="004A1D81" w:rsidRDefault="004A1D81" w:rsidP="00170860">
      <w:r>
        <w:t>Як є розуму видатки.</w:t>
      </w:r>
    </w:p>
    <w:p w:rsidR="004A1D81" w:rsidRDefault="004A1D81" w:rsidP="00170860">
      <w:r>
        <w:t>Успішно живеться.</w:t>
      </w:r>
    </w:p>
    <w:p w:rsidR="004A1D81" w:rsidRDefault="004A1D81" w:rsidP="00170860"/>
    <w:p w:rsidR="004A1D81" w:rsidRDefault="004A1D81" w:rsidP="00170860">
      <w:r>
        <w:t>Що є розум, що придатки.</w:t>
      </w:r>
    </w:p>
    <w:p w:rsidR="004A1D81" w:rsidRDefault="004A1D81" w:rsidP="00170860">
      <w:r>
        <w:t>Важко пізнається.</w:t>
      </w:r>
    </w:p>
    <w:p w:rsidR="004A1D81" w:rsidRDefault="004A1D81" w:rsidP="00170860">
      <w:r>
        <w:t>Тільки успіху випадки.</w:t>
      </w:r>
    </w:p>
    <w:p w:rsidR="004A1D81" w:rsidRDefault="004A1D81" w:rsidP="00170860">
      <w:r>
        <w:t>Розумом здається.</w:t>
      </w:r>
    </w:p>
    <w:p w:rsidR="004A1D81" w:rsidRDefault="004A1D81" w:rsidP="00170860"/>
    <w:p w:rsidR="004A1D81" w:rsidRDefault="004A1D81" w:rsidP="00170860">
      <w:r>
        <w:t>Про свідомості повадки.</w:t>
      </w:r>
    </w:p>
    <w:p w:rsidR="004A1D81" w:rsidRDefault="004A1D81" w:rsidP="00170860">
      <w:r>
        <w:t>Взагалі не йдеться.</w:t>
      </w:r>
    </w:p>
    <w:p w:rsidR="004A1D81" w:rsidRDefault="004A1D81" w:rsidP="00170860">
      <w:r>
        <w:t>Чи свідомий світ – здогадки.</w:t>
      </w:r>
    </w:p>
    <w:p w:rsidR="004A1D81" w:rsidRDefault="004A1D81" w:rsidP="00170860">
      <w:r>
        <w:t>Брехня видається.</w:t>
      </w:r>
    </w:p>
    <w:p w:rsidR="004A1D81" w:rsidRDefault="004A1D81" w:rsidP="00170860"/>
    <w:p w:rsidR="004A1D81" w:rsidRDefault="004A1D81" w:rsidP="00170860">
      <w:r>
        <w:t>Як від страху неполадки.</w:t>
      </w:r>
    </w:p>
    <w:p w:rsidR="004A1D81" w:rsidRDefault="004A1D81" w:rsidP="00170860">
      <w:r>
        <w:t>Що хочеш верзеться.</w:t>
      </w:r>
    </w:p>
    <w:p w:rsidR="004A1D81" w:rsidRDefault="004A1D81" w:rsidP="00170860">
      <w:r>
        <w:t>Поневолені видатки.</w:t>
      </w:r>
    </w:p>
    <w:p w:rsidR="004A1D81" w:rsidRDefault="004A1D81" w:rsidP="00170860">
      <w:r>
        <w:t>Хтось і наживеться.</w:t>
      </w:r>
    </w:p>
    <w:p w:rsidR="004A1D81" w:rsidRDefault="004A1D81" w:rsidP="00170860"/>
    <w:p w:rsidR="004A1D81" w:rsidRDefault="004A1D81" w:rsidP="00170860">
      <w:r>
        <w:t>То ж видумує здогадки.</w:t>
      </w:r>
    </w:p>
    <w:p w:rsidR="004A1D81" w:rsidRDefault="004A1D81" w:rsidP="00170860">
      <w:r>
        <w:t>Страхів наженеться.</w:t>
      </w:r>
    </w:p>
    <w:p w:rsidR="004A1D81" w:rsidRDefault="004A1D81" w:rsidP="00170860">
      <w:r>
        <w:t>Щоб його були порядки.</w:t>
      </w:r>
    </w:p>
    <w:p w:rsidR="004A1D81" w:rsidRDefault="004A1D81" w:rsidP="00170860">
      <w:r>
        <w:t>На цьому пасеться.</w:t>
      </w:r>
    </w:p>
    <w:p w:rsidR="004A1D81" w:rsidRDefault="004A1D81" w:rsidP="00170860"/>
    <w:p w:rsidR="004A1D81" w:rsidRDefault="004A1D81" w:rsidP="00170860">
      <w:r>
        <w:t>22.03.12.    В. Назаренко</w:t>
      </w:r>
    </w:p>
    <w:p w:rsidR="004A1D81" w:rsidRDefault="004A1D81" w:rsidP="00170860"/>
    <w:p w:rsidR="004A1D81" w:rsidRDefault="004A1D81" w:rsidP="00170860">
      <w:r>
        <w:t xml:space="preserve">     На всі випадки.</w:t>
      </w:r>
    </w:p>
    <w:p w:rsidR="004A1D81" w:rsidRDefault="004A1D81" w:rsidP="00170860"/>
    <w:p w:rsidR="004A1D81" w:rsidRDefault="004A1D81" w:rsidP="00170860">
      <w:r>
        <w:t>Коли невдачі задовбали.</w:t>
      </w:r>
    </w:p>
    <w:p w:rsidR="004A1D81" w:rsidRDefault="004A1D81" w:rsidP="00170860">
      <w:r>
        <w:t>А у підозрі безголов’я.</w:t>
      </w:r>
    </w:p>
    <w:p w:rsidR="004A1D81" w:rsidRDefault="004A1D81" w:rsidP="00170860">
      <w:r>
        <w:t>Спокійно, інші щоб не знали.</w:t>
      </w:r>
    </w:p>
    <w:p w:rsidR="004A1D81" w:rsidRDefault="004A1D81" w:rsidP="00170860">
      <w:r>
        <w:t>Плюйте на все та бережіть здоров’я.</w:t>
      </w:r>
    </w:p>
    <w:p w:rsidR="004A1D81" w:rsidRDefault="004A1D81" w:rsidP="00170860"/>
    <w:p w:rsidR="004A1D81" w:rsidRDefault="004A1D81" w:rsidP="00170860">
      <w:r>
        <w:t>Коли вас злісно обзивали.</w:t>
      </w:r>
    </w:p>
    <w:p w:rsidR="004A1D81" w:rsidRDefault="004A1D81" w:rsidP="00170860">
      <w:r>
        <w:t>Не переймайтесь за це безголов’я.</w:t>
      </w:r>
    </w:p>
    <w:p w:rsidR="004A1D81" w:rsidRDefault="004A1D81" w:rsidP="00170860">
      <w:r>
        <w:t>Лиш побажайте тим щоб у штани наклали.</w:t>
      </w:r>
    </w:p>
    <w:p w:rsidR="004A1D81" w:rsidRDefault="004A1D81" w:rsidP="00170860">
      <w:r>
        <w:t>Плюйте на все та бережіть здоров’я.</w:t>
      </w:r>
    </w:p>
    <w:p w:rsidR="004A1D81" w:rsidRDefault="004A1D81" w:rsidP="00170860"/>
    <w:p w:rsidR="004A1D81" w:rsidRDefault="004A1D81" w:rsidP="00170860">
      <w:r>
        <w:t>Коли у зраді жінку упіймали.</w:t>
      </w:r>
    </w:p>
    <w:p w:rsidR="004A1D81" w:rsidRDefault="004A1D81" w:rsidP="00170860">
      <w:r>
        <w:t>Не наробіть дурниць та безголов’я.</w:t>
      </w:r>
    </w:p>
    <w:p w:rsidR="004A1D81" w:rsidRDefault="004A1D81" w:rsidP="00170860">
      <w:r>
        <w:t>Женіть ту шльондру щоб її чорти забрали.</w:t>
      </w:r>
    </w:p>
    <w:p w:rsidR="004A1D81" w:rsidRDefault="004A1D81" w:rsidP="00170860">
      <w:r>
        <w:t>Плюйте на все та бережіть здоров’я.</w:t>
      </w:r>
    </w:p>
    <w:p w:rsidR="004A1D81" w:rsidRDefault="004A1D81" w:rsidP="00170860"/>
    <w:p w:rsidR="004A1D81" w:rsidRDefault="004A1D81" w:rsidP="00170860">
      <w:r>
        <w:t>Коли у карти все програли.</w:t>
      </w:r>
    </w:p>
    <w:p w:rsidR="004A1D81" w:rsidRDefault="004A1D81" w:rsidP="00170860">
      <w:r>
        <w:t>Сприйміть цю дурість як данину безголов’я.</w:t>
      </w:r>
    </w:p>
    <w:p w:rsidR="004A1D81" w:rsidRDefault="004A1D81" w:rsidP="00170860">
      <w:r>
        <w:t>Вигляд зробіть що грати зав’язали.</w:t>
      </w:r>
    </w:p>
    <w:p w:rsidR="004A1D81" w:rsidRDefault="004A1D81" w:rsidP="00170860">
      <w:r>
        <w:t>Плюйте на все та бережіть здоров’я.</w:t>
      </w:r>
    </w:p>
    <w:p w:rsidR="004A1D81" w:rsidRDefault="004A1D81" w:rsidP="00170860"/>
    <w:p w:rsidR="004A1D81" w:rsidRDefault="004A1D81" w:rsidP="00170860">
      <w:r>
        <w:t>Коли з вас дещо вибивали.</w:t>
      </w:r>
    </w:p>
    <w:p w:rsidR="004A1D81" w:rsidRDefault="004A1D81" w:rsidP="00170860">
      <w:r>
        <w:t>Зверніться враз до богослов’я.</w:t>
      </w:r>
    </w:p>
    <w:p w:rsidR="004A1D81" w:rsidRDefault="004A1D81" w:rsidP="00170860">
      <w:r>
        <w:t>Згадайте як Христа розп’яли.</w:t>
      </w:r>
    </w:p>
    <w:p w:rsidR="004A1D81" w:rsidRDefault="004A1D81" w:rsidP="00170860">
      <w:r>
        <w:t>Плюйте на все та бережіть здоров’я.</w:t>
      </w:r>
    </w:p>
    <w:p w:rsidR="004A1D81" w:rsidRDefault="004A1D81" w:rsidP="00170860"/>
    <w:p w:rsidR="004A1D81" w:rsidRDefault="004A1D81" w:rsidP="00170860">
      <w:r>
        <w:t>Коли помилки допускали.</w:t>
      </w:r>
    </w:p>
    <w:p w:rsidR="004A1D81" w:rsidRDefault="004A1D81" w:rsidP="00170860">
      <w:r>
        <w:t>Не кляніть себе за безголов’я.</w:t>
      </w:r>
    </w:p>
    <w:p w:rsidR="004A1D81" w:rsidRDefault="004A1D81" w:rsidP="00170860">
      <w:r>
        <w:t>Якщо все вчасно виправляли.</w:t>
      </w:r>
    </w:p>
    <w:p w:rsidR="004A1D81" w:rsidRDefault="004A1D81" w:rsidP="00170860">
      <w:r>
        <w:t>Плюйте на все та бережіть здоров’я.</w:t>
      </w:r>
    </w:p>
    <w:p w:rsidR="004A1D81" w:rsidRDefault="004A1D81" w:rsidP="00170860"/>
    <w:p w:rsidR="004A1D81" w:rsidRDefault="004A1D81" w:rsidP="00170860">
      <w:r>
        <w:t>Коли ж це все позабували.</w:t>
      </w:r>
    </w:p>
    <w:p w:rsidR="004A1D81" w:rsidRDefault="004A1D81" w:rsidP="00170860">
      <w:r>
        <w:t>Не переймайтесь що від безголов’я.</w:t>
      </w:r>
    </w:p>
    <w:p w:rsidR="004A1D81" w:rsidRDefault="004A1D81" w:rsidP="00170860">
      <w:r>
        <w:t>Ще прочитайте щоб згадали.</w:t>
      </w:r>
    </w:p>
    <w:p w:rsidR="004A1D81" w:rsidRDefault="004A1D81" w:rsidP="00170860">
      <w:r>
        <w:t>Плюйте на все та бережіть здоров’я.</w:t>
      </w:r>
    </w:p>
    <w:p w:rsidR="004A1D81" w:rsidRDefault="004A1D81" w:rsidP="00170860"/>
    <w:p w:rsidR="004A1D81" w:rsidRDefault="004A1D81" w:rsidP="00170860">
      <w:r>
        <w:t>28.03.12.  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Великдень це чи кощунствo.</w:t>
      </w:r>
    </w:p>
    <w:p w:rsidR="004A1D81" w:rsidRDefault="004A1D81" w:rsidP="00170860"/>
    <w:p w:rsidR="004A1D81" w:rsidRDefault="004A1D81" w:rsidP="00170860">
      <w:r>
        <w:t>Коли Великдень  святкували.</w:t>
      </w:r>
    </w:p>
    <w:p w:rsidR="004A1D81" w:rsidRDefault="004A1D81" w:rsidP="00170860">
      <w:r>
        <w:t>Страшну історію згадали.</w:t>
      </w:r>
    </w:p>
    <w:p w:rsidR="004A1D81" w:rsidRDefault="004A1D81" w:rsidP="00170860">
      <w:r>
        <w:t>Як сина божого розп’яли.</w:t>
      </w:r>
    </w:p>
    <w:p w:rsidR="004A1D81" w:rsidRDefault="004A1D81" w:rsidP="00170860">
      <w:r>
        <w:t>З наказу влади катували.</w:t>
      </w:r>
    </w:p>
    <w:p w:rsidR="004A1D81" w:rsidRDefault="004A1D81" w:rsidP="00170860">
      <w:r>
        <w:t>Її садизм задовольняли.</w:t>
      </w:r>
    </w:p>
    <w:p w:rsidR="004A1D81" w:rsidRDefault="004A1D81" w:rsidP="00170860">
      <w:r>
        <w:t>Порядки римські показали.</w:t>
      </w:r>
    </w:p>
    <w:p w:rsidR="004A1D81" w:rsidRDefault="004A1D81" w:rsidP="00170860">
      <w:r>
        <w:t>Невинну душу покарали.</w:t>
      </w:r>
    </w:p>
    <w:p w:rsidR="004A1D81" w:rsidRDefault="004A1D81" w:rsidP="00170860">
      <w:r>
        <w:t>І їх за це не проклинали.</w:t>
      </w:r>
    </w:p>
    <w:p w:rsidR="004A1D81" w:rsidRDefault="004A1D81" w:rsidP="00170860">
      <w:r>
        <w:t>А брехні різні розпускали.</w:t>
      </w:r>
    </w:p>
    <w:p w:rsidR="004A1D81" w:rsidRDefault="004A1D81" w:rsidP="00170860">
      <w:r>
        <w:t>Щоб і надалі так тримали.</w:t>
      </w:r>
    </w:p>
    <w:p w:rsidR="004A1D81" w:rsidRDefault="004A1D81" w:rsidP="00170860">
      <w:r>
        <w:t>На цьому статки здобували.</w:t>
      </w:r>
    </w:p>
    <w:p w:rsidR="004A1D81" w:rsidRDefault="004A1D81" w:rsidP="00170860">
      <w:r>
        <w:t>Та пеклом бовдурів лякали.</w:t>
      </w:r>
    </w:p>
    <w:p w:rsidR="004A1D81" w:rsidRDefault="004A1D81" w:rsidP="00170860">
      <w:r>
        <w:t>А потім ще й костри палали.</w:t>
      </w:r>
    </w:p>
    <w:p w:rsidR="004A1D81" w:rsidRDefault="004A1D81" w:rsidP="00170860">
      <w:r>
        <w:t>Живцем людей там запікали.</w:t>
      </w:r>
    </w:p>
    <w:p w:rsidR="004A1D81" w:rsidRDefault="004A1D81" w:rsidP="00170860">
      <w:r>
        <w:t>Так славу божу вкоріняли.</w:t>
      </w:r>
    </w:p>
    <w:p w:rsidR="004A1D81" w:rsidRDefault="004A1D81" w:rsidP="00170860">
      <w:r>
        <w:t>Ім’ям Христа все покривали.</w:t>
      </w:r>
    </w:p>
    <w:p w:rsidR="004A1D81" w:rsidRDefault="004A1D81" w:rsidP="00170860">
      <w:r>
        <w:t>Кощунство явне проявляли.</w:t>
      </w:r>
    </w:p>
    <w:p w:rsidR="004A1D81" w:rsidRDefault="004A1D81" w:rsidP="00170860">
      <w:r>
        <w:t>А їх за це не покарали.</w:t>
      </w:r>
    </w:p>
    <w:p w:rsidR="004A1D81" w:rsidRDefault="004A1D81" w:rsidP="00170860">
      <w:r>
        <w:t>Хоч би який разок прокляли.</w:t>
      </w:r>
    </w:p>
    <w:p w:rsidR="004A1D81" w:rsidRDefault="004A1D81" w:rsidP="00170860">
      <w:r>
        <w:t>Та більш таке не допускали.</w:t>
      </w:r>
    </w:p>
    <w:p w:rsidR="004A1D81" w:rsidRDefault="004A1D81" w:rsidP="00170860">
      <w:r>
        <w:t>Свавілля владне засікали.</w:t>
      </w:r>
    </w:p>
    <w:p w:rsidR="004A1D81" w:rsidRDefault="004A1D81" w:rsidP="00170860">
      <w:r>
        <w:t>А так не божу практику обрали.</w:t>
      </w:r>
    </w:p>
    <w:p w:rsidR="004A1D81" w:rsidRDefault="004A1D81" w:rsidP="00170860">
      <w:r>
        <w:t>За сатаною шкутильгали.</w:t>
      </w:r>
    </w:p>
    <w:p w:rsidR="004A1D81" w:rsidRDefault="004A1D81" w:rsidP="00170860">
      <w:r>
        <w:t>Гріхи що мали оправдали.</w:t>
      </w:r>
    </w:p>
    <w:p w:rsidR="004A1D81" w:rsidRDefault="004A1D81" w:rsidP="00170860">
      <w:r>
        <w:t>На Христа їх всіх поклали.</w:t>
      </w:r>
    </w:p>
    <w:p w:rsidR="004A1D81" w:rsidRDefault="004A1D81" w:rsidP="00170860">
      <w:r>
        <w:t>За воскресіння прибрехали.</w:t>
      </w:r>
    </w:p>
    <w:p w:rsidR="004A1D81" w:rsidRDefault="004A1D81" w:rsidP="00170860">
      <w:r>
        <w:t>Великдень цей все ж святкували.</w:t>
      </w:r>
    </w:p>
    <w:p w:rsidR="004A1D81" w:rsidRDefault="004A1D81" w:rsidP="00170860">
      <w:r>
        <w:t>Та черево лиш напихали.</w:t>
      </w:r>
    </w:p>
    <w:p w:rsidR="004A1D81" w:rsidRDefault="004A1D81" w:rsidP="00170860">
      <w:r>
        <w:t>А совісті повік не знали.</w:t>
      </w:r>
    </w:p>
    <w:p w:rsidR="004A1D81" w:rsidRDefault="004A1D81" w:rsidP="00170860"/>
    <w:p w:rsidR="004A1D81" w:rsidRDefault="004A1D81" w:rsidP="00170860">
      <w:r>
        <w:t>7.04.12.   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Ось така історія.</w:t>
      </w:r>
    </w:p>
    <w:p w:rsidR="004A1D81" w:rsidRDefault="004A1D81" w:rsidP="00170860"/>
    <w:p w:rsidR="004A1D81" w:rsidRDefault="004A1D81" w:rsidP="00170860">
      <w:r>
        <w:t>І дійшло що було.</w:t>
      </w:r>
    </w:p>
    <w:p w:rsidR="004A1D81" w:rsidRDefault="004A1D81" w:rsidP="00170860">
      <w:r>
        <w:t>Віками ведеться.</w:t>
      </w:r>
    </w:p>
    <w:p w:rsidR="004A1D81" w:rsidRDefault="004A1D81" w:rsidP="00170860">
      <w:r>
        <w:t>Про добро і про зло.</w:t>
      </w:r>
    </w:p>
    <w:p w:rsidR="004A1D81" w:rsidRDefault="004A1D81" w:rsidP="00170860">
      <w:r>
        <w:t>В історії йдеться.</w:t>
      </w:r>
    </w:p>
    <w:p w:rsidR="004A1D81" w:rsidRDefault="004A1D81" w:rsidP="00170860"/>
    <w:p w:rsidR="004A1D81" w:rsidRDefault="004A1D81" w:rsidP="00170860">
      <w:r>
        <w:t>Та добро забрело.</w:t>
      </w:r>
    </w:p>
    <w:p w:rsidR="004A1D81" w:rsidRDefault="004A1D81" w:rsidP="00170860">
      <w:r>
        <w:t>Замало знайдеться.</w:t>
      </w:r>
    </w:p>
    <w:p w:rsidR="004A1D81" w:rsidRDefault="004A1D81" w:rsidP="00170860">
      <w:r>
        <w:t>В основному більше зло.</w:t>
      </w:r>
    </w:p>
    <w:p w:rsidR="004A1D81" w:rsidRDefault="004A1D81" w:rsidP="00170860">
      <w:r>
        <w:t>Людством видається.</w:t>
      </w:r>
    </w:p>
    <w:p w:rsidR="004A1D81" w:rsidRDefault="004A1D81" w:rsidP="00170860"/>
    <w:p w:rsidR="004A1D81" w:rsidRDefault="004A1D81" w:rsidP="00170860">
      <w:r>
        <w:t>Рабство війни розвело.</w:t>
      </w:r>
    </w:p>
    <w:p w:rsidR="004A1D81" w:rsidRDefault="004A1D81" w:rsidP="00170860">
      <w:r>
        <w:t>Владі так живеться.</w:t>
      </w:r>
    </w:p>
    <w:p w:rsidR="004A1D81" w:rsidRDefault="004A1D81" w:rsidP="00170860">
      <w:r>
        <w:t>Скільки крові потекло.</w:t>
      </w:r>
    </w:p>
    <w:p w:rsidR="004A1D81" w:rsidRDefault="004A1D81" w:rsidP="00170860">
      <w:r>
        <w:t>Там про це не йдеться.</w:t>
      </w:r>
    </w:p>
    <w:p w:rsidR="004A1D81" w:rsidRDefault="004A1D81" w:rsidP="00170860"/>
    <w:p w:rsidR="004A1D81" w:rsidRDefault="004A1D81" w:rsidP="00170860">
      <w:r>
        <w:t>Слави побільш щоб було.</w:t>
      </w:r>
    </w:p>
    <w:p w:rsidR="004A1D81" w:rsidRDefault="004A1D81" w:rsidP="00170860">
      <w:r>
        <w:t>Розкіш визнається.</w:t>
      </w:r>
    </w:p>
    <w:p w:rsidR="004A1D81" w:rsidRDefault="004A1D81" w:rsidP="00170860">
      <w:r>
        <w:t>Скільки за це полягло.</w:t>
      </w:r>
    </w:p>
    <w:p w:rsidR="004A1D81" w:rsidRDefault="004A1D81" w:rsidP="00170860">
      <w:r>
        <w:t>Хай хто розбереться.</w:t>
      </w:r>
    </w:p>
    <w:p w:rsidR="004A1D81" w:rsidRDefault="004A1D81" w:rsidP="00170860"/>
    <w:p w:rsidR="004A1D81" w:rsidRDefault="004A1D81" w:rsidP="00170860">
      <w:r>
        <w:t>Марнославство все росло.</w:t>
      </w:r>
    </w:p>
    <w:p w:rsidR="004A1D81" w:rsidRDefault="004A1D81" w:rsidP="00170860">
      <w:r>
        <w:t>Брехня не здається.</w:t>
      </w:r>
    </w:p>
    <w:p w:rsidR="004A1D81" w:rsidRDefault="004A1D81" w:rsidP="00170860">
      <w:r>
        <w:t>Паразитів піднесло.</w:t>
      </w:r>
    </w:p>
    <w:p w:rsidR="004A1D81" w:rsidRDefault="004A1D81" w:rsidP="00170860">
      <w:r>
        <w:t>На рабстві живеться.</w:t>
      </w:r>
    </w:p>
    <w:p w:rsidR="004A1D81" w:rsidRDefault="004A1D81" w:rsidP="00170860"/>
    <w:p w:rsidR="004A1D81" w:rsidRDefault="004A1D81" w:rsidP="00170860">
      <w:r>
        <w:t>Змін і зараз не прийшло.</w:t>
      </w:r>
    </w:p>
    <w:p w:rsidR="004A1D81" w:rsidRDefault="004A1D81" w:rsidP="00170860">
      <w:r>
        <w:t>Те ж саме ведеться.</w:t>
      </w:r>
    </w:p>
    <w:p w:rsidR="004A1D81" w:rsidRDefault="004A1D81" w:rsidP="00170860">
      <w:r>
        <w:t>Брехні більше розцвіло.</w:t>
      </w:r>
    </w:p>
    <w:p w:rsidR="004A1D81" w:rsidRDefault="004A1D81" w:rsidP="00170860">
      <w:r>
        <w:t>Рабство впізнається.</w:t>
      </w:r>
    </w:p>
    <w:p w:rsidR="004A1D81" w:rsidRDefault="004A1D81" w:rsidP="00170860"/>
    <w:p w:rsidR="004A1D81" w:rsidRDefault="004A1D81" w:rsidP="00170860">
      <w:r>
        <w:t>9.04.12. 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Життєвість.</w:t>
      </w:r>
    </w:p>
    <w:p w:rsidR="004A1D81" w:rsidRDefault="004A1D81" w:rsidP="00170860"/>
    <w:p w:rsidR="004A1D81" w:rsidRDefault="004A1D81" w:rsidP="00170860">
      <w:r>
        <w:t>Життя живемо бо треба жити.</w:t>
      </w:r>
    </w:p>
    <w:p w:rsidR="004A1D81" w:rsidRDefault="004A1D81" w:rsidP="00170860">
      <w:r>
        <w:t>Навіщо так не нам судити.</w:t>
      </w:r>
    </w:p>
    <w:p w:rsidR="004A1D81" w:rsidRDefault="004A1D81" w:rsidP="00170860">
      <w:r>
        <w:t>А як найкраще це зробити.</w:t>
      </w:r>
    </w:p>
    <w:p w:rsidR="004A1D81" w:rsidRDefault="004A1D81" w:rsidP="00170860">
      <w:r>
        <w:t>Не кожному далось це зрозуміти.</w:t>
      </w:r>
    </w:p>
    <w:p w:rsidR="004A1D81" w:rsidRDefault="004A1D81" w:rsidP="00170860"/>
    <w:p w:rsidR="004A1D81" w:rsidRDefault="004A1D81" w:rsidP="00170860">
      <w:r>
        <w:t>Та добре жити треба вміти.</w:t>
      </w:r>
    </w:p>
    <w:p w:rsidR="004A1D81" w:rsidRDefault="004A1D81" w:rsidP="00170860">
      <w:r>
        <w:t>За це боротись і творити.</w:t>
      </w:r>
    </w:p>
    <w:p w:rsidR="004A1D81" w:rsidRDefault="004A1D81" w:rsidP="00170860">
      <w:r>
        <w:t>Щоб кожен день життю радіти.</w:t>
      </w:r>
    </w:p>
    <w:p w:rsidR="004A1D81" w:rsidRDefault="004A1D81" w:rsidP="00170860">
      <w:r>
        <w:t>Вдачу та успіх відловити.</w:t>
      </w:r>
    </w:p>
    <w:p w:rsidR="004A1D81" w:rsidRDefault="004A1D81" w:rsidP="00170860"/>
    <w:p w:rsidR="004A1D81" w:rsidRDefault="004A1D81" w:rsidP="00170860">
      <w:r>
        <w:t>Ще діточок своїх зростити.</w:t>
      </w:r>
    </w:p>
    <w:p w:rsidR="004A1D81" w:rsidRDefault="004A1D81" w:rsidP="00170860">
      <w:r>
        <w:t>І дати їм можливість жити.</w:t>
      </w:r>
    </w:p>
    <w:p w:rsidR="004A1D81" w:rsidRDefault="004A1D81" w:rsidP="00170860">
      <w:r>
        <w:t>Не мучитись і не тужити.</w:t>
      </w:r>
    </w:p>
    <w:p w:rsidR="004A1D81" w:rsidRDefault="004A1D81" w:rsidP="00170860">
      <w:r>
        <w:t>Незгоди на батьків звалити.</w:t>
      </w:r>
    </w:p>
    <w:p w:rsidR="004A1D81" w:rsidRDefault="004A1D81" w:rsidP="00170860"/>
    <w:p w:rsidR="004A1D81" w:rsidRDefault="004A1D81" w:rsidP="00170860">
      <w:r>
        <w:t>І це не просто так зробити.</w:t>
      </w:r>
    </w:p>
    <w:p w:rsidR="004A1D81" w:rsidRDefault="004A1D81" w:rsidP="00170860">
      <w:r>
        <w:t>Нема шаблонів як творити.</w:t>
      </w:r>
    </w:p>
    <w:p w:rsidR="004A1D81" w:rsidRDefault="004A1D81" w:rsidP="00170860">
      <w:r>
        <w:t>А можна все навік згубити.</w:t>
      </w:r>
    </w:p>
    <w:p w:rsidR="004A1D81" w:rsidRDefault="004A1D81" w:rsidP="00170860">
      <w:r>
        <w:t>Як вчасно щось не зрозуміти.</w:t>
      </w:r>
    </w:p>
    <w:p w:rsidR="004A1D81" w:rsidRDefault="004A1D81" w:rsidP="00170860"/>
    <w:p w:rsidR="004A1D81" w:rsidRDefault="004A1D81" w:rsidP="00170860">
      <w:r>
        <w:t>16.04.12.   В. Назаренко.</w:t>
      </w:r>
    </w:p>
    <w:p w:rsidR="004A1D81" w:rsidRDefault="004A1D81" w:rsidP="00170860"/>
    <w:p w:rsidR="004A1D81" w:rsidRDefault="004A1D81" w:rsidP="00170860">
      <w:r>
        <w:t>А мови спільної немає.</w:t>
      </w:r>
    </w:p>
    <w:p w:rsidR="004A1D81" w:rsidRDefault="004A1D81" w:rsidP="00170860"/>
    <w:p w:rsidR="004A1D81" w:rsidRDefault="004A1D81" w:rsidP="00170860">
      <w:r>
        <w:t>Людство думає, гадає.</w:t>
      </w:r>
    </w:p>
    <w:p w:rsidR="004A1D81" w:rsidRDefault="004A1D81" w:rsidP="00170860">
      <w:r>
        <w:t>Що розумом процвітає.</w:t>
      </w:r>
    </w:p>
    <w:p w:rsidR="004A1D81" w:rsidRDefault="004A1D81" w:rsidP="00170860">
      <w:r>
        <w:t>Та чомусь не помічає.</w:t>
      </w:r>
    </w:p>
    <w:p w:rsidR="004A1D81" w:rsidRDefault="004A1D81" w:rsidP="00170860">
      <w:r>
        <w:t>Що мови спільної не має.</w:t>
      </w:r>
    </w:p>
    <w:p w:rsidR="004A1D81" w:rsidRDefault="004A1D81" w:rsidP="00170860">
      <w:r>
        <w:t>І на цьому так втрачає.</w:t>
      </w:r>
    </w:p>
    <w:p w:rsidR="004A1D81" w:rsidRDefault="004A1D81" w:rsidP="00170860">
      <w:r>
        <w:t>Як за розум забуває.</w:t>
      </w:r>
    </w:p>
    <w:p w:rsidR="004A1D81" w:rsidRDefault="004A1D81" w:rsidP="00170860">
      <w:r>
        <w:t>Між приматами шукає.</w:t>
      </w:r>
    </w:p>
    <w:p w:rsidR="004A1D81" w:rsidRDefault="004A1D81" w:rsidP="00170860">
      <w:r>
        <w:t>Хто від кого виникає.</w:t>
      </w:r>
    </w:p>
    <w:p w:rsidR="004A1D81" w:rsidRDefault="004A1D81" w:rsidP="00170860">
      <w:r>
        <w:t>Та нехай це певно знає.</w:t>
      </w:r>
    </w:p>
    <w:p w:rsidR="004A1D81" w:rsidRDefault="004A1D81" w:rsidP="00170860">
      <w:r>
        <w:t>Хто з них мову спільну має.</w:t>
      </w:r>
    </w:p>
    <w:p w:rsidR="004A1D81" w:rsidRDefault="004A1D81" w:rsidP="00170860">
      <w:r>
        <w:t>Той вище всіх перебуває.</w:t>
      </w:r>
    </w:p>
    <w:p w:rsidR="004A1D81" w:rsidRDefault="004A1D81" w:rsidP="00170860"/>
    <w:p w:rsidR="004A1D81" w:rsidRDefault="004A1D81" w:rsidP="00170860">
      <w:r>
        <w:t>24.04.12.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Про рабство.</w:t>
      </w:r>
    </w:p>
    <w:p w:rsidR="004A1D81" w:rsidRDefault="004A1D81" w:rsidP="00170860"/>
    <w:p w:rsidR="004A1D81" w:rsidRDefault="004A1D81" w:rsidP="00170860">
      <w:r>
        <w:t>Повірте ганебно у рабстві нам жити.</w:t>
      </w:r>
    </w:p>
    <w:p w:rsidR="004A1D81" w:rsidRDefault="004A1D81" w:rsidP="00170860">
      <w:r>
        <w:t>Нікчемним прищам за ті гроші служити.</w:t>
      </w:r>
    </w:p>
    <w:p w:rsidR="004A1D81" w:rsidRDefault="004A1D81" w:rsidP="00170860">
      <w:r>
        <w:t>Злодюгам багатство за гроші робити.</w:t>
      </w:r>
    </w:p>
    <w:p w:rsidR="004A1D81" w:rsidRDefault="004A1D81" w:rsidP="00170860">
      <w:r>
        <w:t>Мерзотникам різним всі блага творити.</w:t>
      </w:r>
    </w:p>
    <w:p w:rsidR="004A1D81" w:rsidRDefault="004A1D81" w:rsidP="00170860">
      <w:r>
        <w:t>Та нечисть від нечисті всяк боронити.</w:t>
      </w:r>
    </w:p>
    <w:p w:rsidR="004A1D81" w:rsidRDefault="004A1D81" w:rsidP="00170860">
      <w:r>
        <w:t>Ще й їх благоволити, мити, глядіти.</w:t>
      </w:r>
    </w:p>
    <w:p w:rsidR="004A1D81" w:rsidRDefault="004A1D81" w:rsidP="00170860">
      <w:r>
        <w:t>Їх похоті різні всяк час вдовольнити.</w:t>
      </w:r>
    </w:p>
    <w:p w:rsidR="004A1D81" w:rsidRDefault="004A1D81" w:rsidP="00170860">
      <w:r>
        <w:t>І їхню брехню всю постійно терпіти.</w:t>
      </w:r>
    </w:p>
    <w:p w:rsidR="004A1D81" w:rsidRDefault="004A1D81" w:rsidP="00170860">
      <w:r>
        <w:t>Невже для цього варто жити.</w:t>
      </w:r>
    </w:p>
    <w:p w:rsidR="004A1D81" w:rsidRDefault="004A1D81" w:rsidP="00170860">
      <w:r>
        <w:t>Чи краще комунізм створити.</w:t>
      </w:r>
    </w:p>
    <w:p w:rsidR="004A1D81" w:rsidRDefault="004A1D81" w:rsidP="00170860"/>
    <w:p w:rsidR="004A1D81" w:rsidRDefault="004A1D81" w:rsidP="00170860">
      <w:r>
        <w:t>4.05.12.    В. Назаренко.</w:t>
      </w:r>
    </w:p>
    <w:p w:rsidR="004A1D81" w:rsidRDefault="004A1D81" w:rsidP="00170860"/>
    <w:p w:rsidR="004A1D81" w:rsidRDefault="004A1D81" w:rsidP="00170860">
      <w:r>
        <w:t xml:space="preserve">            Для чого жити.</w:t>
      </w:r>
    </w:p>
    <w:p w:rsidR="004A1D81" w:rsidRDefault="004A1D81" w:rsidP="00170860"/>
    <w:p w:rsidR="004A1D81" w:rsidRDefault="004A1D81" w:rsidP="00170860">
      <w:r>
        <w:t>Маємо жити щоб любити.</w:t>
      </w:r>
    </w:p>
    <w:p w:rsidR="004A1D81" w:rsidRDefault="004A1D81" w:rsidP="00170860">
      <w:r>
        <w:t>Щоб дітей на світ родити.</w:t>
      </w:r>
    </w:p>
    <w:p w:rsidR="004A1D81" w:rsidRDefault="004A1D81" w:rsidP="00170860">
      <w:r>
        <w:t>Їх глядіти та радіти.</w:t>
      </w:r>
    </w:p>
    <w:p w:rsidR="004A1D81" w:rsidRDefault="004A1D81" w:rsidP="00170860">
      <w:r>
        <w:t>Все для щастя їм створити.</w:t>
      </w:r>
    </w:p>
    <w:p w:rsidR="004A1D81" w:rsidRDefault="004A1D81" w:rsidP="00170860">
      <w:r>
        <w:t>Добром душу веселити.</w:t>
      </w:r>
    </w:p>
    <w:p w:rsidR="004A1D81" w:rsidRDefault="004A1D81" w:rsidP="00170860">
      <w:r>
        <w:t>А ідіотство зупинити.</w:t>
      </w:r>
    </w:p>
    <w:p w:rsidR="004A1D81" w:rsidRDefault="004A1D81" w:rsidP="00170860">
      <w:r>
        <w:t>Щоб життя не погубити.</w:t>
      </w:r>
    </w:p>
    <w:p w:rsidR="004A1D81" w:rsidRDefault="004A1D81" w:rsidP="00170860">
      <w:r>
        <w:t>Так тримати, так чинити.</w:t>
      </w:r>
    </w:p>
    <w:p w:rsidR="004A1D81" w:rsidRDefault="004A1D81" w:rsidP="00170860">
      <w:r>
        <w:t>І для цього варто жити.</w:t>
      </w:r>
    </w:p>
    <w:p w:rsidR="004A1D81" w:rsidRDefault="004A1D81" w:rsidP="00170860">
      <w:r>
        <w:t>Задум божий вдовольнити.</w:t>
      </w:r>
    </w:p>
    <w:p w:rsidR="004A1D81" w:rsidRDefault="004A1D81" w:rsidP="00170860">
      <w:r>
        <w:t>Рай земний скрізь відновити.</w:t>
      </w:r>
    </w:p>
    <w:p w:rsidR="004A1D81" w:rsidRDefault="004A1D81" w:rsidP="00170860"/>
    <w:p w:rsidR="004A1D81" w:rsidRDefault="004A1D81" w:rsidP="00170860">
      <w:r>
        <w:t>8.05.12.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Аксіома.</w:t>
      </w:r>
    </w:p>
    <w:p w:rsidR="004A1D81" w:rsidRDefault="004A1D81" w:rsidP="00170860"/>
    <w:p w:rsidR="004A1D81" w:rsidRDefault="004A1D81" w:rsidP="00170860">
      <w:r>
        <w:t>Як не крути, як не верти.</w:t>
      </w:r>
    </w:p>
    <w:p w:rsidR="004A1D81" w:rsidRDefault="004A1D81" w:rsidP="00170860">
      <w:r>
        <w:t>Нещастя всі від безголов’я.</w:t>
      </w:r>
    </w:p>
    <w:p w:rsidR="004A1D81" w:rsidRDefault="004A1D81" w:rsidP="00170860">
      <w:r>
        <w:t>Якщо свій розум втратиш ти.</w:t>
      </w:r>
    </w:p>
    <w:p w:rsidR="004A1D81" w:rsidRDefault="004A1D81" w:rsidP="00170860">
      <w:r>
        <w:t>Будь певен втратиш і здоров’я.</w:t>
      </w:r>
    </w:p>
    <w:p w:rsidR="004A1D81" w:rsidRDefault="004A1D81" w:rsidP="00170860"/>
    <w:p w:rsidR="004A1D81" w:rsidRDefault="004A1D81" w:rsidP="00170860">
      <w:r>
        <w:t>10. 05 .12.  В. Назаренко.</w:t>
      </w:r>
    </w:p>
    <w:p w:rsidR="004A1D81" w:rsidRDefault="004A1D81" w:rsidP="00170860"/>
    <w:p w:rsidR="004A1D81" w:rsidRDefault="004A1D81" w:rsidP="00170860">
      <w:r>
        <w:t xml:space="preserve">    Заклинання.</w:t>
      </w:r>
    </w:p>
    <w:p w:rsidR="004A1D81" w:rsidRDefault="004A1D81" w:rsidP="00170860"/>
    <w:p w:rsidR="004A1D81" w:rsidRDefault="004A1D81" w:rsidP="00170860">
      <w:r>
        <w:t>Я є самобутній.</w:t>
      </w:r>
    </w:p>
    <w:p w:rsidR="004A1D81" w:rsidRDefault="004A1D81" w:rsidP="00170860">
      <w:r>
        <w:t>Мій дух всемогутній.</w:t>
      </w:r>
    </w:p>
    <w:p w:rsidR="004A1D81" w:rsidRDefault="004A1D81" w:rsidP="00170860">
      <w:r>
        <w:t>Мій успіх присутній.</w:t>
      </w:r>
    </w:p>
    <w:p w:rsidR="004A1D81" w:rsidRDefault="004A1D81" w:rsidP="00170860">
      <w:r>
        <w:t>Тепер і завжди.</w:t>
      </w:r>
    </w:p>
    <w:p w:rsidR="004A1D81" w:rsidRDefault="004A1D81" w:rsidP="00170860"/>
    <w:p w:rsidR="004A1D81" w:rsidRDefault="004A1D81" w:rsidP="00170860">
      <w:r>
        <w:t>21.05.12.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На жаль.</w:t>
      </w:r>
    </w:p>
    <w:p w:rsidR="004A1D81" w:rsidRDefault="004A1D81" w:rsidP="00170860"/>
    <w:p w:rsidR="004A1D81" w:rsidRDefault="004A1D81" w:rsidP="00170860">
      <w:r>
        <w:t>Українці мають.</w:t>
      </w:r>
    </w:p>
    <w:p w:rsidR="004A1D81" w:rsidRDefault="004A1D81" w:rsidP="00170860">
      <w:r>
        <w:t>Те що вибирають.</w:t>
      </w:r>
    </w:p>
    <w:p w:rsidR="004A1D81" w:rsidRDefault="004A1D81" w:rsidP="00170860">
      <w:r>
        <w:t>А що вибирають.</w:t>
      </w:r>
    </w:p>
    <w:p w:rsidR="004A1D81" w:rsidRDefault="004A1D81" w:rsidP="00170860">
      <w:r>
        <w:t>Толком і не знають.</w:t>
      </w:r>
    </w:p>
    <w:p w:rsidR="004A1D81" w:rsidRDefault="004A1D81" w:rsidP="00170860">
      <w:r>
        <w:t>Ну а потім знають.</w:t>
      </w:r>
    </w:p>
    <w:p w:rsidR="004A1D81" w:rsidRDefault="004A1D81" w:rsidP="00170860">
      <w:r>
        <w:t>Від того що мають.</w:t>
      </w:r>
    </w:p>
    <w:p w:rsidR="004A1D81" w:rsidRDefault="004A1D81" w:rsidP="00170860">
      <w:r>
        <w:t>Вочевидь страждають.</w:t>
      </w:r>
    </w:p>
    <w:p w:rsidR="004A1D81" w:rsidRDefault="004A1D81" w:rsidP="00170860">
      <w:r>
        <w:t>Вибір не міняють.</w:t>
      </w:r>
    </w:p>
    <w:p w:rsidR="004A1D81" w:rsidRDefault="004A1D81" w:rsidP="00170860">
      <w:r>
        <w:t>Себе вихваляють.</w:t>
      </w:r>
    </w:p>
    <w:p w:rsidR="004A1D81" w:rsidRDefault="004A1D81" w:rsidP="00170860">
      <w:r>
        <w:t>Знати не бажають.</w:t>
      </w:r>
    </w:p>
    <w:p w:rsidR="004A1D81" w:rsidRDefault="004A1D81" w:rsidP="00170860">
      <w:r>
        <w:t>Що з дурістю грають.</w:t>
      </w:r>
    </w:p>
    <w:p w:rsidR="004A1D81" w:rsidRDefault="004A1D81" w:rsidP="00170860">
      <w:r>
        <w:t>Інше не сприймають.</w:t>
      </w:r>
    </w:p>
    <w:p w:rsidR="004A1D81" w:rsidRDefault="004A1D81" w:rsidP="00170860">
      <w:r>
        <w:t>Так і відживають.</w:t>
      </w:r>
    </w:p>
    <w:p w:rsidR="004A1D81" w:rsidRDefault="004A1D81" w:rsidP="00170860"/>
    <w:p w:rsidR="004A1D81" w:rsidRDefault="004A1D81" w:rsidP="00170860">
      <w:r>
        <w:t>22.05.12.   В. Назаренко.</w:t>
      </w:r>
    </w:p>
    <w:p w:rsidR="004A1D81" w:rsidRDefault="004A1D81" w:rsidP="00170860"/>
    <w:p w:rsidR="004A1D81" w:rsidRDefault="004A1D81" w:rsidP="00170860">
      <w:r>
        <w:t xml:space="preserve">      Ще живе надія.</w:t>
      </w:r>
    </w:p>
    <w:p w:rsidR="004A1D81" w:rsidRDefault="004A1D81" w:rsidP="00170860"/>
    <w:p w:rsidR="004A1D81" w:rsidRDefault="004A1D81" w:rsidP="00170860">
      <w:r>
        <w:t>Ой не добра Україна.</w:t>
      </w:r>
    </w:p>
    <w:p w:rsidR="004A1D81" w:rsidRDefault="004A1D81" w:rsidP="00170860">
      <w:r>
        <w:t>Для свого народу.</w:t>
      </w:r>
    </w:p>
    <w:p w:rsidR="004A1D81" w:rsidRDefault="004A1D81" w:rsidP="00170860">
      <w:r>
        <w:t>Влада чинна в ній злочинна.</w:t>
      </w:r>
    </w:p>
    <w:p w:rsidR="004A1D81" w:rsidRDefault="004A1D81" w:rsidP="00170860">
      <w:r>
        <w:t>Бандитського роду.</w:t>
      </w:r>
    </w:p>
    <w:p w:rsidR="004A1D81" w:rsidRDefault="004A1D81" w:rsidP="00170860"/>
    <w:p w:rsidR="004A1D81" w:rsidRDefault="004A1D81" w:rsidP="00170860">
      <w:r>
        <w:t>Дурить,  нищить,  оббирає.</w:t>
      </w:r>
    </w:p>
    <w:p w:rsidR="004A1D81" w:rsidRDefault="004A1D81" w:rsidP="00170860">
      <w:r>
        <w:t>Ввесь народ бідненький.</w:t>
      </w:r>
    </w:p>
    <w:p w:rsidR="004A1D81" w:rsidRDefault="004A1D81" w:rsidP="00170860">
      <w:r>
        <w:t>Зле свавілля скрізь гуляє.</w:t>
      </w:r>
    </w:p>
    <w:p w:rsidR="004A1D81" w:rsidRDefault="004A1D81" w:rsidP="00170860">
      <w:r>
        <w:t>Терпить все дурненький.</w:t>
      </w:r>
    </w:p>
    <w:p w:rsidR="004A1D81" w:rsidRDefault="004A1D81" w:rsidP="00170860"/>
    <w:p w:rsidR="004A1D81" w:rsidRDefault="004A1D81" w:rsidP="00170860">
      <w:r>
        <w:t>Терпить, мовчки вимирає.</w:t>
      </w:r>
    </w:p>
    <w:p w:rsidR="004A1D81" w:rsidRDefault="004A1D81" w:rsidP="00170860">
      <w:r>
        <w:t>Трудівник простенький.</w:t>
      </w:r>
    </w:p>
    <w:p w:rsidR="004A1D81" w:rsidRDefault="004A1D81" w:rsidP="00170860">
      <w:r>
        <w:t>Тихо долю проклинає.</w:t>
      </w:r>
    </w:p>
    <w:p w:rsidR="004A1D81" w:rsidRDefault="004A1D81" w:rsidP="00170860">
      <w:r>
        <w:t>Мученик тихенький.</w:t>
      </w:r>
    </w:p>
    <w:p w:rsidR="004A1D81" w:rsidRDefault="004A1D81" w:rsidP="00170860"/>
    <w:p w:rsidR="004A1D81" w:rsidRDefault="004A1D81" w:rsidP="00170860">
      <w:r>
        <w:t>Ще надію покладає.</w:t>
      </w:r>
    </w:p>
    <w:p w:rsidR="004A1D81" w:rsidRDefault="004A1D81" w:rsidP="00170860">
      <w:r>
        <w:t>Може схаменеться.</w:t>
      </w:r>
    </w:p>
    <w:p w:rsidR="004A1D81" w:rsidRDefault="004A1D81" w:rsidP="00170860">
      <w:r>
        <w:t>Той що силу добру має.</w:t>
      </w:r>
    </w:p>
    <w:p w:rsidR="004A1D81" w:rsidRDefault="004A1D81" w:rsidP="00170860">
      <w:r>
        <w:t>Нечистю займеться.</w:t>
      </w:r>
    </w:p>
    <w:p w:rsidR="004A1D81" w:rsidRDefault="004A1D81" w:rsidP="00170860"/>
    <w:p w:rsidR="004A1D81" w:rsidRDefault="004A1D81" w:rsidP="00170860">
      <w:r>
        <w:t>Все наладить, позбирає.</w:t>
      </w:r>
    </w:p>
    <w:p w:rsidR="004A1D81" w:rsidRDefault="004A1D81" w:rsidP="00170860">
      <w:r>
        <w:t>Для життя, рідненький.</w:t>
      </w:r>
    </w:p>
    <w:p w:rsidR="004A1D81" w:rsidRDefault="004A1D81" w:rsidP="00170860">
      <w:r>
        <w:t>Всю мерзоту подолає.</w:t>
      </w:r>
    </w:p>
    <w:p w:rsidR="004A1D81" w:rsidRDefault="004A1D81" w:rsidP="00170860">
      <w:r>
        <w:t>Спасе рідну неньку.</w:t>
      </w:r>
    </w:p>
    <w:p w:rsidR="004A1D81" w:rsidRDefault="004A1D81" w:rsidP="00170860"/>
    <w:p w:rsidR="004A1D81" w:rsidRDefault="004A1D81" w:rsidP="00170860">
      <w:r>
        <w:t>29.05.12.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Про історію.</w:t>
      </w:r>
    </w:p>
    <w:p w:rsidR="004A1D81" w:rsidRDefault="004A1D81" w:rsidP="00170860"/>
    <w:p w:rsidR="004A1D81" w:rsidRDefault="004A1D81" w:rsidP="00170860">
      <w:r>
        <w:t>Історію Україна.</w:t>
      </w:r>
    </w:p>
    <w:p w:rsidR="004A1D81" w:rsidRDefault="004A1D81" w:rsidP="00170860">
      <w:r>
        <w:t>Не завидну має.</w:t>
      </w:r>
    </w:p>
    <w:p w:rsidR="004A1D81" w:rsidRDefault="004A1D81" w:rsidP="00170860">
      <w:r>
        <w:t>Як завжди колоніальна.</w:t>
      </w:r>
    </w:p>
    <w:p w:rsidR="004A1D81" w:rsidRDefault="004A1D81" w:rsidP="00170860">
      <w:r>
        <w:t>В рабстві виживає.</w:t>
      </w:r>
    </w:p>
    <w:p w:rsidR="004A1D81" w:rsidRDefault="004A1D81" w:rsidP="00170860">
      <w:r>
        <w:t>То воює, то страждає.</w:t>
      </w:r>
    </w:p>
    <w:p w:rsidR="004A1D81" w:rsidRDefault="004A1D81" w:rsidP="00170860">
      <w:r>
        <w:t>Винних не шукає.</w:t>
      </w:r>
    </w:p>
    <w:p w:rsidR="004A1D81" w:rsidRDefault="004A1D81" w:rsidP="00170860">
      <w:r>
        <w:t>А народ свій все мордує.</w:t>
      </w:r>
    </w:p>
    <w:p w:rsidR="004A1D81" w:rsidRDefault="004A1D81" w:rsidP="00170860">
      <w:r>
        <w:t>Та життя лишає.</w:t>
      </w:r>
    </w:p>
    <w:p w:rsidR="004A1D81" w:rsidRDefault="004A1D81" w:rsidP="00170860">
      <w:r>
        <w:t>І не бачить, і не чує.</w:t>
      </w:r>
    </w:p>
    <w:p w:rsidR="004A1D81" w:rsidRDefault="004A1D81" w:rsidP="00170860">
      <w:r>
        <w:t>Що він відчуває.</w:t>
      </w:r>
    </w:p>
    <w:p w:rsidR="004A1D81" w:rsidRDefault="004A1D81" w:rsidP="00170860">
      <w:r>
        <w:t>Вічно спокою не має.</w:t>
      </w:r>
    </w:p>
    <w:p w:rsidR="004A1D81" w:rsidRDefault="004A1D81" w:rsidP="00170860">
      <w:r>
        <w:t>Чвари різні роздуває.</w:t>
      </w:r>
    </w:p>
    <w:p w:rsidR="004A1D81" w:rsidRDefault="004A1D81" w:rsidP="00170860">
      <w:r>
        <w:t>Голод, біду творить.</w:t>
      </w:r>
    </w:p>
    <w:p w:rsidR="004A1D81" w:rsidRDefault="004A1D81" w:rsidP="00170860">
      <w:r>
        <w:t>Безтолковщина гуляє.</w:t>
      </w:r>
    </w:p>
    <w:p w:rsidR="004A1D81" w:rsidRDefault="004A1D81" w:rsidP="00170860">
      <w:r>
        <w:t>Дурість верховодить.</w:t>
      </w:r>
    </w:p>
    <w:p w:rsidR="004A1D81" w:rsidRDefault="004A1D81" w:rsidP="00170860">
      <w:r>
        <w:t>Нікчем різних вибирає.</w:t>
      </w:r>
    </w:p>
    <w:p w:rsidR="004A1D81" w:rsidRDefault="004A1D81" w:rsidP="00170860">
      <w:r>
        <w:t>До влади пускає.</w:t>
      </w:r>
    </w:p>
    <w:p w:rsidR="004A1D81" w:rsidRDefault="004A1D81" w:rsidP="00170860">
      <w:r>
        <w:t>За злодійство їх не судить.</w:t>
      </w:r>
    </w:p>
    <w:p w:rsidR="004A1D81" w:rsidRDefault="004A1D81" w:rsidP="00170860">
      <w:r>
        <w:t>Все чомусь прощає.</w:t>
      </w:r>
    </w:p>
    <w:p w:rsidR="004A1D81" w:rsidRDefault="004A1D81" w:rsidP="00170860">
      <w:r>
        <w:t>Храми всякі все будує.</w:t>
      </w:r>
    </w:p>
    <w:p w:rsidR="004A1D81" w:rsidRDefault="004A1D81" w:rsidP="00170860">
      <w:r>
        <w:t>Гріхи різні має.</w:t>
      </w:r>
    </w:p>
    <w:p w:rsidR="004A1D81" w:rsidRDefault="004A1D81" w:rsidP="00170860">
      <w:r>
        <w:t>В храмах піп тих хазяйнує.</w:t>
      </w:r>
    </w:p>
    <w:p w:rsidR="004A1D81" w:rsidRDefault="004A1D81" w:rsidP="00170860">
      <w:r>
        <w:t>Гріхи відпускає.</w:t>
      </w:r>
    </w:p>
    <w:p w:rsidR="004A1D81" w:rsidRDefault="004A1D81" w:rsidP="00170860">
      <w:r>
        <w:t>Все за гроші всім прощає.</w:t>
      </w:r>
    </w:p>
    <w:p w:rsidR="004A1D81" w:rsidRDefault="004A1D81" w:rsidP="00170860">
      <w:r>
        <w:t>З нечисті гріхи знімає.</w:t>
      </w:r>
    </w:p>
    <w:p w:rsidR="004A1D81" w:rsidRDefault="004A1D81" w:rsidP="00170860">
      <w:r>
        <w:t>І все дозволяє.</w:t>
      </w:r>
    </w:p>
    <w:p w:rsidR="004A1D81" w:rsidRDefault="004A1D81" w:rsidP="00170860">
      <w:r>
        <w:t>Так безкарність визріває.</w:t>
      </w:r>
    </w:p>
    <w:p w:rsidR="004A1D81" w:rsidRDefault="004A1D81" w:rsidP="00170860">
      <w:r>
        <w:t>Злодійство тримає.</w:t>
      </w:r>
    </w:p>
    <w:p w:rsidR="004A1D81" w:rsidRDefault="004A1D81" w:rsidP="00170860">
      <w:r>
        <w:t>І ніколи не спадає.</w:t>
      </w:r>
    </w:p>
    <w:p w:rsidR="004A1D81" w:rsidRDefault="004A1D81" w:rsidP="00170860">
      <w:r>
        <w:t>Тільки процвітає.</w:t>
      </w:r>
    </w:p>
    <w:p w:rsidR="004A1D81" w:rsidRDefault="004A1D81" w:rsidP="00170860">
      <w:r>
        <w:t>Хто таку ганьбу здолає.</w:t>
      </w:r>
    </w:p>
    <w:p w:rsidR="004A1D81" w:rsidRDefault="004A1D81" w:rsidP="00170860">
      <w:r>
        <w:t>Хто переламає.</w:t>
      </w:r>
    </w:p>
    <w:p w:rsidR="004A1D81" w:rsidRDefault="004A1D81" w:rsidP="00170860">
      <w:r>
        <w:t>Той що нове щось мудрує.</w:t>
      </w:r>
    </w:p>
    <w:p w:rsidR="004A1D81" w:rsidRDefault="004A1D81" w:rsidP="00170860">
      <w:r>
        <w:t>Старе не сприймає.</w:t>
      </w:r>
    </w:p>
    <w:p w:rsidR="004A1D81" w:rsidRDefault="004A1D81" w:rsidP="00170860">
      <w:r>
        <w:t>Хай майбутнє обдарує.</w:t>
      </w:r>
    </w:p>
    <w:p w:rsidR="004A1D81" w:rsidRDefault="004A1D81" w:rsidP="00170860">
      <w:r>
        <w:t>Свавілля здолає.</w:t>
      </w:r>
    </w:p>
    <w:p w:rsidR="004A1D81" w:rsidRDefault="004A1D81" w:rsidP="00170860">
      <w:r>
        <w:t>Стару ганьбу забуває.</w:t>
      </w:r>
    </w:p>
    <w:p w:rsidR="004A1D81" w:rsidRDefault="004A1D81" w:rsidP="00170860">
      <w:r>
        <w:t>Бо життя триває.</w:t>
      </w:r>
    </w:p>
    <w:p w:rsidR="004A1D81" w:rsidRDefault="004A1D81" w:rsidP="00170860">
      <w:r>
        <w:t>Дійсність досить запевняє.</w:t>
      </w:r>
    </w:p>
    <w:p w:rsidR="004A1D81" w:rsidRDefault="004A1D81" w:rsidP="00170860">
      <w:r>
        <w:t>Ту ганьбу жувати.</w:t>
      </w:r>
    </w:p>
    <w:p w:rsidR="004A1D81" w:rsidRDefault="004A1D81" w:rsidP="00170860">
      <w:r>
        <w:t>Треба нову історію.</w:t>
      </w:r>
    </w:p>
    <w:p w:rsidR="004A1D81" w:rsidRDefault="004A1D81" w:rsidP="00170860">
      <w:r>
        <w:t>Добру розпочати.</w:t>
      </w:r>
    </w:p>
    <w:p w:rsidR="004A1D81" w:rsidRDefault="004A1D81" w:rsidP="00170860"/>
    <w:p w:rsidR="004A1D81" w:rsidRDefault="004A1D81" w:rsidP="00170860">
      <w:r>
        <w:t>2.06.12.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До уваги.</w:t>
      </w:r>
    </w:p>
    <w:p w:rsidR="004A1D81" w:rsidRDefault="004A1D81" w:rsidP="00170860"/>
    <w:p w:rsidR="004A1D81" w:rsidRDefault="004A1D81" w:rsidP="00170860">
      <w:r>
        <w:t>Дехто брехні розпускає.</w:t>
      </w:r>
    </w:p>
    <w:p w:rsidR="004A1D81" w:rsidRDefault="004A1D81" w:rsidP="00170860">
      <w:r>
        <w:t>Навіть стверджує що знає.</w:t>
      </w:r>
    </w:p>
    <w:p w:rsidR="004A1D81" w:rsidRDefault="004A1D81" w:rsidP="00170860">
      <w:r>
        <w:t>Що від чого виникає.</w:t>
      </w:r>
    </w:p>
    <w:p w:rsidR="004A1D81" w:rsidRDefault="004A1D81" w:rsidP="00170860">
      <w:r>
        <w:t>Що, і де, і як буває.</w:t>
      </w:r>
    </w:p>
    <w:p w:rsidR="004A1D81" w:rsidRDefault="004A1D81" w:rsidP="00170860"/>
    <w:p w:rsidR="004A1D81" w:rsidRDefault="004A1D81" w:rsidP="00170860">
      <w:r>
        <w:t>Хто розумний, процвітає.</w:t>
      </w:r>
    </w:p>
    <w:p w:rsidR="004A1D81" w:rsidRDefault="004A1D81" w:rsidP="00170860">
      <w:r>
        <w:t>Кого елітою вважає.</w:t>
      </w:r>
    </w:p>
    <w:p w:rsidR="004A1D81" w:rsidRDefault="004A1D81" w:rsidP="00170860">
      <w:r>
        <w:t>Ще таке розповідає.</w:t>
      </w:r>
    </w:p>
    <w:p w:rsidR="004A1D81" w:rsidRDefault="004A1D81" w:rsidP="00170860">
      <w:r>
        <w:t>Хто як гроші добуває.</w:t>
      </w:r>
    </w:p>
    <w:p w:rsidR="004A1D81" w:rsidRDefault="004A1D81" w:rsidP="00170860"/>
    <w:p w:rsidR="004A1D81" w:rsidRDefault="004A1D81" w:rsidP="00170860">
      <w:r>
        <w:t>Чому бідний та конає.</w:t>
      </w:r>
    </w:p>
    <w:p w:rsidR="004A1D81" w:rsidRDefault="004A1D81" w:rsidP="00170860">
      <w:r>
        <w:t>І навіщо проживає.</w:t>
      </w:r>
    </w:p>
    <w:p w:rsidR="004A1D81" w:rsidRDefault="004A1D81" w:rsidP="00170860">
      <w:r>
        <w:t>Та визнавати не бажає.</w:t>
      </w:r>
    </w:p>
    <w:p w:rsidR="004A1D81" w:rsidRDefault="004A1D81" w:rsidP="00170860">
      <w:r>
        <w:t>Що в маячні перебуває.</w:t>
      </w:r>
    </w:p>
    <w:p w:rsidR="004A1D81" w:rsidRDefault="004A1D81" w:rsidP="00170860"/>
    <w:p w:rsidR="004A1D81" w:rsidRDefault="004A1D81" w:rsidP="00170860">
      <w:r>
        <w:t>Брехнею світ цей закриває.</w:t>
      </w:r>
    </w:p>
    <w:p w:rsidR="004A1D81" w:rsidRDefault="004A1D81" w:rsidP="00170860">
      <w:r>
        <w:t>Знання конкретні приховає.</w:t>
      </w:r>
    </w:p>
    <w:p w:rsidR="004A1D81" w:rsidRDefault="004A1D81" w:rsidP="00170860">
      <w:r>
        <w:t>А молодих брехні навчає.</w:t>
      </w:r>
    </w:p>
    <w:p w:rsidR="004A1D81" w:rsidRDefault="004A1D81" w:rsidP="00170860">
      <w:r>
        <w:t>Свавілля дике величає.</w:t>
      </w:r>
    </w:p>
    <w:p w:rsidR="004A1D81" w:rsidRDefault="004A1D81" w:rsidP="00170860"/>
    <w:p w:rsidR="004A1D81" w:rsidRDefault="004A1D81" w:rsidP="00170860">
      <w:r>
        <w:t>Для себе владу видирає.</w:t>
      </w:r>
    </w:p>
    <w:p w:rsidR="004A1D81" w:rsidRDefault="004A1D81" w:rsidP="00170860">
      <w:r>
        <w:t>Свою лиш вигоду шукає.</w:t>
      </w:r>
    </w:p>
    <w:p w:rsidR="004A1D81" w:rsidRDefault="004A1D81" w:rsidP="00170860">
      <w:r>
        <w:t>Про совість знати не бажає.</w:t>
      </w:r>
    </w:p>
    <w:p w:rsidR="004A1D81" w:rsidRDefault="004A1D81" w:rsidP="00170860">
      <w:r>
        <w:t>Хто таку брехню здолає.</w:t>
      </w:r>
    </w:p>
    <w:p w:rsidR="004A1D81" w:rsidRDefault="004A1D81" w:rsidP="00170860"/>
    <w:p w:rsidR="004A1D81" w:rsidRDefault="004A1D81" w:rsidP="00170860">
      <w:r>
        <w:t>Та правду щиру відшукає.</w:t>
      </w:r>
    </w:p>
    <w:p w:rsidR="004A1D81" w:rsidRDefault="004A1D81" w:rsidP="00170860">
      <w:r>
        <w:t>В цій маячні, що процвітає.</w:t>
      </w:r>
    </w:p>
    <w:p w:rsidR="004A1D81" w:rsidRDefault="004A1D81" w:rsidP="00170860">
      <w:r>
        <w:t>Той провидіння боже має.</w:t>
      </w:r>
    </w:p>
    <w:p w:rsidR="004A1D81" w:rsidRDefault="004A1D81" w:rsidP="00170860">
      <w:r>
        <w:t>І на повагу заробляє.</w:t>
      </w:r>
    </w:p>
    <w:p w:rsidR="004A1D81" w:rsidRDefault="004A1D81" w:rsidP="00170860"/>
    <w:p w:rsidR="004A1D81" w:rsidRDefault="004A1D81" w:rsidP="00170860">
      <w:r>
        <w:t>20.06.12.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Розбіжності.</w:t>
      </w:r>
    </w:p>
    <w:p w:rsidR="004A1D81" w:rsidRDefault="004A1D81" w:rsidP="00170860"/>
    <w:p w:rsidR="004A1D81" w:rsidRDefault="004A1D81" w:rsidP="00170860">
      <w:r>
        <w:t>Дійсність світом володіє.</w:t>
      </w:r>
    </w:p>
    <w:p w:rsidR="004A1D81" w:rsidRDefault="004A1D81" w:rsidP="00170860">
      <w:r>
        <w:t>Маячня все нахабніє.</w:t>
      </w:r>
    </w:p>
    <w:p w:rsidR="004A1D81" w:rsidRDefault="004A1D81" w:rsidP="00170860">
      <w:r>
        <w:t>Хвалить, славить та радіє.</w:t>
      </w:r>
    </w:p>
    <w:p w:rsidR="004A1D81" w:rsidRDefault="004A1D81" w:rsidP="00170860">
      <w:r>
        <w:t>Просто так собі дуріє.</w:t>
      </w:r>
    </w:p>
    <w:p w:rsidR="004A1D81" w:rsidRDefault="004A1D81" w:rsidP="00170860"/>
    <w:p w:rsidR="004A1D81" w:rsidRDefault="004A1D81" w:rsidP="00170860">
      <w:r>
        <w:t>А реальність скрізь поспіє.</w:t>
      </w:r>
    </w:p>
    <w:p w:rsidR="004A1D81" w:rsidRDefault="004A1D81" w:rsidP="00170860">
      <w:r>
        <w:t>Не прощає і не мріє.</w:t>
      </w:r>
    </w:p>
    <w:p w:rsidR="004A1D81" w:rsidRDefault="004A1D81" w:rsidP="00170860">
      <w:r>
        <w:t>За помилки не жаліє.</w:t>
      </w:r>
    </w:p>
    <w:p w:rsidR="004A1D81" w:rsidRDefault="004A1D81" w:rsidP="00170860">
      <w:r>
        <w:t>Бути з розумом воліє.</w:t>
      </w:r>
    </w:p>
    <w:p w:rsidR="004A1D81" w:rsidRDefault="004A1D81" w:rsidP="00170860"/>
    <w:p w:rsidR="004A1D81" w:rsidRDefault="004A1D81" w:rsidP="00170860">
      <w:r>
        <w:t>Безтолковість протидіє.</w:t>
      </w:r>
    </w:p>
    <w:p w:rsidR="004A1D81" w:rsidRDefault="004A1D81" w:rsidP="00170860">
      <w:r>
        <w:t>До безтями скаженіє.</w:t>
      </w:r>
    </w:p>
    <w:p w:rsidR="004A1D81" w:rsidRDefault="004A1D81" w:rsidP="00170860">
      <w:r>
        <w:t>Та від прикрощів звіріє.</w:t>
      </w:r>
    </w:p>
    <w:p w:rsidR="004A1D81" w:rsidRDefault="004A1D81" w:rsidP="00170860">
      <w:r>
        <w:t>Як невдачею повіє.</w:t>
      </w:r>
    </w:p>
    <w:p w:rsidR="004A1D81" w:rsidRDefault="004A1D81" w:rsidP="00170860"/>
    <w:p w:rsidR="004A1D81" w:rsidRDefault="004A1D81" w:rsidP="00170860">
      <w:r>
        <w:t>Хибність золотом марніє.</w:t>
      </w:r>
    </w:p>
    <w:p w:rsidR="004A1D81" w:rsidRDefault="004A1D81" w:rsidP="00170860">
      <w:r>
        <w:t>Діамантами хворіє.</w:t>
      </w:r>
    </w:p>
    <w:p w:rsidR="004A1D81" w:rsidRDefault="004A1D81" w:rsidP="00170860">
      <w:r>
        <w:t>До величі тяготіє.</w:t>
      </w:r>
    </w:p>
    <w:p w:rsidR="004A1D81" w:rsidRDefault="004A1D81" w:rsidP="00170860">
      <w:r>
        <w:t>Непотребом багатіє.</w:t>
      </w:r>
    </w:p>
    <w:p w:rsidR="004A1D81" w:rsidRDefault="004A1D81" w:rsidP="00170860"/>
    <w:p w:rsidR="004A1D81" w:rsidRDefault="004A1D81" w:rsidP="00170860">
      <w:r>
        <w:t>А життя для себе діє.</w:t>
      </w:r>
    </w:p>
    <w:p w:rsidR="004A1D81" w:rsidRDefault="004A1D81" w:rsidP="00170860">
      <w:r>
        <w:t>І як може здоровіє.</w:t>
      </w:r>
    </w:p>
    <w:p w:rsidR="004A1D81" w:rsidRDefault="004A1D81" w:rsidP="00170860">
      <w:r>
        <w:t>Виживає як уміє.</w:t>
      </w:r>
    </w:p>
    <w:p w:rsidR="004A1D81" w:rsidRDefault="004A1D81" w:rsidP="00170860">
      <w:r>
        <w:t>Розмножатись всюди сміє.</w:t>
      </w:r>
    </w:p>
    <w:p w:rsidR="004A1D81" w:rsidRDefault="004A1D81" w:rsidP="00170860">
      <w:r>
        <w:t>Все для себе тільки сіє.</w:t>
      </w:r>
    </w:p>
    <w:p w:rsidR="004A1D81" w:rsidRDefault="004A1D81" w:rsidP="00170860"/>
    <w:p w:rsidR="004A1D81" w:rsidRDefault="004A1D81" w:rsidP="00170860">
      <w:r>
        <w:t>2.07.12.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Почуйте.</w:t>
      </w:r>
    </w:p>
    <w:p w:rsidR="004A1D81" w:rsidRDefault="004A1D81" w:rsidP="00170860"/>
    <w:p w:rsidR="004A1D81" w:rsidRDefault="004A1D81" w:rsidP="00170860">
      <w:r>
        <w:t>Ми повинні розуміти.</w:t>
      </w:r>
    </w:p>
    <w:p w:rsidR="004A1D81" w:rsidRDefault="004A1D81" w:rsidP="00170860">
      <w:r>
        <w:t>Не робити що хотіти.</w:t>
      </w:r>
    </w:p>
    <w:p w:rsidR="004A1D81" w:rsidRDefault="004A1D81" w:rsidP="00170860">
      <w:r>
        <w:t>А робити все щоб жити.</w:t>
      </w:r>
    </w:p>
    <w:p w:rsidR="004A1D81" w:rsidRDefault="004A1D81" w:rsidP="00170860">
      <w:r>
        <w:t>Здоров’я добре заробити.</w:t>
      </w:r>
    </w:p>
    <w:p w:rsidR="004A1D81" w:rsidRDefault="004A1D81" w:rsidP="00170860"/>
    <w:p w:rsidR="004A1D81" w:rsidRDefault="004A1D81" w:rsidP="00170860">
      <w:r>
        <w:t>Для життя що треба вміти.</w:t>
      </w:r>
    </w:p>
    <w:p w:rsidR="004A1D81" w:rsidRDefault="004A1D81" w:rsidP="00170860">
      <w:r>
        <w:t>Легко, впевнено творити.</w:t>
      </w:r>
    </w:p>
    <w:p w:rsidR="004A1D81" w:rsidRDefault="004A1D81" w:rsidP="00170860">
      <w:r>
        <w:t>Благо собі підкорити.</w:t>
      </w:r>
    </w:p>
    <w:p w:rsidR="004A1D81" w:rsidRDefault="004A1D81" w:rsidP="00170860">
      <w:r>
        <w:t>Близьких своїх захистити.</w:t>
      </w:r>
    </w:p>
    <w:p w:rsidR="004A1D81" w:rsidRDefault="004A1D81" w:rsidP="00170860"/>
    <w:p w:rsidR="004A1D81" w:rsidRDefault="004A1D81" w:rsidP="00170860">
      <w:r>
        <w:t>Підтримати та любити.</w:t>
      </w:r>
    </w:p>
    <w:p w:rsidR="004A1D81" w:rsidRDefault="004A1D81" w:rsidP="00170860">
      <w:r>
        <w:t>Щоб щасливо й добре жити.</w:t>
      </w:r>
    </w:p>
    <w:p w:rsidR="004A1D81" w:rsidRDefault="004A1D81" w:rsidP="00170860">
      <w:r>
        <w:t>Різну дурість відключити.</w:t>
      </w:r>
    </w:p>
    <w:p w:rsidR="004A1D81" w:rsidRDefault="004A1D81" w:rsidP="00170860">
      <w:r>
        <w:t>Зла нікому не чинити.</w:t>
      </w:r>
    </w:p>
    <w:p w:rsidR="004A1D81" w:rsidRDefault="004A1D81" w:rsidP="00170860"/>
    <w:p w:rsidR="004A1D81" w:rsidRDefault="004A1D81" w:rsidP="00170860">
      <w:r>
        <w:t>Просто жити та радіти.</w:t>
      </w:r>
    </w:p>
    <w:p w:rsidR="004A1D81" w:rsidRDefault="004A1D81" w:rsidP="00170860">
      <w:r>
        <w:t>Рай потроху відновити.</w:t>
      </w:r>
    </w:p>
    <w:p w:rsidR="004A1D81" w:rsidRDefault="004A1D81" w:rsidP="00170860">
      <w:r>
        <w:t>Від нечисті боронити.</w:t>
      </w:r>
    </w:p>
    <w:p w:rsidR="004A1D81" w:rsidRDefault="004A1D81" w:rsidP="00170860"/>
    <w:p w:rsidR="004A1D81" w:rsidRDefault="004A1D81" w:rsidP="00170860">
      <w:r>
        <w:t>7.07.12.  В. Назаренко.</w:t>
      </w:r>
    </w:p>
    <w:p w:rsidR="004A1D81" w:rsidRDefault="004A1D81" w:rsidP="00170860"/>
    <w:p w:rsidR="004A1D81" w:rsidRDefault="004A1D81" w:rsidP="00170860">
      <w:r>
        <w:t>Про престиж.</w:t>
      </w:r>
    </w:p>
    <w:p w:rsidR="004A1D81" w:rsidRDefault="004A1D81" w:rsidP="00170860"/>
    <w:p w:rsidR="004A1D81" w:rsidRDefault="004A1D81" w:rsidP="00170860">
      <w:r>
        <w:t>Жінки вже досвід певний знають.</w:t>
      </w:r>
    </w:p>
    <w:p w:rsidR="004A1D81" w:rsidRDefault="004A1D81" w:rsidP="00170860">
      <w:r>
        <w:t>Роги чоловікам як нагуляють.</w:t>
      </w:r>
    </w:p>
    <w:p w:rsidR="004A1D81" w:rsidRDefault="004A1D81" w:rsidP="00170860">
      <w:r>
        <w:t>Потім козлами обзивають.</w:t>
      </w:r>
    </w:p>
    <w:p w:rsidR="004A1D81" w:rsidRDefault="004A1D81" w:rsidP="00170860">
      <w:r>
        <w:t>Ось так престиж і підіймають.</w:t>
      </w:r>
    </w:p>
    <w:p w:rsidR="004A1D81" w:rsidRDefault="004A1D81" w:rsidP="00170860"/>
    <w:p w:rsidR="004A1D81" w:rsidRDefault="004A1D81" w:rsidP="00170860">
      <w:r>
        <w:t>7.07.12.  В. Назаренко.</w:t>
      </w:r>
    </w:p>
    <w:p w:rsidR="004A1D81" w:rsidRDefault="004A1D81" w:rsidP="00170860"/>
    <w:p w:rsidR="004A1D81" w:rsidRDefault="004A1D81" w:rsidP="00170860">
      <w:r>
        <w:t xml:space="preserve">         Зневага.</w:t>
      </w:r>
    </w:p>
    <w:p w:rsidR="004A1D81" w:rsidRDefault="004A1D81" w:rsidP="00170860"/>
    <w:p w:rsidR="004A1D81" w:rsidRDefault="004A1D81" w:rsidP="00170860">
      <w:r>
        <w:t>Зневажають, принижають.</w:t>
      </w:r>
    </w:p>
    <w:p w:rsidR="004A1D81" w:rsidRDefault="004A1D81" w:rsidP="00170860">
      <w:r>
        <w:t>Дорікають, обзивають.</w:t>
      </w:r>
    </w:p>
    <w:p w:rsidR="004A1D81" w:rsidRDefault="004A1D81" w:rsidP="00170860">
      <w:r>
        <w:t>Українську нашу душу.</w:t>
      </w:r>
    </w:p>
    <w:p w:rsidR="004A1D81" w:rsidRDefault="004A1D81" w:rsidP="00170860">
      <w:r>
        <w:t>В полум’я ганьби кидають.</w:t>
      </w:r>
    </w:p>
    <w:p w:rsidR="004A1D81" w:rsidRDefault="004A1D81" w:rsidP="00170860"/>
    <w:p w:rsidR="004A1D81" w:rsidRDefault="004A1D81" w:rsidP="00170860">
      <w:r>
        <w:t>Гнобителі процвітають.</w:t>
      </w:r>
    </w:p>
    <w:p w:rsidR="004A1D81" w:rsidRDefault="004A1D81" w:rsidP="00170860">
      <w:r>
        <w:t>Витівають що бажають.</w:t>
      </w:r>
    </w:p>
    <w:p w:rsidR="004A1D81" w:rsidRDefault="004A1D81" w:rsidP="00170860">
      <w:r>
        <w:t>Народ за бидло ввесь вважають.</w:t>
      </w:r>
    </w:p>
    <w:p w:rsidR="004A1D81" w:rsidRDefault="004A1D81" w:rsidP="00170860">
      <w:r>
        <w:t>Права, свободи відбирають.</w:t>
      </w:r>
    </w:p>
    <w:p w:rsidR="004A1D81" w:rsidRDefault="004A1D81" w:rsidP="00170860"/>
    <w:p w:rsidR="004A1D81" w:rsidRDefault="004A1D81" w:rsidP="00170860">
      <w:r>
        <w:t>Брехнею вуха затикають.</w:t>
      </w:r>
    </w:p>
    <w:p w:rsidR="004A1D81" w:rsidRDefault="004A1D81" w:rsidP="00170860">
      <w:r>
        <w:t>Скрізь де можуть підступають.</w:t>
      </w:r>
    </w:p>
    <w:p w:rsidR="004A1D81" w:rsidRDefault="004A1D81" w:rsidP="00170860">
      <w:r>
        <w:t>Зневагу, підлість проявляють</w:t>
      </w:r>
    </w:p>
    <w:p w:rsidR="004A1D81" w:rsidRDefault="004A1D81" w:rsidP="00170860">
      <w:r>
        <w:t>Зади законом підтирають.</w:t>
      </w:r>
    </w:p>
    <w:p w:rsidR="004A1D81" w:rsidRDefault="004A1D81" w:rsidP="00170860">
      <w:r>
        <w:t>На конституцію всі чхають.</w:t>
      </w:r>
    </w:p>
    <w:p w:rsidR="004A1D81" w:rsidRDefault="004A1D81" w:rsidP="00170860"/>
    <w:p w:rsidR="004A1D81" w:rsidRDefault="004A1D81" w:rsidP="00170860">
      <w:r>
        <w:t>Смачне життя собі верстають.</w:t>
      </w:r>
    </w:p>
    <w:p w:rsidR="004A1D81" w:rsidRDefault="004A1D81" w:rsidP="00170860">
      <w:r>
        <w:t>Інших в могили заганяють.</w:t>
      </w:r>
    </w:p>
    <w:p w:rsidR="004A1D81" w:rsidRDefault="004A1D81" w:rsidP="00170860">
      <w:r>
        <w:t>Придурки терплять та конають.</w:t>
      </w:r>
    </w:p>
    <w:p w:rsidR="004A1D81" w:rsidRDefault="004A1D81" w:rsidP="00170860">
      <w:r>
        <w:t>Ось і отримують що мають.</w:t>
      </w:r>
    </w:p>
    <w:p w:rsidR="004A1D81" w:rsidRDefault="004A1D81" w:rsidP="00170860">
      <w:r>
        <w:t>В геноциді відживають.</w:t>
      </w:r>
    </w:p>
    <w:p w:rsidR="004A1D81" w:rsidRDefault="004A1D81" w:rsidP="00170860"/>
    <w:p w:rsidR="004A1D81" w:rsidRDefault="004A1D81" w:rsidP="00170860">
      <w:r>
        <w:t>7.07.12.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Про президентів.</w:t>
      </w:r>
    </w:p>
    <w:p w:rsidR="004A1D81" w:rsidRDefault="004A1D81" w:rsidP="00170860"/>
    <w:p w:rsidR="004A1D81" w:rsidRDefault="004A1D81" w:rsidP="00170860">
      <w:r>
        <w:t>Каталися пишалися.</w:t>
      </w:r>
    </w:p>
    <w:p w:rsidR="004A1D81" w:rsidRDefault="004A1D81" w:rsidP="00170860">
      <w:r>
        <w:t>Що президентами обралися.</w:t>
      </w:r>
    </w:p>
    <w:p w:rsidR="004A1D81" w:rsidRDefault="004A1D81" w:rsidP="00170860">
      <w:r>
        <w:t>По світу сновигалися.</w:t>
      </w:r>
    </w:p>
    <w:p w:rsidR="004A1D81" w:rsidRDefault="004A1D81" w:rsidP="00170860">
      <w:r>
        <w:t>В корупції купалися.</w:t>
      </w:r>
    </w:p>
    <w:p w:rsidR="004A1D81" w:rsidRDefault="004A1D81" w:rsidP="00170860"/>
    <w:p w:rsidR="004A1D81" w:rsidRDefault="004A1D81" w:rsidP="00170860">
      <w:r>
        <w:t>Ділами не займалися.</w:t>
      </w:r>
    </w:p>
    <w:p w:rsidR="004A1D81" w:rsidRDefault="004A1D81" w:rsidP="00170860">
      <w:r>
        <w:t>З народу познущалися.</w:t>
      </w:r>
    </w:p>
    <w:p w:rsidR="004A1D81" w:rsidRDefault="004A1D81" w:rsidP="00170860">
      <w:r>
        <w:t>Та в геноциді не призналися.</w:t>
      </w:r>
    </w:p>
    <w:p w:rsidR="004A1D81" w:rsidRDefault="004A1D81" w:rsidP="00170860">
      <w:r>
        <w:t>На совість не спиралися.</w:t>
      </w:r>
    </w:p>
    <w:p w:rsidR="004A1D81" w:rsidRDefault="004A1D81" w:rsidP="00170860"/>
    <w:p w:rsidR="004A1D81" w:rsidRDefault="004A1D81" w:rsidP="00170860">
      <w:r>
        <w:t>Нікчемами осталися.</w:t>
      </w:r>
    </w:p>
    <w:p w:rsidR="004A1D81" w:rsidRDefault="004A1D81" w:rsidP="00170860">
      <w:r>
        <w:t>Поки ще не каралися.</w:t>
      </w:r>
    </w:p>
    <w:p w:rsidR="004A1D81" w:rsidRDefault="004A1D81" w:rsidP="00170860"/>
    <w:p w:rsidR="004A1D81" w:rsidRDefault="004A1D81" w:rsidP="00170860">
      <w:r>
        <w:t xml:space="preserve">12.07.12.  В. Назаренко.  </w:t>
      </w:r>
    </w:p>
    <w:p w:rsidR="004A1D81" w:rsidRDefault="004A1D81" w:rsidP="00170860"/>
    <w:p w:rsidR="004A1D81" w:rsidRDefault="004A1D81" w:rsidP="00170860">
      <w:r>
        <w:t xml:space="preserve">          Гімн мові.</w:t>
      </w:r>
    </w:p>
    <w:p w:rsidR="004A1D81" w:rsidRDefault="004A1D81" w:rsidP="00170860"/>
    <w:p w:rsidR="004A1D81" w:rsidRDefault="004A1D81" w:rsidP="00170860">
      <w:r>
        <w:t>Українська мова.</w:t>
      </w:r>
    </w:p>
    <w:p w:rsidR="004A1D81" w:rsidRDefault="004A1D81" w:rsidP="00170860">
      <w:r>
        <w:t>Це мова святкова.</w:t>
      </w:r>
    </w:p>
    <w:p w:rsidR="004A1D81" w:rsidRDefault="004A1D81" w:rsidP="00170860">
      <w:r>
        <w:t>Благодійна і здорова.</w:t>
      </w:r>
    </w:p>
    <w:p w:rsidR="004A1D81" w:rsidRDefault="004A1D81" w:rsidP="00170860">
      <w:r>
        <w:t>Для життя чудова.</w:t>
      </w:r>
    </w:p>
    <w:p w:rsidR="004A1D81" w:rsidRDefault="004A1D81" w:rsidP="00170860"/>
    <w:p w:rsidR="004A1D81" w:rsidRDefault="004A1D81" w:rsidP="00170860">
      <w:r>
        <w:t>З мистецького слова.</w:t>
      </w:r>
    </w:p>
    <w:p w:rsidR="004A1D81" w:rsidRDefault="004A1D81" w:rsidP="00170860">
      <w:r>
        <w:t>Досконала чи зразкова.</w:t>
      </w:r>
    </w:p>
    <w:p w:rsidR="004A1D81" w:rsidRDefault="004A1D81" w:rsidP="00170860">
      <w:r>
        <w:t>Незамінна та впливова.</w:t>
      </w:r>
    </w:p>
    <w:p w:rsidR="004A1D81" w:rsidRDefault="004A1D81" w:rsidP="00170860">
      <w:r>
        <w:t>І привітно-загадкова.</w:t>
      </w:r>
    </w:p>
    <w:p w:rsidR="004A1D81" w:rsidRDefault="004A1D81" w:rsidP="00170860"/>
    <w:p w:rsidR="004A1D81" w:rsidRDefault="004A1D81" w:rsidP="00170860">
      <w:r>
        <w:t>Гармонійна, вибіркова.</w:t>
      </w:r>
    </w:p>
    <w:p w:rsidR="004A1D81" w:rsidRDefault="004A1D81" w:rsidP="00170860">
      <w:r>
        <w:t>А в піснях-казкова.</w:t>
      </w:r>
    </w:p>
    <w:p w:rsidR="004A1D81" w:rsidRDefault="004A1D81" w:rsidP="00170860">
      <w:r>
        <w:t>Оце така мова.</w:t>
      </w:r>
    </w:p>
    <w:p w:rsidR="004A1D81" w:rsidRDefault="004A1D81" w:rsidP="00170860">
      <w:r>
        <w:t>Рідна безстрокова.</w:t>
      </w:r>
    </w:p>
    <w:p w:rsidR="004A1D81" w:rsidRDefault="004A1D81" w:rsidP="00170860"/>
    <w:p w:rsidR="004A1D81" w:rsidRDefault="004A1D81" w:rsidP="00170860">
      <w:r>
        <w:t>14.07.12.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Просвіта.</w:t>
      </w:r>
    </w:p>
    <w:p w:rsidR="004A1D81" w:rsidRDefault="004A1D81" w:rsidP="00170860"/>
    <w:p w:rsidR="004A1D81" w:rsidRDefault="004A1D81" w:rsidP="00170860">
      <w:r>
        <w:t>Ой діла так діла.</w:t>
      </w:r>
    </w:p>
    <w:p w:rsidR="004A1D81" w:rsidRDefault="004A1D81" w:rsidP="00170860">
      <w:r>
        <w:t>Уся нечисть сплила.</w:t>
      </w:r>
    </w:p>
    <w:p w:rsidR="004A1D81" w:rsidRDefault="004A1D81" w:rsidP="00170860">
      <w:r>
        <w:t>Стільки ганьби наробила.</w:t>
      </w:r>
    </w:p>
    <w:p w:rsidR="004A1D81" w:rsidRDefault="004A1D81" w:rsidP="00170860">
      <w:r>
        <w:t>І нікуди не пішла.</w:t>
      </w:r>
    </w:p>
    <w:p w:rsidR="004A1D81" w:rsidRDefault="004A1D81" w:rsidP="00170860"/>
    <w:p w:rsidR="004A1D81" w:rsidRDefault="004A1D81" w:rsidP="00170860">
      <w:r>
        <w:t>Все суспільство обдурила.</w:t>
      </w:r>
    </w:p>
    <w:p w:rsidR="004A1D81" w:rsidRDefault="004A1D81" w:rsidP="00170860">
      <w:r>
        <w:t>Ідіотів розвела.</w:t>
      </w:r>
    </w:p>
    <w:p w:rsidR="004A1D81" w:rsidRDefault="004A1D81" w:rsidP="00170860">
      <w:r>
        <w:t>Безліч люду погубила.</w:t>
      </w:r>
    </w:p>
    <w:p w:rsidR="004A1D81" w:rsidRDefault="004A1D81" w:rsidP="00170860">
      <w:r>
        <w:t>А сама бач розцвіла.</w:t>
      </w:r>
    </w:p>
    <w:p w:rsidR="004A1D81" w:rsidRDefault="004A1D81" w:rsidP="00170860"/>
    <w:p w:rsidR="004A1D81" w:rsidRDefault="004A1D81" w:rsidP="00170860">
      <w:r>
        <w:t>Явно інше заслужила.</w:t>
      </w:r>
    </w:p>
    <w:p w:rsidR="004A1D81" w:rsidRDefault="004A1D81" w:rsidP="00170860">
      <w:r>
        <w:t>Не від бога узяла.</w:t>
      </w:r>
    </w:p>
    <w:p w:rsidR="004A1D81" w:rsidRDefault="004A1D81" w:rsidP="00170860">
      <w:r>
        <w:t>Сатані ввесь час годила.</w:t>
      </w:r>
    </w:p>
    <w:p w:rsidR="004A1D81" w:rsidRDefault="004A1D81" w:rsidP="00170860">
      <w:r>
        <w:t>Так старалась як могла.</w:t>
      </w:r>
    </w:p>
    <w:p w:rsidR="004A1D81" w:rsidRDefault="004A1D81" w:rsidP="00170860"/>
    <w:p w:rsidR="004A1D81" w:rsidRDefault="004A1D81" w:rsidP="00170860">
      <w:r>
        <w:t>На подяку заробила.</w:t>
      </w:r>
    </w:p>
    <w:p w:rsidR="004A1D81" w:rsidRDefault="004A1D81" w:rsidP="00170860">
      <w:r>
        <w:t>Та вона не надійшла.</w:t>
      </w:r>
    </w:p>
    <w:p w:rsidR="004A1D81" w:rsidRDefault="004A1D81" w:rsidP="00170860">
      <w:r>
        <w:t>Сатані б це пред'явила.</w:t>
      </w:r>
    </w:p>
    <w:p w:rsidR="004A1D81" w:rsidRDefault="004A1D81" w:rsidP="00170860">
      <w:r>
        <w:t>Може б швидше відійшла.</w:t>
      </w:r>
    </w:p>
    <w:p w:rsidR="004A1D81" w:rsidRDefault="004A1D81" w:rsidP="00170860"/>
    <w:p w:rsidR="004A1D81" w:rsidRDefault="004A1D81" w:rsidP="00170860">
      <w:r>
        <w:t>15.07.12. В. Назаренко.</w:t>
      </w:r>
    </w:p>
    <w:p w:rsidR="004A1D81" w:rsidRDefault="004A1D81" w:rsidP="00170860"/>
    <w:p w:rsidR="004A1D81" w:rsidRDefault="004A1D81" w:rsidP="00170860">
      <w:r>
        <w:t xml:space="preserve">      А головне – культура.</w:t>
      </w:r>
    </w:p>
    <w:p w:rsidR="004A1D81" w:rsidRDefault="004A1D81" w:rsidP="00170860"/>
    <w:p w:rsidR="004A1D81" w:rsidRDefault="004A1D81" w:rsidP="00170860">
      <w:r>
        <w:t>Що це за культура в дурнях щигляти.</w:t>
      </w:r>
    </w:p>
    <w:p w:rsidR="004A1D81" w:rsidRDefault="004A1D81" w:rsidP="00170860">
      <w:r>
        <w:t>Що це за культура в ганьбі перебувати.</w:t>
      </w:r>
    </w:p>
    <w:p w:rsidR="004A1D81" w:rsidRDefault="004A1D81" w:rsidP="00170860">
      <w:r>
        <w:t>Що це за культура в рабстві виживати.</w:t>
      </w:r>
    </w:p>
    <w:p w:rsidR="004A1D81" w:rsidRDefault="004A1D81" w:rsidP="00170860">
      <w:r>
        <w:t>Що це за культура тихо вимирати.</w:t>
      </w:r>
    </w:p>
    <w:p w:rsidR="004A1D81" w:rsidRDefault="004A1D81" w:rsidP="00170860">
      <w:r>
        <w:t>Що це за культура не вміти працювати.</w:t>
      </w:r>
    </w:p>
    <w:p w:rsidR="004A1D81" w:rsidRDefault="004A1D81" w:rsidP="00170860">
      <w:r>
        <w:t>Що це за культура свинство вкоріняти.</w:t>
      </w:r>
    </w:p>
    <w:p w:rsidR="004A1D81" w:rsidRDefault="004A1D81" w:rsidP="00170860"/>
    <w:p w:rsidR="004A1D81" w:rsidRDefault="004A1D81" w:rsidP="00170860">
      <w:r>
        <w:t>Хто таку культуру має поміняти.</w:t>
      </w:r>
    </w:p>
    <w:p w:rsidR="004A1D81" w:rsidRDefault="004A1D81" w:rsidP="00170860">
      <w:r>
        <w:t>Хто вірну культуру має поставляти.</w:t>
      </w:r>
    </w:p>
    <w:p w:rsidR="004A1D81" w:rsidRDefault="004A1D81" w:rsidP="00170860">
      <w:r>
        <w:t>Хто цю недолугість має виправляти.</w:t>
      </w:r>
    </w:p>
    <w:p w:rsidR="004A1D81" w:rsidRDefault="004A1D81" w:rsidP="00170860">
      <w:r>
        <w:t>Хто добру культуру має скрізь тримати.</w:t>
      </w:r>
    </w:p>
    <w:p w:rsidR="004A1D81" w:rsidRDefault="004A1D81" w:rsidP="00170860"/>
    <w:p w:rsidR="004A1D81" w:rsidRDefault="004A1D81" w:rsidP="00170860">
      <w:r>
        <w:t>Як спроможних вибирати.</w:t>
      </w:r>
    </w:p>
    <w:p w:rsidR="004A1D81" w:rsidRDefault="004A1D81" w:rsidP="00170860">
      <w:r>
        <w:t>Як їх розуму навчати.</w:t>
      </w:r>
    </w:p>
    <w:p w:rsidR="004A1D81" w:rsidRDefault="004A1D81" w:rsidP="00170860">
      <w:r>
        <w:t>Як систему лаштувати.</w:t>
      </w:r>
    </w:p>
    <w:p w:rsidR="004A1D81" w:rsidRDefault="004A1D81" w:rsidP="00170860">
      <w:r>
        <w:t>Як це свинство подолати.</w:t>
      </w:r>
    </w:p>
    <w:p w:rsidR="004A1D81" w:rsidRDefault="004A1D81" w:rsidP="00170860">
      <w:r>
        <w:t>Як обличчя не втрачати.</w:t>
      </w:r>
    </w:p>
    <w:p w:rsidR="004A1D81" w:rsidRDefault="004A1D81" w:rsidP="00170860"/>
    <w:p w:rsidR="004A1D81" w:rsidRDefault="004A1D81" w:rsidP="00170860">
      <w:r>
        <w:t>Треба над цим працювати.</w:t>
      </w:r>
    </w:p>
    <w:p w:rsidR="004A1D81" w:rsidRDefault="004A1D81" w:rsidP="00170860">
      <w:r>
        <w:t>Треба про добро згадати.</w:t>
      </w:r>
    </w:p>
    <w:p w:rsidR="004A1D81" w:rsidRDefault="004A1D81" w:rsidP="00170860">
      <w:r>
        <w:t>Злодіїв не підпускати.</w:t>
      </w:r>
    </w:p>
    <w:p w:rsidR="004A1D81" w:rsidRDefault="004A1D81" w:rsidP="00170860">
      <w:r>
        <w:t>Людяність навік призвати.</w:t>
      </w:r>
    </w:p>
    <w:p w:rsidR="004A1D81" w:rsidRDefault="004A1D81" w:rsidP="00170860">
      <w:r>
        <w:t>За неї не забувати.</w:t>
      </w:r>
    </w:p>
    <w:p w:rsidR="004A1D81" w:rsidRDefault="004A1D81" w:rsidP="00170860"/>
    <w:p w:rsidR="004A1D81" w:rsidRDefault="004A1D81" w:rsidP="00170860">
      <w:r>
        <w:t>16.07.12.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Благодійник.</w:t>
      </w:r>
    </w:p>
    <w:p w:rsidR="004A1D81" w:rsidRDefault="004A1D81" w:rsidP="00170860"/>
    <w:p w:rsidR="004A1D81" w:rsidRDefault="004A1D81" w:rsidP="00170860">
      <w:r>
        <w:t>Дощик літній ти срібний.</w:t>
      </w:r>
    </w:p>
    <w:p w:rsidR="004A1D81" w:rsidRDefault="004A1D81" w:rsidP="00170860">
      <w:r>
        <w:t>А можливо золотий.</w:t>
      </w:r>
    </w:p>
    <w:p w:rsidR="004A1D81" w:rsidRDefault="004A1D81" w:rsidP="00170860">
      <w:r>
        <w:t>Та насправді ти безцінний.</w:t>
      </w:r>
    </w:p>
    <w:p w:rsidR="004A1D81" w:rsidRDefault="004A1D81" w:rsidP="00170860">
      <w:r>
        <w:t>Годувальник дорогий.</w:t>
      </w:r>
    </w:p>
    <w:p w:rsidR="004A1D81" w:rsidRDefault="004A1D81" w:rsidP="00170860"/>
    <w:p w:rsidR="004A1D81" w:rsidRDefault="004A1D81" w:rsidP="00170860">
      <w:r>
        <w:t>Для життя ти благодійний.</w:t>
      </w:r>
    </w:p>
    <w:p w:rsidR="004A1D81" w:rsidRDefault="004A1D81" w:rsidP="00170860">
      <w:r>
        <w:t>Як рясний або постійний.</w:t>
      </w:r>
    </w:p>
    <w:p w:rsidR="004A1D81" w:rsidRDefault="004A1D81" w:rsidP="00170860">
      <w:r>
        <w:t>Оживляєш світ ясний.</w:t>
      </w:r>
    </w:p>
    <w:p w:rsidR="004A1D81" w:rsidRDefault="004A1D81" w:rsidP="00170860">
      <w:r>
        <w:t>Це від тебе він живий.</w:t>
      </w:r>
    </w:p>
    <w:p w:rsidR="004A1D81" w:rsidRDefault="004A1D81" w:rsidP="00170860"/>
    <w:p w:rsidR="004A1D81" w:rsidRDefault="004A1D81" w:rsidP="00170860">
      <w:r>
        <w:t>Світ добра тобі підвладний.</w:t>
      </w:r>
    </w:p>
    <w:p w:rsidR="004A1D81" w:rsidRDefault="004A1D81" w:rsidP="00170860">
      <w:r>
        <w:t>Смачний, здоровий ненаглядний.</w:t>
      </w:r>
    </w:p>
    <w:p w:rsidR="004A1D81" w:rsidRDefault="004A1D81" w:rsidP="00170860">
      <w:r>
        <w:t>Твій дарунок просто вчасний.</w:t>
      </w:r>
    </w:p>
    <w:p w:rsidR="004A1D81" w:rsidRDefault="004A1D81" w:rsidP="00170860">
      <w:r>
        <w:t>Спасибі за добро краплястий.</w:t>
      </w:r>
    </w:p>
    <w:p w:rsidR="004A1D81" w:rsidRDefault="004A1D81" w:rsidP="00170860"/>
    <w:p w:rsidR="004A1D81" w:rsidRDefault="004A1D81" w:rsidP="00170860">
      <w:r>
        <w:t>17.07.12.  В. Назаренко.</w:t>
      </w:r>
    </w:p>
    <w:p w:rsidR="004A1D81" w:rsidRDefault="004A1D81" w:rsidP="00170860"/>
    <w:p w:rsidR="004A1D81" w:rsidRDefault="004A1D81" w:rsidP="00170860">
      <w:r>
        <w:t xml:space="preserve">       Не бреши.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Як не знаєш не бреши.</w:t>
      </w:r>
    </w:p>
    <w:p w:rsidR="004A1D81" w:rsidRDefault="004A1D81" w:rsidP="00170860">
      <w:r>
        <w:t>Краще чисто все скажи.</w:t>
      </w:r>
    </w:p>
    <w:p w:rsidR="004A1D81" w:rsidRDefault="004A1D81" w:rsidP="00170860">
      <w:r>
        <w:t>Маячню ту не чеши.</w:t>
      </w:r>
    </w:p>
    <w:p w:rsidR="004A1D81" w:rsidRDefault="004A1D81" w:rsidP="00170860">
      <w:r>
        <w:t>Своє майбутнє бережи.</w:t>
      </w:r>
    </w:p>
    <w:p w:rsidR="004A1D81" w:rsidRDefault="004A1D81" w:rsidP="00170860"/>
    <w:p w:rsidR="004A1D81" w:rsidRDefault="004A1D81" w:rsidP="00170860">
      <w:r>
        <w:t>Бо брехня що не верши.</w:t>
      </w:r>
    </w:p>
    <w:p w:rsidR="004A1D81" w:rsidRDefault="004A1D81" w:rsidP="00170860">
      <w:r>
        <w:t>Повертається завжди.</w:t>
      </w:r>
    </w:p>
    <w:p w:rsidR="004A1D81" w:rsidRDefault="004A1D81" w:rsidP="00170860">
      <w:r>
        <w:t>Отримати не спіши.</w:t>
      </w:r>
    </w:p>
    <w:p w:rsidR="004A1D81" w:rsidRDefault="004A1D81" w:rsidP="00170860">
      <w:r>
        <w:t>Не хвилюйся, підожди.</w:t>
      </w:r>
    </w:p>
    <w:p w:rsidR="004A1D81" w:rsidRDefault="004A1D81" w:rsidP="00170860"/>
    <w:p w:rsidR="004A1D81" w:rsidRDefault="004A1D81" w:rsidP="00170860">
      <w:r>
        <w:t>Прийде все через печінку.</w:t>
      </w:r>
    </w:p>
    <w:p w:rsidR="004A1D81" w:rsidRDefault="004A1D81" w:rsidP="00170860">
      <w:r>
        <w:t>Не пропустить селезінку.</w:t>
      </w:r>
    </w:p>
    <w:p w:rsidR="004A1D81" w:rsidRDefault="004A1D81" w:rsidP="00170860">
      <w:r>
        <w:t>То ж не знатимеш спочинку.</w:t>
      </w:r>
    </w:p>
    <w:p w:rsidR="004A1D81" w:rsidRDefault="004A1D81" w:rsidP="00170860">
      <w:r>
        <w:t>За брехливу поведінку.</w:t>
      </w:r>
    </w:p>
    <w:p w:rsidR="004A1D81" w:rsidRDefault="004A1D81" w:rsidP="00170860"/>
    <w:p w:rsidR="004A1D81" w:rsidRDefault="004A1D81" w:rsidP="00170860">
      <w:r>
        <w:t>Лікарі брехню ведуть.</w:t>
      </w:r>
    </w:p>
    <w:p w:rsidR="004A1D81" w:rsidRDefault="004A1D81" w:rsidP="00170860">
      <w:r>
        <w:t>Сто болячок ще знайдуть.</w:t>
      </w:r>
    </w:p>
    <w:p w:rsidR="004A1D81" w:rsidRDefault="004A1D81" w:rsidP="00170860">
      <w:r>
        <w:t>Гроші всі тягнуть почнуть.</w:t>
      </w:r>
    </w:p>
    <w:p w:rsidR="004A1D81" w:rsidRDefault="004A1D81" w:rsidP="00170860">
      <w:r>
        <w:t>Не відбрешешся, дожмуть.</w:t>
      </w:r>
    </w:p>
    <w:p w:rsidR="004A1D81" w:rsidRDefault="004A1D81" w:rsidP="00170860"/>
    <w:p w:rsidR="004A1D81" w:rsidRDefault="004A1D81" w:rsidP="00170860">
      <w:r>
        <w:t>Далі пекло підкрадеться.</w:t>
      </w:r>
    </w:p>
    <w:p w:rsidR="004A1D81" w:rsidRDefault="004A1D81" w:rsidP="00170860">
      <w:r>
        <w:t>Слово боже підведеться.</w:t>
      </w:r>
    </w:p>
    <w:p w:rsidR="004A1D81" w:rsidRDefault="004A1D81" w:rsidP="00170860">
      <w:r>
        <w:t>Вся брехня знову припреться.</w:t>
      </w:r>
    </w:p>
    <w:p w:rsidR="004A1D81" w:rsidRDefault="004A1D81" w:rsidP="00170860">
      <w:r>
        <w:t>Не надійся, не минеться.</w:t>
      </w:r>
    </w:p>
    <w:p w:rsidR="004A1D81" w:rsidRDefault="004A1D81" w:rsidP="00170860">
      <w:r>
        <w:t>Жарку сковорідку лизати прийдеться.</w:t>
      </w:r>
    </w:p>
    <w:p w:rsidR="004A1D81" w:rsidRDefault="004A1D81" w:rsidP="00170860"/>
    <w:p w:rsidR="004A1D81" w:rsidRDefault="004A1D81" w:rsidP="00170860">
      <w:r>
        <w:t>Пригадаєш в цій тортурі.</w:t>
      </w:r>
    </w:p>
    <w:p w:rsidR="004A1D81" w:rsidRDefault="004A1D81" w:rsidP="00170860">
      <w:r>
        <w:t>Всю брехню в літературі.</w:t>
      </w:r>
    </w:p>
    <w:p w:rsidR="004A1D81" w:rsidRDefault="004A1D81" w:rsidP="00170860">
      <w:r>
        <w:t>За чужу теж стрепенешся.</w:t>
      </w:r>
    </w:p>
    <w:p w:rsidR="004A1D81" w:rsidRDefault="004A1D81" w:rsidP="00170860">
      <w:r>
        <w:t>Тільки цим не обійдешся.</w:t>
      </w:r>
    </w:p>
    <w:p w:rsidR="004A1D81" w:rsidRDefault="004A1D81" w:rsidP="00170860"/>
    <w:p w:rsidR="004A1D81" w:rsidRDefault="004A1D81" w:rsidP="00170860">
      <w:r>
        <w:t>Вік цього не обберешся.</w:t>
      </w:r>
    </w:p>
    <w:p w:rsidR="004A1D81" w:rsidRDefault="004A1D81" w:rsidP="00170860">
      <w:r>
        <w:t>У брехні не захлинешся.</w:t>
      </w:r>
    </w:p>
    <w:p w:rsidR="004A1D81" w:rsidRDefault="004A1D81" w:rsidP="00170860">
      <w:r>
        <w:t>До нащадків не звернешся.</w:t>
      </w:r>
    </w:p>
    <w:p w:rsidR="004A1D81" w:rsidRDefault="004A1D81" w:rsidP="00170860">
      <w:r>
        <w:t>В долі їхній відгукнешся.</w:t>
      </w:r>
    </w:p>
    <w:p w:rsidR="004A1D81" w:rsidRDefault="004A1D81" w:rsidP="00170860"/>
    <w:p w:rsidR="004A1D81" w:rsidRDefault="004A1D81" w:rsidP="00170860">
      <w:r>
        <w:t>20.07.12.  В. Назаренко.</w:t>
      </w:r>
    </w:p>
    <w:p w:rsidR="004A1D81" w:rsidRDefault="004A1D81" w:rsidP="00170860"/>
    <w:p w:rsidR="004A1D81" w:rsidRDefault="004A1D81" w:rsidP="00170860">
      <w:r>
        <w:t xml:space="preserve">          На замітку.</w:t>
      </w:r>
    </w:p>
    <w:p w:rsidR="004A1D81" w:rsidRDefault="004A1D81" w:rsidP="00170860"/>
    <w:p w:rsidR="004A1D81" w:rsidRDefault="004A1D81" w:rsidP="00170860">
      <w:r>
        <w:t>Як до кого нам звертатися.</w:t>
      </w:r>
    </w:p>
    <w:p w:rsidR="004A1D81" w:rsidRDefault="004A1D81" w:rsidP="00170860">
      <w:r>
        <w:t>Хотілося б розібратися.</w:t>
      </w:r>
    </w:p>
    <w:p w:rsidR="004A1D81" w:rsidRDefault="004A1D81" w:rsidP="00170860">
      <w:r>
        <w:t>Зайвий раз не хвилюватися.</w:t>
      </w:r>
    </w:p>
    <w:p w:rsidR="004A1D81" w:rsidRDefault="004A1D81" w:rsidP="00170860">
      <w:r>
        <w:t>Та впевнено почуватися.</w:t>
      </w:r>
    </w:p>
    <w:p w:rsidR="004A1D81" w:rsidRDefault="004A1D81" w:rsidP="00170860"/>
    <w:p w:rsidR="004A1D81" w:rsidRDefault="004A1D81" w:rsidP="00170860">
      <w:r>
        <w:t>На слизьке не нариватися.</w:t>
      </w:r>
    </w:p>
    <w:p w:rsidR="004A1D81" w:rsidRDefault="004A1D81" w:rsidP="00170860">
      <w:r>
        <w:t>В адекватності переконатися.</w:t>
      </w:r>
    </w:p>
    <w:p w:rsidR="004A1D81" w:rsidRDefault="004A1D81" w:rsidP="00170860">
      <w:r>
        <w:t>У порядності лиш сприйматися.</w:t>
      </w:r>
    </w:p>
    <w:p w:rsidR="004A1D81" w:rsidRDefault="004A1D81" w:rsidP="00170860">
      <w:r>
        <w:t>І важливо не злякатися.</w:t>
      </w:r>
    </w:p>
    <w:p w:rsidR="004A1D81" w:rsidRDefault="004A1D81" w:rsidP="00170860"/>
    <w:p w:rsidR="004A1D81" w:rsidRDefault="004A1D81" w:rsidP="00170860">
      <w:r>
        <w:t>В першу чергу здогадатися.</w:t>
      </w:r>
    </w:p>
    <w:p w:rsidR="004A1D81" w:rsidRDefault="004A1D81" w:rsidP="00170860">
      <w:r>
        <w:t>Все по-людськи постаратися.</w:t>
      </w:r>
    </w:p>
    <w:p w:rsidR="004A1D81" w:rsidRDefault="004A1D81" w:rsidP="00170860">
      <w:r>
        <w:t>А при необхідності помінятися.</w:t>
      </w:r>
    </w:p>
    <w:p w:rsidR="004A1D81" w:rsidRDefault="004A1D81" w:rsidP="00170860">
      <w:r>
        <w:t>До реальності придивлятися.</w:t>
      </w:r>
    </w:p>
    <w:p w:rsidR="004A1D81" w:rsidRDefault="004A1D81" w:rsidP="00170860"/>
    <w:p w:rsidR="004A1D81" w:rsidRDefault="004A1D81" w:rsidP="00170860">
      <w:r>
        <w:t>На добро лиш не сподіватися.</w:t>
      </w:r>
    </w:p>
    <w:p w:rsidR="004A1D81" w:rsidRDefault="004A1D81" w:rsidP="00170860">
      <w:r>
        <w:t>Ворогами не поповнятися.</w:t>
      </w:r>
    </w:p>
    <w:p w:rsidR="004A1D81" w:rsidRDefault="004A1D81" w:rsidP="00170860">
      <w:r>
        <w:t>Свинством теж не вдовольнятися.</w:t>
      </w:r>
    </w:p>
    <w:p w:rsidR="004A1D81" w:rsidRDefault="004A1D81" w:rsidP="00170860">
      <w:r>
        <w:t>Відповідно перейматися.</w:t>
      </w:r>
    </w:p>
    <w:p w:rsidR="004A1D81" w:rsidRDefault="004A1D81" w:rsidP="00170860"/>
    <w:p w:rsidR="004A1D81" w:rsidRDefault="004A1D81" w:rsidP="00170860">
      <w:r>
        <w:t>Не додумайтесь довірятися.</w:t>
      </w:r>
    </w:p>
    <w:p w:rsidR="004A1D81" w:rsidRDefault="004A1D81" w:rsidP="00170860">
      <w:r>
        <w:t>Або з дуру ще розслаблятися.</w:t>
      </w:r>
    </w:p>
    <w:p w:rsidR="004A1D81" w:rsidRDefault="004A1D81" w:rsidP="00170860">
      <w:r>
        <w:t>Порядність може лиш здаватися.</w:t>
      </w:r>
    </w:p>
    <w:p w:rsidR="004A1D81" w:rsidRDefault="004A1D81" w:rsidP="00170860">
      <w:r>
        <w:t>Ну а свинство приживатися.</w:t>
      </w:r>
    </w:p>
    <w:p w:rsidR="004A1D81" w:rsidRDefault="004A1D81" w:rsidP="00170860"/>
    <w:p w:rsidR="004A1D81" w:rsidRDefault="004A1D81" w:rsidP="00170860">
      <w:r>
        <w:t>Своєчасно не розгадатися.</w:t>
      </w:r>
    </w:p>
    <w:p w:rsidR="004A1D81" w:rsidRDefault="004A1D81" w:rsidP="00170860">
      <w:r>
        <w:t>За брехнею приховатися.</w:t>
      </w:r>
    </w:p>
    <w:p w:rsidR="004A1D81" w:rsidRDefault="004A1D81" w:rsidP="00170860">
      <w:r>
        <w:t>І законами прикриватися.</w:t>
      </w:r>
    </w:p>
    <w:p w:rsidR="004A1D81" w:rsidRDefault="004A1D81" w:rsidP="00170860">
      <w:r>
        <w:t>І дуже міцно вкорінятися.</w:t>
      </w:r>
    </w:p>
    <w:p w:rsidR="004A1D81" w:rsidRDefault="004A1D81" w:rsidP="00170860"/>
    <w:p w:rsidR="004A1D81" w:rsidRDefault="004A1D81" w:rsidP="00170860">
      <w:r>
        <w:t>Не бажає потім вимітатися.</w:t>
      </w:r>
    </w:p>
    <w:p w:rsidR="004A1D81" w:rsidRDefault="004A1D81" w:rsidP="00170860">
      <w:r>
        <w:t>Дуже тяжко визнаватися.</w:t>
      </w:r>
    </w:p>
    <w:p w:rsidR="004A1D81" w:rsidRDefault="004A1D81" w:rsidP="00170860">
      <w:r>
        <w:t>Від корита відриватися.</w:t>
      </w:r>
    </w:p>
    <w:p w:rsidR="004A1D81" w:rsidRDefault="004A1D81" w:rsidP="00170860">
      <w:r>
        <w:t>Легко в цьому переконатися.</w:t>
      </w:r>
    </w:p>
    <w:p w:rsidR="004A1D81" w:rsidRDefault="004A1D81" w:rsidP="00170860"/>
    <w:p w:rsidR="004A1D81" w:rsidRDefault="004A1D81" w:rsidP="00170860">
      <w:r>
        <w:t>Людству варто вже помінятися.</w:t>
      </w:r>
    </w:p>
    <w:p w:rsidR="004A1D81" w:rsidRDefault="004A1D81" w:rsidP="00170860">
      <w:r>
        <w:t>Від негідного відмовлятися.</w:t>
      </w:r>
    </w:p>
    <w:p w:rsidR="004A1D81" w:rsidRDefault="004A1D81" w:rsidP="00170860">
      <w:r>
        <w:t>Та по-божому визначатися.</w:t>
      </w:r>
    </w:p>
    <w:p w:rsidR="004A1D81" w:rsidRDefault="004A1D81" w:rsidP="00170860">
      <w:r>
        <w:t>З свинством впевнено розпрощатися.</w:t>
      </w:r>
    </w:p>
    <w:p w:rsidR="004A1D81" w:rsidRDefault="004A1D81" w:rsidP="00170860"/>
    <w:p w:rsidR="004A1D81" w:rsidRDefault="004A1D81" w:rsidP="00170860">
      <w:r>
        <w:t>27.07.12.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Вони нам жити заважають.</w:t>
      </w:r>
    </w:p>
    <w:p w:rsidR="004A1D81" w:rsidRDefault="004A1D81" w:rsidP="00170860"/>
    <w:p w:rsidR="004A1D81" w:rsidRDefault="004A1D81" w:rsidP="00170860">
      <w:r>
        <w:t>Всі щось мають, здобувають.</w:t>
      </w:r>
    </w:p>
    <w:p w:rsidR="004A1D81" w:rsidRDefault="004A1D81" w:rsidP="00170860">
      <w:r>
        <w:t>Багатства різні скрізь шукають.</w:t>
      </w:r>
    </w:p>
    <w:p w:rsidR="004A1D81" w:rsidRDefault="004A1D81" w:rsidP="00170860">
      <w:r>
        <w:t>За них і сварки виникають.</w:t>
      </w:r>
    </w:p>
    <w:p w:rsidR="004A1D81" w:rsidRDefault="004A1D81" w:rsidP="00170860">
      <w:r>
        <w:t>Та війни дикі ще тривають.</w:t>
      </w:r>
    </w:p>
    <w:p w:rsidR="004A1D81" w:rsidRDefault="004A1D81" w:rsidP="00170860">
      <w:r>
        <w:t>І все їм мало, щось хапають.</w:t>
      </w:r>
    </w:p>
    <w:p w:rsidR="004A1D81" w:rsidRDefault="004A1D81" w:rsidP="00170860">
      <w:r>
        <w:t>Численні статки скрізь згрібають.</w:t>
      </w:r>
    </w:p>
    <w:p w:rsidR="004A1D81" w:rsidRDefault="004A1D81" w:rsidP="00170860">
      <w:r>
        <w:t>Добро на справді не сприймають.</w:t>
      </w:r>
    </w:p>
    <w:p w:rsidR="004A1D81" w:rsidRDefault="004A1D81" w:rsidP="00170860">
      <w:r>
        <w:t>І за безпеку не подбають.</w:t>
      </w:r>
    </w:p>
    <w:p w:rsidR="004A1D81" w:rsidRDefault="004A1D81" w:rsidP="00170860">
      <w:r>
        <w:t>Про головне не пам’ятають.</w:t>
      </w:r>
    </w:p>
    <w:p w:rsidR="004A1D81" w:rsidRDefault="004A1D81" w:rsidP="00170860">
      <w:r>
        <w:t>Що без здоров’я все втрачають.</w:t>
      </w:r>
    </w:p>
    <w:p w:rsidR="004A1D81" w:rsidRDefault="004A1D81" w:rsidP="00170860">
      <w:r>
        <w:t>Життю радіти не бажають.</w:t>
      </w:r>
    </w:p>
    <w:p w:rsidR="004A1D81" w:rsidRDefault="004A1D81" w:rsidP="00170860">
      <w:r>
        <w:t>Своє призначення не знають.</w:t>
      </w:r>
    </w:p>
    <w:p w:rsidR="004A1D81" w:rsidRDefault="004A1D81" w:rsidP="00170860">
      <w:r>
        <w:t>Лиш тільки барахлом линяють.</w:t>
      </w:r>
    </w:p>
    <w:p w:rsidR="004A1D81" w:rsidRDefault="004A1D81" w:rsidP="00170860">
      <w:r>
        <w:t>Свої мільйони виставляють.</w:t>
      </w:r>
    </w:p>
    <w:p w:rsidR="004A1D81" w:rsidRDefault="004A1D81" w:rsidP="00170860">
      <w:r>
        <w:t>За барахло життя втрачають.</w:t>
      </w:r>
    </w:p>
    <w:p w:rsidR="004A1D81" w:rsidRDefault="004A1D81" w:rsidP="00170860">
      <w:r>
        <w:t>Та іншим жити заважають.</w:t>
      </w:r>
    </w:p>
    <w:p w:rsidR="004A1D81" w:rsidRDefault="004A1D81" w:rsidP="00170860">
      <w:r>
        <w:t>Свою гординю роздувають.</w:t>
      </w:r>
    </w:p>
    <w:p w:rsidR="004A1D81" w:rsidRDefault="004A1D81" w:rsidP="00170860">
      <w:r>
        <w:t>І хибну значимість вітають.</w:t>
      </w:r>
    </w:p>
    <w:p w:rsidR="004A1D81" w:rsidRDefault="004A1D81" w:rsidP="00170860">
      <w:r>
        <w:t>Певно чорти їм підсобляють.</w:t>
      </w:r>
    </w:p>
    <w:p w:rsidR="004A1D81" w:rsidRDefault="004A1D81" w:rsidP="00170860">
      <w:r>
        <w:t>Свої амбіції вправляють.</w:t>
      </w:r>
    </w:p>
    <w:p w:rsidR="004A1D81" w:rsidRDefault="004A1D81" w:rsidP="00170860">
      <w:r>
        <w:t>Не гідно все це досягають.</w:t>
      </w:r>
    </w:p>
    <w:p w:rsidR="004A1D81" w:rsidRDefault="004A1D81" w:rsidP="00170860">
      <w:r>
        <w:t>Праведно жити заважають.</w:t>
      </w:r>
    </w:p>
    <w:p w:rsidR="004A1D81" w:rsidRDefault="004A1D81" w:rsidP="00170860">
      <w:r>
        <w:t>Дурне робити заставляють.</w:t>
      </w:r>
    </w:p>
    <w:p w:rsidR="004A1D81" w:rsidRDefault="004A1D81" w:rsidP="00170860">
      <w:r>
        <w:t>Брехню та хитрощі пускають.</w:t>
      </w:r>
    </w:p>
    <w:p w:rsidR="004A1D81" w:rsidRDefault="004A1D81" w:rsidP="00170860">
      <w:r>
        <w:t>Собі чини різні купляють.</w:t>
      </w:r>
    </w:p>
    <w:p w:rsidR="004A1D81" w:rsidRDefault="004A1D81" w:rsidP="00170860">
      <w:r>
        <w:t>Грошима рабство всяк тримають.</w:t>
      </w:r>
    </w:p>
    <w:p w:rsidR="004A1D81" w:rsidRDefault="004A1D81" w:rsidP="00170860">
      <w:r>
        <w:t>Цим все життя людей хитають.</w:t>
      </w:r>
    </w:p>
    <w:p w:rsidR="004A1D81" w:rsidRDefault="004A1D81" w:rsidP="00170860">
      <w:r>
        <w:t>В них необхідне віднімають.</w:t>
      </w:r>
    </w:p>
    <w:p w:rsidR="004A1D81" w:rsidRDefault="004A1D81" w:rsidP="00170860">
      <w:r>
        <w:t>Безвихідь різну підкидають.</w:t>
      </w:r>
    </w:p>
    <w:p w:rsidR="004A1D81" w:rsidRDefault="004A1D81" w:rsidP="00170860">
      <w:r>
        <w:t>Собі служити заставляють.</w:t>
      </w:r>
    </w:p>
    <w:p w:rsidR="004A1D81" w:rsidRDefault="004A1D81" w:rsidP="00170860">
      <w:r>
        <w:t>Життя псують та відбирають.</w:t>
      </w:r>
    </w:p>
    <w:p w:rsidR="004A1D81" w:rsidRDefault="004A1D81" w:rsidP="00170860">
      <w:r>
        <w:t>По суті пекло роздувають.</w:t>
      </w:r>
    </w:p>
    <w:p w:rsidR="004A1D81" w:rsidRDefault="004A1D81" w:rsidP="00170860">
      <w:r>
        <w:t>Навмисно злидні розмножають.</w:t>
      </w:r>
    </w:p>
    <w:p w:rsidR="004A1D81" w:rsidRDefault="004A1D81" w:rsidP="00170860">
      <w:r>
        <w:t>Цим користуються, впливають.</w:t>
      </w:r>
    </w:p>
    <w:p w:rsidR="004A1D81" w:rsidRDefault="004A1D81" w:rsidP="00170860">
      <w:r>
        <w:t>Цю правду потайки ховають.</w:t>
      </w:r>
    </w:p>
    <w:p w:rsidR="004A1D81" w:rsidRDefault="004A1D81" w:rsidP="00170860">
      <w:r>
        <w:t>Її на світ не випускають.</w:t>
      </w:r>
    </w:p>
    <w:p w:rsidR="004A1D81" w:rsidRDefault="004A1D81" w:rsidP="00170860">
      <w:r>
        <w:t>Брехнею вправно підміняють.</w:t>
      </w:r>
    </w:p>
    <w:p w:rsidR="004A1D81" w:rsidRDefault="004A1D81" w:rsidP="00170860">
      <w:r>
        <w:t>Від цього зиск великий мають.</w:t>
      </w:r>
    </w:p>
    <w:p w:rsidR="004A1D81" w:rsidRDefault="004A1D81" w:rsidP="00170860">
      <w:r>
        <w:t>Собі всі блага загрібають.</w:t>
      </w:r>
    </w:p>
    <w:p w:rsidR="004A1D81" w:rsidRDefault="004A1D81" w:rsidP="00170860">
      <w:r>
        <w:t>А іншим жити заважають.</w:t>
      </w:r>
    </w:p>
    <w:p w:rsidR="004A1D81" w:rsidRDefault="004A1D81" w:rsidP="00170860">
      <w:r>
        <w:t>І на гріхах своїх сконають.</w:t>
      </w:r>
    </w:p>
    <w:p w:rsidR="004A1D81" w:rsidRDefault="004A1D81" w:rsidP="00170860"/>
    <w:p w:rsidR="004A1D81" w:rsidRDefault="004A1D81" w:rsidP="00170860">
      <w:r>
        <w:t>2.08.12.  В. Назаренко.</w:t>
      </w:r>
    </w:p>
    <w:p w:rsidR="004A1D81" w:rsidRDefault="004A1D81" w:rsidP="00170860"/>
    <w:p w:rsidR="004A1D81" w:rsidRDefault="004A1D81" w:rsidP="00170860">
      <w:r>
        <w:t>.</w:t>
      </w:r>
    </w:p>
    <w:p w:rsidR="004A1D81" w:rsidRDefault="004A1D81" w:rsidP="00170860">
      <w:r>
        <w:t>А за брехню треба карати.</w:t>
      </w:r>
    </w:p>
    <w:p w:rsidR="004A1D81" w:rsidRDefault="004A1D81" w:rsidP="00170860"/>
    <w:p w:rsidR="004A1D81" w:rsidRDefault="004A1D81" w:rsidP="00170860">
      <w:r>
        <w:t>Неприємно визнавати.</w:t>
      </w:r>
    </w:p>
    <w:p w:rsidR="004A1D81" w:rsidRDefault="004A1D81" w:rsidP="00170860">
      <w:r>
        <w:t>Що маячню прийшлось вивчати.</w:t>
      </w:r>
    </w:p>
    <w:p w:rsidR="004A1D81" w:rsidRDefault="004A1D81" w:rsidP="00170860">
      <w:r>
        <w:t>Життя не гідно витрачати.</w:t>
      </w:r>
    </w:p>
    <w:p w:rsidR="004A1D81" w:rsidRDefault="004A1D81" w:rsidP="00170860">
      <w:r>
        <w:t>Не вийшло вчасно розпізнати.</w:t>
      </w:r>
    </w:p>
    <w:p w:rsidR="004A1D81" w:rsidRDefault="004A1D81" w:rsidP="00170860">
      <w:r>
        <w:t>Як ввесь непотріб відділяти.</w:t>
      </w:r>
    </w:p>
    <w:p w:rsidR="004A1D81" w:rsidRDefault="004A1D81" w:rsidP="00170860">
      <w:r>
        <w:t>Щоб маячню ту не сприймати.</w:t>
      </w:r>
    </w:p>
    <w:p w:rsidR="004A1D81" w:rsidRDefault="004A1D81" w:rsidP="00170860">
      <w:r>
        <w:t>Як всіх негідників пізнати.</w:t>
      </w:r>
    </w:p>
    <w:p w:rsidR="004A1D81" w:rsidRDefault="004A1D81" w:rsidP="00170860">
      <w:r>
        <w:t>Ганебну практику кінчати.</w:t>
      </w:r>
    </w:p>
    <w:p w:rsidR="004A1D81" w:rsidRDefault="004A1D81" w:rsidP="00170860">
      <w:r>
        <w:t>Правдиво факти видавати.</w:t>
      </w:r>
    </w:p>
    <w:p w:rsidR="004A1D81" w:rsidRDefault="004A1D81" w:rsidP="00170860">
      <w:r>
        <w:t>Людську природу проявляти.</w:t>
      </w:r>
    </w:p>
    <w:p w:rsidR="004A1D81" w:rsidRDefault="004A1D81" w:rsidP="00170860">
      <w:r>
        <w:t>Про самодурство забувати.</w:t>
      </w:r>
    </w:p>
    <w:p w:rsidR="004A1D81" w:rsidRDefault="004A1D81" w:rsidP="00170860">
      <w:r>
        <w:t>А за брехню треба карати.</w:t>
      </w:r>
    </w:p>
    <w:p w:rsidR="004A1D81" w:rsidRDefault="004A1D81" w:rsidP="00170860">
      <w:r>
        <w:t>Не годиться ще прощати.</w:t>
      </w:r>
    </w:p>
    <w:p w:rsidR="004A1D81" w:rsidRDefault="004A1D81" w:rsidP="00170860"/>
    <w:p w:rsidR="004A1D81" w:rsidRDefault="004A1D81" w:rsidP="00170860">
      <w:r>
        <w:t>4.08.12.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Так ми фермерували.</w:t>
      </w:r>
    </w:p>
    <w:p w:rsidR="004A1D81" w:rsidRDefault="004A1D81" w:rsidP="00170860"/>
    <w:p w:rsidR="004A1D81" w:rsidRDefault="004A1D81" w:rsidP="00170860">
      <w:r>
        <w:t>Тоді часи низькі настали.</w:t>
      </w:r>
    </w:p>
    <w:p w:rsidR="004A1D81" w:rsidRDefault="004A1D81" w:rsidP="00170860">
      <w:r>
        <w:t>Перестройку доконали.</w:t>
      </w:r>
    </w:p>
    <w:p w:rsidR="004A1D81" w:rsidRDefault="004A1D81" w:rsidP="00170860">
      <w:r>
        <w:t>Якийсь там путч сфабрикували.</w:t>
      </w:r>
    </w:p>
    <w:p w:rsidR="004A1D81" w:rsidRDefault="004A1D81" w:rsidP="00170860">
      <w:r>
        <w:t>Союз швиденько розібрали.</w:t>
      </w:r>
    </w:p>
    <w:p w:rsidR="004A1D81" w:rsidRDefault="004A1D81" w:rsidP="00170860">
      <w:r>
        <w:t>Самостійність здобували.</w:t>
      </w:r>
    </w:p>
    <w:p w:rsidR="004A1D81" w:rsidRDefault="004A1D81" w:rsidP="00170860">
      <w:r>
        <w:t>Підприємства закривали.</w:t>
      </w:r>
    </w:p>
    <w:p w:rsidR="004A1D81" w:rsidRDefault="004A1D81" w:rsidP="00170860">
      <w:r>
        <w:t>Народ роботи так лишали.</w:t>
      </w:r>
    </w:p>
    <w:p w:rsidR="004A1D81" w:rsidRDefault="004A1D81" w:rsidP="00170860">
      <w:r>
        <w:t>Всю державу грабували.</w:t>
      </w:r>
    </w:p>
    <w:p w:rsidR="004A1D81" w:rsidRDefault="004A1D81" w:rsidP="00170860">
      <w:r>
        <w:t>За хабарі все роздавали.</w:t>
      </w:r>
    </w:p>
    <w:p w:rsidR="004A1D81" w:rsidRDefault="004A1D81" w:rsidP="00170860">
      <w:r>
        <w:t>Приватизацією звали.</w:t>
      </w:r>
    </w:p>
    <w:p w:rsidR="004A1D81" w:rsidRDefault="004A1D81" w:rsidP="00170860">
      <w:r>
        <w:t>Народу ваучери дали.</w:t>
      </w:r>
    </w:p>
    <w:p w:rsidR="004A1D81" w:rsidRDefault="004A1D81" w:rsidP="00170860">
      <w:r>
        <w:t>Мозки безглуздям заправляли.</w:t>
      </w:r>
    </w:p>
    <w:p w:rsidR="004A1D81" w:rsidRDefault="004A1D81" w:rsidP="00170860">
      <w:r>
        <w:t>А інші в той момент хапали.</w:t>
      </w:r>
    </w:p>
    <w:p w:rsidR="004A1D81" w:rsidRDefault="004A1D81" w:rsidP="00170860">
      <w:r>
        <w:t>Все що могли те видирали.</w:t>
      </w:r>
    </w:p>
    <w:p w:rsidR="004A1D81" w:rsidRDefault="004A1D81" w:rsidP="00170860">
      <w:r>
        <w:t>А попросту бандитували.</w:t>
      </w:r>
    </w:p>
    <w:p w:rsidR="004A1D81" w:rsidRDefault="004A1D81" w:rsidP="00170860">
      <w:r>
        <w:t>Своїх безстижо обдирали.</w:t>
      </w:r>
    </w:p>
    <w:p w:rsidR="004A1D81" w:rsidRDefault="004A1D81" w:rsidP="00170860">
      <w:r>
        <w:t>В людей останнє відбирали.</w:t>
      </w:r>
    </w:p>
    <w:p w:rsidR="004A1D81" w:rsidRDefault="004A1D81" w:rsidP="00170860">
      <w:r>
        <w:t>Первинний капітал клепали.</w:t>
      </w:r>
    </w:p>
    <w:p w:rsidR="004A1D81" w:rsidRDefault="004A1D81" w:rsidP="00170860">
      <w:r>
        <w:t>Потім чини собі купляли.</w:t>
      </w:r>
    </w:p>
    <w:p w:rsidR="004A1D81" w:rsidRDefault="004A1D81" w:rsidP="00170860">
      <w:r>
        <w:t>Порядними вроді стали.</w:t>
      </w:r>
    </w:p>
    <w:p w:rsidR="004A1D81" w:rsidRDefault="004A1D81" w:rsidP="00170860">
      <w:r>
        <w:t>Та суть свинячу не втрачали.</w:t>
      </w:r>
    </w:p>
    <w:p w:rsidR="004A1D81" w:rsidRDefault="004A1D81" w:rsidP="00170860">
      <w:r>
        <w:t>Свої амбіції втіляли.</w:t>
      </w:r>
    </w:p>
    <w:p w:rsidR="004A1D81" w:rsidRDefault="004A1D81" w:rsidP="00170860">
      <w:r>
        <w:t>Народу геноцид вчиняли.</w:t>
      </w:r>
    </w:p>
    <w:p w:rsidR="004A1D81" w:rsidRDefault="004A1D81" w:rsidP="00170860">
      <w:r>
        <w:t>Колгоспи швидко розваляли.</w:t>
      </w:r>
    </w:p>
    <w:p w:rsidR="004A1D81" w:rsidRDefault="004A1D81" w:rsidP="00170860">
      <w:r>
        <w:t>Підприємства розбирали.</w:t>
      </w:r>
    </w:p>
    <w:p w:rsidR="004A1D81" w:rsidRDefault="004A1D81" w:rsidP="00170860">
      <w:r>
        <w:t>А люди мовчки бідували.</w:t>
      </w:r>
    </w:p>
    <w:p w:rsidR="004A1D81" w:rsidRDefault="004A1D81" w:rsidP="00170860">
      <w:r>
        <w:t>Та тихенько вимирали.</w:t>
      </w:r>
    </w:p>
    <w:p w:rsidR="004A1D81" w:rsidRDefault="004A1D81" w:rsidP="00170860">
      <w:r>
        <w:t>Бо бомжами поставали.</w:t>
      </w:r>
    </w:p>
    <w:p w:rsidR="004A1D81" w:rsidRDefault="004A1D81" w:rsidP="00170860">
      <w:r>
        <w:t>В них останнє відбирали.</w:t>
      </w:r>
    </w:p>
    <w:p w:rsidR="004A1D81" w:rsidRDefault="004A1D81" w:rsidP="00170860">
      <w:r>
        <w:t>Так безжально доконали.</w:t>
      </w:r>
    </w:p>
    <w:p w:rsidR="004A1D81" w:rsidRDefault="004A1D81" w:rsidP="00170860">
      <w:r>
        <w:t>Як непотріб виживали.</w:t>
      </w:r>
    </w:p>
    <w:p w:rsidR="004A1D81" w:rsidRDefault="004A1D81" w:rsidP="00170860">
      <w:r>
        <w:t>Безпритульні сновигали.</w:t>
      </w:r>
    </w:p>
    <w:p w:rsidR="004A1D81" w:rsidRDefault="004A1D81" w:rsidP="00170860">
      <w:r>
        <w:t>Бездомні діти скрізь блукали.</w:t>
      </w:r>
    </w:p>
    <w:p w:rsidR="004A1D81" w:rsidRDefault="004A1D81" w:rsidP="00170860">
      <w:r>
        <w:t>Таку ось самостійність мали.</w:t>
      </w:r>
    </w:p>
    <w:p w:rsidR="004A1D81" w:rsidRDefault="004A1D81" w:rsidP="00170860">
      <w:r>
        <w:t>Злочинці владу упіймали.</w:t>
      </w:r>
    </w:p>
    <w:p w:rsidR="004A1D81" w:rsidRDefault="004A1D81" w:rsidP="00170860">
      <w:r>
        <w:t>Їх мафії конкурували.</w:t>
      </w:r>
    </w:p>
    <w:p w:rsidR="004A1D81" w:rsidRDefault="004A1D81" w:rsidP="00170860">
      <w:r>
        <w:t>Так Україну руйнували.</w:t>
      </w:r>
    </w:p>
    <w:p w:rsidR="004A1D81" w:rsidRDefault="004A1D81" w:rsidP="00170860">
      <w:r>
        <w:t>Народу жити не давали.</w:t>
      </w:r>
    </w:p>
    <w:p w:rsidR="004A1D81" w:rsidRDefault="004A1D81" w:rsidP="00170860">
      <w:r>
        <w:t>За бидло явно рахували.</w:t>
      </w:r>
    </w:p>
    <w:p w:rsidR="004A1D81" w:rsidRDefault="004A1D81" w:rsidP="00170860">
      <w:r>
        <w:t>А ми боролись виживали.</w:t>
      </w:r>
    </w:p>
    <w:p w:rsidR="004A1D81" w:rsidRDefault="004A1D81" w:rsidP="00170860">
      <w:r>
        <w:t>Коли всім землю обіцяли.</w:t>
      </w:r>
    </w:p>
    <w:p w:rsidR="004A1D81" w:rsidRDefault="004A1D81" w:rsidP="00170860">
      <w:r>
        <w:t>То фермерами раптом стали.</w:t>
      </w:r>
    </w:p>
    <w:p w:rsidR="004A1D81" w:rsidRDefault="004A1D81" w:rsidP="00170860">
      <w:r>
        <w:t>Землю обіцяну шукали.</w:t>
      </w:r>
    </w:p>
    <w:p w:rsidR="004A1D81" w:rsidRDefault="004A1D81" w:rsidP="00170860">
      <w:r>
        <w:t>Чиновників все турбували.</w:t>
      </w:r>
    </w:p>
    <w:p w:rsidR="004A1D81" w:rsidRDefault="004A1D81" w:rsidP="00170860">
      <w:r>
        <w:t>Вони нам труднощі кидали.</w:t>
      </w:r>
    </w:p>
    <w:p w:rsidR="004A1D81" w:rsidRDefault="004A1D81" w:rsidP="00170860">
      <w:r>
        <w:t>За довідками все ганяли.</w:t>
      </w:r>
    </w:p>
    <w:p w:rsidR="004A1D81" w:rsidRDefault="004A1D81" w:rsidP="00170860">
      <w:r>
        <w:t>А потім неудоби дали.</w:t>
      </w:r>
    </w:p>
    <w:p w:rsidR="004A1D81" w:rsidRDefault="004A1D81" w:rsidP="00170860">
      <w:r>
        <w:t>Схили що дощі порозмивали.</w:t>
      </w:r>
    </w:p>
    <w:p w:rsidR="004A1D81" w:rsidRDefault="004A1D81" w:rsidP="00170860">
      <w:r>
        <w:t>Які колгоспи приорали.</w:t>
      </w:r>
    </w:p>
    <w:p w:rsidR="004A1D81" w:rsidRDefault="004A1D81" w:rsidP="00170860">
      <w:r>
        <w:t>А люди скот там випасали.</w:t>
      </w:r>
    </w:p>
    <w:p w:rsidR="004A1D81" w:rsidRDefault="004A1D81" w:rsidP="00170860">
      <w:r>
        <w:t>Ті землі врожаїв не давали.</w:t>
      </w:r>
    </w:p>
    <w:p w:rsidR="004A1D81" w:rsidRDefault="004A1D81" w:rsidP="00170860">
      <w:r>
        <w:t>Лише затрат потребували.</w:t>
      </w:r>
    </w:p>
    <w:p w:rsidR="004A1D81" w:rsidRDefault="004A1D81" w:rsidP="00170860">
      <w:r>
        <w:t>Тому їх нам повіддавали.</w:t>
      </w:r>
    </w:p>
    <w:p w:rsidR="004A1D81" w:rsidRDefault="004A1D81" w:rsidP="00170860">
      <w:r>
        <w:t>Та потайки скрізь реготали.</w:t>
      </w:r>
    </w:p>
    <w:p w:rsidR="004A1D81" w:rsidRDefault="004A1D81" w:rsidP="00170860">
      <w:r>
        <w:t>А ми і раді хоч щось взяли.</w:t>
      </w:r>
    </w:p>
    <w:p w:rsidR="004A1D81" w:rsidRDefault="004A1D81" w:rsidP="00170860">
      <w:r>
        <w:t>Надіялись та планували.</w:t>
      </w:r>
    </w:p>
    <w:p w:rsidR="004A1D81" w:rsidRDefault="004A1D81" w:rsidP="00170860">
      <w:r>
        <w:t>Всіляко техніку збирали.</w:t>
      </w:r>
    </w:p>
    <w:p w:rsidR="004A1D81" w:rsidRDefault="004A1D81" w:rsidP="00170860">
      <w:r>
        <w:t>За кредити все купляли.</w:t>
      </w:r>
    </w:p>
    <w:p w:rsidR="004A1D81" w:rsidRDefault="004A1D81" w:rsidP="00170860">
      <w:r>
        <w:t>Та непотріб постягали.</w:t>
      </w:r>
    </w:p>
    <w:p w:rsidR="004A1D81" w:rsidRDefault="004A1D81" w:rsidP="00170860">
      <w:r>
        <w:t>Старалися, працювали.</w:t>
      </w:r>
    </w:p>
    <w:p w:rsidR="004A1D81" w:rsidRDefault="004A1D81" w:rsidP="00170860">
      <w:r>
        <w:t>На полях тих ночували.</w:t>
      </w:r>
    </w:p>
    <w:p w:rsidR="004A1D81" w:rsidRDefault="004A1D81" w:rsidP="00170860">
      <w:r>
        <w:t>Сіяли, культивували.</w:t>
      </w:r>
    </w:p>
    <w:p w:rsidR="004A1D81" w:rsidRDefault="004A1D81" w:rsidP="00170860">
      <w:r>
        <w:t>А нам худобу заганяли.</w:t>
      </w:r>
    </w:p>
    <w:p w:rsidR="004A1D81" w:rsidRDefault="004A1D81" w:rsidP="00170860">
      <w:r>
        <w:t>Та посіви випасали.</w:t>
      </w:r>
    </w:p>
    <w:p w:rsidR="004A1D81" w:rsidRDefault="004A1D81" w:rsidP="00170860">
      <w:r>
        <w:t>І кожен рік таке ось мали.</w:t>
      </w:r>
    </w:p>
    <w:p w:rsidR="004A1D81" w:rsidRDefault="004A1D81" w:rsidP="00170860">
      <w:r>
        <w:t>Структури владні кепкували.</w:t>
      </w:r>
    </w:p>
    <w:p w:rsidR="004A1D81" w:rsidRDefault="004A1D81" w:rsidP="00170860">
      <w:r>
        <w:t>На скарги не реагували.</w:t>
      </w:r>
    </w:p>
    <w:p w:rsidR="004A1D81" w:rsidRDefault="004A1D81" w:rsidP="00170860">
      <w:r>
        <w:t>Злодіїв винних не карали.</w:t>
      </w:r>
    </w:p>
    <w:p w:rsidR="004A1D81" w:rsidRDefault="004A1D81" w:rsidP="00170860">
      <w:r>
        <w:t xml:space="preserve"> В закон для нас не заглядали.</w:t>
      </w:r>
    </w:p>
    <w:p w:rsidR="004A1D81" w:rsidRDefault="004A1D81" w:rsidP="00170860">
      <w:r>
        <w:t>Поза законом, так тримали.</w:t>
      </w:r>
    </w:p>
    <w:p w:rsidR="004A1D81" w:rsidRDefault="004A1D81" w:rsidP="00170860">
      <w:r>
        <w:t>Ми це глумлінням називали.</w:t>
      </w:r>
    </w:p>
    <w:p w:rsidR="004A1D81" w:rsidRDefault="004A1D81" w:rsidP="00170860">
      <w:r>
        <w:t>Ось так собі фермерували.</w:t>
      </w:r>
    </w:p>
    <w:p w:rsidR="004A1D81" w:rsidRDefault="004A1D81" w:rsidP="00170860">
      <w:r>
        <w:t>Як іноді врожай збирали.</w:t>
      </w:r>
    </w:p>
    <w:p w:rsidR="004A1D81" w:rsidRDefault="004A1D81" w:rsidP="00170860">
      <w:r>
        <w:t>За безцінь спекулянтам віддавали.</w:t>
      </w:r>
    </w:p>
    <w:p w:rsidR="004A1D81" w:rsidRDefault="004A1D81" w:rsidP="00170860">
      <w:r>
        <w:t>Вони з нас зиск добрячий мали.</w:t>
      </w:r>
    </w:p>
    <w:p w:rsidR="004A1D81" w:rsidRDefault="004A1D81" w:rsidP="00170860">
      <w:r>
        <w:t>Свою мафію склепали.</w:t>
      </w:r>
    </w:p>
    <w:p w:rsidR="004A1D81" w:rsidRDefault="004A1D81" w:rsidP="00170860">
      <w:r>
        <w:t>Та здорово нас обдирали.</w:t>
      </w:r>
    </w:p>
    <w:p w:rsidR="004A1D81" w:rsidRDefault="004A1D81" w:rsidP="00170860">
      <w:r>
        <w:t>І податківці не лишали.</w:t>
      </w:r>
    </w:p>
    <w:p w:rsidR="004A1D81" w:rsidRDefault="004A1D81" w:rsidP="00170860">
      <w:r>
        <w:t>Ревізії свої вчиняли.</w:t>
      </w:r>
    </w:p>
    <w:p w:rsidR="004A1D81" w:rsidRDefault="004A1D81" w:rsidP="00170860">
      <w:r>
        <w:t>Чималі штрафи накладали.</w:t>
      </w:r>
    </w:p>
    <w:p w:rsidR="004A1D81" w:rsidRDefault="004A1D81" w:rsidP="00170860">
      <w:r>
        <w:t>Та все брехнею прикривали.</w:t>
      </w:r>
    </w:p>
    <w:p w:rsidR="004A1D81" w:rsidRDefault="004A1D81" w:rsidP="00170860">
      <w:r>
        <w:t>А то і по судам тягали.</w:t>
      </w:r>
    </w:p>
    <w:p w:rsidR="004A1D81" w:rsidRDefault="004A1D81" w:rsidP="00170860">
      <w:r>
        <w:t>В’язницею завжди лякали.</w:t>
      </w:r>
    </w:p>
    <w:p w:rsidR="004A1D81" w:rsidRDefault="004A1D81" w:rsidP="00170860">
      <w:r>
        <w:t>На хабарі собі чекали.</w:t>
      </w:r>
    </w:p>
    <w:p w:rsidR="004A1D81" w:rsidRDefault="004A1D81" w:rsidP="00170860">
      <w:r>
        <w:t>А ми їх твердо не давали.</w:t>
      </w:r>
    </w:p>
    <w:p w:rsidR="004A1D81" w:rsidRDefault="004A1D81" w:rsidP="00170860">
      <w:r>
        <w:t>Тому нам обшуки вчиняли.</w:t>
      </w:r>
    </w:p>
    <w:p w:rsidR="004A1D81" w:rsidRDefault="004A1D81" w:rsidP="00170860">
      <w:r>
        <w:t>Всі документи відбирали.</w:t>
      </w:r>
    </w:p>
    <w:p w:rsidR="004A1D81" w:rsidRDefault="004A1D81" w:rsidP="00170860">
      <w:r>
        <w:t>Злочинні справи відкривали.</w:t>
      </w:r>
    </w:p>
    <w:p w:rsidR="004A1D81" w:rsidRDefault="004A1D81" w:rsidP="00170860">
      <w:r>
        <w:t>В суді брехливо обзивали.</w:t>
      </w:r>
    </w:p>
    <w:p w:rsidR="004A1D81" w:rsidRDefault="004A1D81" w:rsidP="00170860">
      <w:r>
        <w:t>Залякували та довбали.</w:t>
      </w:r>
    </w:p>
    <w:p w:rsidR="004A1D81" w:rsidRDefault="004A1D81" w:rsidP="00170860">
      <w:r>
        <w:t>Недоліки різні шукали.</w:t>
      </w:r>
    </w:p>
    <w:p w:rsidR="004A1D81" w:rsidRDefault="004A1D81" w:rsidP="00170860">
      <w:r>
        <w:t>А як діла не вигорали.</w:t>
      </w:r>
    </w:p>
    <w:p w:rsidR="004A1D81" w:rsidRDefault="004A1D81" w:rsidP="00170860">
      <w:r>
        <w:t>Все одно щось підбирали.</w:t>
      </w:r>
    </w:p>
    <w:p w:rsidR="004A1D81" w:rsidRDefault="004A1D81" w:rsidP="00170860">
      <w:r>
        <w:t>І господарство закривали.</w:t>
      </w:r>
    </w:p>
    <w:p w:rsidR="004A1D81" w:rsidRDefault="004A1D81" w:rsidP="00170860">
      <w:r>
        <w:t>Так працювати не давали.</w:t>
      </w:r>
    </w:p>
    <w:p w:rsidR="004A1D81" w:rsidRDefault="004A1D81" w:rsidP="00170860">
      <w:r>
        <w:t>І спекулянти не вщухали.</w:t>
      </w:r>
    </w:p>
    <w:p w:rsidR="004A1D81" w:rsidRDefault="004A1D81" w:rsidP="00170860">
      <w:r>
        <w:t>Непомірно обдирали.</w:t>
      </w:r>
    </w:p>
    <w:p w:rsidR="004A1D81" w:rsidRDefault="004A1D81" w:rsidP="00170860">
      <w:r>
        <w:t>Як запчастини продавали.</w:t>
      </w:r>
    </w:p>
    <w:p w:rsidR="004A1D81" w:rsidRDefault="004A1D81" w:rsidP="00170860">
      <w:r>
        <w:t>Чи пальне те поставляли.</w:t>
      </w:r>
    </w:p>
    <w:p w:rsidR="004A1D81" w:rsidRDefault="004A1D81" w:rsidP="00170860">
      <w:r>
        <w:t>А інші реманент покрали.</w:t>
      </w:r>
    </w:p>
    <w:p w:rsidR="004A1D81" w:rsidRDefault="004A1D81" w:rsidP="00170860">
      <w:r>
        <w:t>В металобрухт все поздавали.</w:t>
      </w:r>
    </w:p>
    <w:p w:rsidR="004A1D81" w:rsidRDefault="004A1D81" w:rsidP="00170860">
      <w:r>
        <w:t>А виручку попропивали.</w:t>
      </w:r>
    </w:p>
    <w:p w:rsidR="004A1D81" w:rsidRDefault="004A1D81" w:rsidP="00170860">
      <w:r>
        <w:t>Ночами спати не давали.</w:t>
      </w:r>
    </w:p>
    <w:p w:rsidR="004A1D81" w:rsidRDefault="004A1D81" w:rsidP="00170860">
      <w:r>
        <w:t>Все крали, крали, крали.</w:t>
      </w:r>
    </w:p>
    <w:p w:rsidR="004A1D81" w:rsidRDefault="004A1D81" w:rsidP="00170860">
      <w:r>
        <w:t>Знаряддя праці руйнували.</w:t>
      </w:r>
    </w:p>
    <w:p w:rsidR="004A1D81" w:rsidRDefault="004A1D81" w:rsidP="00170860">
      <w:r>
        <w:t>На брухт собі переробляли.</w:t>
      </w:r>
    </w:p>
    <w:p w:rsidR="004A1D81" w:rsidRDefault="004A1D81" w:rsidP="00170860">
      <w:r>
        <w:t>Ми захисту тоді не мали.</w:t>
      </w:r>
    </w:p>
    <w:p w:rsidR="004A1D81" w:rsidRDefault="004A1D81" w:rsidP="00170860">
      <w:r>
        <w:t>Хоч і для блага працювали.</w:t>
      </w:r>
    </w:p>
    <w:p w:rsidR="004A1D81" w:rsidRDefault="004A1D81" w:rsidP="00170860">
      <w:r>
        <w:t>Україну годували.</w:t>
      </w:r>
    </w:p>
    <w:p w:rsidR="004A1D81" w:rsidRDefault="004A1D81" w:rsidP="00170860">
      <w:r>
        <w:t>А нас за це ще й зневажали.</w:t>
      </w:r>
    </w:p>
    <w:p w:rsidR="004A1D81" w:rsidRDefault="004A1D81" w:rsidP="00170860">
      <w:r>
        <w:t>Різні здирства учиняли.</w:t>
      </w:r>
    </w:p>
    <w:p w:rsidR="004A1D81" w:rsidRDefault="004A1D81" w:rsidP="00170860">
      <w:r>
        <w:t>Як з кріпаками поступали.</w:t>
      </w:r>
    </w:p>
    <w:p w:rsidR="004A1D81" w:rsidRDefault="004A1D81" w:rsidP="00170860">
      <w:r>
        <w:t>Не всі такому відсіч дали.</w:t>
      </w:r>
    </w:p>
    <w:p w:rsidR="004A1D81" w:rsidRDefault="004A1D81" w:rsidP="00170860">
      <w:r>
        <w:t>Свою діяльність припиняли.</w:t>
      </w:r>
    </w:p>
    <w:p w:rsidR="004A1D81" w:rsidRDefault="004A1D81" w:rsidP="00170860">
      <w:r>
        <w:t>Паї в оренду віддавали.</w:t>
      </w:r>
    </w:p>
    <w:p w:rsidR="004A1D81" w:rsidRDefault="004A1D81" w:rsidP="00170860">
      <w:r>
        <w:t>А нас тихенько закривали.</w:t>
      </w:r>
    </w:p>
    <w:p w:rsidR="004A1D81" w:rsidRDefault="004A1D81" w:rsidP="00170860">
      <w:r>
        <w:t>Навіть бумагу не прислали.</w:t>
      </w:r>
    </w:p>
    <w:p w:rsidR="004A1D81" w:rsidRDefault="004A1D81" w:rsidP="00170860">
      <w:r>
        <w:t>Коли це рішення приймали.</w:t>
      </w:r>
    </w:p>
    <w:p w:rsidR="004A1D81" w:rsidRDefault="004A1D81" w:rsidP="00170860">
      <w:r>
        <w:t>Паї законні не віддали.</w:t>
      </w:r>
    </w:p>
    <w:p w:rsidR="004A1D81" w:rsidRDefault="004A1D81" w:rsidP="00170860">
      <w:r>
        <w:t>Таємне беззаконня мали.</w:t>
      </w:r>
    </w:p>
    <w:p w:rsidR="004A1D81" w:rsidRDefault="004A1D81" w:rsidP="00170860">
      <w:r>
        <w:t>Бо скарги всі ігнорували.</w:t>
      </w:r>
    </w:p>
    <w:p w:rsidR="004A1D81" w:rsidRDefault="004A1D81" w:rsidP="00170860">
      <w:r>
        <w:t>Поза законом нас тримали.</w:t>
      </w:r>
    </w:p>
    <w:p w:rsidR="004A1D81" w:rsidRDefault="004A1D81" w:rsidP="00170860">
      <w:r>
        <w:t>Фермерство в стаж не врахували.</w:t>
      </w:r>
    </w:p>
    <w:p w:rsidR="004A1D81" w:rsidRDefault="004A1D81" w:rsidP="00170860">
      <w:r>
        <w:t>Коли нам пенсію давали.</w:t>
      </w:r>
    </w:p>
    <w:p w:rsidR="004A1D81" w:rsidRDefault="004A1D81" w:rsidP="00170860">
      <w:r>
        <w:t>Стаж попросту фабрикували.</w:t>
      </w:r>
    </w:p>
    <w:p w:rsidR="004A1D81" w:rsidRDefault="004A1D81" w:rsidP="00170860">
      <w:r>
        <w:t>Свавілля як завжди вчиняли.</w:t>
      </w:r>
    </w:p>
    <w:p w:rsidR="004A1D81" w:rsidRDefault="004A1D81" w:rsidP="00170860">
      <w:r>
        <w:t>Злочинно, злісно кепкували.</w:t>
      </w:r>
    </w:p>
    <w:p w:rsidR="004A1D81" w:rsidRDefault="004A1D81" w:rsidP="00170860">
      <w:r>
        <w:t>Беззаконням подавляли.</w:t>
      </w:r>
    </w:p>
    <w:p w:rsidR="004A1D81" w:rsidRDefault="004A1D81" w:rsidP="00170860">
      <w:r>
        <w:t>Безмірну дикість проявляли.</w:t>
      </w:r>
    </w:p>
    <w:p w:rsidR="004A1D81" w:rsidRDefault="004A1D81" w:rsidP="00170860">
      <w:r>
        <w:t>Владою безкарно зловживали.</w:t>
      </w:r>
    </w:p>
    <w:p w:rsidR="004A1D81" w:rsidRDefault="004A1D81" w:rsidP="00170860">
      <w:r>
        <w:t>Мерзенну сутність показали.</w:t>
      </w:r>
    </w:p>
    <w:p w:rsidR="004A1D81" w:rsidRDefault="004A1D81" w:rsidP="00170860">
      <w:r>
        <w:t>Ось так цей геноцид тримали.</w:t>
      </w:r>
    </w:p>
    <w:p w:rsidR="004A1D81" w:rsidRDefault="004A1D81" w:rsidP="00170860">
      <w:r>
        <w:t>Їх досі ще не покарали.</w:t>
      </w:r>
    </w:p>
    <w:p w:rsidR="004A1D81" w:rsidRDefault="004A1D81" w:rsidP="00170860"/>
    <w:p w:rsidR="004A1D81" w:rsidRDefault="004A1D81" w:rsidP="00170860">
      <w:r>
        <w:t>17.08.12.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Про те.</w:t>
      </w:r>
    </w:p>
    <w:p w:rsidR="004A1D81" w:rsidRDefault="004A1D81" w:rsidP="00170860"/>
    <w:p w:rsidR="004A1D81" w:rsidRDefault="004A1D81" w:rsidP="00170860">
      <w:r>
        <w:t>Чи про це, чи про те.</w:t>
      </w:r>
    </w:p>
    <w:p w:rsidR="004A1D81" w:rsidRDefault="004A1D81" w:rsidP="00170860">
      <w:r>
        <w:t>Торохтить завжди пусте.</w:t>
      </w:r>
    </w:p>
    <w:p w:rsidR="004A1D81" w:rsidRDefault="004A1D81" w:rsidP="00170860">
      <w:r>
        <w:t>Що брехня без декольте.</w:t>
      </w:r>
    </w:p>
    <w:p w:rsidR="004A1D81" w:rsidRDefault="004A1D81" w:rsidP="00170860">
      <w:r>
        <w:t>Що завгодно наплете.</w:t>
      </w:r>
    </w:p>
    <w:p w:rsidR="004A1D81" w:rsidRDefault="004A1D81" w:rsidP="00170860">
      <w:r>
        <w:t>Чи довірте, перевірте.</w:t>
      </w:r>
    </w:p>
    <w:p w:rsidR="004A1D81" w:rsidRDefault="004A1D81" w:rsidP="00170860">
      <w:r>
        <w:t>Краще попросту повірте.</w:t>
      </w:r>
    </w:p>
    <w:p w:rsidR="004A1D81" w:rsidRDefault="004A1D81" w:rsidP="00170860">
      <w:r>
        <w:t>Геніальне все просте.</w:t>
      </w:r>
    </w:p>
    <w:p w:rsidR="004A1D81" w:rsidRDefault="004A1D81" w:rsidP="00170860">
      <w:r>
        <w:t>Загадково проросте.</w:t>
      </w:r>
    </w:p>
    <w:p w:rsidR="004A1D81" w:rsidRDefault="004A1D81" w:rsidP="00170860">
      <w:r>
        <w:t>Своєчасно зацвіте.</w:t>
      </w:r>
    </w:p>
    <w:p w:rsidR="004A1D81" w:rsidRDefault="004A1D81" w:rsidP="00170860">
      <w:r>
        <w:t>Та плодами доведе.</w:t>
      </w:r>
    </w:p>
    <w:p w:rsidR="004A1D81" w:rsidRDefault="004A1D81" w:rsidP="00170860">
      <w:r>
        <w:t>Що воно є дійсно те.</w:t>
      </w:r>
    </w:p>
    <w:p w:rsidR="004A1D81" w:rsidRDefault="004A1D81" w:rsidP="00170860">
      <w:r>
        <w:t>І ніде не підведе.</w:t>
      </w:r>
    </w:p>
    <w:p w:rsidR="004A1D81" w:rsidRDefault="004A1D81" w:rsidP="00170860">
      <w:r>
        <w:t>А безтолковість розмете.</w:t>
      </w:r>
    </w:p>
    <w:p w:rsidR="004A1D81" w:rsidRDefault="004A1D81" w:rsidP="00170860"/>
    <w:p w:rsidR="004A1D81" w:rsidRDefault="004A1D81" w:rsidP="00170860">
      <w:r>
        <w:t>24.08.12.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Щось.</w:t>
      </w:r>
    </w:p>
    <w:p w:rsidR="004A1D81" w:rsidRDefault="004A1D81" w:rsidP="00170860"/>
    <w:p w:rsidR="004A1D81" w:rsidRDefault="004A1D81" w:rsidP="00170860">
      <w:r>
        <w:t>Певно що це не здається.</w:t>
      </w:r>
    </w:p>
    <w:p w:rsidR="004A1D81" w:rsidRDefault="004A1D81" w:rsidP="00170860">
      <w:r>
        <w:t>Розум для життя дається.</w:t>
      </w:r>
    </w:p>
    <w:p w:rsidR="004A1D81" w:rsidRDefault="004A1D81" w:rsidP="00170860">
      <w:r>
        <w:t>Але сам все не доб’ється.</w:t>
      </w:r>
    </w:p>
    <w:p w:rsidR="004A1D81" w:rsidRDefault="004A1D81" w:rsidP="00170860">
      <w:r>
        <w:t>Якщо ще щось не знайдеться.</w:t>
      </w:r>
    </w:p>
    <w:p w:rsidR="004A1D81" w:rsidRDefault="004A1D81" w:rsidP="00170860"/>
    <w:p w:rsidR="004A1D81" w:rsidRDefault="004A1D81" w:rsidP="00170860">
      <w:r>
        <w:t>Це щось ще не пізнається.</w:t>
      </w:r>
    </w:p>
    <w:p w:rsidR="004A1D81" w:rsidRDefault="004A1D81" w:rsidP="00170860">
      <w:r>
        <w:t>Як і де чому береться.</w:t>
      </w:r>
    </w:p>
    <w:p w:rsidR="004A1D81" w:rsidRDefault="004A1D81" w:rsidP="00170860">
      <w:r>
        <w:t>І кому за що дається.</w:t>
      </w:r>
    </w:p>
    <w:p w:rsidR="004A1D81" w:rsidRDefault="004A1D81" w:rsidP="00170860">
      <w:r>
        <w:t>До цих пір не признається.</w:t>
      </w:r>
    </w:p>
    <w:p w:rsidR="004A1D81" w:rsidRDefault="004A1D81" w:rsidP="00170860"/>
    <w:p w:rsidR="004A1D81" w:rsidRDefault="004A1D81" w:rsidP="00170860">
      <w:r>
        <w:t>Але в світі так ведеться.</w:t>
      </w:r>
    </w:p>
    <w:p w:rsidR="004A1D81" w:rsidRDefault="004A1D81" w:rsidP="00170860">
      <w:r>
        <w:t>Доля не всім посміхнеться.</w:t>
      </w:r>
    </w:p>
    <w:p w:rsidR="004A1D81" w:rsidRDefault="004A1D81" w:rsidP="00170860">
      <w:r>
        <w:t>Бо комусь все віддається.</w:t>
      </w:r>
    </w:p>
    <w:p w:rsidR="004A1D81" w:rsidRDefault="004A1D81" w:rsidP="00170860">
      <w:r>
        <w:t>А від когось відбереться.</w:t>
      </w:r>
    </w:p>
    <w:p w:rsidR="004A1D81" w:rsidRDefault="004A1D81" w:rsidP="00170860"/>
    <w:p w:rsidR="004A1D81" w:rsidRDefault="004A1D81" w:rsidP="00170860">
      <w:r>
        <w:t>Та все ж розум хай збереться.</w:t>
      </w:r>
    </w:p>
    <w:p w:rsidR="004A1D81" w:rsidRDefault="004A1D81" w:rsidP="00170860">
      <w:r>
        <w:t>Та спокоєм перейметься.</w:t>
      </w:r>
    </w:p>
    <w:p w:rsidR="004A1D81" w:rsidRDefault="004A1D81" w:rsidP="00170860">
      <w:r>
        <w:t>Попрацює, розбереться.</w:t>
      </w:r>
    </w:p>
    <w:p w:rsidR="004A1D81" w:rsidRDefault="004A1D81" w:rsidP="00170860">
      <w:r>
        <w:t>Потім вірний шлях знайдеться.</w:t>
      </w:r>
    </w:p>
    <w:p w:rsidR="004A1D81" w:rsidRDefault="004A1D81" w:rsidP="00170860">
      <w:r>
        <w:t>Може щось і підвернеться.</w:t>
      </w:r>
    </w:p>
    <w:p w:rsidR="004A1D81" w:rsidRDefault="004A1D81" w:rsidP="00170860"/>
    <w:p w:rsidR="004A1D81" w:rsidRDefault="004A1D81" w:rsidP="00170860">
      <w:r>
        <w:t>29.08.12.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Мене не посвятили.</w:t>
      </w:r>
    </w:p>
    <w:p w:rsidR="004A1D81" w:rsidRDefault="004A1D81" w:rsidP="00170860"/>
    <w:p w:rsidR="004A1D81" w:rsidRDefault="004A1D81" w:rsidP="00170860">
      <w:r>
        <w:t>Клітини чи бацили.</w:t>
      </w:r>
    </w:p>
    <w:p w:rsidR="004A1D81" w:rsidRDefault="004A1D81" w:rsidP="00170860">
      <w:r>
        <w:t>Це ви мене створили.</w:t>
      </w:r>
    </w:p>
    <w:p w:rsidR="004A1D81" w:rsidRDefault="004A1D81" w:rsidP="00170860">
      <w:r>
        <w:t>А потім і зростили.</w:t>
      </w:r>
    </w:p>
    <w:p w:rsidR="004A1D81" w:rsidRDefault="004A1D81" w:rsidP="00170860">
      <w:r>
        <w:t>Так до життя впустили.</w:t>
      </w:r>
    </w:p>
    <w:p w:rsidR="004A1D81" w:rsidRDefault="004A1D81" w:rsidP="00170860"/>
    <w:p w:rsidR="004A1D81" w:rsidRDefault="004A1D81" w:rsidP="00170860">
      <w:r>
        <w:t>Непевен що любили.</w:t>
      </w:r>
    </w:p>
    <w:p w:rsidR="004A1D81" w:rsidRDefault="004A1D81" w:rsidP="00170860">
      <w:r>
        <w:t>Для себе це робили.</w:t>
      </w:r>
    </w:p>
    <w:p w:rsidR="004A1D81" w:rsidRDefault="004A1D81" w:rsidP="00170860">
      <w:r>
        <w:t>Себе всим вдовольнили.</w:t>
      </w:r>
    </w:p>
    <w:p w:rsidR="004A1D81" w:rsidRDefault="004A1D81" w:rsidP="00170860">
      <w:r>
        <w:t>Мене лиш прикріпили.</w:t>
      </w:r>
    </w:p>
    <w:p w:rsidR="004A1D81" w:rsidRDefault="004A1D81" w:rsidP="00170860">
      <w:r>
        <w:t>Все забезпечення звалили.</w:t>
      </w:r>
    </w:p>
    <w:p w:rsidR="004A1D81" w:rsidRDefault="004A1D81" w:rsidP="00170860">
      <w:r>
        <w:t>І це назавжди приліпили.</w:t>
      </w:r>
    </w:p>
    <w:p w:rsidR="004A1D81" w:rsidRDefault="004A1D81" w:rsidP="00170860"/>
    <w:p w:rsidR="004A1D81" w:rsidRDefault="004A1D81" w:rsidP="00170860">
      <w:r>
        <w:t>Мені не послужили.</w:t>
      </w:r>
    </w:p>
    <w:p w:rsidR="004A1D81" w:rsidRDefault="004A1D81" w:rsidP="00170860">
      <w:r>
        <w:t>Систему утворили.</w:t>
      </w:r>
    </w:p>
    <w:p w:rsidR="004A1D81" w:rsidRDefault="004A1D81" w:rsidP="00170860">
      <w:r>
        <w:t>Себе цим захистили.</w:t>
      </w:r>
    </w:p>
    <w:p w:rsidR="004A1D81" w:rsidRDefault="004A1D81" w:rsidP="00170860">
      <w:r>
        <w:t>Мене й не посвятили.</w:t>
      </w:r>
    </w:p>
    <w:p w:rsidR="004A1D81" w:rsidRDefault="004A1D81" w:rsidP="00170860"/>
    <w:p w:rsidR="004A1D81" w:rsidRDefault="004A1D81" w:rsidP="00170860">
      <w:r>
        <w:t>Як і що творили.</w:t>
      </w:r>
    </w:p>
    <w:p w:rsidR="004A1D81" w:rsidRDefault="004A1D81" w:rsidP="00170860">
      <w:r>
        <w:t>Щоб згодом не хворіли.</w:t>
      </w:r>
    </w:p>
    <w:p w:rsidR="004A1D81" w:rsidRDefault="004A1D81" w:rsidP="00170860">
      <w:r>
        <w:t>Хоч як би сповістили.</w:t>
      </w:r>
    </w:p>
    <w:p w:rsidR="004A1D81" w:rsidRDefault="004A1D81" w:rsidP="00170860">
      <w:r>
        <w:t>Та якось захистили.</w:t>
      </w:r>
    </w:p>
    <w:p w:rsidR="004A1D81" w:rsidRDefault="004A1D81" w:rsidP="00170860"/>
    <w:p w:rsidR="004A1D81" w:rsidRDefault="004A1D81" w:rsidP="00170860">
      <w:r>
        <w:t>Помилку допустили..</w:t>
      </w:r>
    </w:p>
    <w:p w:rsidR="004A1D81" w:rsidRDefault="004A1D81" w:rsidP="00170860">
      <w:r>
        <w:t>Контакт не встановили.</w:t>
      </w:r>
    </w:p>
    <w:p w:rsidR="004A1D81" w:rsidRDefault="004A1D81" w:rsidP="00170860">
      <w:r>
        <w:t>Для блага б послужили.</w:t>
      </w:r>
    </w:p>
    <w:p w:rsidR="004A1D81" w:rsidRDefault="004A1D81" w:rsidP="00170860">
      <w:r>
        <w:t>Життя б моє змінили.</w:t>
      </w:r>
    </w:p>
    <w:p w:rsidR="004A1D81" w:rsidRDefault="004A1D81" w:rsidP="00170860">
      <w:r>
        <w:t>Та благодать впустили.</w:t>
      </w:r>
    </w:p>
    <w:p w:rsidR="004A1D81" w:rsidRDefault="004A1D81" w:rsidP="00170860">
      <w:r>
        <w:t>Гармонію б відкрили.</w:t>
      </w:r>
    </w:p>
    <w:p w:rsidR="004A1D81" w:rsidRDefault="004A1D81" w:rsidP="00170860"/>
    <w:p w:rsidR="004A1D81" w:rsidRDefault="004A1D81" w:rsidP="00170860">
      <w:r>
        <w:t>3.09.12.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Професійні брехуни.</w:t>
      </w:r>
    </w:p>
    <w:p w:rsidR="004A1D81" w:rsidRDefault="004A1D81" w:rsidP="00170860"/>
    <w:p w:rsidR="004A1D81" w:rsidRDefault="004A1D81" w:rsidP="00170860">
      <w:r>
        <w:t>Хто насправді вони.</w:t>
      </w:r>
    </w:p>
    <w:p w:rsidR="004A1D81" w:rsidRDefault="004A1D81" w:rsidP="00170860">
      <w:r>
        <w:t>Професійні брехуни.</w:t>
      </w:r>
    </w:p>
    <w:p w:rsidR="004A1D81" w:rsidRDefault="004A1D81" w:rsidP="00170860">
      <w:r>
        <w:t>Спекулянти – хитруни.</w:t>
      </w:r>
    </w:p>
    <w:p w:rsidR="004A1D81" w:rsidRDefault="004A1D81" w:rsidP="00170860">
      <w:r>
        <w:t>Держслужбовці – гавкуни.</w:t>
      </w:r>
    </w:p>
    <w:p w:rsidR="004A1D81" w:rsidRDefault="004A1D81" w:rsidP="00170860">
      <w:r>
        <w:t>Ті ж артисти – хвастуни.</w:t>
      </w:r>
    </w:p>
    <w:p w:rsidR="004A1D81" w:rsidRDefault="004A1D81" w:rsidP="00170860">
      <w:r>
        <w:t>Писаки всякі – плетуни.</w:t>
      </w:r>
    </w:p>
    <w:p w:rsidR="004A1D81" w:rsidRDefault="004A1D81" w:rsidP="00170860">
      <w:r>
        <w:t>Попи – зажерті крикуни.</w:t>
      </w:r>
    </w:p>
    <w:p w:rsidR="004A1D81" w:rsidRDefault="004A1D81" w:rsidP="00170860">
      <w:r>
        <w:t>Та лідери – говоруни.</w:t>
      </w:r>
    </w:p>
    <w:p w:rsidR="004A1D81" w:rsidRDefault="004A1D81" w:rsidP="00170860">
      <w:r>
        <w:t>А взагалі всі брехуни.</w:t>
      </w:r>
    </w:p>
    <w:p w:rsidR="004A1D81" w:rsidRDefault="004A1D81" w:rsidP="00170860">
      <w:r>
        <w:t>Завжди безстидні бовтуни.</w:t>
      </w:r>
    </w:p>
    <w:p w:rsidR="004A1D81" w:rsidRDefault="004A1D81" w:rsidP="00170860">
      <w:r>
        <w:t>Є посланцями сатани.</w:t>
      </w:r>
    </w:p>
    <w:p w:rsidR="004A1D81" w:rsidRDefault="004A1D81" w:rsidP="00170860">
      <w:r>
        <w:t>Така ось нечисть з давнини.</w:t>
      </w:r>
    </w:p>
    <w:p w:rsidR="004A1D81" w:rsidRDefault="004A1D81" w:rsidP="00170860">
      <w:r>
        <w:t>Для пекла досить їх вини.</w:t>
      </w:r>
    </w:p>
    <w:p w:rsidR="004A1D81" w:rsidRDefault="004A1D81" w:rsidP="00170860"/>
    <w:p w:rsidR="004A1D81" w:rsidRDefault="004A1D81" w:rsidP="00170860">
      <w:r>
        <w:t>6.09.12.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Про шкуру.</w:t>
      </w:r>
    </w:p>
    <w:p w:rsidR="004A1D81" w:rsidRDefault="004A1D81" w:rsidP="00170860"/>
    <w:p w:rsidR="004A1D81" w:rsidRDefault="004A1D81" w:rsidP="00170860">
      <w:r>
        <w:t>Влада під свою натуру.</w:t>
      </w:r>
    </w:p>
    <w:p w:rsidR="004A1D81" w:rsidRDefault="004A1D81" w:rsidP="00170860">
      <w:r>
        <w:t>Про свою лиш дбає шкуру.</w:t>
      </w:r>
    </w:p>
    <w:p w:rsidR="004A1D81" w:rsidRDefault="004A1D81" w:rsidP="00170860">
      <w:r>
        <w:t>Любить свою диктатуру.</w:t>
      </w:r>
    </w:p>
    <w:p w:rsidR="004A1D81" w:rsidRDefault="004A1D81" w:rsidP="00170860">
      <w:r>
        <w:t>І свою лиш мацапуру.</w:t>
      </w:r>
    </w:p>
    <w:p w:rsidR="004A1D81" w:rsidRDefault="004A1D81" w:rsidP="00170860"/>
    <w:p w:rsidR="004A1D81" w:rsidRDefault="004A1D81" w:rsidP="00170860">
      <w:r>
        <w:t>Має і свою культуру.</w:t>
      </w:r>
    </w:p>
    <w:p w:rsidR="004A1D81" w:rsidRDefault="004A1D81" w:rsidP="00170860">
      <w:r>
        <w:t>Безстидну свою халтуру.</w:t>
      </w:r>
    </w:p>
    <w:p w:rsidR="004A1D81" w:rsidRDefault="004A1D81" w:rsidP="00170860">
      <w:r>
        <w:t>Дозволену літературу.</w:t>
      </w:r>
    </w:p>
    <w:p w:rsidR="004A1D81" w:rsidRDefault="004A1D81" w:rsidP="00170860">
      <w:r>
        <w:t>В лестощах карикатуру.</w:t>
      </w:r>
    </w:p>
    <w:p w:rsidR="004A1D81" w:rsidRDefault="004A1D81" w:rsidP="00170860"/>
    <w:p w:rsidR="004A1D81" w:rsidRDefault="004A1D81" w:rsidP="00170860">
      <w:r>
        <w:t>Має теж номенклатуру.</w:t>
      </w:r>
    </w:p>
    <w:p w:rsidR="004A1D81" w:rsidRDefault="004A1D81" w:rsidP="00170860">
      <w:r>
        <w:t>Міліцію, прокуратуру.</w:t>
      </w:r>
    </w:p>
    <w:p w:rsidR="004A1D81" w:rsidRDefault="004A1D81" w:rsidP="00170860">
      <w:r>
        <w:t>Судову свою структуру.</w:t>
      </w:r>
    </w:p>
    <w:p w:rsidR="004A1D81" w:rsidRDefault="004A1D81" w:rsidP="00170860">
      <w:r>
        <w:t>Залежну адвокатуру.</w:t>
      </w:r>
    </w:p>
    <w:p w:rsidR="004A1D81" w:rsidRDefault="004A1D81" w:rsidP="00170860"/>
    <w:p w:rsidR="004A1D81" w:rsidRDefault="004A1D81" w:rsidP="00170860">
      <w:r>
        <w:t>Тюремну аспірантуру.</w:t>
      </w:r>
    </w:p>
    <w:p w:rsidR="004A1D81" w:rsidRDefault="004A1D81" w:rsidP="00170860">
      <w:r>
        <w:t>Та свавілля кон’юнктуру.</w:t>
      </w:r>
    </w:p>
    <w:p w:rsidR="004A1D81" w:rsidRDefault="004A1D81" w:rsidP="00170860">
      <w:r>
        <w:t>Досить дику скрізь фактуру.</w:t>
      </w:r>
    </w:p>
    <w:p w:rsidR="004A1D81" w:rsidRDefault="004A1D81" w:rsidP="00170860">
      <w:r>
        <w:t>Беззаконня клієнтуру.</w:t>
      </w:r>
    </w:p>
    <w:p w:rsidR="004A1D81" w:rsidRDefault="004A1D81" w:rsidP="00170860">
      <w:r>
        <w:t>Для геноциду клавіатуру.</w:t>
      </w:r>
    </w:p>
    <w:p w:rsidR="004A1D81" w:rsidRDefault="004A1D81" w:rsidP="00170860"/>
    <w:p w:rsidR="004A1D81" w:rsidRDefault="004A1D81" w:rsidP="00170860">
      <w:r>
        <w:t>12.09.12.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Як прийдеться.</w:t>
      </w:r>
    </w:p>
    <w:p w:rsidR="004A1D81" w:rsidRDefault="004A1D81" w:rsidP="00170860"/>
    <w:p w:rsidR="004A1D81" w:rsidRDefault="004A1D81" w:rsidP="00170860">
      <w:r>
        <w:t>Все на світі цім буває.</w:t>
      </w:r>
    </w:p>
    <w:p w:rsidR="004A1D81" w:rsidRDefault="004A1D81" w:rsidP="00170860">
      <w:r>
        <w:t>Та не всім дається.</w:t>
      </w:r>
    </w:p>
    <w:p w:rsidR="004A1D81" w:rsidRDefault="004A1D81" w:rsidP="00170860">
      <w:r>
        <w:t>Хто постійно щось шукає.</w:t>
      </w:r>
    </w:p>
    <w:p w:rsidR="004A1D81" w:rsidRDefault="004A1D81" w:rsidP="00170860">
      <w:r>
        <w:t>Дещо віднайдеться.</w:t>
      </w:r>
    </w:p>
    <w:p w:rsidR="004A1D81" w:rsidRDefault="004A1D81" w:rsidP="00170860"/>
    <w:p w:rsidR="004A1D81" w:rsidRDefault="004A1D81" w:rsidP="00170860">
      <w:r>
        <w:t>Якщо хист до чогось має.</w:t>
      </w:r>
    </w:p>
    <w:p w:rsidR="004A1D81" w:rsidRDefault="004A1D81" w:rsidP="00170860">
      <w:r>
        <w:t>І талант прив’ється.</w:t>
      </w:r>
    </w:p>
    <w:p w:rsidR="004A1D81" w:rsidRDefault="004A1D81" w:rsidP="00170860">
      <w:r>
        <w:t>Певно труднощі здолає.</w:t>
      </w:r>
    </w:p>
    <w:p w:rsidR="004A1D81" w:rsidRDefault="004A1D81" w:rsidP="00170860">
      <w:r>
        <w:t>Та свого доб’ється.</w:t>
      </w:r>
    </w:p>
    <w:p w:rsidR="004A1D81" w:rsidRDefault="004A1D81" w:rsidP="00170860"/>
    <w:p w:rsidR="004A1D81" w:rsidRDefault="004A1D81" w:rsidP="00170860">
      <w:r>
        <w:t>Кожен свого досягає.</w:t>
      </w:r>
    </w:p>
    <w:p w:rsidR="004A1D81" w:rsidRDefault="004A1D81" w:rsidP="00170860">
      <w:r>
        <w:t>Так як доведеться.</w:t>
      </w:r>
    </w:p>
    <w:p w:rsidR="004A1D81" w:rsidRDefault="004A1D81" w:rsidP="00170860">
      <w:r>
        <w:t>Не того, чого бажає.</w:t>
      </w:r>
    </w:p>
    <w:p w:rsidR="004A1D81" w:rsidRDefault="004A1D81" w:rsidP="00170860">
      <w:r>
        <w:t>А що піддається.</w:t>
      </w:r>
    </w:p>
    <w:p w:rsidR="004A1D81" w:rsidRDefault="004A1D81" w:rsidP="00170860"/>
    <w:p w:rsidR="004A1D81" w:rsidRDefault="004A1D81" w:rsidP="00170860">
      <w:r>
        <w:t>Якщо розум свій зникає.</w:t>
      </w:r>
    </w:p>
    <w:p w:rsidR="004A1D81" w:rsidRDefault="004A1D81" w:rsidP="00170860">
      <w:r>
        <w:t>Доля не всміхнеться.</w:t>
      </w:r>
    </w:p>
    <w:p w:rsidR="004A1D81" w:rsidRDefault="004A1D81" w:rsidP="00170860">
      <w:r>
        <w:t>І нічого не впіймає.</w:t>
      </w:r>
    </w:p>
    <w:p w:rsidR="004A1D81" w:rsidRDefault="004A1D81" w:rsidP="00170860">
      <w:r>
        <w:t>Ще й до біса сп’ється.</w:t>
      </w:r>
    </w:p>
    <w:p w:rsidR="004A1D81" w:rsidRDefault="004A1D81" w:rsidP="00170860"/>
    <w:p w:rsidR="004A1D81" w:rsidRDefault="004A1D81" w:rsidP="00170860">
      <w:r>
        <w:t>Безцінне життя втрачає.</w:t>
      </w:r>
    </w:p>
    <w:p w:rsidR="004A1D81" w:rsidRDefault="004A1D81" w:rsidP="00170860">
      <w:r>
        <w:t>І не схаменеться.</w:t>
      </w:r>
    </w:p>
    <w:p w:rsidR="004A1D81" w:rsidRDefault="004A1D81" w:rsidP="00170860">
      <w:r>
        <w:t>Добре жити не бажає.</w:t>
      </w:r>
    </w:p>
    <w:p w:rsidR="004A1D81" w:rsidRDefault="004A1D81" w:rsidP="00170860">
      <w:r>
        <w:t>Швидко спотикнеться.</w:t>
      </w:r>
    </w:p>
    <w:p w:rsidR="004A1D81" w:rsidRDefault="004A1D81" w:rsidP="00170860"/>
    <w:p w:rsidR="004A1D81" w:rsidRDefault="004A1D81" w:rsidP="00170860">
      <w:r>
        <w:t>19. 09. 12.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Здоров’я.</w:t>
      </w:r>
    </w:p>
    <w:p w:rsidR="004A1D81" w:rsidRDefault="004A1D81" w:rsidP="00170860"/>
    <w:p w:rsidR="004A1D81" w:rsidRDefault="004A1D81" w:rsidP="00170860">
      <w:r>
        <w:t>Воно безцінне – пам’ятай.</w:t>
      </w:r>
    </w:p>
    <w:p w:rsidR="004A1D81" w:rsidRDefault="004A1D81" w:rsidP="00170860">
      <w:r>
        <w:t>Воно твоє – не забувай.</w:t>
      </w:r>
    </w:p>
    <w:p w:rsidR="004A1D81" w:rsidRDefault="004A1D81" w:rsidP="00170860">
      <w:r>
        <w:t>Його комусь не довіряй.</w:t>
      </w:r>
    </w:p>
    <w:p w:rsidR="004A1D81" w:rsidRDefault="004A1D81" w:rsidP="00170860">
      <w:r>
        <w:t>Та на химери не міняй.</w:t>
      </w:r>
    </w:p>
    <w:p w:rsidR="004A1D81" w:rsidRDefault="004A1D81" w:rsidP="00170860">
      <w:r>
        <w:t>Не ризикуй, не програвай.</w:t>
      </w:r>
    </w:p>
    <w:p w:rsidR="004A1D81" w:rsidRDefault="004A1D81" w:rsidP="00170860">
      <w:r>
        <w:t>А постарайся сам пізнай.</w:t>
      </w:r>
    </w:p>
    <w:p w:rsidR="004A1D81" w:rsidRDefault="004A1D81" w:rsidP="00170860">
      <w:r>
        <w:t>Шлях до добра свій відшукай.</w:t>
      </w:r>
    </w:p>
    <w:p w:rsidR="004A1D81" w:rsidRDefault="004A1D81" w:rsidP="00170860">
      <w:r>
        <w:t>І сам як можеш зберігай.</w:t>
      </w:r>
    </w:p>
    <w:p w:rsidR="004A1D81" w:rsidRDefault="004A1D81" w:rsidP="00170860">
      <w:r>
        <w:t>Для щастя свого залишай.</w:t>
      </w:r>
    </w:p>
    <w:p w:rsidR="004A1D81" w:rsidRDefault="004A1D81" w:rsidP="00170860">
      <w:r>
        <w:t>Свідомість тільки не втрачай.</w:t>
      </w:r>
    </w:p>
    <w:p w:rsidR="004A1D81" w:rsidRDefault="004A1D81" w:rsidP="00170860">
      <w:r>
        <w:t>Пильнуй, дивись не проморгай.</w:t>
      </w:r>
    </w:p>
    <w:p w:rsidR="004A1D81" w:rsidRDefault="004A1D81" w:rsidP="00170860">
      <w:r>
        <w:t>Без нього з’явиться твій край.</w:t>
      </w:r>
    </w:p>
    <w:p w:rsidR="004A1D81" w:rsidRDefault="004A1D81" w:rsidP="00170860"/>
    <w:p w:rsidR="004A1D81" w:rsidRDefault="004A1D81" w:rsidP="00170860">
      <w:r>
        <w:t>20.09.12.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Безумство.</w:t>
      </w:r>
    </w:p>
    <w:p w:rsidR="004A1D81" w:rsidRDefault="004A1D81" w:rsidP="00170860"/>
    <w:p w:rsidR="004A1D81" w:rsidRDefault="004A1D81" w:rsidP="00170860">
      <w:r>
        <w:t>Людина долю обирає.</w:t>
      </w:r>
    </w:p>
    <w:p w:rsidR="004A1D81" w:rsidRDefault="004A1D81" w:rsidP="00170860">
      <w:r>
        <w:t>З природою пориває.</w:t>
      </w:r>
    </w:p>
    <w:p w:rsidR="004A1D81" w:rsidRDefault="004A1D81" w:rsidP="00170860">
      <w:r>
        <w:t>На видумках виживає.</w:t>
      </w:r>
    </w:p>
    <w:p w:rsidR="004A1D81" w:rsidRDefault="004A1D81" w:rsidP="00170860">
      <w:r>
        <w:t>Задоволень все шукає.</w:t>
      </w:r>
    </w:p>
    <w:p w:rsidR="004A1D81" w:rsidRDefault="004A1D81" w:rsidP="00170860">
      <w:r>
        <w:t>Штучну їжу споживає.</w:t>
      </w:r>
    </w:p>
    <w:p w:rsidR="004A1D81" w:rsidRDefault="004A1D81" w:rsidP="00170860">
      <w:r>
        <w:t>Хімією зловживає.</w:t>
      </w:r>
    </w:p>
    <w:p w:rsidR="004A1D81" w:rsidRDefault="004A1D81" w:rsidP="00170860">
      <w:r>
        <w:t>Довкілля нею убиває.</w:t>
      </w:r>
    </w:p>
    <w:p w:rsidR="004A1D81" w:rsidRDefault="004A1D81" w:rsidP="00170860">
      <w:r>
        <w:t>Свою жадобу вдовольняє.</w:t>
      </w:r>
    </w:p>
    <w:p w:rsidR="004A1D81" w:rsidRDefault="004A1D81" w:rsidP="00170860">
      <w:r>
        <w:t>Від того сама потерпає.</w:t>
      </w:r>
    </w:p>
    <w:p w:rsidR="004A1D81" w:rsidRDefault="004A1D81" w:rsidP="00170860">
      <w:r>
        <w:t>А схаменутись не бажає.</w:t>
      </w:r>
    </w:p>
    <w:p w:rsidR="004A1D81" w:rsidRDefault="004A1D81" w:rsidP="00170860">
      <w:r>
        <w:t>І на реальність не зважає.</w:t>
      </w:r>
    </w:p>
    <w:p w:rsidR="004A1D81" w:rsidRDefault="004A1D81" w:rsidP="00170860">
      <w:r>
        <w:t>Своє майбутнє убиває.</w:t>
      </w:r>
    </w:p>
    <w:p w:rsidR="004A1D81" w:rsidRDefault="004A1D81" w:rsidP="00170860">
      <w:r>
        <w:t>Бо певно ж розуму не має.</w:t>
      </w:r>
    </w:p>
    <w:p w:rsidR="004A1D81" w:rsidRDefault="004A1D81" w:rsidP="00170860">
      <w:r>
        <w:t>Життя планети доконає</w:t>
      </w:r>
    </w:p>
    <w:p w:rsidR="004A1D81" w:rsidRDefault="004A1D81" w:rsidP="00170860">
      <w:r>
        <w:t>За свою лиш шкуру дбає.</w:t>
      </w:r>
    </w:p>
    <w:p w:rsidR="004A1D81" w:rsidRDefault="004A1D81" w:rsidP="00170860">
      <w:r>
        <w:t>Кінця світу все чекає.</w:t>
      </w:r>
    </w:p>
    <w:p w:rsidR="004A1D81" w:rsidRDefault="004A1D81" w:rsidP="00170860">
      <w:r>
        <w:t>Сама ж його і наближає.</w:t>
      </w:r>
    </w:p>
    <w:p w:rsidR="004A1D81" w:rsidRDefault="004A1D81" w:rsidP="00170860"/>
    <w:p w:rsidR="004A1D81" w:rsidRDefault="004A1D81" w:rsidP="00170860">
      <w:r>
        <w:t>23.09.12.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Її величність.</w:t>
      </w:r>
    </w:p>
    <w:p w:rsidR="004A1D81" w:rsidRDefault="004A1D81" w:rsidP="00170860"/>
    <w:p w:rsidR="004A1D81" w:rsidRDefault="004A1D81" w:rsidP="00170860">
      <w:r>
        <w:t>Люди гріх мерзенний мають.</w:t>
      </w:r>
    </w:p>
    <w:p w:rsidR="004A1D81" w:rsidRDefault="004A1D81" w:rsidP="00170860">
      <w:r>
        <w:t>Постійно все брехню справляють.</w:t>
      </w:r>
    </w:p>
    <w:p w:rsidR="004A1D81" w:rsidRDefault="004A1D81" w:rsidP="00170860">
      <w:r>
        <w:t>Її люблять, поважають.</w:t>
      </w:r>
    </w:p>
    <w:p w:rsidR="004A1D81" w:rsidRDefault="004A1D81" w:rsidP="00170860">
      <w:r>
        <w:t>На ній статки заробляють.</w:t>
      </w:r>
    </w:p>
    <w:p w:rsidR="004A1D81" w:rsidRDefault="004A1D81" w:rsidP="00170860">
      <w:r>
        <w:t>А при нагоді-величають.</w:t>
      </w:r>
    </w:p>
    <w:p w:rsidR="004A1D81" w:rsidRDefault="004A1D81" w:rsidP="00170860">
      <w:r>
        <w:t>Без неї жити не бажають.</w:t>
      </w:r>
    </w:p>
    <w:p w:rsidR="004A1D81" w:rsidRDefault="004A1D81" w:rsidP="00170860">
      <w:r>
        <w:t>Від неї згодом і конають.</w:t>
      </w:r>
    </w:p>
    <w:p w:rsidR="004A1D81" w:rsidRDefault="004A1D81" w:rsidP="00170860"/>
    <w:p w:rsidR="004A1D81" w:rsidRDefault="004A1D81" w:rsidP="00170860">
      <w:r>
        <w:t>30.09.12.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Часи не гідні.  </w:t>
      </w:r>
    </w:p>
    <w:p w:rsidR="004A1D81" w:rsidRDefault="004A1D81" w:rsidP="00170860"/>
    <w:p w:rsidR="004A1D81" w:rsidRDefault="004A1D81" w:rsidP="00170860">
      <w:r>
        <w:t>Так, часи прийшли не гідні.</w:t>
      </w:r>
    </w:p>
    <w:p w:rsidR="004A1D81" w:rsidRDefault="004A1D81" w:rsidP="00170860">
      <w:r>
        <w:t>Українці, котрі бідні.</w:t>
      </w:r>
    </w:p>
    <w:p w:rsidR="004A1D81" w:rsidRDefault="004A1D81" w:rsidP="00170860">
      <w:r>
        <w:t>А також як безробітні.</w:t>
      </w:r>
    </w:p>
    <w:p w:rsidR="004A1D81" w:rsidRDefault="004A1D81" w:rsidP="00170860">
      <w:r>
        <w:t>Владі зовсім не потрібні.</w:t>
      </w:r>
    </w:p>
    <w:p w:rsidR="004A1D81" w:rsidRDefault="004A1D81" w:rsidP="00170860">
      <w:r>
        <w:t>Всі такі та їм подібні.</w:t>
      </w:r>
    </w:p>
    <w:p w:rsidR="004A1D81" w:rsidRDefault="004A1D81" w:rsidP="00170860">
      <w:r>
        <w:t>Вимирають як не рідні.</w:t>
      </w:r>
    </w:p>
    <w:p w:rsidR="004A1D81" w:rsidRDefault="004A1D81" w:rsidP="00170860">
      <w:r>
        <w:t>Чи тікають, якщо видні.</w:t>
      </w:r>
    </w:p>
    <w:p w:rsidR="004A1D81" w:rsidRDefault="004A1D81" w:rsidP="00170860">
      <w:r>
        <w:t>Від геноциду, що новітній.</w:t>
      </w:r>
    </w:p>
    <w:p w:rsidR="004A1D81" w:rsidRDefault="004A1D81" w:rsidP="00170860">
      <w:r>
        <w:t>А олігархи всі дорідні.</w:t>
      </w:r>
    </w:p>
    <w:p w:rsidR="004A1D81" w:rsidRDefault="004A1D81" w:rsidP="00170860">
      <w:r>
        <w:t>Повідбирали все безстидні.</w:t>
      </w:r>
    </w:p>
    <w:p w:rsidR="004A1D81" w:rsidRDefault="004A1D81" w:rsidP="00170860">
      <w:r>
        <w:t>Стали владою огидні.</w:t>
      </w:r>
    </w:p>
    <w:p w:rsidR="004A1D81" w:rsidRDefault="004A1D81" w:rsidP="00170860">
      <w:r>
        <w:t>Таке ось творять, ділки спритні.</w:t>
      </w:r>
    </w:p>
    <w:p w:rsidR="004A1D81" w:rsidRDefault="004A1D81" w:rsidP="00170860">
      <w:r>
        <w:t>Нас доконають ці єхидні.</w:t>
      </w:r>
    </w:p>
    <w:p w:rsidR="004A1D81" w:rsidRDefault="004A1D81" w:rsidP="00170860">
      <w:r>
        <w:t>Організовуйтесь пригідні.</w:t>
      </w:r>
    </w:p>
    <w:p w:rsidR="004A1D81" w:rsidRDefault="004A1D81" w:rsidP="00170860">
      <w:r>
        <w:t>Відберіть здобутки плідні.</w:t>
      </w:r>
    </w:p>
    <w:p w:rsidR="004A1D81" w:rsidRDefault="004A1D81" w:rsidP="00170860">
      <w:r>
        <w:t>Бо кінець настане спідній.</w:t>
      </w:r>
    </w:p>
    <w:p w:rsidR="004A1D81" w:rsidRDefault="004A1D81" w:rsidP="00170860"/>
    <w:p w:rsidR="004A1D81" w:rsidRDefault="004A1D81" w:rsidP="00170860">
      <w:r>
        <w:t>2.10.12.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Мета.</w:t>
      </w:r>
    </w:p>
    <w:p w:rsidR="004A1D81" w:rsidRDefault="004A1D81" w:rsidP="00170860"/>
    <w:p w:rsidR="004A1D81" w:rsidRDefault="004A1D81" w:rsidP="00170860">
      <w:r>
        <w:t>Кожен мусить таким стати.</w:t>
      </w:r>
    </w:p>
    <w:p w:rsidR="004A1D81" w:rsidRDefault="004A1D81" w:rsidP="00170860">
      <w:r>
        <w:t>Здоровим, сильним та багатим.</w:t>
      </w:r>
    </w:p>
    <w:p w:rsidR="004A1D81" w:rsidRDefault="004A1D81" w:rsidP="00170860">
      <w:r>
        <w:t>Щоб життя контролювати.</w:t>
      </w:r>
    </w:p>
    <w:p w:rsidR="004A1D81" w:rsidRDefault="004A1D81" w:rsidP="00170860">
      <w:r>
        <w:t>Ним як треба управляти.</w:t>
      </w:r>
    </w:p>
    <w:p w:rsidR="004A1D81" w:rsidRDefault="004A1D81" w:rsidP="00170860">
      <w:r>
        <w:t>Свою родину зберігати.</w:t>
      </w:r>
    </w:p>
    <w:p w:rsidR="004A1D81" w:rsidRDefault="004A1D81" w:rsidP="00170860">
      <w:r>
        <w:t>Порядок навкруги тримати.</w:t>
      </w:r>
    </w:p>
    <w:p w:rsidR="004A1D81" w:rsidRDefault="004A1D81" w:rsidP="00170860">
      <w:r>
        <w:t>Майбутнє дітям влаштувати.</w:t>
      </w:r>
    </w:p>
    <w:p w:rsidR="004A1D81" w:rsidRDefault="004A1D81" w:rsidP="00170860">
      <w:r>
        <w:t>Добро для них гарантувати.</w:t>
      </w:r>
    </w:p>
    <w:p w:rsidR="004A1D81" w:rsidRDefault="004A1D81" w:rsidP="00170860">
      <w:r>
        <w:t>Про людяність постійно дбати.</w:t>
      </w:r>
    </w:p>
    <w:p w:rsidR="004A1D81" w:rsidRDefault="004A1D81" w:rsidP="00170860">
      <w:r>
        <w:t>Це дасть нам благодать всім мати.</w:t>
      </w:r>
    </w:p>
    <w:p w:rsidR="004A1D81" w:rsidRDefault="004A1D81" w:rsidP="00170860"/>
    <w:p w:rsidR="004A1D81" w:rsidRDefault="004A1D81" w:rsidP="00170860">
      <w:r>
        <w:t>4.10.12.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Досить дикість витівати.</w:t>
      </w:r>
    </w:p>
    <w:p w:rsidR="004A1D81" w:rsidRDefault="004A1D81" w:rsidP="00170860"/>
    <w:p w:rsidR="004A1D81" w:rsidRDefault="004A1D81" w:rsidP="00170860">
      <w:r>
        <w:t>Мабуть досить хитрувати.</w:t>
      </w:r>
    </w:p>
    <w:p w:rsidR="004A1D81" w:rsidRDefault="004A1D81" w:rsidP="00170860">
      <w:r>
        <w:t>Досить вже шахраювати.</w:t>
      </w:r>
    </w:p>
    <w:p w:rsidR="004A1D81" w:rsidRDefault="004A1D81" w:rsidP="00170860">
      <w:r>
        <w:t>Припинити оббирати.</w:t>
      </w:r>
    </w:p>
    <w:p w:rsidR="004A1D81" w:rsidRDefault="004A1D81" w:rsidP="00170860">
      <w:r>
        <w:t>Дурити, красти, грабувати.</w:t>
      </w:r>
    </w:p>
    <w:p w:rsidR="004A1D81" w:rsidRDefault="004A1D81" w:rsidP="00170860">
      <w:r>
        <w:t>Статки на інших заробляти.</w:t>
      </w:r>
    </w:p>
    <w:p w:rsidR="004A1D81" w:rsidRDefault="004A1D81" w:rsidP="00170860">
      <w:r>
        <w:t>Безстидно їх експлуатувати.</w:t>
      </w:r>
    </w:p>
    <w:p w:rsidR="004A1D81" w:rsidRDefault="004A1D81" w:rsidP="00170860">
      <w:r>
        <w:t>Треба чесно проживати.</w:t>
      </w:r>
    </w:p>
    <w:p w:rsidR="004A1D81" w:rsidRDefault="004A1D81" w:rsidP="00170860">
      <w:r>
        <w:t>Та державу в цім тримати.</w:t>
      </w:r>
    </w:p>
    <w:p w:rsidR="004A1D81" w:rsidRDefault="004A1D81" w:rsidP="00170860">
      <w:r>
        <w:t>До всіх закон застосувати.</w:t>
      </w:r>
    </w:p>
    <w:p w:rsidR="004A1D81" w:rsidRDefault="004A1D81" w:rsidP="00170860">
      <w:r>
        <w:t>Справно це контролювати.</w:t>
      </w:r>
    </w:p>
    <w:p w:rsidR="004A1D81" w:rsidRDefault="004A1D81" w:rsidP="00170860">
      <w:r>
        <w:t>Всім можливість жити дати.</w:t>
      </w:r>
    </w:p>
    <w:p w:rsidR="004A1D81" w:rsidRDefault="004A1D81" w:rsidP="00170860">
      <w:r>
        <w:t>Щоб могли всі заробляти.</w:t>
      </w:r>
    </w:p>
    <w:p w:rsidR="004A1D81" w:rsidRDefault="004A1D81" w:rsidP="00170860">
      <w:r>
        <w:t>Та на праці статки мати.</w:t>
      </w:r>
    </w:p>
    <w:p w:rsidR="004A1D81" w:rsidRDefault="004A1D81" w:rsidP="00170860">
      <w:r>
        <w:t>Справедливість визнавати.</w:t>
      </w:r>
    </w:p>
    <w:p w:rsidR="004A1D81" w:rsidRDefault="004A1D81" w:rsidP="00170860">
      <w:r>
        <w:t>Чесно все розподіляти.</w:t>
      </w:r>
    </w:p>
    <w:p w:rsidR="004A1D81" w:rsidRDefault="004A1D81" w:rsidP="00170860">
      <w:r>
        <w:t>Зарплату справно видавати.</w:t>
      </w:r>
    </w:p>
    <w:p w:rsidR="004A1D81" w:rsidRDefault="004A1D81" w:rsidP="00170860">
      <w:r>
        <w:t>Її межі встановляти.</w:t>
      </w:r>
    </w:p>
    <w:p w:rsidR="004A1D81" w:rsidRDefault="004A1D81" w:rsidP="00170860">
      <w:r>
        <w:t>Прибуток нею теж вважати.</w:t>
      </w:r>
    </w:p>
    <w:p w:rsidR="004A1D81" w:rsidRDefault="004A1D81" w:rsidP="00170860">
      <w:r>
        <w:t>Чесно його розподіляти.</w:t>
      </w:r>
    </w:p>
    <w:p w:rsidR="004A1D81" w:rsidRDefault="004A1D81" w:rsidP="00170860">
      <w:r>
        <w:t>Всім учасникам давати.</w:t>
      </w:r>
    </w:p>
    <w:p w:rsidR="004A1D81" w:rsidRDefault="004A1D81" w:rsidP="00170860">
      <w:r>
        <w:t>По зарплатам визначати.</w:t>
      </w:r>
    </w:p>
    <w:p w:rsidR="004A1D81" w:rsidRDefault="004A1D81" w:rsidP="00170860">
      <w:r>
        <w:t>За дурнів їх не рахувати.</w:t>
      </w:r>
    </w:p>
    <w:p w:rsidR="004A1D81" w:rsidRDefault="004A1D81" w:rsidP="00170860">
      <w:r>
        <w:t>Що заробили-все віддати.</w:t>
      </w:r>
    </w:p>
    <w:p w:rsidR="004A1D81" w:rsidRDefault="004A1D81" w:rsidP="00170860">
      <w:r>
        <w:t>За справедливість це вважати.</w:t>
      </w:r>
    </w:p>
    <w:p w:rsidR="004A1D81" w:rsidRDefault="004A1D81" w:rsidP="00170860">
      <w:r>
        <w:t>Тоді всі будуть процвітати.</w:t>
      </w:r>
    </w:p>
    <w:p w:rsidR="004A1D81" w:rsidRDefault="004A1D81" w:rsidP="00170860">
      <w:r>
        <w:t>Причин не буде бунтувати.</w:t>
      </w:r>
    </w:p>
    <w:p w:rsidR="004A1D81" w:rsidRDefault="004A1D81" w:rsidP="00170860">
      <w:r>
        <w:t>І спокій певно зможе стати.</w:t>
      </w:r>
    </w:p>
    <w:p w:rsidR="004A1D81" w:rsidRDefault="004A1D81" w:rsidP="00170860">
      <w:r>
        <w:t>Злочинні гроші помічати.</w:t>
      </w:r>
    </w:p>
    <w:p w:rsidR="004A1D81" w:rsidRDefault="004A1D81" w:rsidP="00170860">
      <w:r>
        <w:t>І злочини всі притискати.</w:t>
      </w:r>
    </w:p>
    <w:p w:rsidR="004A1D81" w:rsidRDefault="004A1D81" w:rsidP="00170860">
      <w:r>
        <w:t>Та людяність скрізь проявляти.</w:t>
      </w:r>
    </w:p>
    <w:p w:rsidR="004A1D81" w:rsidRDefault="004A1D81" w:rsidP="00170860"/>
    <w:p w:rsidR="004A1D81" w:rsidRDefault="004A1D81" w:rsidP="00170860">
      <w:r>
        <w:t>4.10.12.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Український коловорот.</w:t>
      </w:r>
    </w:p>
    <w:p w:rsidR="004A1D81" w:rsidRDefault="004A1D81" w:rsidP="00170860"/>
    <w:p w:rsidR="004A1D81" w:rsidRDefault="004A1D81" w:rsidP="00170860">
      <w:r>
        <w:t>Геноцид колишній.</w:t>
      </w:r>
    </w:p>
    <w:p w:rsidR="004A1D81" w:rsidRDefault="004A1D81" w:rsidP="00170860">
      <w:r>
        <w:t>Мовчки приховали.</w:t>
      </w:r>
    </w:p>
    <w:p w:rsidR="004A1D81" w:rsidRDefault="004A1D81" w:rsidP="00170860">
      <w:r>
        <w:t>Геноцид теперішній.</w:t>
      </w:r>
    </w:p>
    <w:p w:rsidR="004A1D81" w:rsidRDefault="004A1D81" w:rsidP="00170860">
      <w:r>
        <w:t>Мовчки не вбачали.</w:t>
      </w:r>
    </w:p>
    <w:p w:rsidR="004A1D81" w:rsidRDefault="004A1D81" w:rsidP="00170860"/>
    <w:p w:rsidR="004A1D81" w:rsidRDefault="004A1D81" w:rsidP="00170860">
      <w:r>
        <w:t>І катів колишніх.</w:t>
      </w:r>
    </w:p>
    <w:p w:rsidR="004A1D81" w:rsidRDefault="004A1D81" w:rsidP="00170860">
      <w:r>
        <w:t>Досі не карали.</w:t>
      </w:r>
    </w:p>
    <w:p w:rsidR="004A1D81" w:rsidRDefault="004A1D81" w:rsidP="00170860">
      <w:r>
        <w:t>Злодіїв теперішніх .</w:t>
      </w:r>
    </w:p>
    <w:p w:rsidR="004A1D81" w:rsidRDefault="004A1D81" w:rsidP="00170860">
      <w:r>
        <w:t>Ще не виявляли.</w:t>
      </w:r>
    </w:p>
    <w:p w:rsidR="004A1D81" w:rsidRDefault="004A1D81" w:rsidP="00170860"/>
    <w:p w:rsidR="004A1D81" w:rsidRDefault="004A1D81" w:rsidP="00170860">
      <w:r>
        <w:t xml:space="preserve"> Як отой колишній.</w:t>
      </w:r>
    </w:p>
    <w:p w:rsidR="004A1D81" w:rsidRDefault="004A1D81" w:rsidP="00170860">
      <w:r>
        <w:t>Не всі визнавали.</w:t>
      </w:r>
    </w:p>
    <w:p w:rsidR="004A1D81" w:rsidRDefault="004A1D81" w:rsidP="00170860">
      <w:r>
        <w:t>Так і цей теперішній.</w:t>
      </w:r>
    </w:p>
    <w:p w:rsidR="004A1D81" w:rsidRDefault="004A1D81" w:rsidP="00170860">
      <w:r>
        <w:t>Не всі розпізнали.</w:t>
      </w:r>
    </w:p>
    <w:p w:rsidR="004A1D81" w:rsidRDefault="004A1D81" w:rsidP="00170860"/>
    <w:p w:rsidR="004A1D81" w:rsidRDefault="004A1D81" w:rsidP="00170860">
      <w:r>
        <w:t>Як і при колишньому.</w:t>
      </w:r>
    </w:p>
    <w:p w:rsidR="004A1D81" w:rsidRDefault="004A1D81" w:rsidP="00170860">
      <w:r>
        <w:t>Жертви не кричали.</w:t>
      </w:r>
    </w:p>
    <w:p w:rsidR="004A1D81" w:rsidRDefault="004A1D81" w:rsidP="00170860">
      <w:r>
        <w:t>Так і при теперішньому.</w:t>
      </w:r>
    </w:p>
    <w:p w:rsidR="004A1D81" w:rsidRDefault="004A1D81" w:rsidP="00170860">
      <w:r>
        <w:t>Мовчки вимирали.</w:t>
      </w:r>
    </w:p>
    <w:p w:rsidR="004A1D81" w:rsidRDefault="004A1D81" w:rsidP="00170860"/>
    <w:p w:rsidR="004A1D81" w:rsidRDefault="004A1D81" w:rsidP="00170860">
      <w:r>
        <w:t>Як отой колишній.</w:t>
      </w:r>
    </w:p>
    <w:p w:rsidR="004A1D81" w:rsidRDefault="004A1D81" w:rsidP="00170860">
      <w:r>
        <w:t>Мирно відмічали.</w:t>
      </w:r>
    </w:p>
    <w:p w:rsidR="004A1D81" w:rsidRDefault="004A1D81" w:rsidP="00170860">
      <w:r>
        <w:t>Так і цей теперішній.</w:t>
      </w:r>
    </w:p>
    <w:p w:rsidR="004A1D81" w:rsidRDefault="004A1D81" w:rsidP="00170860">
      <w:r>
        <w:t>Тихенько зам’яли.</w:t>
      </w:r>
    </w:p>
    <w:p w:rsidR="004A1D81" w:rsidRDefault="004A1D81" w:rsidP="00170860"/>
    <w:p w:rsidR="004A1D81" w:rsidRDefault="004A1D81" w:rsidP="00170860">
      <w:r>
        <w:t>9.10.12.  В. Назаренко.</w:t>
      </w:r>
    </w:p>
    <w:p w:rsidR="004A1D81" w:rsidRDefault="004A1D81" w:rsidP="00170860"/>
    <w:p w:rsidR="004A1D81" w:rsidRDefault="004A1D81" w:rsidP="00170860">
      <w:r>
        <w:t xml:space="preserve">        Спогади.</w:t>
      </w:r>
    </w:p>
    <w:p w:rsidR="004A1D81" w:rsidRDefault="004A1D81" w:rsidP="00170860"/>
    <w:p w:rsidR="004A1D81" w:rsidRDefault="004A1D81" w:rsidP="00170860">
      <w:r>
        <w:t>На вулиці баби кричали.</w:t>
      </w:r>
    </w:p>
    <w:p w:rsidR="004A1D81" w:rsidRDefault="004A1D81" w:rsidP="00170860">
      <w:r>
        <w:t>Не те кричали – верещали.</w:t>
      </w:r>
    </w:p>
    <w:p w:rsidR="004A1D81" w:rsidRDefault="004A1D81" w:rsidP="00170860">
      <w:r>
        <w:t>На всю потужність зазвучали.</w:t>
      </w:r>
    </w:p>
    <w:p w:rsidR="004A1D81" w:rsidRDefault="004A1D81" w:rsidP="00170860">
      <w:r>
        <w:t>Емоціями постачали.</w:t>
      </w:r>
    </w:p>
    <w:p w:rsidR="004A1D81" w:rsidRDefault="004A1D81" w:rsidP="00170860"/>
    <w:p w:rsidR="004A1D81" w:rsidRDefault="004A1D81" w:rsidP="00170860">
      <w:r>
        <w:t>Своє минуле розбирали.</w:t>
      </w:r>
    </w:p>
    <w:p w:rsidR="004A1D81" w:rsidRDefault="004A1D81" w:rsidP="00170860">
      <w:r>
        <w:t>Моральні сторони згадали.</w:t>
      </w:r>
    </w:p>
    <w:p w:rsidR="004A1D81" w:rsidRDefault="004A1D81" w:rsidP="00170860">
      <w:r>
        <w:t>Кому, коли, за що давали.</w:t>
      </w:r>
    </w:p>
    <w:p w:rsidR="004A1D81" w:rsidRDefault="004A1D81" w:rsidP="00170860">
      <w:r>
        <w:t>Та як ці дії називали.</w:t>
      </w:r>
    </w:p>
    <w:p w:rsidR="004A1D81" w:rsidRDefault="004A1D81" w:rsidP="00170860"/>
    <w:p w:rsidR="004A1D81" w:rsidRDefault="004A1D81" w:rsidP="00170860">
      <w:r>
        <w:t>Слова не кращі підбирали.</w:t>
      </w:r>
    </w:p>
    <w:p w:rsidR="004A1D81" w:rsidRDefault="004A1D81" w:rsidP="00170860">
      <w:r>
        <w:t>Як одна одну обзивали.</w:t>
      </w:r>
    </w:p>
    <w:p w:rsidR="004A1D81" w:rsidRDefault="004A1D81" w:rsidP="00170860">
      <w:r>
        <w:t>І не на мить не замовкали.</w:t>
      </w:r>
    </w:p>
    <w:p w:rsidR="004A1D81" w:rsidRDefault="004A1D81" w:rsidP="00170860">
      <w:r>
        <w:t>А слухати не бажали.</w:t>
      </w:r>
    </w:p>
    <w:p w:rsidR="004A1D81" w:rsidRDefault="004A1D81" w:rsidP="00170860"/>
    <w:p w:rsidR="004A1D81" w:rsidRDefault="004A1D81" w:rsidP="00170860">
      <w:r>
        <w:t>Звідки такі дані брали?</w:t>
      </w:r>
    </w:p>
    <w:p w:rsidR="004A1D81" w:rsidRDefault="004A1D81" w:rsidP="00170860">
      <w:r>
        <w:t>Вочевидь все записали.</w:t>
      </w:r>
    </w:p>
    <w:p w:rsidR="004A1D81" w:rsidRDefault="004A1D81" w:rsidP="00170860">
      <w:r>
        <w:t>Чи на пам’ять повивчали.</w:t>
      </w:r>
    </w:p>
    <w:p w:rsidR="004A1D81" w:rsidRDefault="004A1D81" w:rsidP="00170860">
      <w:r>
        <w:t>Навіть дати називали.</w:t>
      </w:r>
    </w:p>
    <w:p w:rsidR="004A1D81" w:rsidRDefault="004A1D81" w:rsidP="00170860"/>
    <w:p w:rsidR="004A1D81" w:rsidRDefault="004A1D81" w:rsidP="00170860">
      <w:r>
        <w:t>Довго крики ці тривали.</w:t>
      </w:r>
    </w:p>
    <w:p w:rsidR="004A1D81" w:rsidRDefault="004A1D81" w:rsidP="00170860">
      <w:r>
        <w:t>Розійшлись та щось згадали.</w:t>
      </w:r>
    </w:p>
    <w:p w:rsidR="004A1D81" w:rsidRDefault="004A1D81" w:rsidP="00170860">
      <w:r>
        <w:t>Знову зійшлись та ще додали.</w:t>
      </w:r>
    </w:p>
    <w:p w:rsidR="004A1D81" w:rsidRDefault="004A1D81" w:rsidP="00170860">
      <w:r>
        <w:t>Щоб все повністю вже знали.</w:t>
      </w:r>
    </w:p>
    <w:p w:rsidR="004A1D81" w:rsidRDefault="004A1D81" w:rsidP="00170860"/>
    <w:p w:rsidR="004A1D81" w:rsidRDefault="004A1D81" w:rsidP="00170860">
      <w:r>
        <w:t>І таке не забували.</w:t>
      </w:r>
    </w:p>
    <w:p w:rsidR="004A1D81" w:rsidRDefault="004A1D81" w:rsidP="00170860">
      <w:r>
        <w:t>Хоч вісімдесят літ вже мали.</w:t>
      </w:r>
    </w:p>
    <w:p w:rsidR="004A1D81" w:rsidRDefault="004A1D81" w:rsidP="00170860"/>
    <w:p w:rsidR="004A1D81" w:rsidRDefault="004A1D81" w:rsidP="00170860">
      <w:r>
        <w:t>10.10.12.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Про віру.</w:t>
      </w:r>
    </w:p>
    <w:p w:rsidR="004A1D81" w:rsidRDefault="004A1D81" w:rsidP="00170860"/>
    <w:p w:rsidR="004A1D81" w:rsidRDefault="004A1D81" w:rsidP="00170860">
      <w:r>
        <w:t>Віра у брехню шкідлива.</w:t>
      </w:r>
    </w:p>
    <w:p w:rsidR="004A1D81" w:rsidRDefault="004A1D81" w:rsidP="00170860">
      <w:r>
        <w:t>Віра у брехню вразлива.</w:t>
      </w:r>
    </w:p>
    <w:p w:rsidR="004A1D81" w:rsidRDefault="004A1D81" w:rsidP="00170860">
      <w:r>
        <w:t>Брехня без віри не важлива.</w:t>
      </w:r>
    </w:p>
    <w:p w:rsidR="004A1D81" w:rsidRDefault="004A1D81" w:rsidP="00170860">
      <w:r>
        <w:t>Брехня без віри не щаслива.</w:t>
      </w:r>
    </w:p>
    <w:p w:rsidR="004A1D81" w:rsidRDefault="004A1D81" w:rsidP="00170860"/>
    <w:p w:rsidR="004A1D81" w:rsidRDefault="004A1D81" w:rsidP="00170860">
      <w:r>
        <w:t>Сліпа віра ще й брехлива.</w:t>
      </w:r>
    </w:p>
    <w:p w:rsidR="004A1D81" w:rsidRDefault="004A1D81" w:rsidP="00170860">
      <w:r>
        <w:t>І доля від неї примхлива.</w:t>
      </w:r>
    </w:p>
    <w:p w:rsidR="004A1D81" w:rsidRDefault="004A1D81" w:rsidP="00170860"/>
    <w:p w:rsidR="004A1D81" w:rsidRDefault="004A1D81" w:rsidP="00170860">
      <w:r>
        <w:t>Від страху віра страхітлива.</w:t>
      </w:r>
    </w:p>
    <w:p w:rsidR="004A1D81" w:rsidRDefault="004A1D81" w:rsidP="00170860">
      <w:r>
        <w:t>Від страху віра ця глумлива.</w:t>
      </w:r>
    </w:p>
    <w:p w:rsidR="004A1D81" w:rsidRDefault="004A1D81" w:rsidP="00170860">
      <w:r>
        <w:t>Вона злоблива та жахлива.</w:t>
      </w:r>
    </w:p>
    <w:p w:rsidR="004A1D81" w:rsidRDefault="004A1D81" w:rsidP="00170860">
      <w:r>
        <w:t>Для порядних не властива.</w:t>
      </w:r>
    </w:p>
    <w:p w:rsidR="004A1D81" w:rsidRDefault="004A1D81" w:rsidP="00170860">
      <w:r>
        <w:t>А для героїв не можлива.</w:t>
      </w:r>
    </w:p>
    <w:p w:rsidR="004A1D81" w:rsidRDefault="004A1D81" w:rsidP="00170860"/>
    <w:p w:rsidR="004A1D81" w:rsidRDefault="004A1D81" w:rsidP="00170860">
      <w:r>
        <w:t>Буває віра заразлива.</w:t>
      </w:r>
    </w:p>
    <w:p w:rsidR="004A1D81" w:rsidRDefault="004A1D81" w:rsidP="00170860">
      <w:r>
        <w:t>Хоч небезпечна та хвастлива.</w:t>
      </w:r>
    </w:p>
    <w:p w:rsidR="004A1D81" w:rsidRDefault="004A1D81" w:rsidP="00170860">
      <w:r>
        <w:t>Для буття завжди журлива.</w:t>
      </w:r>
    </w:p>
    <w:p w:rsidR="004A1D81" w:rsidRDefault="004A1D81" w:rsidP="00170860"/>
    <w:p w:rsidR="004A1D81" w:rsidRDefault="004A1D81" w:rsidP="00170860">
      <w:r>
        <w:t>Найкраща віра особлива.</w:t>
      </w:r>
    </w:p>
    <w:p w:rsidR="004A1D81" w:rsidRDefault="004A1D81" w:rsidP="00170860">
      <w:r>
        <w:t>Упевнена та смілива.</w:t>
      </w:r>
    </w:p>
    <w:p w:rsidR="004A1D81" w:rsidRDefault="004A1D81" w:rsidP="00170860">
      <w:r>
        <w:t>Знанням основана, кмітлива.</w:t>
      </w:r>
    </w:p>
    <w:p w:rsidR="004A1D81" w:rsidRDefault="004A1D81" w:rsidP="00170860">
      <w:r>
        <w:t>Не хибна, ясна та правдива.</w:t>
      </w:r>
    </w:p>
    <w:p w:rsidR="004A1D81" w:rsidRDefault="004A1D81" w:rsidP="00170860"/>
    <w:p w:rsidR="004A1D81" w:rsidRDefault="004A1D81" w:rsidP="00170860">
      <w:r>
        <w:t>15. 10. 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Хай добро прив’ється.</w:t>
      </w:r>
    </w:p>
    <w:p w:rsidR="004A1D81" w:rsidRDefault="004A1D81" w:rsidP="00170860"/>
    <w:p w:rsidR="004A1D81" w:rsidRDefault="004A1D81" w:rsidP="00170860">
      <w:r>
        <w:t>Що було те пішло.</w:t>
      </w:r>
    </w:p>
    <w:p w:rsidR="004A1D81" w:rsidRDefault="004A1D81" w:rsidP="00170860">
      <w:r>
        <w:t>Назад не вернеться.</w:t>
      </w:r>
    </w:p>
    <w:p w:rsidR="004A1D81" w:rsidRDefault="004A1D81" w:rsidP="00170860">
      <w:r>
        <w:t>На добро чи на зло.</w:t>
      </w:r>
    </w:p>
    <w:p w:rsidR="004A1D81" w:rsidRDefault="004A1D81" w:rsidP="00170860">
      <w:r>
        <w:t>Потім відгукнеться.</w:t>
      </w:r>
    </w:p>
    <w:p w:rsidR="004A1D81" w:rsidRDefault="004A1D81" w:rsidP="00170860"/>
    <w:p w:rsidR="004A1D81" w:rsidRDefault="004A1D81" w:rsidP="00170860">
      <w:r>
        <w:t>І хотілось, і просилось.</w:t>
      </w:r>
    </w:p>
    <w:p w:rsidR="004A1D81" w:rsidRDefault="004A1D81" w:rsidP="00170860">
      <w:r>
        <w:t>Та не піддається.</w:t>
      </w:r>
    </w:p>
    <w:p w:rsidR="004A1D81" w:rsidRDefault="004A1D81" w:rsidP="00170860">
      <w:r>
        <w:t>Щоб приємне залишилось.</w:t>
      </w:r>
    </w:p>
    <w:p w:rsidR="004A1D81" w:rsidRDefault="004A1D81" w:rsidP="00170860">
      <w:r>
        <w:t>Та воно минеться.</w:t>
      </w:r>
    </w:p>
    <w:p w:rsidR="004A1D81" w:rsidRDefault="004A1D81" w:rsidP="00170860"/>
    <w:p w:rsidR="004A1D81" w:rsidRDefault="004A1D81" w:rsidP="00170860">
      <w:r>
        <w:t>Як везло чи несло.</w:t>
      </w:r>
    </w:p>
    <w:p w:rsidR="004A1D81" w:rsidRDefault="004A1D81" w:rsidP="00170860">
      <w:r>
        <w:t>Та легко живеться.</w:t>
      </w:r>
    </w:p>
    <w:p w:rsidR="004A1D81" w:rsidRDefault="004A1D81" w:rsidP="00170860">
      <w:r>
        <w:t>Щоб таке наросло.</w:t>
      </w:r>
    </w:p>
    <w:p w:rsidR="004A1D81" w:rsidRDefault="004A1D81" w:rsidP="00170860">
      <w:r>
        <w:t xml:space="preserve"> Нехай посміхнеться.</w:t>
      </w:r>
    </w:p>
    <w:p w:rsidR="004A1D81" w:rsidRDefault="004A1D81" w:rsidP="00170860"/>
    <w:p w:rsidR="004A1D81" w:rsidRDefault="004A1D81" w:rsidP="00170860">
      <w:r>
        <w:t>Щоб раділо і жило.</w:t>
      </w:r>
    </w:p>
    <w:p w:rsidR="004A1D81" w:rsidRDefault="004A1D81" w:rsidP="00170860">
      <w:r>
        <w:t>Щастя припасеться.</w:t>
      </w:r>
    </w:p>
    <w:p w:rsidR="004A1D81" w:rsidRDefault="004A1D81" w:rsidP="00170860">
      <w:r>
        <w:t>Непотрібне віднесло.</w:t>
      </w:r>
    </w:p>
    <w:p w:rsidR="004A1D81" w:rsidRDefault="004A1D81" w:rsidP="00170860">
      <w:r>
        <w:t>Хай добро прив’ється.</w:t>
      </w:r>
    </w:p>
    <w:p w:rsidR="004A1D81" w:rsidRDefault="004A1D81" w:rsidP="00170860"/>
    <w:p w:rsidR="004A1D81" w:rsidRDefault="004A1D81" w:rsidP="00170860">
      <w:r>
        <w:t>20.10.12.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Для нас годівниця.</w:t>
      </w:r>
    </w:p>
    <w:p w:rsidR="004A1D81" w:rsidRDefault="004A1D81" w:rsidP="00170860"/>
    <w:p w:rsidR="004A1D81" w:rsidRDefault="004A1D81" w:rsidP="00170860">
      <w:r>
        <w:t>Водиця чарівниця.</w:t>
      </w:r>
    </w:p>
    <w:p w:rsidR="004A1D81" w:rsidRDefault="004A1D81" w:rsidP="00170860">
      <w:r>
        <w:t>Життєва скарбниця.</w:t>
      </w:r>
    </w:p>
    <w:p w:rsidR="004A1D81" w:rsidRDefault="004A1D81" w:rsidP="00170860">
      <w:r>
        <w:t>Постійна живиця.</w:t>
      </w:r>
    </w:p>
    <w:p w:rsidR="004A1D81" w:rsidRDefault="004A1D81" w:rsidP="00170860">
      <w:r>
        <w:t>Життя провідниця.</w:t>
      </w:r>
    </w:p>
    <w:p w:rsidR="004A1D81" w:rsidRDefault="004A1D81" w:rsidP="00170860"/>
    <w:p w:rsidR="004A1D81" w:rsidRDefault="004A1D81" w:rsidP="00170860">
      <w:r>
        <w:t>На небі цариця.</w:t>
      </w:r>
    </w:p>
    <w:p w:rsidR="004A1D81" w:rsidRDefault="004A1D81" w:rsidP="00170860">
      <w:r>
        <w:t>Для сонця темниця.</w:t>
      </w:r>
    </w:p>
    <w:p w:rsidR="004A1D81" w:rsidRDefault="004A1D81" w:rsidP="00170860">
      <w:r>
        <w:t>Із хмар мандрівниця.</w:t>
      </w:r>
    </w:p>
    <w:p w:rsidR="004A1D81" w:rsidRDefault="004A1D81" w:rsidP="00170860">
      <w:r>
        <w:t>Ще та жартівниця.</w:t>
      </w:r>
    </w:p>
    <w:p w:rsidR="004A1D81" w:rsidRDefault="004A1D81" w:rsidP="00170860"/>
    <w:p w:rsidR="004A1D81" w:rsidRDefault="004A1D81" w:rsidP="00170860">
      <w:r>
        <w:t>Її блискавиця.</w:t>
      </w:r>
    </w:p>
    <w:p w:rsidR="004A1D81" w:rsidRDefault="004A1D81" w:rsidP="00170860">
      <w:r>
        <w:t>Гучна громовиця.</w:t>
      </w:r>
    </w:p>
    <w:p w:rsidR="004A1D81" w:rsidRDefault="004A1D81" w:rsidP="00170860">
      <w:r>
        <w:t>Веселки витівниця.</w:t>
      </w:r>
    </w:p>
    <w:p w:rsidR="004A1D81" w:rsidRDefault="004A1D81" w:rsidP="00170860">
      <w:r>
        <w:t>Та зливи косиця.</w:t>
      </w:r>
    </w:p>
    <w:p w:rsidR="004A1D81" w:rsidRDefault="004A1D81" w:rsidP="00170860"/>
    <w:p w:rsidR="004A1D81" w:rsidRDefault="004A1D81" w:rsidP="00170860">
      <w:r>
        <w:t>Страшна руйнівниця.</w:t>
      </w:r>
    </w:p>
    <w:p w:rsidR="004A1D81" w:rsidRDefault="004A1D81" w:rsidP="00170860">
      <w:r>
        <w:t>Швидка вітряниця.</w:t>
      </w:r>
    </w:p>
    <w:p w:rsidR="004A1D81" w:rsidRDefault="004A1D81" w:rsidP="00170860">
      <w:r>
        <w:t>Метільниця хурделиця.</w:t>
      </w:r>
    </w:p>
    <w:p w:rsidR="004A1D81" w:rsidRDefault="004A1D81" w:rsidP="00170860">
      <w:r>
        <w:t>Та ще й ожеледиця.</w:t>
      </w:r>
    </w:p>
    <w:p w:rsidR="004A1D81" w:rsidRDefault="004A1D81" w:rsidP="00170860"/>
    <w:p w:rsidR="004A1D81" w:rsidRDefault="004A1D81" w:rsidP="00170860">
      <w:r>
        <w:t>Цих проявів жриця.</w:t>
      </w:r>
    </w:p>
    <w:p w:rsidR="004A1D81" w:rsidRDefault="004A1D81" w:rsidP="00170860">
      <w:r>
        <w:t>Життя оснівниця.</w:t>
      </w:r>
    </w:p>
    <w:p w:rsidR="004A1D81" w:rsidRDefault="004A1D81" w:rsidP="00170860">
      <w:r>
        <w:t>Така дощовиця.</w:t>
      </w:r>
    </w:p>
    <w:p w:rsidR="004A1D81" w:rsidRDefault="004A1D81" w:rsidP="00170860">
      <w:r>
        <w:t>Чи просто росиця.</w:t>
      </w:r>
    </w:p>
    <w:p w:rsidR="004A1D81" w:rsidRDefault="004A1D81" w:rsidP="00170860">
      <w:r>
        <w:t>Для нас годівниця.</w:t>
      </w:r>
    </w:p>
    <w:p w:rsidR="004A1D81" w:rsidRDefault="004A1D81" w:rsidP="00170860"/>
    <w:p w:rsidR="004A1D81" w:rsidRDefault="004A1D81" w:rsidP="00170860">
      <w:r>
        <w:t>25.10.12.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Чому козаки ?</w:t>
      </w:r>
    </w:p>
    <w:p w:rsidR="004A1D81" w:rsidRDefault="004A1D81" w:rsidP="00170860"/>
    <w:p w:rsidR="004A1D81" w:rsidRDefault="004A1D81" w:rsidP="00170860">
      <w:r>
        <w:t>Козаки де ви назву свою взяли?</w:t>
      </w:r>
    </w:p>
    <w:p w:rsidR="004A1D81" w:rsidRDefault="004A1D81" w:rsidP="00170860">
      <w:r>
        <w:t>Невже ви кіз все ж ґвалтували.</w:t>
      </w:r>
    </w:p>
    <w:p w:rsidR="004A1D81" w:rsidRDefault="004A1D81" w:rsidP="00170860">
      <w:r>
        <w:t>І вас тому так називали.</w:t>
      </w:r>
    </w:p>
    <w:p w:rsidR="004A1D81" w:rsidRDefault="004A1D81" w:rsidP="00170860">
      <w:r>
        <w:t>А ви це дійство покривали.</w:t>
      </w:r>
    </w:p>
    <w:p w:rsidR="004A1D81" w:rsidRDefault="004A1D81" w:rsidP="00170860">
      <w:r>
        <w:t>Та свою сутність приховали.</w:t>
      </w:r>
    </w:p>
    <w:p w:rsidR="004A1D81" w:rsidRDefault="004A1D81" w:rsidP="00170860">
      <w:r>
        <w:t>Щоб вас до гімну записали.</w:t>
      </w:r>
    </w:p>
    <w:p w:rsidR="004A1D81" w:rsidRDefault="004A1D81" w:rsidP="00170860"/>
    <w:p w:rsidR="004A1D81" w:rsidRDefault="004A1D81" w:rsidP="00170860">
      <w:r>
        <w:t>28.10. 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Нікчеми у амбіціях.</w:t>
      </w:r>
    </w:p>
    <w:p w:rsidR="004A1D81" w:rsidRDefault="004A1D81" w:rsidP="00170860"/>
    <w:p w:rsidR="004A1D81" w:rsidRDefault="004A1D81" w:rsidP="00170860">
      <w:r>
        <w:t>Нікчеми себе проявляють.</w:t>
      </w:r>
    </w:p>
    <w:p w:rsidR="004A1D81" w:rsidRDefault="004A1D81" w:rsidP="00170860">
      <w:r>
        <w:t>Нікчемами повелівають.</w:t>
      </w:r>
    </w:p>
    <w:p w:rsidR="004A1D81" w:rsidRDefault="004A1D81" w:rsidP="00170860">
      <w:r>
        <w:t>Щось від себе витівають.</w:t>
      </w:r>
    </w:p>
    <w:p w:rsidR="004A1D81" w:rsidRDefault="004A1D81" w:rsidP="00170860">
      <w:r>
        <w:t>Свою значимість підіймають.</w:t>
      </w:r>
    </w:p>
    <w:p w:rsidR="004A1D81" w:rsidRDefault="004A1D81" w:rsidP="00170860"/>
    <w:p w:rsidR="004A1D81" w:rsidRDefault="004A1D81" w:rsidP="00170860">
      <w:r>
        <w:t>Свої ідеї навівають.</w:t>
      </w:r>
    </w:p>
    <w:p w:rsidR="004A1D81" w:rsidRDefault="004A1D81" w:rsidP="00170860">
      <w:r>
        <w:t>Так перевід часів встромляють.</w:t>
      </w:r>
    </w:p>
    <w:p w:rsidR="004A1D81" w:rsidRDefault="004A1D81" w:rsidP="00170860">
      <w:r>
        <w:t>Літнім та зимнім називають.</w:t>
      </w:r>
    </w:p>
    <w:p w:rsidR="004A1D81" w:rsidRDefault="004A1D81" w:rsidP="00170860">
      <w:r>
        <w:t>Це ідіотство закріпляють.</w:t>
      </w:r>
    </w:p>
    <w:p w:rsidR="004A1D81" w:rsidRDefault="004A1D81" w:rsidP="00170860"/>
    <w:p w:rsidR="004A1D81" w:rsidRDefault="004A1D81" w:rsidP="00170860">
      <w:r>
        <w:t>Людей дурманять, притупляють.</w:t>
      </w:r>
    </w:p>
    <w:p w:rsidR="004A1D81" w:rsidRDefault="004A1D81" w:rsidP="00170860">
      <w:r>
        <w:t>До неймовірного штовхають.</w:t>
      </w:r>
    </w:p>
    <w:p w:rsidR="004A1D81" w:rsidRDefault="004A1D81" w:rsidP="00170860">
      <w:r>
        <w:t>І різну дурість вкоріняють.</w:t>
      </w:r>
    </w:p>
    <w:p w:rsidR="004A1D81" w:rsidRDefault="004A1D81" w:rsidP="00170860">
      <w:r>
        <w:t>Загальну шкоду так вчиняють.</w:t>
      </w:r>
    </w:p>
    <w:p w:rsidR="004A1D81" w:rsidRDefault="004A1D81" w:rsidP="00170860"/>
    <w:p w:rsidR="004A1D81" w:rsidRDefault="004A1D81" w:rsidP="00170860">
      <w:r>
        <w:t>Амбіції цим вдовольняють.</w:t>
      </w:r>
    </w:p>
    <w:p w:rsidR="004A1D81" w:rsidRDefault="004A1D81" w:rsidP="00170860">
      <w:r>
        <w:t>Злодійством часто завершають.</w:t>
      </w:r>
    </w:p>
    <w:p w:rsidR="004A1D81" w:rsidRDefault="004A1D81" w:rsidP="00170860">
      <w:r>
        <w:t>На покарання не чекають.</w:t>
      </w:r>
    </w:p>
    <w:p w:rsidR="004A1D81" w:rsidRDefault="004A1D81" w:rsidP="00170860">
      <w:r>
        <w:t>Та по заслугам отримають.</w:t>
      </w:r>
    </w:p>
    <w:p w:rsidR="004A1D81" w:rsidRDefault="004A1D81" w:rsidP="00170860"/>
    <w:p w:rsidR="004A1D81" w:rsidRDefault="004A1D81" w:rsidP="00170860">
      <w:r>
        <w:t>5.11.12.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Наше горе.</w:t>
      </w:r>
    </w:p>
    <w:p w:rsidR="004A1D81" w:rsidRDefault="004A1D81" w:rsidP="00170860"/>
    <w:p w:rsidR="004A1D81" w:rsidRDefault="004A1D81" w:rsidP="00170860">
      <w:r>
        <w:t>Дорога Оленочка.</w:t>
      </w:r>
    </w:p>
    <w:p w:rsidR="004A1D81" w:rsidRDefault="004A1D81" w:rsidP="00170860">
      <w:r>
        <w:t>Ти з добром дружила.</w:t>
      </w:r>
    </w:p>
    <w:p w:rsidR="004A1D81" w:rsidRDefault="004A1D81" w:rsidP="00170860">
      <w:r>
        <w:t xml:space="preserve"> Наша рідна донечка.</w:t>
      </w:r>
    </w:p>
    <w:p w:rsidR="004A1D81" w:rsidRDefault="004A1D81" w:rsidP="00170860">
      <w:r>
        <w:t>Ти добром нас гріла.</w:t>
      </w:r>
    </w:p>
    <w:p w:rsidR="004A1D81" w:rsidRDefault="004A1D81" w:rsidP="00170860">
      <w:r>
        <w:t>Як частинка сонечка.</w:t>
      </w:r>
    </w:p>
    <w:p w:rsidR="004A1D81" w:rsidRDefault="004A1D81" w:rsidP="00170860">
      <w:r>
        <w:t>Нас боготворила.</w:t>
      </w:r>
    </w:p>
    <w:p w:rsidR="004A1D81" w:rsidRDefault="004A1D81" w:rsidP="00170860">
      <w:r>
        <w:t>Та чиясь зла воленька.</w:t>
      </w:r>
    </w:p>
    <w:p w:rsidR="004A1D81" w:rsidRDefault="004A1D81" w:rsidP="00170860">
      <w:r>
        <w:t>Тебе підкорила.</w:t>
      </w:r>
    </w:p>
    <w:p w:rsidR="004A1D81" w:rsidRDefault="004A1D81" w:rsidP="00170860">
      <w:r>
        <w:t>Безжалісна доленька.</w:t>
      </w:r>
    </w:p>
    <w:p w:rsidR="004A1D81" w:rsidRDefault="004A1D81" w:rsidP="00170860">
      <w:r>
        <w:t>Тебе погубила.</w:t>
      </w:r>
    </w:p>
    <w:p w:rsidR="004A1D81" w:rsidRDefault="004A1D81" w:rsidP="00170860">
      <w:r>
        <w:t>Безмірного горечка.</w:t>
      </w:r>
    </w:p>
    <w:p w:rsidR="004A1D81" w:rsidRDefault="004A1D81" w:rsidP="00170860">
      <w:r>
        <w:t>Для нас наробила.</w:t>
      </w:r>
    </w:p>
    <w:p w:rsidR="004A1D81" w:rsidRDefault="004A1D81" w:rsidP="00170860">
      <w:r>
        <w:t>На вік тебе сонечка.</w:t>
      </w:r>
    </w:p>
    <w:p w:rsidR="004A1D81" w:rsidRDefault="004A1D81" w:rsidP="00170860">
      <w:r>
        <w:t>Від нас відлучила.</w:t>
      </w:r>
    </w:p>
    <w:p w:rsidR="004A1D81" w:rsidRDefault="004A1D81" w:rsidP="00170860">
      <w:r>
        <w:t>Ця погибель донечка.</w:t>
      </w:r>
    </w:p>
    <w:p w:rsidR="004A1D81" w:rsidRDefault="004A1D81" w:rsidP="00170860">
      <w:r>
        <w:t>Нас не пожаліла.</w:t>
      </w:r>
    </w:p>
    <w:p w:rsidR="004A1D81" w:rsidRDefault="004A1D81" w:rsidP="00170860">
      <w:r>
        <w:t>Наші сльози квіточка.</w:t>
      </w:r>
    </w:p>
    <w:p w:rsidR="004A1D81" w:rsidRDefault="004A1D81" w:rsidP="00170860">
      <w:r>
        <w:t>Назавжди створила.</w:t>
      </w:r>
    </w:p>
    <w:p w:rsidR="004A1D81" w:rsidRDefault="004A1D81" w:rsidP="00170860"/>
    <w:p w:rsidR="004A1D81" w:rsidRDefault="004A1D81" w:rsidP="00170860">
      <w:r>
        <w:t>7.11.12.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За добро треба боротися.</w:t>
      </w:r>
    </w:p>
    <w:p w:rsidR="004A1D81" w:rsidRDefault="004A1D81" w:rsidP="00170860"/>
    <w:p w:rsidR="004A1D81" w:rsidRDefault="004A1D81" w:rsidP="00170860">
      <w:r>
        <w:t>Зло царює чи князює.</w:t>
      </w:r>
    </w:p>
    <w:p w:rsidR="004A1D81" w:rsidRDefault="004A1D81" w:rsidP="00170860">
      <w:r>
        <w:t>Так  давно ведеться.</w:t>
      </w:r>
    </w:p>
    <w:p w:rsidR="004A1D81" w:rsidRDefault="004A1D81" w:rsidP="00170860">
      <w:r>
        <w:t>Між живим володарює.</w:t>
      </w:r>
    </w:p>
    <w:p w:rsidR="004A1D81" w:rsidRDefault="004A1D81" w:rsidP="00170860">
      <w:r>
        <w:t>Ніяк не здається.</w:t>
      </w:r>
    </w:p>
    <w:p w:rsidR="004A1D81" w:rsidRDefault="004A1D81" w:rsidP="00170860"/>
    <w:p w:rsidR="004A1D81" w:rsidRDefault="004A1D81" w:rsidP="00170860">
      <w:r>
        <w:t>Різні злочини готує.</w:t>
      </w:r>
    </w:p>
    <w:p w:rsidR="004A1D81" w:rsidRDefault="004A1D81" w:rsidP="00170860">
      <w:r>
        <w:t>При вдачі сміється.</w:t>
      </w:r>
    </w:p>
    <w:p w:rsidR="004A1D81" w:rsidRDefault="004A1D81" w:rsidP="00170860">
      <w:r>
        <w:t>Як добро хоч де учує.</w:t>
      </w:r>
    </w:p>
    <w:p w:rsidR="004A1D81" w:rsidRDefault="004A1D81" w:rsidP="00170860">
      <w:r>
        <w:t>Туди подається.</w:t>
      </w:r>
    </w:p>
    <w:p w:rsidR="004A1D81" w:rsidRDefault="004A1D81" w:rsidP="00170860"/>
    <w:p w:rsidR="004A1D81" w:rsidRDefault="004A1D81" w:rsidP="00170860">
      <w:r>
        <w:t>Дійсний спротив не смакує.</w:t>
      </w:r>
    </w:p>
    <w:p w:rsidR="004A1D81" w:rsidRDefault="004A1D81" w:rsidP="00170860">
      <w:r>
        <w:t>Вряд чи схаменеться.</w:t>
      </w:r>
    </w:p>
    <w:p w:rsidR="004A1D81" w:rsidRDefault="004A1D81" w:rsidP="00170860">
      <w:r>
        <w:t>І мудрує, і лютує.</w:t>
      </w:r>
    </w:p>
    <w:p w:rsidR="004A1D81" w:rsidRDefault="004A1D81" w:rsidP="00170860">
      <w:r>
        <w:t>Хоч пищить та преться.</w:t>
      </w:r>
    </w:p>
    <w:p w:rsidR="004A1D81" w:rsidRDefault="004A1D81" w:rsidP="00170860"/>
    <w:p w:rsidR="004A1D81" w:rsidRDefault="004A1D81" w:rsidP="00170860">
      <w:r>
        <w:t>Та буває що бунтує.</w:t>
      </w:r>
    </w:p>
    <w:p w:rsidR="004A1D81" w:rsidRDefault="004A1D81" w:rsidP="00170860">
      <w:r>
        <w:t>Добро не здається.</w:t>
      </w:r>
    </w:p>
    <w:p w:rsidR="004A1D81" w:rsidRDefault="004A1D81" w:rsidP="00170860">
      <w:r>
        <w:t>Досить сильно контролює.</w:t>
      </w:r>
    </w:p>
    <w:p w:rsidR="004A1D81" w:rsidRDefault="004A1D81" w:rsidP="00170860">
      <w:r>
        <w:t>Чуже не прорветься.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Там добро таки існує.</w:t>
      </w:r>
    </w:p>
    <w:p w:rsidR="004A1D81" w:rsidRDefault="004A1D81" w:rsidP="00170860">
      <w:r>
        <w:t>Дуже міцно б’ється.</w:t>
      </w:r>
    </w:p>
    <w:p w:rsidR="004A1D81" w:rsidRDefault="004A1D81" w:rsidP="00170860">
      <w:r>
        <w:t>Свою долю контролює.</w:t>
      </w:r>
    </w:p>
    <w:p w:rsidR="004A1D81" w:rsidRDefault="004A1D81" w:rsidP="00170860">
      <w:r>
        <w:t>Де зможе прив’ється.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І в людей так практикує.</w:t>
      </w:r>
    </w:p>
    <w:p w:rsidR="004A1D81" w:rsidRDefault="004A1D81" w:rsidP="00170860">
      <w:r>
        <w:t>Іноді вдається.</w:t>
      </w:r>
    </w:p>
    <w:p w:rsidR="004A1D81" w:rsidRDefault="004A1D81" w:rsidP="00170860">
      <w:r>
        <w:t>Чисто, чесно домінує.</w:t>
      </w:r>
    </w:p>
    <w:p w:rsidR="004A1D81" w:rsidRDefault="004A1D81" w:rsidP="00170860">
      <w:r>
        <w:t>І свого доб’ється.</w:t>
      </w:r>
    </w:p>
    <w:p w:rsidR="004A1D81" w:rsidRDefault="004A1D81" w:rsidP="00170860"/>
    <w:p w:rsidR="004A1D81" w:rsidRDefault="004A1D81" w:rsidP="00170860">
      <w:r>
        <w:t>8. 11. 12.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Чи є воно.</w:t>
      </w:r>
    </w:p>
    <w:p w:rsidR="004A1D81" w:rsidRDefault="004A1D81" w:rsidP="00170860"/>
    <w:p w:rsidR="004A1D81" w:rsidRDefault="004A1D81" w:rsidP="00170860">
      <w:r>
        <w:t>Ніхто ще не бачив чорти як карають.</w:t>
      </w:r>
    </w:p>
    <w:p w:rsidR="004A1D81" w:rsidRDefault="004A1D81" w:rsidP="00170860">
      <w:r>
        <w:t>І хто все призначив, багаття палають.</w:t>
      </w:r>
    </w:p>
    <w:p w:rsidR="004A1D81" w:rsidRDefault="004A1D81" w:rsidP="00170860">
      <w:r>
        <w:t>Там дурнів на них всіх живцем запікають.</w:t>
      </w:r>
    </w:p>
    <w:p w:rsidR="004A1D81" w:rsidRDefault="004A1D81" w:rsidP="00170860">
      <w:r>
        <w:t>З злочинців завчасно ще й шкіру здирають.</w:t>
      </w:r>
    </w:p>
    <w:p w:rsidR="004A1D81" w:rsidRDefault="004A1D81" w:rsidP="00170860">
      <w:r>
        <w:t>На бубон великий її натягають.</w:t>
      </w:r>
    </w:p>
    <w:p w:rsidR="004A1D81" w:rsidRDefault="004A1D81" w:rsidP="00170860">
      <w:r>
        <w:t>І гатять по ньому коли ті волають.</w:t>
      </w:r>
    </w:p>
    <w:p w:rsidR="004A1D81" w:rsidRDefault="004A1D81" w:rsidP="00170860">
      <w:r>
        <w:t>Від жару нестерпного вічно конають.</w:t>
      </w:r>
    </w:p>
    <w:p w:rsidR="004A1D81" w:rsidRDefault="004A1D81" w:rsidP="00170860">
      <w:r>
        <w:t>Там повний порядок, по черзі приймають.</w:t>
      </w:r>
    </w:p>
    <w:p w:rsidR="004A1D81" w:rsidRDefault="004A1D81" w:rsidP="00170860">
      <w:r>
        <w:t>Суддів, президентів бомжами вважають.</w:t>
      </w:r>
    </w:p>
    <w:p w:rsidR="004A1D81" w:rsidRDefault="004A1D81" w:rsidP="00170860">
      <w:r>
        <w:t>Службовців, артистів ніяк не сприймають.</w:t>
      </w:r>
    </w:p>
    <w:p w:rsidR="004A1D81" w:rsidRDefault="004A1D81" w:rsidP="00170860">
      <w:r>
        <w:t>Усіх по заслугам без честі карають.</w:t>
      </w:r>
    </w:p>
    <w:p w:rsidR="004A1D81" w:rsidRDefault="004A1D81" w:rsidP="00170860">
      <w:r>
        <w:t>Ніхто це не бачив та всі про це знають.</w:t>
      </w:r>
    </w:p>
    <w:p w:rsidR="004A1D81" w:rsidRDefault="004A1D81" w:rsidP="00170860">
      <w:r>
        <w:t>До церкви ідуть та гріхи відкупляють.</w:t>
      </w:r>
    </w:p>
    <w:p w:rsidR="004A1D81" w:rsidRDefault="004A1D81" w:rsidP="00170860">
      <w:r>
        <w:t>І знову злочинне плести починають.</w:t>
      </w:r>
    </w:p>
    <w:p w:rsidR="004A1D81" w:rsidRDefault="004A1D81" w:rsidP="00170860">
      <w:r>
        <w:t>Чорти ж усе бачать, усе пам’ятають.</w:t>
      </w:r>
    </w:p>
    <w:p w:rsidR="004A1D81" w:rsidRDefault="004A1D81" w:rsidP="00170860">
      <w:r>
        <w:t>Ніяких довідок про це не питають.</w:t>
      </w:r>
    </w:p>
    <w:p w:rsidR="004A1D81" w:rsidRDefault="004A1D81" w:rsidP="00170860">
      <w:r>
        <w:t>Все чесно і справно на совість тримають.</w:t>
      </w:r>
    </w:p>
    <w:p w:rsidR="004A1D81" w:rsidRDefault="004A1D81" w:rsidP="00170860">
      <w:r>
        <w:t>Там гроші не діють, знайомства не мають.</w:t>
      </w:r>
    </w:p>
    <w:p w:rsidR="004A1D81" w:rsidRDefault="004A1D81" w:rsidP="00170860">
      <w:r>
        <w:t>Чи правда оце все чорти лише знають.</w:t>
      </w:r>
    </w:p>
    <w:p w:rsidR="004A1D81" w:rsidRDefault="004A1D81" w:rsidP="00170860">
      <w:r>
        <w:t>Таємно тримають, терпляче чекають.</w:t>
      </w:r>
    </w:p>
    <w:p w:rsidR="004A1D81" w:rsidRDefault="004A1D81" w:rsidP="00170860">
      <w:r>
        <w:t>А потім вчасно все справляють.</w:t>
      </w:r>
    </w:p>
    <w:p w:rsidR="004A1D81" w:rsidRDefault="004A1D81" w:rsidP="00170860">
      <w:r>
        <w:t>Про це не звітують, завдань не приймають.</w:t>
      </w:r>
    </w:p>
    <w:p w:rsidR="004A1D81" w:rsidRDefault="004A1D81" w:rsidP="00170860">
      <w:r>
        <w:t>Своє лише знають, про все пам’ятають.</w:t>
      </w:r>
    </w:p>
    <w:p w:rsidR="004A1D81" w:rsidRDefault="004A1D81" w:rsidP="00170860">
      <w:r>
        <w:t>По справедливості карають.</w:t>
      </w:r>
    </w:p>
    <w:p w:rsidR="004A1D81" w:rsidRDefault="004A1D81" w:rsidP="00170860"/>
    <w:p w:rsidR="004A1D81" w:rsidRDefault="004A1D81" w:rsidP="00170860">
      <w:r>
        <w:t>9.11.12.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Стурбованість.</w:t>
      </w:r>
    </w:p>
    <w:p w:rsidR="004A1D81" w:rsidRDefault="004A1D81" w:rsidP="00170860"/>
    <w:p w:rsidR="004A1D81" w:rsidRDefault="004A1D81" w:rsidP="00170860">
      <w:r>
        <w:t>Україна вже не мати.</w:t>
      </w:r>
    </w:p>
    <w:p w:rsidR="004A1D81" w:rsidRDefault="004A1D81" w:rsidP="00170860">
      <w:r>
        <w:t>Нема добра в ній про всіх дбати.</w:t>
      </w:r>
    </w:p>
    <w:p w:rsidR="004A1D81" w:rsidRDefault="004A1D81" w:rsidP="00170860">
      <w:r>
        <w:t>Вона вже дика, час признати.</w:t>
      </w:r>
    </w:p>
    <w:p w:rsidR="004A1D81" w:rsidRDefault="004A1D81" w:rsidP="00170860">
      <w:r>
        <w:t>Народ свій нищить щоб сконати.</w:t>
      </w:r>
    </w:p>
    <w:p w:rsidR="004A1D81" w:rsidRDefault="004A1D81" w:rsidP="00170860"/>
    <w:p w:rsidR="004A1D81" w:rsidRDefault="004A1D81" w:rsidP="00170860">
      <w:r>
        <w:t>В ній кожен прагне панувати.</w:t>
      </w:r>
    </w:p>
    <w:p w:rsidR="004A1D81" w:rsidRDefault="004A1D81" w:rsidP="00170860">
      <w:r>
        <w:t>Принижувати, грабувати.</w:t>
      </w:r>
    </w:p>
    <w:p w:rsidR="004A1D81" w:rsidRDefault="004A1D81" w:rsidP="00170860">
      <w:r>
        <w:t>До влади преться керувати.</w:t>
      </w:r>
    </w:p>
    <w:p w:rsidR="004A1D81" w:rsidRDefault="004A1D81" w:rsidP="00170860">
      <w:r>
        <w:t>Та беззаконням дошкуляти.</w:t>
      </w:r>
    </w:p>
    <w:p w:rsidR="004A1D81" w:rsidRDefault="004A1D81" w:rsidP="00170860"/>
    <w:p w:rsidR="004A1D81" w:rsidRDefault="004A1D81" w:rsidP="00170860">
      <w:r>
        <w:t>Ще безтолковість показати.</w:t>
      </w:r>
    </w:p>
    <w:p w:rsidR="004A1D81" w:rsidRDefault="004A1D81" w:rsidP="00170860">
      <w:r>
        <w:t>За це щоб мали величати.</w:t>
      </w:r>
    </w:p>
    <w:p w:rsidR="004A1D81" w:rsidRDefault="004A1D81" w:rsidP="00170860">
      <w:r>
        <w:t>Та на посади обирати.</w:t>
      </w:r>
    </w:p>
    <w:p w:rsidR="004A1D81" w:rsidRDefault="004A1D81" w:rsidP="00170860">
      <w:r>
        <w:t>Дурнів хоч має вистачати.</w:t>
      </w:r>
    </w:p>
    <w:p w:rsidR="004A1D81" w:rsidRDefault="004A1D81" w:rsidP="00170860"/>
    <w:p w:rsidR="004A1D81" w:rsidRDefault="004A1D81" w:rsidP="00170860">
      <w:r>
        <w:t>Як це злодійство нам здолати.</w:t>
      </w:r>
    </w:p>
    <w:p w:rsidR="004A1D81" w:rsidRDefault="004A1D81" w:rsidP="00170860">
      <w:r>
        <w:t>Як народ свій врятувати.</w:t>
      </w:r>
    </w:p>
    <w:p w:rsidR="004A1D81" w:rsidRDefault="004A1D81" w:rsidP="00170860">
      <w:r>
        <w:t>Хто має це організувати.</w:t>
      </w:r>
    </w:p>
    <w:p w:rsidR="004A1D81" w:rsidRDefault="004A1D81" w:rsidP="00170860">
      <w:r>
        <w:t>Безперспективно визначати.</w:t>
      </w:r>
    </w:p>
    <w:p w:rsidR="004A1D81" w:rsidRDefault="004A1D81" w:rsidP="00170860"/>
    <w:p w:rsidR="004A1D81" w:rsidRDefault="004A1D81" w:rsidP="00170860">
      <w:r>
        <w:t>14.11.12.  В. Назаренко.</w:t>
      </w:r>
    </w:p>
    <w:p w:rsidR="004A1D81" w:rsidRDefault="004A1D81" w:rsidP="00170860"/>
    <w:p w:rsidR="004A1D81" w:rsidRDefault="004A1D81" w:rsidP="00170860">
      <w:r>
        <w:t xml:space="preserve">      Характер.</w:t>
      </w:r>
    </w:p>
    <w:p w:rsidR="004A1D81" w:rsidRDefault="004A1D81" w:rsidP="00170860"/>
    <w:p w:rsidR="004A1D81" w:rsidRDefault="004A1D81" w:rsidP="00170860">
      <w:r>
        <w:t>Кожен має свою волю.</w:t>
      </w:r>
    </w:p>
    <w:p w:rsidR="004A1D81" w:rsidRDefault="004A1D81" w:rsidP="00170860">
      <w:r>
        <w:t>Та до свого пнеться.</w:t>
      </w:r>
    </w:p>
    <w:p w:rsidR="004A1D81" w:rsidRDefault="004A1D81" w:rsidP="00170860">
      <w:r>
        <w:t>Провокує свою долю.</w:t>
      </w:r>
    </w:p>
    <w:p w:rsidR="004A1D81" w:rsidRDefault="004A1D81" w:rsidP="00170860">
      <w:r>
        <w:t>Коли де прийдеться.</w:t>
      </w:r>
    </w:p>
    <w:p w:rsidR="004A1D81" w:rsidRDefault="004A1D81" w:rsidP="00170860"/>
    <w:p w:rsidR="004A1D81" w:rsidRDefault="004A1D81" w:rsidP="00170860">
      <w:r>
        <w:t>І не визнає контролю.</w:t>
      </w:r>
    </w:p>
    <w:p w:rsidR="004A1D81" w:rsidRDefault="004A1D81" w:rsidP="00170860">
      <w:r>
        <w:t>Як з глузду зірветься.</w:t>
      </w:r>
    </w:p>
    <w:p w:rsidR="004A1D81" w:rsidRDefault="004A1D81" w:rsidP="00170860">
      <w:r>
        <w:t>Розпускає скрізь сваволю.</w:t>
      </w:r>
    </w:p>
    <w:p w:rsidR="004A1D81" w:rsidRDefault="004A1D81" w:rsidP="00170860">
      <w:r>
        <w:t>Аж диву дається</w:t>
      </w:r>
    </w:p>
    <w:p w:rsidR="004A1D81" w:rsidRDefault="004A1D81" w:rsidP="00170860"/>
    <w:p w:rsidR="004A1D81" w:rsidRDefault="004A1D81" w:rsidP="00170860">
      <w:r>
        <w:t>Ввесь захоплений крамолю.</w:t>
      </w:r>
    </w:p>
    <w:p w:rsidR="004A1D81" w:rsidRDefault="004A1D81" w:rsidP="00170860">
      <w:r>
        <w:t>Сам не схаменеться.</w:t>
      </w:r>
    </w:p>
    <w:p w:rsidR="004A1D81" w:rsidRDefault="004A1D81" w:rsidP="00170860">
      <w:r>
        <w:t>Задоволений гастролю.</w:t>
      </w:r>
    </w:p>
    <w:p w:rsidR="004A1D81" w:rsidRDefault="004A1D81" w:rsidP="00170860">
      <w:r>
        <w:t>Думає минеться.</w:t>
      </w:r>
    </w:p>
    <w:p w:rsidR="004A1D81" w:rsidRDefault="004A1D81" w:rsidP="00170860"/>
    <w:p w:rsidR="004A1D81" w:rsidRDefault="004A1D81" w:rsidP="00170860">
      <w:r>
        <w:t>23.11.12. В. Назаренко.</w:t>
      </w:r>
    </w:p>
    <w:p w:rsidR="004A1D81" w:rsidRDefault="004A1D81" w:rsidP="00170860"/>
    <w:p w:rsidR="004A1D81" w:rsidRDefault="004A1D81" w:rsidP="00170860">
      <w:r>
        <w:t xml:space="preserve">          Примітка.</w:t>
      </w:r>
    </w:p>
    <w:p w:rsidR="004A1D81" w:rsidRDefault="004A1D81" w:rsidP="00170860"/>
    <w:p w:rsidR="004A1D81" w:rsidRDefault="004A1D81" w:rsidP="00170860">
      <w:r>
        <w:t>Так воно в житті ведеться.</w:t>
      </w:r>
    </w:p>
    <w:p w:rsidR="004A1D81" w:rsidRDefault="004A1D81" w:rsidP="00170860">
      <w:r>
        <w:t>Що розум для життя дається.</w:t>
      </w:r>
    </w:p>
    <w:p w:rsidR="004A1D81" w:rsidRDefault="004A1D81" w:rsidP="00170860">
      <w:r>
        <w:t>Як його втратиш не минеться.</w:t>
      </w:r>
    </w:p>
    <w:p w:rsidR="004A1D81" w:rsidRDefault="004A1D81" w:rsidP="00170860">
      <w:r>
        <w:t>Життя від втрати обірветься.</w:t>
      </w:r>
    </w:p>
    <w:p w:rsidR="004A1D81" w:rsidRDefault="004A1D81" w:rsidP="00170860"/>
    <w:p w:rsidR="004A1D81" w:rsidRDefault="004A1D81" w:rsidP="00170860">
      <w:r>
        <w:t>25.11.12.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Чомусь не сприймається.</w:t>
      </w:r>
    </w:p>
    <w:p w:rsidR="004A1D81" w:rsidRDefault="004A1D81" w:rsidP="00170860"/>
    <w:p w:rsidR="004A1D81" w:rsidRDefault="004A1D81" w:rsidP="00170860">
      <w:r>
        <w:t>Розум не купляється.</w:t>
      </w:r>
    </w:p>
    <w:p w:rsidR="004A1D81" w:rsidRDefault="004A1D81" w:rsidP="00170860">
      <w:r>
        <w:t>І не позичається.</w:t>
      </w:r>
    </w:p>
    <w:p w:rsidR="004A1D81" w:rsidRDefault="004A1D81" w:rsidP="00170860">
      <w:r>
        <w:t>В спадок не приймається.</w:t>
      </w:r>
    </w:p>
    <w:p w:rsidR="004A1D81" w:rsidRDefault="004A1D81" w:rsidP="00170860">
      <w:r>
        <w:t>Та не підробляється.</w:t>
      </w:r>
    </w:p>
    <w:p w:rsidR="004A1D81" w:rsidRDefault="004A1D81" w:rsidP="00170860"/>
    <w:p w:rsidR="004A1D81" w:rsidRDefault="004A1D81" w:rsidP="00170860">
      <w:r>
        <w:t>Ніяк не пізнається.</w:t>
      </w:r>
    </w:p>
    <w:p w:rsidR="004A1D81" w:rsidRDefault="004A1D81" w:rsidP="00170860">
      <w:r>
        <w:t>З нічого зявляється.</w:t>
      </w:r>
    </w:p>
    <w:p w:rsidR="004A1D81" w:rsidRDefault="004A1D81" w:rsidP="00170860">
      <w:r>
        <w:t>Безцінним являється.</w:t>
      </w:r>
    </w:p>
    <w:p w:rsidR="004A1D81" w:rsidRDefault="004A1D81" w:rsidP="00170860">
      <w:r>
        <w:t>Бо коли втрачається.</w:t>
      </w:r>
    </w:p>
    <w:p w:rsidR="004A1D81" w:rsidRDefault="004A1D81" w:rsidP="00170860">
      <w:r>
        <w:t>Все тоді кінчається.</w:t>
      </w:r>
    </w:p>
    <w:p w:rsidR="004A1D81" w:rsidRDefault="004A1D81" w:rsidP="00170860"/>
    <w:p w:rsidR="004A1D81" w:rsidRDefault="004A1D81" w:rsidP="00170860">
      <w:r>
        <w:t>Ні що не здолається.</w:t>
      </w:r>
    </w:p>
    <w:p w:rsidR="004A1D81" w:rsidRDefault="004A1D81" w:rsidP="00170860">
      <w:r>
        <w:t>Просто занехається.</w:t>
      </w:r>
    </w:p>
    <w:p w:rsidR="004A1D81" w:rsidRDefault="004A1D81" w:rsidP="00170860">
      <w:r>
        <w:t>Ганьбою вкривається.</w:t>
      </w:r>
    </w:p>
    <w:p w:rsidR="004A1D81" w:rsidRDefault="004A1D81" w:rsidP="00170860">
      <w:r>
        <w:t>І не виправляється.</w:t>
      </w:r>
    </w:p>
    <w:p w:rsidR="004A1D81" w:rsidRDefault="004A1D81" w:rsidP="00170860"/>
    <w:p w:rsidR="004A1D81" w:rsidRDefault="004A1D81" w:rsidP="00170860">
      <w:r>
        <w:t>Життя припиняється.</w:t>
      </w:r>
    </w:p>
    <w:p w:rsidR="004A1D81" w:rsidRDefault="004A1D81" w:rsidP="00170860">
      <w:r>
        <w:t>Назад не вертається.</w:t>
      </w:r>
    </w:p>
    <w:p w:rsidR="004A1D81" w:rsidRDefault="004A1D81" w:rsidP="00170860">
      <w:r>
        <w:t>Найдорожче гається.</w:t>
      </w:r>
    </w:p>
    <w:p w:rsidR="004A1D81" w:rsidRDefault="004A1D81" w:rsidP="00170860">
      <w:r>
        <w:t>Чомусь відбувається.</w:t>
      </w:r>
    </w:p>
    <w:p w:rsidR="004A1D81" w:rsidRDefault="004A1D81" w:rsidP="00170860"/>
    <w:p w:rsidR="004A1D81" w:rsidRDefault="004A1D81" w:rsidP="00170860">
      <w:r>
        <w:t>29.11.12.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Хибність.</w:t>
      </w:r>
    </w:p>
    <w:p w:rsidR="004A1D81" w:rsidRDefault="004A1D81" w:rsidP="00170860"/>
    <w:p w:rsidR="004A1D81" w:rsidRDefault="004A1D81" w:rsidP="00170860">
      <w:r>
        <w:t>В брехні народжуються, доглядаються.</w:t>
      </w:r>
    </w:p>
    <w:p w:rsidR="004A1D81" w:rsidRDefault="004A1D81" w:rsidP="00170860">
      <w:r>
        <w:t>З нею живляться, розвиваються.</w:t>
      </w:r>
    </w:p>
    <w:p w:rsidR="004A1D81" w:rsidRDefault="004A1D81" w:rsidP="00170860">
      <w:r>
        <w:t>Так визрівають, розмножаються.</w:t>
      </w:r>
    </w:p>
    <w:p w:rsidR="004A1D81" w:rsidRDefault="004A1D81" w:rsidP="00170860">
      <w:r>
        <w:t>В задоволеннях розтліваються.</w:t>
      </w:r>
    </w:p>
    <w:p w:rsidR="004A1D81" w:rsidRDefault="004A1D81" w:rsidP="00170860">
      <w:r>
        <w:t>Брехнею виділитися намагаються.</w:t>
      </w:r>
    </w:p>
    <w:p w:rsidR="004A1D81" w:rsidRDefault="004A1D81" w:rsidP="00170860">
      <w:r>
        <w:t>Як у лайні своєму в ній купаються.</w:t>
      </w:r>
    </w:p>
    <w:p w:rsidR="004A1D81" w:rsidRDefault="004A1D81" w:rsidP="00170860">
      <w:r>
        <w:t>Не розуміють і не каються.</w:t>
      </w:r>
    </w:p>
    <w:p w:rsidR="004A1D81" w:rsidRDefault="004A1D81" w:rsidP="00170860">
      <w:r>
        <w:t>Тому і наміри не збуваються.</w:t>
      </w:r>
    </w:p>
    <w:p w:rsidR="004A1D81" w:rsidRDefault="004A1D81" w:rsidP="00170860">
      <w:r>
        <w:t>В житті не рідко зневіряються.</w:t>
      </w:r>
    </w:p>
    <w:p w:rsidR="004A1D81" w:rsidRDefault="004A1D81" w:rsidP="00170860">
      <w:r>
        <w:t>Її незгодами дошкуляються.</w:t>
      </w:r>
    </w:p>
    <w:p w:rsidR="004A1D81" w:rsidRDefault="004A1D81" w:rsidP="00170860">
      <w:r>
        <w:t>Хворіють, мліють, забуваються.</w:t>
      </w:r>
    </w:p>
    <w:p w:rsidR="004A1D81" w:rsidRDefault="004A1D81" w:rsidP="00170860">
      <w:r>
        <w:t>Хибно лікуються, сподіваються.</w:t>
      </w:r>
    </w:p>
    <w:p w:rsidR="004A1D81" w:rsidRDefault="004A1D81" w:rsidP="00170860">
      <w:r>
        <w:t>Ті муки смертю припиняються.</w:t>
      </w:r>
    </w:p>
    <w:p w:rsidR="004A1D81" w:rsidRDefault="004A1D81" w:rsidP="00170860">
      <w:r>
        <w:t>Нажаль нащадками повторяються.</w:t>
      </w:r>
    </w:p>
    <w:p w:rsidR="004A1D81" w:rsidRDefault="004A1D81" w:rsidP="00170860"/>
    <w:p w:rsidR="004A1D81" w:rsidRDefault="004A1D81" w:rsidP="00170860">
      <w:r>
        <w:t>4.12.12.  В. Назаренко.</w:t>
      </w:r>
    </w:p>
    <w:p w:rsidR="004A1D81" w:rsidRDefault="004A1D81" w:rsidP="00170860"/>
    <w:p w:rsidR="004A1D81" w:rsidRDefault="004A1D81" w:rsidP="00170860">
      <w:r>
        <w:t xml:space="preserve"> Немає альтернативи.</w:t>
      </w:r>
    </w:p>
    <w:p w:rsidR="004A1D81" w:rsidRDefault="004A1D81" w:rsidP="00170860"/>
    <w:p w:rsidR="004A1D81" w:rsidRDefault="004A1D81" w:rsidP="00170860">
      <w:r>
        <w:t>Владу в суспільстві схопили багаті.</w:t>
      </w:r>
    </w:p>
    <w:p w:rsidR="004A1D81" w:rsidRDefault="004A1D81" w:rsidP="00170860">
      <w:r>
        <w:t>Хитрі, нахабні не завжди пузаті.</w:t>
      </w:r>
    </w:p>
    <w:p w:rsidR="004A1D81" w:rsidRDefault="004A1D81" w:rsidP="00170860">
      <w:r>
        <w:t>Злочинні, безстижі, надмірно пихаті.</w:t>
      </w:r>
    </w:p>
    <w:p w:rsidR="004A1D81" w:rsidRDefault="004A1D81" w:rsidP="00170860">
      <w:r>
        <w:t>Брехливі, ліниві, в жадобі звзяті.</w:t>
      </w:r>
    </w:p>
    <w:p w:rsidR="004A1D81" w:rsidRDefault="004A1D81" w:rsidP="00170860">
      <w:r>
        <w:t>Живуть з праці бідних, бо ті вайлуваті.</w:t>
      </w:r>
    </w:p>
    <w:p w:rsidR="004A1D81" w:rsidRDefault="004A1D81" w:rsidP="00170860">
      <w:r>
        <w:t>Розрізнені, смирні, чомусь простуваті.</w:t>
      </w:r>
    </w:p>
    <w:p w:rsidR="004A1D81" w:rsidRDefault="004A1D81" w:rsidP="00170860">
      <w:r>
        <w:t>Тому їх і дурять всі злодійкуваті.</w:t>
      </w:r>
    </w:p>
    <w:p w:rsidR="004A1D81" w:rsidRDefault="004A1D81" w:rsidP="00170860">
      <w:r>
        <w:t>А ті усе терплять тому що зажаті.</w:t>
      </w:r>
    </w:p>
    <w:p w:rsidR="004A1D81" w:rsidRDefault="004A1D81" w:rsidP="00170860">
      <w:r>
        <w:t>Собі дорікайте, самі винуваті.</w:t>
      </w:r>
    </w:p>
    <w:p w:rsidR="004A1D81" w:rsidRDefault="004A1D81" w:rsidP="00170860">
      <w:r>
        <w:t>Боротися треба за себе не в хаті.</w:t>
      </w:r>
    </w:p>
    <w:p w:rsidR="004A1D81" w:rsidRDefault="004A1D81" w:rsidP="00170860"/>
    <w:p w:rsidR="004A1D81" w:rsidRDefault="004A1D81" w:rsidP="00170860">
      <w:r>
        <w:t xml:space="preserve">20.12.12.  В. Назаренко. 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Про кінець світу.</w:t>
      </w:r>
    </w:p>
    <w:p w:rsidR="004A1D81" w:rsidRDefault="004A1D81" w:rsidP="00170860"/>
    <w:p w:rsidR="004A1D81" w:rsidRDefault="004A1D81" w:rsidP="00170860">
      <w:r>
        <w:t>Десь блукали, щось шукали.</w:t>
      </w:r>
    </w:p>
    <w:p w:rsidR="004A1D81" w:rsidRDefault="004A1D81" w:rsidP="00170860">
      <w:r>
        <w:t>Якесь пророцтво відкопали.</w:t>
      </w:r>
    </w:p>
    <w:p w:rsidR="004A1D81" w:rsidRDefault="004A1D81" w:rsidP="00170860">
      <w:r>
        <w:t>Розбирали, пізнавали.</w:t>
      </w:r>
    </w:p>
    <w:p w:rsidR="004A1D81" w:rsidRDefault="004A1D81" w:rsidP="00170860">
      <w:r>
        <w:t>Зрозуміли чи вгадали.</w:t>
      </w:r>
    </w:p>
    <w:p w:rsidR="004A1D81" w:rsidRDefault="004A1D81" w:rsidP="00170860">
      <w:r>
        <w:t>До науки прирівняли.</w:t>
      </w:r>
    </w:p>
    <w:p w:rsidR="004A1D81" w:rsidRDefault="004A1D81" w:rsidP="00170860">
      <w:r>
        <w:t>Кінець світу прорікали.</w:t>
      </w:r>
    </w:p>
    <w:p w:rsidR="004A1D81" w:rsidRDefault="004A1D81" w:rsidP="00170860">
      <w:r>
        <w:t>2012 рік обрали.</w:t>
      </w:r>
    </w:p>
    <w:p w:rsidR="004A1D81" w:rsidRDefault="004A1D81" w:rsidP="00170860">
      <w:r>
        <w:t>На 21 грудня намічали.</w:t>
      </w:r>
    </w:p>
    <w:p w:rsidR="004A1D81" w:rsidRDefault="004A1D81" w:rsidP="00170860">
      <w:r>
        <w:t>Ще й о десятій планували.</w:t>
      </w:r>
    </w:p>
    <w:p w:rsidR="004A1D81" w:rsidRDefault="004A1D81" w:rsidP="00170860">
      <w:r>
        <w:t>Та чекали, нервували.</w:t>
      </w:r>
    </w:p>
    <w:p w:rsidR="004A1D81" w:rsidRDefault="004A1D81" w:rsidP="00170860">
      <w:r>
        <w:t>Їжу вдосталь запасали.</w:t>
      </w:r>
    </w:p>
    <w:p w:rsidR="004A1D81" w:rsidRDefault="004A1D81" w:rsidP="00170860">
      <w:r>
        <w:t>Гроші правда не кидали.</w:t>
      </w:r>
    </w:p>
    <w:p w:rsidR="004A1D81" w:rsidRDefault="004A1D81" w:rsidP="00170860">
      <w:r>
        <w:t>Та спасіння скрізь шукали.</w:t>
      </w:r>
    </w:p>
    <w:p w:rsidR="004A1D81" w:rsidRDefault="004A1D81" w:rsidP="00170860">
      <w:r>
        <w:t>Підземелля обживали.</w:t>
      </w:r>
    </w:p>
    <w:p w:rsidR="004A1D81" w:rsidRDefault="004A1D81" w:rsidP="00170860">
      <w:r>
        <w:t>Воду в досталь готували.</w:t>
      </w:r>
    </w:p>
    <w:p w:rsidR="004A1D81" w:rsidRDefault="004A1D81" w:rsidP="00170860">
      <w:r>
        <w:t>Гріхи свої перебирали.</w:t>
      </w:r>
    </w:p>
    <w:p w:rsidR="004A1D81" w:rsidRDefault="004A1D81" w:rsidP="00170860">
      <w:r>
        <w:t>Молилися, хрестилися, шкодували.</w:t>
      </w:r>
    </w:p>
    <w:p w:rsidR="004A1D81" w:rsidRDefault="004A1D81" w:rsidP="00170860">
      <w:r>
        <w:t>Не так жили, недобирали.</w:t>
      </w:r>
    </w:p>
    <w:p w:rsidR="004A1D81" w:rsidRDefault="004A1D81" w:rsidP="00170860">
      <w:r>
        <w:t>Себе жаліли, шанували.</w:t>
      </w:r>
    </w:p>
    <w:p w:rsidR="004A1D81" w:rsidRDefault="004A1D81" w:rsidP="00170860">
      <w:r>
        <w:t>В конкретику не вникали.</w:t>
      </w:r>
    </w:p>
    <w:p w:rsidR="004A1D81" w:rsidRDefault="004A1D81" w:rsidP="00170860">
      <w:r>
        <w:t>Що за кінець ніяк не знали.</w:t>
      </w:r>
    </w:p>
    <w:p w:rsidR="004A1D81" w:rsidRDefault="004A1D81" w:rsidP="00170860">
      <w:r>
        <w:t>Як чи від чого не питали.</w:t>
      </w:r>
    </w:p>
    <w:p w:rsidR="004A1D81" w:rsidRDefault="004A1D81" w:rsidP="00170860">
      <w:r>
        <w:t>Що буде далі, сумували.</w:t>
      </w:r>
    </w:p>
    <w:p w:rsidR="004A1D81" w:rsidRDefault="004A1D81" w:rsidP="00170860">
      <w:r>
        <w:t>Тим часом терміни спливали.</w:t>
      </w:r>
    </w:p>
    <w:p w:rsidR="004A1D81" w:rsidRDefault="004A1D81" w:rsidP="00170860">
      <w:r>
        <w:t>Пророцтва хибність показали.</w:t>
      </w:r>
    </w:p>
    <w:p w:rsidR="004A1D81" w:rsidRDefault="004A1D81" w:rsidP="00170860">
      <w:r>
        <w:t>То ж як завжди все набрехали.</w:t>
      </w:r>
    </w:p>
    <w:p w:rsidR="004A1D81" w:rsidRDefault="004A1D81" w:rsidP="00170860">
      <w:r>
        <w:t>На дурнів все розрахували.</w:t>
      </w:r>
    </w:p>
    <w:p w:rsidR="004A1D81" w:rsidRDefault="004A1D81" w:rsidP="00170860">
      <w:r>
        <w:t>Понасміхалися, покивали.</w:t>
      </w:r>
    </w:p>
    <w:p w:rsidR="004A1D81" w:rsidRDefault="004A1D81" w:rsidP="00170860">
      <w:r>
        <w:t>І де що з цього отримали.</w:t>
      </w:r>
    </w:p>
    <w:p w:rsidR="004A1D81" w:rsidRDefault="004A1D81" w:rsidP="00170860">
      <w:r>
        <w:t>А дурні лиш нагоду мали.</w:t>
      </w:r>
    </w:p>
    <w:p w:rsidR="004A1D81" w:rsidRDefault="004A1D81" w:rsidP="00170860">
      <w:r>
        <w:t>Несприймали, проклинали.</w:t>
      </w:r>
    </w:p>
    <w:p w:rsidR="004A1D81" w:rsidRDefault="004A1D81" w:rsidP="00170860">
      <w:r>
        <w:t>Що чергову брехню впіймали.</w:t>
      </w:r>
    </w:p>
    <w:p w:rsidR="004A1D81" w:rsidRDefault="004A1D81" w:rsidP="00170860">
      <w:r>
        <w:t>Та дуже щиро запевняли.</w:t>
      </w:r>
    </w:p>
    <w:p w:rsidR="004A1D81" w:rsidRDefault="004A1D81" w:rsidP="00170860">
      <w:r>
        <w:t>Що розумнішими вже стали.</w:t>
      </w:r>
    </w:p>
    <w:p w:rsidR="004A1D81" w:rsidRDefault="004A1D81" w:rsidP="00170860">
      <w:r>
        <w:t>А чи надовго не сказали.</w:t>
      </w:r>
    </w:p>
    <w:p w:rsidR="004A1D81" w:rsidRDefault="004A1D81" w:rsidP="00170860"/>
    <w:p w:rsidR="004A1D81" w:rsidRDefault="004A1D81" w:rsidP="00170860">
      <w:r>
        <w:t>22.12.12.  В. Назаренко.</w:t>
      </w:r>
    </w:p>
    <w:p w:rsidR="004A1D81" w:rsidRDefault="004A1D81" w:rsidP="00170860"/>
    <w:p w:rsidR="004A1D81" w:rsidRDefault="004A1D81" w:rsidP="00170860">
      <w:r>
        <w:t xml:space="preserve">     Про свинство.</w:t>
      </w:r>
    </w:p>
    <w:p w:rsidR="004A1D81" w:rsidRDefault="004A1D81" w:rsidP="00170860"/>
    <w:p w:rsidR="004A1D81" w:rsidRDefault="004A1D81" w:rsidP="00170860">
      <w:r>
        <w:t>Ось так відбувається.</w:t>
      </w:r>
    </w:p>
    <w:p w:rsidR="004A1D81" w:rsidRDefault="004A1D81" w:rsidP="00170860">
      <w:r>
        <w:t>Хто чим наїдається.</w:t>
      </w:r>
    </w:p>
    <w:p w:rsidR="004A1D81" w:rsidRDefault="004A1D81" w:rsidP="00170860">
      <w:r>
        <w:t>Той з того й складається.</w:t>
      </w:r>
    </w:p>
    <w:p w:rsidR="004A1D81" w:rsidRDefault="004A1D81" w:rsidP="00170860">
      <w:r>
        <w:t>Свинина вживається.</w:t>
      </w:r>
    </w:p>
    <w:p w:rsidR="004A1D81" w:rsidRDefault="004A1D81" w:rsidP="00170860">
      <w:r>
        <w:t>В людях проявляється.</w:t>
      </w:r>
    </w:p>
    <w:p w:rsidR="004A1D81" w:rsidRDefault="004A1D81" w:rsidP="00170860">
      <w:r>
        <w:t>Свинством відкликається.</w:t>
      </w:r>
    </w:p>
    <w:p w:rsidR="004A1D81" w:rsidRDefault="004A1D81" w:rsidP="00170860">
      <w:r>
        <w:t>Характер вкоріняється.</w:t>
      </w:r>
    </w:p>
    <w:p w:rsidR="004A1D81" w:rsidRDefault="004A1D81" w:rsidP="00170860">
      <w:r>
        <w:t>Чомусь приживається.</w:t>
      </w:r>
    </w:p>
    <w:p w:rsidR="004A1D81" w:rsidRDefault="004A1D81" w:rsidP="00170860">
      <w:r>
        <w:t>Добром не спиняється.</w:t>
      </w:r>
    </w:p>
    <w:p w:rsidR="004A1D81" w:rsidRDefault="004A1D81" w:rsidP="00170860">
      <w:r>
        <w:t>Все не так сприймається.</w:t>
      </w:r>
    </w:p>
    <w:p w:rsidR="004A1D81" w:rsidRDefault="004A1D81" w:rsidP="00170860">
      <w:r>
        <w:t>З свиньми не рівняється.</w:t>
      </w:r>
    </w:p>
    <w:p w:rsidR="004A1D81" w:rsidRDefault="004A1D81" w:rsidP="00170860">
      <w:r>
        <w:t>Їх шмалять - прощається.</w:t>
      </w:r>
    </w:p>
    <w:p w:rsidR="004A1D81" w:rsidRDefault="004A1D81" w:rsidP="00170860">
      <w:r>
        <w:t>Ніхто не покається.</w:t>
      </w:r>
    </w:p>
    <w:p w:rsidR="004A1D81" w:rsidRDefault="004A1D81" w:rsidP="00170860">
      <w:r>
        <w:t>Їх доля спадається.</w:t>
      </w:r>
    </w:p>
    <w:p w:rsidR="004A1D81" w:rsidRDefault="004A1D81" w:rsidP="00170860">
      <w:r>
        <w:t>Комусь відіграється.</w:t>
      </w:r>
    </w:p>
    <w:p w:rsidR="004A1D81" w:rsidRDefault="004A1D81" w:rsidP="00170860">
      <w:r>
        <w:t>Ніхто не лякається.</w:t>
      </w:r>
    </w:p>
    <w:p w:rsidR="004A1D81" w:rsidRDefault="004A1D81" w:rsidP="00170860">
      <w:r>
        <w:t>Колись все трапляється.</w:t>
      </w:r>
    </w:p>
    <w:p w:rsidR="004A1D81" w:rsidRDefault="004A1D81" w:rsidP="00170860"/>
    <w:p w:rsidR="004A1D81" w:rsidRDefault="004A1D81" w:rsidP="00170860">
      <w:r>
        <w:t>4.01.13.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Звички.</w:t>
      </w:r>
    </w:p>
    <w:p w:rsidR="004A1D81" w:rsidRDefault="004A1D81" w:rsidP="00170860"/>
    <w:p w:rsidR="004A1D81" w:rsidRDefault="004A1D81" w:rsidP="00170860">
      <w:r>
        <w:t>Те приходить, те відходить.</w:t>
      </w:r>
    </w:p>
    <w:p w:rsidR="004A1D81" w:rsidRDefault="004A1D81" w:rsidP="00170860">
      <w:r>
        <w:t>Так життя триває.</w:t>
      </w:r>
    </w:p>
    <w:p w:rsidR="004A1D81" w:rsidRDefault="004A1D81" w:rsidP="00170860">
      <w:r>
        <w:t>Не гаразд часто підводить.</w:t>
      </w:r>
    </w:p>
    <w:p w:rsidR="004A1D81" w:rsidRDefault="004A1D81" w:rsidP="00170860">
      <w:r>
        <w:t>Віру підриває.</w:t>
      </w:r>
    </w:p>
    <w:p w:rsidR="004A1D81" w:rsidRDefault="004A1D81" w:rsidP="00170860">
      <w:r>
        <w:t>Та ні що так не зашкодить.</w:t>
      </w:r>
    </w:p>
    <w:p w:rsidR="004A1D81" w:rsidRDefault="004A1D81" w:rsidP="00170860">
      <w:r>
        <w:t>І не покарає.</w:t>
      </w:r>
    </w:p>
    <w:p w:rsidR="004A1D81" w:rsidRDefault="004A1D81" w:rsidP="00170860">
      <w:r>
        <w:t>Як безглузда звичка зводить.</w:t>
      </w:r>
    </w:p>
    <w:p w:rsidR="004A1D81" w:rsidRDefault="004A1D81" w:rsidP="00170860">
      <w:r>
        <w:t>Хтось не помічає.</w:t>
      </w:r>
    </w:p>
    <w:p w:rsidR="004A1D81" w:rsidRDefault="004A1D81" w:rsidP="00170860"/>
    <w:p w:rsidR="004A1D81" w:rsidRDefault="004A1D81" w:rsidP="00170860">
      <w:r>
        <w:t>Безумно життя проводить.</w:t>
      </w:r>
    </w:p>
    <w:p w:rsidR="004A1D81" w:rsidRDefault="004A1D81" w:rsidP="00170860">
      <w:r>
        <w:t>Курить, п є, гуляє.</w:t>
      </w:r>
    </w:p>
    <w:p w:rsidR="004A1D81" w:rsidRDefault="004A1D81" w:rsidP="00170860">
      <w:r>
        <w:t>Інші звички хибні має</w:t>
      </w:r>
    </w:p>
    <w:p w:rsidR="004A1D81" w:rsidRDefault="004A1D81" w:rsidP="00170860">
      <w:r>
        <w:t>Благодійних не знаходить.</w:t>
      </w:r>
    </w:p>
    <w:p w:rsidR="004A1D81" w:rsidRDefault="004A1D81" w:rsidP="00170860">
      <w:r>
        <w:t>Просто не шукає.</w:t>
      </w:r>
    </w:p>
    <w:p w:rsidR="004A1D81" w:rsidRDefault="004A1D81" w:rsidP="00170860"/>
    <w:p w:rsidR="004A1D81" w:rsidRDefault="004A1D81" w:rsidP="00170860">
      <w:r>
        <w:t>А коли кінець приходить.</w:t>
      </w:r>
    </w:p>
    <w:p w:rsidR="004A1D81" w:rsidRDefault="004A1D81" w:rsidP="00170860">
      <w:r>
        <w:t>Долю проклинає.</w:t>
      </w:r>
    </w:p>
    <w:p w:rsidR="004A1D81" w:rsidRDefault="004A1D81" w:rsidP="00170860">
      <w:r>
        <w:t>Вину свою не торочить.</w:t>
      </w:r>
    </w:p>
    <w:p w:rsidR="004A1D81" w:rsidRDefault="004A1D81" w:rsidP="00170860">
      <w:r>
        <w:t>На бога звертає.</w:t>
      </w:r>
    </w:p>
    <w:p w:rsidR="004A1D81" w:rsidRDefault="004A1D81" w:rsidP="00170860"/>
    <w:p w:rsidR="004A1D81" w:rsidRDefault="004A1D81" w:rsidP="00170860">
      <w:r>
        <w:t>11.01.13.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Шлях до раю.</w:t>
      </w:r>
    </w:p>
    <w:p w:rsidR="004A1D81" w:rsidRDefault="004A1D81" w:rsidP="00170860"/>
    <w:p w:rsidR="004A1D81" w:rsidRDefault="004A1D81" w:rsidP="00170860">
      <w:r>
        <w:t>Чи любуйся, чи шануйся.</w:t>
      </w:r>
    </w:p>
    <w:p w:rsidR="004A1D81" w:rsidRDefault="004A1D81" w:rsidP="00170860">
      <w:r>
        <w:t>Але міру певну знай.</w:t>
      </w:r>
    </w:p>
    <w:p w:rsidR="004A1D81" w:rsidRDefault="004A1D81" w:rsidP="00170860">
      <w:r>
        <w:t>Про жадобу не піклуйся.</w:t>
      </w:r>
    </w:p>
    <w:p w:rsidR="004A1D81" w:rsidRDefault="004A1D81" w:rsidP="00170860">
      <w:r>
        <w:t>Все собі не загрібай.</w:t>
      </w:r>
    </w:p>
    <w:p w:rsidR="004A1D81" w:rsidRDefault="004A1D81" w:rsidP="00170860"/>
    <w:p w:rsidR="004A1D81" w:rsidRDefault="004A1D81" w:rsidP="00170860">
      <w:r>
        <w:t>Маєш лишнє-не біснуйся.</w:t>
      </w:r>
    </w:p>
    <w:p w:rsidR="004A1D81" w:rsidRDefault="004A1D81" w:rsidP="00170860">
      <w:r>
        <w:t>А нужденним помагай.</w:t>
      </w:r>
    </w:p>
    <w:p w:rsidR="004A1D81" w:rsidRDefault="004A1D81" w:rsidP="00170860">
      <w:r>
        <w:t>Добро твориш-не лінуйся.</w:t>
      </w:r>
    </w:p>
    <w:p w:rsidR="004A1D81" w:rsidRDefault="004A1D81" w:rsidP="00170860">
      <w:r>
        <w:t>Буде краще, так і знай.</w:t>
      </w:r>
    </w:p>
    <w:p w:rsidR="004A1D81" w:rsidRDefault="004A1D81" w:rsidP="00170860">
      <w:r>
        <w:t>Людяністю користуйся.</w:t>
      </w:r>
    </w:p>
    <w:p w:rsidR="004A1D81" w:rsidRDefault="004A1D81" w:rsidP="00170860">
      <w:r>
        <w:t>Свинству завжди дорікай.</w:t>
      </w:r>
    </w:p>
    <w:p w:rsidR="004A1D81" w:rsidRDefault="004A1D81" w:rsidP="00170860">
      <w:r>
        <w:t>За ближнього потурбуйся.</w:t>
      </w:r>
    </w:p>
    <w:p w:rsidR="004A1D81" w:rsidRDefault="004A1D81" w:rsidP="00170860">
      <w:r>
        <w:t>І себе не забувай.</w:t>
      </w:r>
    </w:p>
    <w:p w:rsidR="004A1D81" w:rsidRDefault="004A1D81" w:rsidP="00170860"/>
    <w:p w:rsidR="004A1D81" w:rsidRDefault="004A1D81" w:rsidP="00170860">
      <w:r>
        <w:t>Справжнім ділом загартуйся.</w:t>
      </w:r>
    </w:p>
    <w:p w:rsidR="004A1D81" w:rsidRDefault="004A1D81" w:rsidP="00170860">
      <w:r>
        <w:t>Та таланти розпізнай.</w:t>
      </w:r>
    </w:p>
    <w:p w:rsidR="004A1D81" w:rsidRDefault="004A1D81" w:rsidP="00170860">
      <w:r>
        <w:t>Під природу налаштуйся.</w:t>
      </w:r>
    </w:p>
    <w:p w:rsidR="004A1D81" w:rsidRDefault="004A1D81" w:rsidP="00170860">
      <w:r>
        <w:t>Ось тоді і буде рай.</w:t>
      </w:r>
    </w:p>
    <w:p w:rsidR="004A1D81" w:rsidRDefault="004A1D81" w:rsidP="00170860"/>
    <w:p w:rsidR="004A1D81" w:rsidRDefault="004A1D81" w:rsidP="00170860">
      <w:r>
        <w:t>22.01.13.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Негода.</w:t>
      </w:r>
    </w:p>
    <w:p w:rsidR="004A1D81" w:rsidRDefault="004A1D81" w:rsidP="00170860"/>
    <w:p w:rsidR="004A1D81" w:rsidRDefault="004A1D81" w:rsidP="00170860">
      <w:r>
        <w:t>А нам снігу намело.</w:t>
      </w:r>
    </w:p>
    <w:p w:rsidR="004A1D81" w:rsidRDefault="004A1D81" w:rsidP="00170860">
      <w:r>
        <w:t>З півночі та сходу.</w:t>
      </w:r>
    </w:p>
    <w:p w:rsidR="004A1D81" w:rsidRDefault="004A1D81" w:rsidP="00170860">
      <w:r>
        <w:t>Давно такого не було.</w:t>
      </w:r>
    </w:p>
    <w:p w:rsidR="004A1D81" w:rsidRDefault="004A1D81" w:rsidP="00170860">
      <w:r>
        <w:t>Приперло негоду.</w:t>
      </w:r>
    </w:p>
    <w:p w:rsidR="004A1D81" w:rsidRDefault="004A1D81" w:rsidP="00170860"/>
    <w:p w:rsidR="004A1D81" w:rsidRDefault="004A1D81" w:rsidP="00170860">
      <w:r>
        <w:t>Кучугури нанесло.</w:t>
      </w:r>
    </w:p>
    <w:p w:rsidR="004A1D81" w:rsidRDefault="004A1D81" w:rsidP="00170860">
      <w:r>
        <w:t>Немає проходу.</w:t>
      </w:r>
    </w:p>
    <w:p w:rsidR="004A1D81" w:rsidRDefault="004A1D81" w:rsidP="00170860">
      <w:r>
        <w:t>За те свіже ремесло.</w:t>
      </w:r>
    </w:p>
    <w:p w:rsidR="004A1D81" w:rsidRDefault="004A1D81" w:rsidP="00170860">
      <w:r>
        <w:t>Гребти мерзлу воду.</w:t>
      </w:r>
    </w:p>
    <w:p w:rsidR="004A1D81" w:rsidRDefault="004A1D81" w:rsidP="00170860"/>
    <w:p w:rsidR="004A1D81" w:rsidRDefault="004A1D81" w:rsidP="00170860">
      <w:r>
        <w:t>Хтось прислав же як на зло.</w:t>
      </w:r>
    </w:p>
    <w:p w:rsidR="004A1D81" w:rsidRDefault="004A1D81" w:rsidP="00170860">
      <w:r>
        <w:t>Отаку погоду.</w:t>
      </w:r>
    </w:p>
    <w:p w:rsidR="004A1D81" w:rsidRDefault="004A1D81" w:rsidP="00170860">
      <w:r>
        <w:t>Щоб з надлишком прибуло.</w:t>
      </w:r>
    </w:p>
    <w:p w:rsidR="004A1D81" w:rsidRDefault="004A1D81" w:rsidP="00170860">
      <w:r>
        <w:t>Клопоту народу.</w:t>
      </w:r>
    </w:p>
    <w:p w:rsidR="004A1D81" w:rsidRDefault="004A1D81" w:rsidP="00170860"/>
    <w:p w:rsidR="004A1D81" w:rsidRDefault="004A1D81" w:rsidP="00170860">
      <w:r>
        <w:t>Хай би краще принесло.</w:t>
      </w:r>
    </w:p>
    <w:p w:rsidR="004A1D81" w:rsidRDefault="004A1D81" w:rsidP="00170860">
      <w:r>
        <w:t>Південну пригоду.</w:t>
      </w:r>
    </w:p>
    <w:p w:rsidR="004A1D81" w:rsidRDefault="004A1D81" w:rsidP="00170860">
      <w:r>
        <w:t>Щоб тепленько в нас було.</w:t>
      </w:r>
    </w:p>
    <w:p w:rsidR="004A1D81" w:rsidRDefault="004A1D81" w:rsidP="00170860">
      <w:r>
        <w:t>Зимою народу.</w:t>
      </w:r>
    </w:p>
    <w:p w:rsidR="004A1D81" w:rsidRDefault="004A1D81" w:rsidP="00170860"/>
    <w:p w:rsidR="004A1D81" w:rsidRDefault="004A1D81" w:rsidP="00170860">
      <w:r>
        <w:t>Ну а в літку щоб несло.</w:t>
      </w:r>
    </w:p>
    <w:p w:rsidR="004A1D81" w:rsidRDefault="004A1D81" w:rsidP="00170860">
      <w:r>
        <w:t>Вітром прохолоду.</w:t>
      </w:r>
    </w:p>
    <w:p w:rsidR="004A1D81" w:rsidRDefault="004A1D81" w:rsidP="00170860">
      <w:r>
        <w:t>Просто з півночі щоб йшло .</w:t>
      </w:r>
    </w:p>
    <w:p w:rsidR="004A1D81" w:rsidRDefault="004A1D81" w:rsidP="00170860">
      <w:r>
        <w:t>Благо для народу.</w:t>
      </w:r>
    </w:p>
    <w:p w:rsidR="004A1D81" w:rsidRDefault="004A1D81" w:rsidP="00170860"/>
    <w:p w:rsidR="004A1D81" w:rsidRDefault="004A1D81" w:rsidP="00170860">
      <w:r>
        <w:t>Отоді б життя цвіло.</w:t>
      </w:r>
    </w:p>
    <w:p w:rsidR="004A1D81" w:rsidRDefault="004A1D81" w:rsidP="00170860">
      <w:r>
        <w:t>Хвалило б природу.</w:t>
      </w:r>
    </w:p>
    <w:p w:rsidR="004A1D81" w:rsidRDefault="004A1D81" w:rsidP="00170860">
      <w:r>
        <w:t>Та гарненько все б росло.</w:t>
      </w:r>
    </w:p>
    <w:p w:rsidR="004A1D81" w:rsidRDefault="004A1D81" w:rsidP="00170860">
      <w:r>
        <w:t>Було б більш доходу.</w:t>
      </w:r>
    </w:p>
    <w:p w:rsidR="004A1D81" w:rsidRDefault="004A1D81" w:rsidP="00170860"/>
    <w:p w:rsidR="004A1D81" w:rsidRDefault="004A1D81" w:rsidP="00170860">
      <w:r>
        <w:t>Вітром все нести б могло.</w:t>
      </w:r>
    </w:p>
    <w:p w:rsidR="004A1D81" w:rsidRDefault="004A1D81" w:rsidP="00170860">
      <w:r>
        <w:t>Де взяти ту згоду?</w:t>
      </w:r>
    </w:p>
    <w:p w:rsidR="004A1D81" w:rsidRDefault="004A1D81" w:rsidP="00170860">
      <w:r>
        <w:t>Щоб і жарко не було.</w:t>
      </w:r>
    </w:p>
    <w:p w:rsidR="004A1D81" w:rsidRDefault="004A1D81" w:rsidP="00170860">
      <w:r>
        <w:t>Й холодно народу.</w:t>
      </w:r>
    </w:p>
    <w:p w:rsidR="004A1D81" w:rsidRDefault="004A1D81" w:rsidP="00170860"/>
    <w:p w:rsidR="004A1D81" w:rsidRDefault="004A1D81" w:rsidP="00170860">
      <w:r>
        <w:t>26.01.13.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Основа.</w:t>
      </w:r>
    </w:p>
    <w:p w:rsidR="004A1D81" w:rsidRDefault="004A1D81" w:rsidP="00170860"/>
    <w:p w:rsidR="004A1D81" w:rsidRDefault="004A1D81" w:rsidP="00170860">
      <w:r>
        <w:t>Мікроорганізми нас створили.</w:t>
      </w:r>
    </w:p>
    <w:p w:rsidR="004A1D81" w:rsidRDefault="004A1D81" w:rsidP="00170860">
      <w:r>
        <w:t>Для себе старалися як могли.</w:t>
      </w:r>
    </w:p>
    <w:p w:rsidR="004A1D81" w:rsidRDefault="004A1D81" w:rsidP="00170860">
      <w:r>
        <w:t>Певне що з розумом це все робили.</w:t>
      </w:r>
    </w:p>
    <w:p w:rsidR="004A1D81" w:rsidRDefault="004A1D81" w:rsidP="00170860">
      <w:r>
        <w:t>Чудесні рішення знайшли.</w:t>
      </w:r>
    </w:p>
    <w:p w:rsidR="004A1D81" w:rsidRDefault="004A1D81" w:rsidP="00170860"/>
    <w:p w:rsidR="004A1D81" w:rsidRDefault="004A1D81" w:rsidP="00170860">
      <w:r>
        <w:t>Ми їх творіння не зрозуміли.</w:t>
      </w:r>
    </w:p>
    <w:p w:rsidR="004A1D81" w:rsidRDefault="004A1D81" w:rsidP="00170860">
      <w:r>
        <w:t>На штучне все перевели.</w:t>
      </w:r>
    </w:p>
    <w:p w:rsidR="004A1D81" w:rsidRDefault="004A1D81" w:rsidP="00170860">
      <w:r>
        <w:t>Ігнорувати їх хотіли.</w:t>
      </w:r>
    </w:p>
    <w:p w:rsidR="004A1D81" w:rsidRDefault="004A1D81" w:rsidP="00170860">
      <w:r>
        <w:t>Себе на муки  призвели.</w:t>
      </w:r>
    </w:p>
    <w:p w:rsidR="004A1D81" w:rsidRDefault="004A1D81" w:rsidP="00170860"/>
    <w:p w:rsidR="004A1D81" w:rsidRDefault="004A1D81" w:rsidP="00170860">
      <w:r>
        <w:t>А схаменутися не сміли.</w:t>
      </w:r>
    </w:p>
    <w:p w:rsidR="004A1D81" w:rsidRDefault="004A1D81" w:rsidP="00170860">
      <w:r>
        <w:t>Смерть загнуздати не змогли.</w:t>
      </w:r>
    </w:p>
    <w:p w:rsidR="004A1D81" w:rsidRDefault="004A1D81" w:rsidP="00170860">
      <w:r>
        <w:t>Їх забезпечити не вміли.</w:t>
      </w:r>
    </w:p>
    <w:p w:rsidR="004A1D81" w:rsidRDefault="004A1D81" w:rsidP="00170860">
      <w:r>
        <w:t>Тому себе занапастили.</w:t>
      </w:r>
    </w:p>
    <w:p w:rsidR="004A1D81" w:rsidRDefault="004A1D81" w:rsidP="00170860">
      <w:r>
        <w:t>До раю шляху не знайшли.</w:t>
      </w:r>
    </w:p>
    <w:p w:rsidR="004A1D81" w:rsidRDefault="004A1D81" w:rsidP="00170860"/>
    <w:p w:rsidR="004A1D81" w:rsidRDefault="004A1D81" w:rsidP="00170860">
      <w:r>
        <w:t>31.01.13.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Приховане безчестя.</w:t>
      </w:r>
    </w:p>
    <w:p w:rsidR="004A1D81" w:rsidRDefault="004A1D81" w:rsidP="00170860"/>
    <w:p w:rsidR="004A1D81" w:rsidRDefault="004A1D81" w:rsidP="00170860">
      <w:r>
        <w:t>У кожного своя воля.</w:t>
      </w:r>
    </w:p>
    <w:p w:rsidR="004A1D81" w:rsidRDefault="004A1D81" w:rsidP="00170860">
      <w:r>
        <w:t>І свій шлях до смерті.</w:t>
      </w:r>
    </w:p>
    <w:p w:rsidR="004A1D81" w:rsidRDefault="004A1D81" w:rsidP="00170860">
      <w:r>
        <w:t>А видумки що то доля.</w:t>
      </w:r>
    </w:p>
    <w:p w:rsidR="004A1D81" w:rsidRDefault="004A1D81" w:rsidP="00170860">
      <w:r>
        <w:t xml:space="preserve"> Брехнею підперті.</w:t>
      </w:r>
    </w:p>
    <w:p w:rsidR="004A1D81" w:rsidRDefault="004A1D81" w:rsidP="00170860"/>
    <w:p w:rsidR="004A1D81" w:rsidRDefault="004A1D81" w:rsidP="00170860">
      <w:r>
        <w:t>У кожного всі неправди.</w:t>
      </w:r>
    </w:p>
    <w:p w:rsidR="004A1D81" w:rsidRDefault="004A1D81" w:rsidP="00170860">
      <w:r>
        <w:t>Розум віднімають.</w:t>
      </w:r>
    </w:p>
    <w:p w:rsidR="004A1D81" w:rsidRDefault="004A1D81" w:rsidP="00170860">
      <w:r>
        <w:t>Втрати розуму як завжди.</w:t>
      </w:r>
    </w:p>
    <w:p w:rsidR="004A1D81" w:rsidRDefault="004A1D81" w:rsidP="00170860">
      <w:r>
        <w:t>Добру не сприяють.</w:t>
      </w:r>
    </w:p>
    <w:p w:rsidR="004A1D81" w:rsidRDefault="004A1D81" w:rsidP="00170860"/>
    <w:p w:rsidR="004A1D81" w:rsidRDefault="004A1D81" w:rsidP="00170860">
      <w:r>
        <w:t>Той багатий, а той бідний.</w:t>
      </w:r>
    </w:p>
    <w:p w:rsidR="004A1D81" w:rsidRDefault="004A1D81" w:rsidP="00170860">
      <w:r>
        <w:t>Все одно сконають.</w:t>
      </w:r>
    </w:p>
    <w:p w:rsidR="004A1D81" w:rsidRDefault="004A1D81" w:rsidP="00170860">
      <w:r>
        <w:t>І таланливий і видний.</w:t>
      </w:r>
    </w:p>
    <w:p w:rsidR="004A1D81" w:rsidRDefault="004A1D81" w:rsidP="00170860">
      <w:r>
        <w:t>Істини не знають.</w:t>
      </w:r>
    </w:p>
    <w:p w:rsidR="004A1D81" w:rsidRDefault="004A1D81" w:rsidP="00170860"/>
    <w:p w:rsidR="004A1D81" w:rsidRDefault="004A1D81" w:rsidP="00170860">
      <w:r>
        <w:t>Всі помилки й негаразди.</w:t>
      </w:r>
    </w:p>
    <w:p w:rsidR="004A1D81" w:rsidRDefault="004A1D81" w:rsidP="00170860">
      <w:r>
        <w:t>Чомусь не навчають.</w:t>
      </w:r>
    </w:p>
    <w:p w:rsidR="004A1D81" w:rsidRDefault="004A1D81" w:rsidP="00170860">
      <w:r>
        <w:t>Усі дурні і їх вади.</w:t>
      </w:r>
    </w:p>
    <w:p w:rsidR="004A1D81" w:rsidRDefault="004A1D81" w:rsidP="00170860">
      <w:r>
        <w:t>Біду притягають.</w:t>
      </w:r>
    </w:p>
    <w:p w:rsidR="004A1D81" w:rsidRDefault="004A1D81" w:rsidP="00170860"/>
    <w:p w:rsidR="004A1D81" w:rsidRDefault="004A1D81" w:rsidP="00170860">
      <w:r>
        <w:t>А брехнею споконвіку .</w:t>
      </w:r>
    </w:p>
    <w:p w:rsidR="004A1D81" w:rsidRDefault="004A1D81" w:rsidP="00170860">
      <w:r>
        <w:t>Майже все вкривають.</w:t>
      </w:r>
    </w:p>
    <w:p w:rsidR="004A1D81" w:rsidRDefault="004A1D81" w:rsidP="00170860">
      <w:r>
        <w:t>Безчестя свої без ліку.</w:t>
      </w:r>
    </w:p>
    <w:p w:rsidR="004A1D81" w:rsidRDefault="004A1D81" w:rsidP="00170860">
      <w:r>
        <w:t>Хоч як приховають.</w:t>
      </w:r>
    </w:p>
    <w:p w:rsidR="004A1D81" w:rsidRDefault="004A1D81" w:rsidP="00170860"/>
    <w:p w:rsidR="004A1D81" w:rsidRDefault="004A1D81" w:rsidP="00170860">
      <w:r>
        <w:t>6.02.13.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Докажи.</w:t>
      </w:r>
    </w:p>
    <w:p w:rsidR="004A1D81" w:rsidRDefault="004A1D81" w:rsidP="00170860"/>
    <w:p w:rsidR="004A1D81" w:rsidRDefault="004A1D81" w:rsidP="00170860">
      <w:r>
        <w:t>На що ловляться дурні?</w:t>
      </w:r>
    </w:p>
    <w:p w:rsidR="004A1D81" w:rsidRDefault="004A1D81" w:rsidP="00170860">
      <w:r>
        <w:t>А на що розумні?</w:t>
      </w:r>
    </w:p>
    <w:p w:rsidR="004A1D81" w:rsidRDefault="004A1D81" w:rsidP="00170860">
      <w:r>
        <w:t>На наживку йдуть дурні.</w:t>
      </w:r>
    </w:p>
    <w:p w:rsidR="004A1D81" w:rsidRDefault="004A1D81" w:rsidP="00170860">
      <w:r>
        <w:t>А на смак розумні.</w:t>
      </w:r>
    </w:p>
    <w:p w:rsidR="004A1D81" w:rsidRDefault="004A1D81" w:rsidP="00170860"/>
    <w:p w:rsidR="004A1D81" w:rsidRDefault="004A1D81" w:rsidP="00170860">
      <w:r>
        <w:t>Швидко живляться дурні.</w:t>
      </w:r>
    </w:p>
    <w:p w:rsidR="004A1D81" w:rsidRDefault="004A1D81" w:rsidP="00170860">
      <w:r>
        <w:t>Доволі розумні.</w:t>
      </w:r>
    </w:p>
    <w:p w:rsidR="004A1D81" w:rsidRDefault="004A1D81" w:rsidP="00170860">
      <w:r>
        <w:t>Попадаються дурні.</w:t>
      </w:r>
    </w:p>
    <w:p w:rsidR="004A1D81" w:rsidRDefault="004A1D81" w:rsidP="00170860">
      <w:r>
        <w:t>Гинуть і розумні.</w:t>
      </w:r>
    </w:p>
    <w:p w:rsidR="004A1D81" w:rsidRDefault="004A1D81" w:rsidP="00170860"/>
    <w:p w:rsidR="004A1D81" w:rsidRDefault="004A1D81" w:rsidP="00170860">
      <w:r>
        <w:t>Непастять себе дурні.</w:t>
      </w:r>
    </w:p>
    <w:p w:rsidR="004A1D81" w:rsidRDefault="004A1D81" w:rsidP="00170860">
      <w:r>
        <w:t>Труяться розумні.</w:t>
      </w:r>
    </w:p>
    <w:p w:rsidR="004A1D81" w:rsidRDefault="004A1D81" w:rsidP="00170860">
      <w:r>
        <w:t>Як докажеш що дурні.</w:t>
      </w:r>
    </w:p>
    <w:p w:rsidR="004A1D81" w:rsidRDefault="004A1D81" w:rsidP="00170860">
      <w:r>
        <w:t>Гірші ніж розумні.</w:t>
      </w:r>
    </w:p>
    <w:p w:rsidR="004A1D81" w:rsidRDefault="004A1D81" w:rsidP="00170860"/>
    <w:p w:rsidR="004A1D81" w:rsidRDefault="004A1D81" w:rsidP="00170860">
      <w:r>
        <w:t>8.02.13.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Можливі дива. </w:t>
      </w:r>
    </w:p>
    <w:p w:rsidR="004A1D81" w:rsidRDefault="004A1D81" w:rsidP="00170860"/>
    <w:p w:rsidR="004A1D81" w:rsidRDefault="004A1D81" w:rsidP="00170860">
      <w:r>
        <w:t>Здоровіє, молодіє моє тіло восени.</w:t>
      </w:r>
    </w:p>
    <w:p w:rsidR="004A1D81" w:rsidRDefault="004A1D81" w:rsidP="00170860">
      <w:r>
        <w:t>Здоровіє, молодіє воно теж під час зими.</w:t>
      </w:r>
    </w:p>
    <w:p w:rsidR="004A1D81" w:rsidRDefault="004A1D81" w:rsidP="00170860">
      <w:r>
        <w:t>Здоровіє, молодіє, ще й радіє як весна.</w:t>
      </w:r>
    </w:p>
    <w:p w:rsidR="004A1D81" w:rsidRDefault="004A1D81" w:rsidP="00170860">
      <w:r>
        <w:t>Ну а влітку сонце гріє.</w:t>
      </w:r>
    </w:p>
    <w:p w:rsidR="004A1D81" w:rsidRDefault="004A1D81" w:rsidP="00170860">
      <w:r>
        <w:t>Абрикоса як поспіє.</w:t>
      </w:r>
    </w:p>
    <w:p w:rsidR="004A1D81" w:rsidRDefault="004A1D81" w:rsidP="00170860">
      <w:r>
        <w:t>Та плодами зарясніє.</w:t>
      </w:r>
    </w:p>
    <w:p w:rsidR="004A1D81" w:rsidRDefault="004A1D81" w:rsidP="00170860">
      <w:r>
        <w:t>Насолодиться сповна.</w:t>
      </w:r>
    </w:p>
    <w:p w:rsidR="004A1D81" w:rsidRDefault="004A1D81" w:rsidP="00170860"/>
    <w:p w:rsidR="004A1D81" w:rsidRDefault="004A1D81" w:rsidP="00170860">
      <w:r>
        <w:t>9.02.13.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Ми вдячні.</w:t>
      </w:r>
    </w:p>
    <w:p w:rsidR="004A1D81" w:rsidRDefault="004A1D81" w:rsidP="00170860"/>
    <w:p w:rsidR="004A1D81" w:rsidRDefault="004A1D81" w:rsidP="00170860">
      <w:r>
        <w:t xml:space="preserve">  Ой яскраве сонечко.</w:t>
      </w:r>
    </w:p>
    <w:p w:rsidR="004A1D81" w:rsidRDefault="004A1D81" w:rsidP="00170860">
      <w:r>
        <w:t xml:space="preserve">  Ти для нас святе.</w:t>
      </w:r>
    </w:p>
    <w:p w:rsidR="004A1D81" w:rsidRDefault="004A1D81" w:rsidP="00170860">
      <w:r>
        <w:t xml:space="preserve">  Бо даруєш сонечко.</w:t>
      </w:r>
    </w:p>
    <w:p w:rsidR="004A1D81" w:rsidRDefault="004A1D81" w:rsidP="00170860">
      <w:r>
        <w:t xml:space="preserve">  Життя не просте.</w:t>
      </w:r>
    </w:p>
    <w:p w:rsidR="004A1D81" w:rsidRDefault="004A1D81" w:rsidP="00170860"/>
    <w:p w:rsidR="004A1D81" w:rsidRDefault="004A1D81" w:rsidP="00170860">
      <w:r>
        <w:t xml:space="preserve">  Ти нам світиш сонечко.</w:t>
      </w:r>
    </w:p>
    <w:p w:rsidR="004A1D81" w:rsidRDefault="004A1D81" w:rsidP="00170860">
      <w:r>
        <w:t xml:space="preserve">  Тому все цвіте.</w:t>
      </w:r>
    </w:p>
    <w:p w:rsidR="004A1D81" w:rsidRDefault="004A1D81" w:rsidP="00170860">
      <w:r>
        <w:t xml:space="preserve">  Ти нам грієш сонечко.</w:t>
      </w:r>
    </w:p>
    <w:p w:rsidR="004A1D81" w:rsidRDefault="004A1D81" w:rsidP="00170860">
      <w:r>
        <w:t xml:space="preserve">  Тому все росте.</w:t>
      </w:r>
    </w:p>
    <w:p w:rsidR="004A1D81" w:rsidRDefault="004A1D81" w:rsidP="00170860"/>
    <w:p w:rsidR="004A1D81" w:rsidRDefault="004A1D81" w:rsidP="00170860">
      <w:r>
        <w:t xml:space="preserve">  Ти нас живиш сонечко.</w:t>
      </w:r>
    </w:p>
    <w:p w:rsidR="004A1D81" w:rsidRDefault="004A1D81" w:rsidP="00170860">
      <w:r>
        <w:t xml:space="preserve">  Тому все живе.</w:t>
      </w:r>
    </w:p>
    <w:p w:rsidR="004A1D81" w:rsidRDefault="004A1D81" w:rsidP="00170860">
      <w:r>
        <w:t xml:space="preserve">  Ми радієм сонечко.</w:t>
      </w:r>
    </w:p>
    <w:p w:rsidR="004A1D81" w:rsidRDefault="004A1D81" w:rsidP="00170860">
      <w:r>
        <w:t xml:space="preserve">  Тому що ти є.</w:t>
      </w:r>
    </w:p>
    <w:p w:rsidR="004A1D81" w:rsidRDefault="004A1D81" w:rsidP="00170860"/>
    <w:p w:rsidR="004A1D81" w:rsidRDefault="004A1D81" w:rsidP="00170860">
      <w:r>
        <w:t xml:space="preserve">  І ми вдячні сонечко.</w:t>
      </w:r>
    </w:p>
    <w:p w:rsidR="004A1D81" w:rsidRDefault="004A1D81" w:rsidP="00170860">
      <w:r>
        <w:t xml:space="preserve">  Тобі за твоє.</w:t>
      </w:r>
    </w:p>
    <w:p w:rsidR="004A1D81" w:rsidRDefault="004A1D81" w:rsidP="00170860">
      <w:r>
        <w:t xml:space="preserve">  Хай подяка сонечко.</w:t>
      </w:r>
    </w:p>
    <w:p w:rsidR="004A1D81" w:rsidRDefault="004A1D81" w:rsidP="00170860">
      <w:r>
        <w:t xml:space="preserve">  Добра додає.</w:t>
      </w:r>
    </w:p>
    <w:p w:rsidR="004A1D81" w:rsidRDefault="004A1D81" w:rsidP="00170860"/>
    <w:p w:rsidR="004A1D81" w:rsidRDefault="004A1D81" w:rsidP="00170860">
      <w:r>
        <w:t xml:space="preserve">  Щоб ти знало сонечко.</w:t>
      </w:r>
    </w:p>
    <w:p w:rsidR="004A1D81" w:rsidRDefault="004A1D81" w:rsidP="00170860">
      <w:r>
        <w:t xml:space="preserve">  Ти нам дороге.</w:t>
      </w:r>
    </w:p>
    <w:p w:rsidR="004A1D81" w:rsidRDefault="004A1D81" w:rsidP="00170860">
      <w:r>
        <w:t xml:space="preserve">  Бо без тебе сонечко.</w:t>
      </w:r>
    </w:p>
    <w:p w:rsidR="004A1D81" w:rsidRDefault="004A1D81" w:rsidP="00170860">
      <w:r>
        <w:t xml:space="preserve">  Життя пропаде.</w:t>
      </w:r>
    </w:p>
    <w:p w:rsidR="004A1D81" w:rsidRDefault="004A1D81" w:rsidP="00170860"/>
    <w:p w:rsidR="004A1D81" w:rsidRDefault="004A1D81" w:rsidP="00170860">
      <w:r>
        <w:t xml:space="preserve">  13.02.13.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Новітня історія.</w:t>
      </w:r>
    </w:p>
    <w:p w:rsidR="004A1D81" w:rsidRDefault="004A1D81" w:rsidP="00170860"/>
    <w:p w:rsidR="004A1D81" w:rsidRDefault="004A1D81" w:rsidP="00170860">
      <w:r>
        <w:t>Комунізму не схотіли.</w:t>
      </w:r>
    </w:p>
    <w:p w:rsidR="004A1D81" w:rsidRDefault="004A1D81" w:rsidP="00170860">
      <w:r>
        <w:t>Світлого майбутнього.</w:t>
      </w:r>
    </w:p>
    <w:p w:rsidR="004A1D81" w:rsidRDefault="004A1D81" w:rsidP="00170860">
      <w:r>
        <w:t>Амбіції закортіли.</w:t>
      </w:r>
    </w:p>
    <w:p w:rsidR="004A1D81" w:rsidRDefault="004A1D81" w:rsidP="00170860">
      <w:r>
        <w:t>Забажали путнього.</w:t>
      </w:r>
    </w:p>
    <w:p w:rsidR="004A1D81" w:rsidRDefault="004A1D81" w:rsidP="00170860"/>
    <w:p w:rsidR="004A1D81" w:rsidRDefault="004A1D81" w:rsidP="00170860">
      <w:r>
        <w:t>Конституцію топтали.</w:t>
      </w:r>
    </w:p>
    <w:p w:rsidR="004A1D81" w:rsidRDefault="004A1D81" w:rsidP="00170860">
      <w:r>
        <w:t>Все валяли, грабували.</w:t>
      </w:r>
    </w:p>
    <w:p w:rsidR="004A1D81" w:rsidRDefault="004A1D81" w:rsidP="00170860">
      <w:r>
        <w:t>Брухтом що могли продали.</w:t>
      </w:r>
    </w:p>
    <w:p w:rsidR="004A1D81" w:rsidRDefault="004A1D81" w:rsidP="00170860">
      <w:r>
        <w:t>Злочинців повисували.</w:t>
      </w:r>
    </w:p>
    <w:p w:rsidR="004A1D81" w:rsidRDefault="004A1D81" w:rsidP="00170860">
      <w:r>
        <w:t>Ті народ ввесь обібрали.</w:t>
      </w:r>
    </w:p>
    <w:p w:rsidR="004A1D81" w:rsidRDefault="004A1D81" w:rsidP="00170860">
      <w:r>
        <w:t>Безробіття повчиняли.</w:t>
      </w:r>
    </w:p>
    <w:p w:rsidR="004A1D81" w:rsidRDefault="004A1D81" w:rsidP="00170860">
      <w:r>
        <w:t>Безхатченків наробляли.</w:t>
      </w:r>
    </w:p>
    <w:p w:rsidR="004A1D81" w:rsidRDefault="004A1D81" w:rsidP="00170860">
      <w:r>
        <w:t>Сиріт по світу розпускали.</w:t>
      </w:r>
    </w:p>
    <w:p w:rsidR="004A1D81" w:rsidRDefault="004A1D81" w:rsidP="00170860">
      <w:r>
        <w:t>Пенсії пообрізали.</w:t>
      </w:r>
    </w:p>
    <w:p w:rsidR="004A1D81" w:rsidRDefault="004A1D81" w:rsidP="00170860">
      <w:r>
        <w:t>А собі пододавали.</w:t>
      </w:r>
    </w:p>
    <w:p w:rsidR="004A1D81" w:rsidRDefault="004A1D81" w:rsidP="00170860">
      <w:r>
        <w:t>Кредитів скрізь понабирали.</w:t>
      </w:r>
    </w:p>
    <w:p w:rsidR="004A1D81" w:rsidRDefault="004A1D81" w:rsidP="00170860">
      <w:r>
        <w:t>Брехнею все це прикривали.</w:t>
      </w:r>
    </w:p>
    <w:p w:rsidR="004A1D81" w:rsidRDefault="004A1D81" w:rsidP="00170860">
      <w:r>
        <w:t>В Європу ніби крокували.</w:t>
      </w:r>
    </w:p>
    <w:p w:rsidR="004A1D81" w:rsidRDefault="004A1D81" w:rsidP="00170860">
      <w:r>
        <w:t>В той час від Африки відстали.</w:t>
      </w:r>
    </w:p>
    <w:p w:rsidR="004A1D81" w:rsidRDefault="004A1D81" w:rsidP="00170860">
      <w:r>
        <w:t>І беззаконня скрізь втіляли.</w:t>
      </w:r>
    </w:p>
    <w:p w:rsidR="004A1D81" w:rsidRDefault="004A1D81" w:rsidP="00170860">
      <w:r>
        <w:t>А олігархів вихваляли.</w:t>
      </w:r>
    </w:p>
    <w:p w:rsidR="004A1D81" w:rsidRDefault="004A1D81" w:rsidP="00170860">
      <w:r>
        <w:t>Злочинні дії їх ховали.</w:t>
      </w:r>
    </w:p>
    <w:p w:rsidR="004A1D81" w:rsidRDefault="004A1D81" w:rsidP="00170860">
      <w:r>
        <w:t>Все обдирали, відривали.</w:t>
      </w:r>
    </w:p>
    <w:p w:rsidR="004A1D81" w:rsidRDefault="004A1D81" w:rsidP="00170860">
      <w:r>
        <w:t>Народу жити не давали.</w:t>
      </w:r>
    </w:p>
    <w:p w:rsidR="004A1D81" w:rsidRDefault="004A1D81" w:rsidP="00170860">
      <w:r>
        <w:t>В могили просто заганяли.</w:t>
      </w:r>
    </w:p>
    <w:p w:rsidR="004A1D81" w:rsidRDefault="004A1D81" w:rsidP="00170860">
      <w:r>
        <w:t>Котрі могли ті повтікали.</w:t>
      </w:r>
    </w:p>
    <w:p w:rsidR="004A1D81" w:rsidRDefault="004A1D81" w:rsidP="00170860">
      <w:r>
        <w:t>Як могли життя спасали.</w:t>
      </w:r>
    </w:p>
    <w:p w:rsidR="004A1D81" w:rsidRDefault="004A1D81" w:rsidP="00170860">
      <w:r>
        <w:t>На чужині буття шукали.</w:t>
      </w:r>
    </w:p>
    <w:p w:rsidR="004A1D81" w:rsidRDefault="004A1D81" w:rsidP="00170860">
      <w:r>
        <w:t>А інші просто вимирали.</w:t>
      </w:r>
    </w:p>
    <w:p w:rsidR="004A1D81" w:rsidRDefault="004A1D81" w:rsidP="00170860">
      <w:r>
        <w:t>Хвороби різні лютували.</w:t>
      </w:r>
    </w:p>
    <w:p w:rsidR="004A1D81" w:rsidRDefault="004A1D81" w:rsidP="00170860">
      <w:r>
        <w:t>Їх лікували, обдирали.</w:t>
      </w:r>
    </w:p>
    <w:p w:rsidR="004A1D81" w:rsidRDefault="004A1D81" w:rsidP="00170860">
      <w:r>
        <w:t>На похованнях оббирали.</w:t>
      </w:r>
    </w:p>
    <w:p w:rsidR="004A1D81" w:rsidRDefault="004A1D81" w:rsidP="00170860">
      <w:r>
        <w:t>Так повну дикість показали.</w:t>
      </w:r>
    </w:p>
    <w:p w:rsidR="004A1D81" w:rsidRDefault="004A1D81" w:rsidP="00170860">
      <w:r>
        <w:t>Та винищення практикували.</w:t>
      </w:r>
    </w:p>
    <w:p w:rsidR="004A1D81" w:rsidRDefault="004A1D81" w:rsidP="00170860">
      <w:r>
        <w:t>В той час правителі зади катали.</w:t>
      </w:r>
    </w:p>
    <w:p w:rsidR="004A1D81" w:rsidRDefault="004A1D81" w:rsidP="00170860">
      <w:r>
        <w:t>Замки собі побудували.</w:t>
      </w:r>
    </w:p>
    <w:p w:rsidR="004A1D81" w:rsidRDefault="004A1D81" w:rsidP="00170860">
      <w:r>
        <w:t>Інших благ навидирали.</w:t>
      </w:r>
    </w:p>
    <w:p w:rsidR="004A1D81" w:rsidRDefault="004A1D81" w:rsidP="00170860">
      <w:r>
        <w:t>Та від розкоші гикали.</w:t>
      </w:r>
    </w:p>
    <w:p w:rsidR="004A1D81" w:rsidRDefault="004A1D81" w:rsidP="00170860">
      <w:r>
        <w:t>На них службовці працювали.</w:t>
      </w:r>
    </w:p>
    <w:p w:rsidR="004A1D81" w:rsidRDefault="004A1D81" w:rsidP="00170860">
      <w:r>
        <w:t>Їх інтереси захищали.</w:t>
      </w:r>
    </w:p>
    <w:p w:rsidR="004A1D81" w:rsidRDefault="004A1D81" w:rsidP="00170860">
      <w:r>
        <w:t>Та їхні дії вихваляли.</w:t>
      </w:r>
    </w:p>
    <w:p w:rsidR="004A1D81" w:rsidRDefault="004A1D81" w:rsidP="00170860">
      <w:r>
        <w:t>Тому і думали-гадали.</w:t>
      </w:r>
    </w:p>
    <w:p w:rsidR="004A1D81" w:rsidRDefault="004A1D81" w:rsidP="00170860">
      <w:r>
        <w:t>Бога за бороду впіймали.</w:t>
      </w:r>
    </w:p>
    <w:p w:rsidR="004A1D81" w:rsidRDefault="004A1D81" w:rsidP="00170860">
      <w:r>
        <w:t>Комунізму не сприймали.</w:t>
      </w:r>
    </w:p>
    <w:p w:rsidR="004A1D81" w:rsidRDefault="004A1D81" w:rsidP="00170860">
      <w:r>
        <w:t>Народу ворогами стали.</w:t>
      </w:r>
    </w:p>
    <w:p w:rsidR="004A1D81" w:rsidRDefault="004A1D81" w:rsidP="00170860">
      <w:r>
        <w:t>Так на інших всіх начхали.</w:t>
      </w:r>
    </w:p>
    <w:p w:rsidR="004A1D81" w:rsidRDefault="004A1D81" w:rsidP="00170860">
      <w:r>
        <w:t>Завжди їх дурнями вважали.</w:t>
      </w:r>
    </w:p>
    <w:p w:rsidR="004A1D81" w:rsidRDefault="004A1D81" w:rsidP="00170860">
      <w:r>
        <w:t>Ось в таке дурні і попали.</w:t>
      </w:r>
    </w:p>
    <w:p w:rsidR="004A1D81" w:rsidRDefault="004A1D81" w:rsidP="00170860">
      <w:r>
        <w:t>Майбутнє світле обірвали.</w:t>
      </w:r>
    </w:p>
    <w:p w:rsidR="004A1D81" w:rsidRDefault="004A1D81" w:rsidP="00170860">
      <w:r>
        <w:t>Що далі буде знать не знали.</w:t>
      </w:r>
    </w:p>
    <w:p w:rsidR="004A1D81" w:rsidRDefault="004A1D81" w:rsidP="00170860">
      <w:r>
        <w:t>Хоч би з Китаю приклад взяли.</w:t>
      </w:r>
    </w:p>
    <w:p w:rsidR="004A1D81" w:rsidRDefault="004A1D81" w:rsidP="00170860">
      <w:r>
        <w:t>Ганьби тоді б не зазнавали.</w:t>
      </w:r>
    </w:p>
    <w:p w:rsidR="004A1D81" w:rsidRDefault="004A1D81" w:rsidP="00170860"/>
    <w:p w:rsidR="004A1D81" w:rsidRDefault="004A1D81" w:rsidP="00170860">
      <w:r>
        <w:t xml:space="preserve">16.02.13. В. Назаренко. 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Живіть поки живеться.</w:t>
      </w:r>
    </w:p>
    <w:p w:rsidR="004A1D81" w:rsidRDefault="004A1D81" w:rsidP="00170860"/>
    <w:p w:rsidR="004A1D81" w:rsidRDefault="004A1D81" w:rsidP="00170860">
      <w:r>
        <w:t>Життя лиш раз дається.</w:t>
      </w:r>
    </w:p>
    <w:p w:rsidR="004A1D81" w:rsidRDefault="004A1D81" w:rsidP="00170860">
      <w:r>
        <w:t>Живіть поки живеться.</w:t>
      </w:r>
    </w:p>
    <w:p w:rsidR="004A1D81" w:rsidRDefault="004A1D81" w:rsidP="00170860">
      <w:r>
        <w:t>Постільки серце б"ється.</w:t>
      </w:r>
    </w:p>
    <w:p w:rsidR="004A1D81" w:rsidRDefault="004A1D81" w:rsidP="00170860">
      <w:r>
        <w:t>Душа нехай сміється.</w:t>
      </w:r>
    </w:p>
    <w:p w:rsidR="004A1D81" w:rsidRDefault="004A1D81" w:rsidP="00170860">
      <w:r>
        <w:t>А вічність піддається.</w:t>
      </w:r>
    </w:p>
    <w:p w:rsidR="004A1D81" w:rsidRDefault="004A1D81" w:rsidP="00170860">
      <w:r>
        <w:t>Любов своя призветься.</w:t>
      </w:r>
    </w:p>
    <w:p w:rsidR="004A1D81" w:rsidRDefault="004A1D81" w:rsidP="00170860">
      <w:r>
        <w:t>Добробут заведеться.</w:t>
      </w:r>
    </w:p>
    <w:p w:rsidR="004A1D81" w:rsidRDefault="004A1D81" w:rsidP="00170860">
      <w:r>
        <w:t>І щастя віднайдеться.</w:t>
      </w:r>
    </w:p>
    <w:p w:rsidR="004A1D81" w:rsidRDefault="004A1D81" w:rsidP="00170860">
      <w:r>
        <w:t>З радістю прорветься.</w:t>
      </w:r>
    </w:p>
    <w:p w:rsidR="004A1D81" w:rsidRDefault="004A1D81" w:rsidP="00170860">
      <w:r>
        <w:t>Непотріб відмететься.</w:t>
      </w:r>
    </w:p>
    <w:p w:rsidR="004A1D81" w:rsidRDefault="004A1D81" w:rsidP="00170860">
      <w:r>
        <w:t>Трудитися прийдеться.</w:t>
      </w:r>
    </w:p>
    <w:p w:rsidR="004A1D81" w:rsidRDefault="004A1D81" w:rsidP="00170860">
      <w:r>
        <w:t>Для блага все знайдеться.</w:t>
      </w:r>
    </w:p>
    <w:p w:rsidR="004A1D81" w:rsidRDefault="004A1D81" w:rsidP="00170860">
      <w:r>
        <w:t>Як розум не здається.</w:t>
      </w:r>
    </w:p>
    <w:p w:rsidR="004A1D81" w:rsidRDefault="004A1D81" w:rsidP="00170860">
      <w:r>
        <w:t>Життя тоді вдається.</w:t>
      </w:r>
    </w:p>
    <w:p w:rsidR="004A1D81" w:rsidRDefault="004A1D81" w:rsidP="00170860">
      <w:r>
        <w:t>Та добре проживеться.</w:t>
      </w:r>
    </w:p>
    <w:p w:rsidR="004A1D81" w:rsidRDefault="004A1D81" w:rsidP="00170860">
      <w:r>
        <w:t>Потомкам відгукнеться.</w:t>
      </w:r>
    </w:p>
    <w:p w:rsidR="004A1D81" w:rsidRDefault="004A1D81" w:rsidP="00170860">
      <w:r>
        <w:t>Як приклад віднайдеться.</w:t>
      </w:r>
    </w:p>
    <w:p w:rsidR="004A1D81" w:rsidRDefault="004A1D81" w:rsidP="00170860"/>
    <w:p w:rsidR="004A1D81" w:rsidRDefault="004A1D81" w:rsidP="00170860">
      <w:r>
        <w:t>25.02.13.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Для поневолення хохлів.</w:t>
      </w:r>
    </w:p>
    <w:p w:rsidR="004A1D81" w:rsidRDefault="004A1D81" w:rsidP="00170860"/>
    <w:p w:rsidR="004A1D81" w:rsidRDefault="004A1D81" w:rsidP="00170860">
      <w:r>
        <w:t>Від страху вірять у богів.</w:t>
      </w:r>
    </w:p>
    <w:p w:rsidR="004A1D81" w:rsidRDefault="004A1D81" w:rsidP="00170860">
      <w:r>
        <w:t>Від жаху вірять у чортів.</w:t>
      </w:r>
    </w:p>
    <w:p w:rsidR="004A1D81" w:rsidRDefault="004A1D81" w:rsidP="00170860">
      <w:r>
        <w:t>У церкву ходять від гріхів.</w:t>
      </w:r>
    </w:p>
    <w:p w:rsidR="004A1D81" w:rsidRDefault="004A1D81" w:rsidP="00170860">
      <w:r>
        <w:t>Для забезпечення попів.</w:t>
      </w:r>
    </w:p>
    <w:p w:rsidR="004A1D81" w:rsidRDefault="004A1D81" w:rsidP="00170860"/>
    <w:p w:rsidR="004A1D81" w:rsidRDefault="004A1D81" w:rsidP="00170860">
      <w:r>
        <w:t>На світі досить дикунів.</w:t>
      </w:r>
    </w:p>
    <w:p w:rsidR="004A1D81" w:rsidRDefault="004A1D81" w:rsidP="00170860">
      <w:r>
        <w:t>Щоб величати брихунів.</w:t>
      </w:r>
    </w:p>
    <w:p w:rsidR="004A1D81" w:rsidRDefault="004A1D81" w:rsidP="00170860">
      <w:r>
        <w:t>Набудувати куполів.</w:t>
      </w:r>
    </w:p>
    <w:p w:rsidR="004A1D81" w:rsidRDefault="004A1D81" w:rsidP="00170860">
      <w:r>
        <w:t>Чекати з неба янголів.</w:t>
      </w:r>
    </w:p>
    <w:p w:rsidR="004A1D81" w:rsidRDefault="004A1D81" w:rsidP="00170860"/>
    <w:p w:rsidR="004A1D81" w:rsidRDefault="004A1D81" w:rsidP="00170860">
      <w:r>
        <w:t>Та тішитися від творців.</w:t>
      </w:r>
    </w:p>
    <w:p w:rsidR="004A1D81" w:rsidRDefault="004A1D81" w:rsidP="00170860">
      <w:r>
        <w:t>Що тягнуть гроші з гаманців.</w:t>
      </w:r>
    </w:p>
    <w:p w:rsidR="004A1D81" w:rsidRDefault="004A1D81" w:rsidP="00170860">
      <w:r>
        <w:t>Для ненажерливих отців.</w:t>
      </w:r>
    </w:p>
    <w:p w:rsidR="004A1D81" w:rsidRDefault="004A1D81" w:rsidP="00170860">
      <w:r>
        <w:t>Щоб їхній бізнес так блистів.</w:t>
      </w:r>
    </w:p>
    <w:p w:rsidR="004A1D81" w:rsidRDefault="004A1D81" w:rsidP="00170860"/>
    <w:p w:rsidR="004A1D81" w:rsidRDefault="004A1D81" w:rsidP="00170860">
      <w:r>
        <w:t>Як позолота куполів.</w:t>
      </w:r>
    </w:p>
    <w:p w:rsidR="004A1D81" w:rsidRDefault="004A1D81" w:rsidP="00170860">
      <w:r>
        <w:t>На фоні злиднів бідарів.</w:t>
      </w:r>
    </w:p>
    <w:p w:rsidR="004A1D81" w:rsidRDefault="004A1D81" w:rsidP="00170860">
      <w:r>
        <w:t>Невже так їхній бог велів.</w:t>
      </w:r>
    </w:p>
    <w:p w:rsidR="004A1D81" w:rsidRDefault="004A1D81" w:rsidP="00170860">
      <w:r>
        <w:t>Скоріш це прояви чортів.</w:t>
      </w:r>
    </w:p>
    <w:p w:rsidR="004A1D81" w:rsidRDefault="004A1D81" w:rsidP="00170860">
      <w:r>
        <w:t>Для поневолення хохлів.</w:t>
      </w:r>
    </w:p>
    <w:p w:rsidR="004A1D81" w:rsidRDefault="004A1D81" w:rsidP="00170860"/>
    <w:p w:rsidR="004A1D81" w:rsidRDefault="004A1D81" w:rsidP="00170860">
      <w:r>
        <w:t>5.03.13.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Такі ось резиденти.</w:t>
      </w:r>
    </w:p>
    <w:p w:rsidR="004A1D81" w:rsidRDefault="004A1D81" w:rsidP="00170860"/>
    <w:p w:rsidR="004A1D81" w:rsidRDefault="004A1D81" w:rsidP="00170860">
      <w:r>
        <w:t>Хіба це комуністи?</w:t>
      </w:r>
    </w:p>
    <w:p w:rsidR="004A1D81" w:rsidRDefault="004A1D81" w:rsidP="00170860">
      <w:r>
        <w:t>Про владу тільки мріють.</w:t>
      </w:r>
    </w:p>
    <w:p w:rsidR="004A1D81" w:rsidRDefault="004A1D81" w:rsidP="00170860">
      <w:r>
        <w:t>Чим гірше українцям.</w:t>
      </w:r>
    </w:p>
    <w:p w:rsidR="004A1D81" w:rsidRDefault="004A1D81" w:rsidP="00170860">
      <w:r>
        <w:t>Тим більш вони радіють.</w:t>
      </w:r>
    </w:p>
    <w:p w:rsidR="004A1D81" w:rsidRDefault="004A1D81" w:rsidP="00170860"/>
    <w:p w:rsidR="004A1D81" w:rsidRDefault="004A1D81" w:rsidP="00170860">
      <w:r>
        <w:t>Росії здати в рабство.</w:t>
      </w:r>
    </w:p>
    <w:p w:rsidR="004A1D81" w:rsidRDefault="004A1D81" w:rsidP="00170860">
      <w:r>
        <w:t>Українців воліють.</w:t>
      </w:r>
    </w:p>
    <w:p w:rsidR="004A1D81" w:rsidRDefault="004A1D81" w:rsidP="00170860">
      <w:r>
        <w:t>Братаються з злодюгами.</w:t>
      </w:r>
    </w:p>
    <w:p w:rsidR="004A1D81" w:rsidRDefault="004A1D81" w:rsidP="00170860">
      <w:r>
        <w:t>Прогресу протидіють.</w:t>
      </w:r>
    </w:p>
    <w:p w:rsidR="004A1D81" w:rsidRDefault="004A1D81" w:rsidP="00170860"/>
    <w:p w:rsidR="004A1D81" w:rsidRDefault="004A1D81" w:rsidP="00170860">
      <w:r>
        <w:t>Таємно фінансуються.</w:t>
      </w:r>
    </w:p>
    <w:p w:rsidR="004A1D81" w:rsidRDefault="004A1D81" w:rsidP="00170860">
      <w:r>
        <w:t>Признатися не сміють.</w:t>
      </w:r>
    </w:p>
    <w:p w:rsidR="004A1D81" w:rsidRDefault="004A1D81" w:rsidP="00170860">
      <w:r>
        <w:t>За себе лиш турбуються.</w:t>
      </w:r>
    </w:p>
    <w:p w:rsidR="004A1D81" w:rsidRDefault="004A1D81" w:rsidP="00170860">
      <w:r>
        <w:t>Інакше не уміють.</w:t>
      </w:r>
    </w:p>
    <w:p w:rsidR="004A1D81" w:rsidRDefault="004A1D81" w:rsidP="00170860"/>
    <w:p w:rsidR="004A1D81" w:rsidRDefault="004A1D81" w:rsidP="00170860">
      <w:r>
        <w:t>13.03.13.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Вічна тема.</w:t>
      </w:r>
    </w:p>
    <w:p w:rsidR="004A1D81" w:rsidRDefault="004A1D81" w:rsidP="00170860"/>
    <w:p w:rsidR="004A1D81" w:rsidRDefault="004A1D81" w:rsidP="00170860">
      <w:r>
        <w:t>Хто народився той помре.</w:t>
      </w:r>
    </w:p>
    <w:p w:rsidR="004A1D81" w:rsidRDefault="004A1D81" w:rsidP="00170860">
      <w:r>
        <w:t>Ніхто цього не обійде.</w:t>
      </w:r>
    </w:p>
    <w:p w:rsidR="004A1D81" w:rsidRDefault="004A1D81" w:rsidP="00170860">
      <w:r>
        <w:t>Земне життя для всіх пройде.</w:t>
      </w:r>
    </w:p>
    <w:p w:rsidR="004A1D81" w:rsidRDefault="004A1D81" w:rsidP="00170860">
      <w:r>
        <w:t>Все в нім бурхливе, не просте.</w:t>
      </w:r>
    </w:p>
    <w:p w:rsidR="004A1D81" w:rsidRDefault="004A1D81" w:rsidP="00170860">
      <w:r>
        <w:t>Найважливіше й головне.</w:t>
      </w:r>
    </w:p>
    <w:p w:rsidR="004A1D81" w:rsidRDefault="004A1D81" w:rsidP="00170860">
      <w:r>
        <w:t>Як хто і скільки проживе.</w:t>
      </w:r>
    </w:p>
    <w:p w:rsidR="004A1D81" w:rsidRDefault="004A1D81" w:rsidP="00170860">
      <w:r>
        <w:t>Чи схопить щастя як знайде.</w:t>
      </w:r>
    </w:p>
    <w:p w:rsidR="004A1D81" w:rsidRDefault="004A1D81" w:rsidP="00170860">
      <w:r>
        <w:t>Чи сам себе з світу зживе.</w:t>
      </w:r>
    </w:p>
    <w:p w:rsidR="004A1D81" w:rsidRDefault="004A1D81" w:rsidP="00170860">
      <w:r>
        <w:t>Життя собі переведе.</w:t>
      </w:r>
    </w:p>
    <w:p w:rsidR="004A1D81" w:rsidRDefault="004A1D81" w:rsidP="00170860">
      <w:r>
        <w:t>Чи шлях життєвий ввесь пройде.</w:t>
      </w:r>
    </w:p>
    <w:p w:rsidR="004A1D81" w:rsidRDefault="004A1D81" w:rsidP="00170860">
      <w:r>
        <w:t>Нащадків гарних заведе.</w:t>
      </w:r>
    </w:p>
    <w:p w:rsidR="004A1D81" w:rsidRDefault="004A1D81" w:rsidP="00170860">
      <w:r>
        <w:t>Добра достатньо віднайде.</w:t>
      </w:r>
    </w:p>
    <w:p w:rsidR="004A1D81" w:rsidRDefault="004A1D81" w:rsidP="00170860">
      <w:r>
        <w:t>Надій людських не підведе.</w:t>
      </w:r>
    </w:p>
    <w:p w:rsidR="004A1D81" w:rsidRDefault="004A1D81" w:rsidP="00170860">
      <w:r>
        <w:t>Та пам ять світлу закладе.</w:t>
      </w:r>
    </w:p>
    <w:p w:rsidR="004A1D81" w:rsidRDefault="004A1D81" w:rsidP="00170860"/>
    <w:p w:rsidR="004A1D81" w:rsidRDefault="004A1D81" w:rsidP="00170860">
      <w:r>
        <w:t>17.03.13.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Як би ж.</w:t>
      </w:r>
    </w:p>
    <w:p w:rsidR="004A1D81" w:rsidRDefault="004A1D81" w:rsidP="00170860"/>
    <w:p w:rsidR="004A1D81" w:rsidRDefault="004A1D81" w:rsidP="00170860">
      <w:r>
        <w:t>Як би ж та справедливість існувала.</w:t>
      </w:r>
    </w:p>
    <w:p w:rsidR="004A1D81" w:rsidRDefault="004A1D81" w:rsidP="00170860">
      <w:r>
        <w:t>Щоб брехунів брехнею годувала.</w:t>
      </w:r>
    </w:p>
    <w:p w:rsidR="004A1D81" w:rsidRDefault="004A1D81" w:rsidP="00170860">
      <w:r>
        <w:t>Злодюг постійно обкрадала.</w:t>
      </w:r>
    </w:p>
    <w:p w:rsidR="004A1D81" w:rsidRDefault="004A1D81" w:rsidP="00170860">
      <w:r>
        <w:t>А хижаків щоб пожерала.</w:t>
      </w:r>
    </w:p>
    <w:p w:rsidR="004A1D81" w:rsidRDefault="004A1D81" w:rsidP="00170860">
      <w:r>
        <w:t>Убивць безжально убивала.</w:t>
      </w:r>
    </w:p>
    <w:p w:rsidR="004A1D81" w:rsidRDefault="004A1D81" w:rsidP="00170860">
      <w:r>
        <w:t>Придурків дурістю карала.</w:t>
      </w:r>
    </w:p>
    <w:p w:rsidR="004A1D81" w:rsidRDefault="004A1D81" w:rsidP="00170860">
      <w:r>
        <w:t>Ненажерам пиріжки з лайном пропонувала.</w:t>
      </w:r>
    </w:p>
    <w:p w:rsidR="004A1D81" w:rsidRDefault="004A1D81" w:rsidP="00170860">
      <w:r>
        <w:t>Шахраїв завжди шахраювала.</w:t>
      </w:r>
    </w:p>
    <w:p w:rsidR="004A1D81" w:rsidRDefault="004A1D81" w:rsidP="00170860">
      <w:r>
        <w:t>Зрадникам лиш зради дарувала.</w:t>
      </w:r>
    </w:p>
    <w:p w:rsidR="004A1D81" w:rsidRDefault="004A1D81" w:rsidP="00170860">
      <w:r>
        <w:t>А здирників постійно обдирала.</w:t>
      </w:r>
    </w:p>
    <w:p w:rsidR="004A1D81" w:rsidRDefault="004A1D81" w:rsidP="00170860">
      <w:r>
        <w:t>П яниць насильно напувала.</w:t>
      </w:r>
    </w:p>
    <w:p w:rsidR="004A1D81" w:rsidRDefault="004A1D81" w:rsidP="00170860">
      <w:r>
        <w:t>Гуляк по нечистотам загуляла.</w:t>
      </w:r>
    </w:p>
    <w:p w:rsidR="004A1D81" w:rsidRDefault="004A1D81" w:rsidP="00170860">
      <w:r>
        <w:t>Хвастунів у туалетах вихваляла.</w:t>
      </w:r>
    </w:p>
    <w:p w:rsidR="004A1D81" w:rsidRDefault="004A1D81" w:rsidP="00170860">
      <w:r>
        <w:t>Марнославцям сміхом дошкуляла.</w:t>
      </w:r>
    </w:p>
    <w:p w:rsidR="004A1D81" w:rsidRDefault="004A1D81" w:rsidP="00170860">
      <w:r>
        <w:t>Нероб з неробами єднала.</w:t>
      </w:r>
    </w:p>
    <w:p w:rsidR="004A1D81" w:rsidRDefault="004A1D81" w:rsidP="00170860">
      <w:r>
        <w:t>Заздрісникам теми підкидала.</w:t>
      </w:r>
    </w:p>
    <w:p w:rsidR="004A1D81" w:rsidRDefault="004A1D81" w:rsidP="00170860">
      <w:r>
        <w:t>Зануд нестерпно нудьгувала.</w:t>
      </w:r>
    </w:p>
    <w:p w:rsidR="004A1D81" w:rsidRDefault="004A1D81" w:rsidP="00170860">
      <w:r>
        <w:t>Свиням щоб свинство підсувала.</w:t>
      </w:r>
    </w:p>
    <w:p w:rsidR="004A1D81" w:rsidRDefault="004A1D81" w:rsidP="00170860">
      <w:r>
        <w:t>"Прищів" трудитись заставляла.</w:t>
      </w:r>
    </w:p>
    <w:p w:rsidR="004A1D81" w:rsidRDefault="004A1D81" w:rsidP="00170860">
      <w:r>
        <w:t>Всіх по заслугам годувала.</w:t>
      </w:r>
    </w:p>
    <w:p w:rsidR="004A1D81" w:rsidRDefault="004A1D81" w:rsidP="00170860">
      <w:r>
        <w:t>Паразитувати не давала.</w:t>
      </w:r>
    </w:p>
    <w:p w:rsidR="004A1D81" w:rsidRDefault="004A1D81" w:rsidP="00170860">
      <w:r>
        <w:t>І правду тільки скрізь казала.</w:t>
      </w:r>
    </w:p>
    <w:p w:rsidR="004A1D81" w:rsidRDefault="004A1D81" w:rsidP="00170860">
      <w:r>
        <w:t>Як би ж та справедливість існувала.</w:t>
      </w:r>
    </w:p>
    <w:p w:rsidR="004A1D81" w:rsidRDefault="004A1D81" w:rsidP="00170860"/>
    <w:p w:rsidR="004A1D81" w:rsidRDefault="004A1D81" w:rsidP="00170860">
      <w:r>
        <w:t xml:space="preserve">  24. 03. 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Трудяга.</w:t>
      </w:r>
    </w:p>
    <w:p w:rsidR="004A1D81" w:rsidRDefault="004A1D81" w:rsidP="00170860"/>
    <w:p w:rsidR="004A1D81" w:rsidRDefault="004A1D81" w:rsidP="00170860">
      <w:r>
        <w:t>Перше квітня день брехливий.</w:t>
      </w:r>
    </w:p>
    <w:p w:rsidR="004A1D81" w:rsidRDefault="004A1D81" w:rsidP="00170860">
      <w:r>
        <w:t>Брешуть вільно, смаковито.</w:t>
      </w:r>
    </w:p>
    <w:p w:rsidR="004A1D81" w:rsidRDefault="004A1D81" w:rsidP="00170860">
      <w:r>
        <w:t>І кому цей день щасливий.</w:t>
      </w:r>
    </w:p>
    <w:p w:rsidR="004A1D81" w:rsidRDefault="004A1D81" w:rsidP="00170860">
      <w:r>
        <w:t>Як брехнею все прибито.</w:t>
      </w:r>
    </w:p>
    <w:p w:rsidR="004A1D81" w:rsidRDefault="004A1D81" w:rsidP="00170860"/>
    <w:p w:rsidR="004A1D81" w:rsidRDefault="004A1D81" w:rsidP="00170860">
      <w:r>
        <w:t>Певне краще день правдивий.</w:t>
      </w:r>
    </w:p>
    <w:p w:rsidR="004A1D81" w:rsidRDefault="004A1D81" w:rsidP="00170860">
      <w:r>
        <w:t>Як би було хоч де відкрито.</w:t>
      </w:r>
    </w:p>
    <w:p w:rsidR="004A1D81" w:rsidRDefault="004A1D81" w:rsidP="00170860">
      <w:r>
        <w:t>Чи знайдеться хто сміливий.</w:t>
      </w:r>
    </w:p>
    <w:p w:rsidR="004A1D81" w:rsidRDefault="004A1D81" w:rsidP="00170860">
      <w:r>
        <w:t>В правді жити цілковито.</w:t>
      </w:r>
    </w:p>
    <w:p w:rsidR="004A1D81" w:rsidRDefault="004A1D81" w:rsidP="00170860"/>
    <w:p w:rsidR="004A1D81" w:rsidRDefault="004A1D81" w:rsidP="00170860">
      <w:r>
        <w:t>Не любить правду нечестивий.</w:t>
      </w:r>
    </w:p>
    <w:p w:rsidR="004A1D81" w:rsidRDefault="004A1D81" w:rsidP="00170860">
      <w:r>
        <w:t>Брехню мудрує діловито.</w:t>
      </w:r>
    </w:p>
    <w:p w:rsidR="004A1D81" w:rsidRDefault="004A1D81" w:rsidP="00170860">
      <w:r>
        <w:t>І не для себе він такий кмітливий.</w:t>
      </w:r>
    </w:p>
    <w:p w:rsidR="004A1D81" w:rsidRDefault="004A1D81" w:rsidP="00170860">
      <w:r>
        <w:t>Для інших трудиться сердито.</w:t>
      </w:r>
    </w:p>
    <w:p w:rsidR="004A1D81" w:rsidRDefault="004A1D81" w:rsidP="00170860"/>
    <w:p w:rsidR="004A1D81" w:rsidRDefault="004A1D81" w:rsidP="00170860">
      <w:r>
        <w:t>30.03.13.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Таємниця що старіє.</w:t>
      </w:r>
    </w:p>
    <w:p w:rsidR="004A1D81" w:rsidRDefault="004A1D81" w:rsidP="00170860"/>
    <w:p w:rsidR="004A1D81" w:rsidRDefault="004A1D81" w:rsidP="00170860">
      <w:r>
        <w:t>Думка мріє, думка діє.</w:t>
      </w:r>
    </w:p>
    <w:p w:rsidR="004A1D81" w:rsidRDefault="004A1D81" w:rsidP="00170860">
      <w:r>
        <w:t>Думка життям воловдіє.</w:t>
      </w:r>
    </w:p>
    <w:p w:rsidR="004A1D81" w:rsidRDefault="004A1D81" w:rsidP="00170860">
      <w:r>
        <w:t>Вона вміє, розуміє.</w:t>
      </w:r>
    </w:p>
    <w:p w:rsidR="004A1D81" w:rsidRDefault="004A1D81" w:rsidP="00170860">
      <w:r>
        <w:t>Вибирає все що сміє.</w:t>
      </w:r>
    </w:p>
    <w:p w:rsidR="004A1D81" w:rsidRDefault="004A1D81" w:rsidP="00170860"/>
    <w:p w:rsidR="004A1D81" w:rsidRDefault="004A1D81" w:rsidP="00170860">
      <w:r>
        <w:t>Чи сумує, чи радіє.</w:t>
      </w:r>
    </w:p>
    <w:p w:rsidR="004A1D81" w:rsidRDefault="004A1D81" w:rsidP="00170860">
      <w:r>
        <w:t>Проникає, протидіє.</w:t>
      </w:r>
    </w:p>
    <w:p w:rsidR="004A1D81" w:rsidRDefault="004A1D81" w:rsidP="00170860">
      <w:r>
        <w:t>Вирішує, здоровіє.</w:t>
      </w:r>
    </w:p>
    <w:p w:rsidR="004A1D81" w:rsidRDefault="004A1D81" w:rsidP="00170860">
      <w:r>
        <w:t>І від щастя веселіє.</w:t>
      </w:r>
    </w:p>
    <w:p w:rsidR="004A1D81" w:rsidRDefault="004A1D81" w:rsidP="00170860"/>
    <w:p w:rsidR="004A1D81" w:rsidRDefault="004A1D81" w:rsidP="00170860">
      <w:r>
        <w:t>Де береться, звідки віє.</w:t>
      </w:r>
    </w:p>
    <w:p w:rsidR="004A1D81" w:rsidRDefault="004A1D81" w:rsidP="00170860">
      <w:r>
        <w:t>Як, навіщо шаленіє.</w:t>
      </w:r>
    </w:p>
    <w:p w:rsidR="004A1D81" w:rsidRDefault="004A1D81" w:rsidP="00170860">
      <w:r>
        <w:t>Звідки сила, як жвавіє.</w:t>
      </w:r>
    </w:p>
    <w:p w:rsidR="004A1D81" w:rsidRDefault="004A1D81" w:rsidP="00170860">
      <w:r>
        <w:t>Таємниця ця старіє.</w:t>
      </w:r>
    </w:p>
    <w:p w:rsidR="004A1D81" w:rsidRDefault="004A1D81" w:rsidP="00170860"/>
    <w:p w:rsidR="004A1D81" w:rsidRDefault="004A1D81" w:rsidP="00170860">
      <w:r>
        <w:t>03.04.13. 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Для знедолених.</w:t>
      </w:r>
    </w:p>
    <w:p w:rsidR="004A1D81" w:rsidRDefault="004A1D81" w:rsidP="00170860"/>
    <w:p w:rsidR="004A1D81" w:rsidRDefault="004A1D81" w:rsidP="00170860">
      <w:r>
        <w:t>Не кожному доля сміється.</w:t>
      </w:r>
    </w:p>
    <w:p w:rsidR="004A1D81" w:rsidRDefault="004A1D81" w:rsidP="00170860">
      <w:r>
        <w:t>Не кожному успіх дається.</w:t>
      </w:r>
    </w:p>
    <w:p w:rsidR="004A1D81" w:rsidRDefault="004A1D81" w:rsidP="00170860">
      <w:r>
        <w:t>Не всім просто й легко живеться.</w:t>
      </w:r>
    </w:p>
    <w:p w:rsidR="004A1D81" w:rsidRDefault="004A1D81" w:rsidP="00170860">
      <w:r>
        <w:t>В земному житті так ведеться.</w:t>
      </w:r>
    </w:p>
    <w:p w:rsidR="004A1D81" w:rsidRDefault="004A1D81" w:rsidP="00170860"/>
    <w:p w:rsidR="004A1D81" w:rsidRDefault="004A1D81" w:rsidP="00170860">
      <w:r>
        <w:t>Та жити треба як прийдеться.</w:t>
      </w:r>
    </w:p>
    <w:p w:rsidR="004A1D81" w:rsidRDefault="004A1D81" w:rsidP="00170860">
      <w:r>
        <w:t>Тема для радощів знайдеться.</w:t>
      </w:r>
    </w:p>
    <w:p w:rsidR="004A1D81" w:rsidRDefault="004A1D81" w:rsidP="00170860">
      <w:r>
        <w:t>Сила для труднощів збереться.</w:t>
      </w:r>
    </w:p>
    <w:p w:rsidR="004A1D81" w:rsidRDefault="004A1D81" w:rsidP="00170860">
      <w:r>
        <w:t>Щаслива мить певно прив"ється.</w:t>
      </w:r>
    </w:p>
    <w:p w:rsidR="004A1D81" w:rsidRDefault="004A1D81" w:rsidP="00170860"/>
    <w:p w:rsidR="004A1D81" w:rsidRDefault="004A1D81" w:rsidP="00170860">
      <w:r>
        <w:t>Можливо Україна схаменеться.</w:t>
      </w:r>
    </w:p>
    <w:p w:rsidR="004A1D81" w:rsidRDefault="004A1D81" w:rsidP="00170860">
      <w:r>
        <w:t>На співчуття та допомогу відгукнеться.</w:t>
      </w:r>
    </w:p>
    <w:p w:rsidR="004A1D81" w:rsidRDefault="004A1D81" w:rsidP="00170860">
      <w:r>
        <w:t>Зневага що є врешті відживеться.</w:t>
      </w:r>
    </w:p>
    <w:p w:rsidR="004A1D81" w:rsidRDefault="004A1D81" w:rsidP="00170860">
      <w:r>
        <w:t>А людяність щира назавжди призветься.</w:t>
      </w:r>
    </w:p>
    <w:p w:rsidR="004A1D81" w:rsidRDefault="004A1D81" w:rsidP="00170860"/>
    <w:p w:rsidR="004A1D81" w:rsidRDefault="004A1D81" w:rsidP="00170860">
      <w:r>
        <w:t>Не тільки бездомних собак це торкнеться.</w:t>
      </w:r>
    </w:p>
    <w:p w:rsidR="004A1D81" w:rsidRDefault="004A1D81" w:rsidP="00170860">
      <w:r>
        <w:t>Притулок та захист чомусь їм дістається.</w:t>
      </w:r>
    </w:p>
    <w:p w:rsidR="004A1D81" w:rsidRDefault="004A1D81" w:rsidP="00170860">
      <w:r>
        <w:t>Людей знедолених теж не минеться.</w:t>
      </w:r>
    </w:p>
    <w:p w:rsidR="004A1D81" w:rsidRDefault="004A1D81" w:rsidP="00170860">
      <w:r>
        <w:t>І дикість в суспільстві нарешті зведеться.</w:t>
      </w:r>
    </w:p>
    <w:p w:rsidR="004A1D81" w:rsidRDefault="004A1D81" w:rsidP="00170860"/>
    <w:p w:rsidR="004A1D81" w:rsidRDefault="004A1D81" w:rsidP="00170860">
      <w:r>
        <w:t>14.04.13.  В. Назаренко.</w:t>
      </w:r>
    </w:p>
    <w:p w:rsidR="004A1D81" w:rsidRDefault="004A1D81" w:rsidP="00170860"/>
    <w:p w:rsidR="004A1D81" w:rsidRDefault="004A1D81" w:rsidP="00170860">
      <w:r>
        <w:t>А дурень смакує.</w:t>
      </w:r>
    </w:p>
    <w:p w:rsidR="004A1D81" w:rsidRDefault="004A1D81" w:rsidP="00170860"/>
    <w:p w:rsidR="004A1D81" w:rsidRDefault="004A1D81" w:rsidP="00170860">
      <w:r>
        <w:t>Хтось їжу готує.</w:t>
      </w:r>
    </w:p>
    <w:p w:rsidR="004A1D81" w:rsidRDefault="004A1D81" w:rsidP="00170860">
      <w:r>
        <w:t>Смаки підробляє.</w:t>
      </w:r>
    </w:p>
    <w:p w:rsidR="004A1D81" w:rsidRDefault="004A1D81" w:rsidP="00170860">
      <w:r>
        <w:t>Сам те не куштує.</w:t>
      </w:r>
    </w:p>
    <w:p w:rsidR="004A1D81" w:rsidRDefault="004A1D81" w:rsidP="00170860">
      <w:r>
        <w:t>На тім заробляє.</w:t>
      </w:r>
    </w:p>
    <w:p w:rsidR="004A1D81" w:rsidRDefault="004A1D81" w:rsidP="00170860"/>
    <w:p w:rsidR="004A1D81" w:rsidRDefault="004A1D81" w:rsidP="00170860">
      <w:r>
        <w:t>Так дурнів годує.</w:t>
      </w:r>
    </w:p>
    <w:p w:rsidR="004A1D81" w:rsidRDefault="004A1D81" w:rsidP="00170860">
      <w:r>
        <w:t>Хто смачно ковтає.</w:t>
      </w:r>
    </w:p>
    <w:p w:rsidR="004A1D81" w:rsidRDefault="004A1D81" w:rsidP="00170860">
      <w:r>
        <w:t>Про це не міркує.</w:t>
      </w:r>
    </w:p>
    <w:p w:rsidR="004A1D81" w:rsidRDefault="004A1D81" w:rsidP="00170860">
      <w:r>
        <w:t>Здоров"я втрачає.</w:t>
      </w:r>
    </w:p>
    <w:p w:rsidR="004A1D81" w:rsidRDefault="004A1D81" w:rsidP="00170860"/>
    <w:p w:rsidR="004A1D81" w:rsidRDefault="004A1D81" w:rsidP="00170860">
      <w:r>
        <w:t>Симптоми лікує.</w:t>
      </w:r>
    </w:p>
    <w:p w:rsidR="004A1D81" w:rsidRDefault="004A1D81" w:rsidP="00170860">
      <w:r>
        <w:t>На долю звертає.</w:t>
      </w:r>
    </w:p>
    <w:p w:rsidR="004A1D81" w:rsidRDefault="004A1D81" w:rsidP="00170860">
      <w:r>
        <w:t>Дітей теж мордує.</w:t>
      </w:r>
    </w:p>
    <w:p w:rsidR="004A1D81" w:rsidRDefault="004A1D81" w:rsidP="00170860">
      <w:r>
        <w:t>У суть не вникає.</w:t>
      </w:r>
    </w:p>
    <w:p w:rsidR="004A1D81" w:rsidRDefault="004A1D81" w:rsidP="00170860"/>
    <w:p w:rsidR="004A1D81" w:rsidRDefault="004A1D81" w:rsidP="00170860">
      <w:r>
        <w:t>Себе не винує.</w:t>
      </w:r>
    </w:p>
    <w:p w:rsidR="004A1D81" w:rsidRDefault="004A1D81" w:rsidP="00170860">
      <w:r>
        <w:t>Отак і сконає.</w:t>
      </w:r>
    </w:p>
    <w:p w:rsidR="004A1D81" w:rsidRDefault="004A1D81" w:rsidP="00170860">
      <w:r>
        <w:t>Хтось може почує.</w:t>
      </w:r>
    </w:p>
    <w:p w:rsidR="004A1D81" w:rsidRDefault="004A1D81" w:rsidP="00170860">
      <w:r>
        <w:t>Та правду впізнає.</w:t>
      </w:r>
    </w:p>
    <w:p w:rsidR="004A1D81" w:rsidRDefault="004A1D81" w:rsidP="00170860"/>
    <w:p w:rsidR="004A1D81" w:rsidRDefault="004A1D81" w:rsidP="00170860">
      <w:r>
        <w:t>24.04.13.  В. Назаренко.</w:t>
      </w:r>
    </w:p>
    <w:p w:rsidR="004A1D81" w:rsidRDefault="004A1D81" w:rsidP="00170860"/>
    <w:p w:rsidR="004A1D81" w:rsidRDefault="004A1D81" w:rsidP="00170860">
      <w:r>
        <w:t xml:space="preserve"> Неподобство.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Зарплату платять, хабарі несуть.</w:t>
      </w:r>
    </w:p>
    <w:p w:rsidR="004A1D81" w:rsidRDefault="004A1D81" w:rsidP="00170860">
      <w:r>
        <w:t>Доходи з бізнесу ідуть.</w:t>
      </w:r>
    </w:p>
    <w:p w:rsidR="004A1D81" w:rsidRDefault="004A1D81" w:rsidP="00170860">
      <w:r>
        <w:t>Що зможуть завжди украдуть.</w:t>
      </w:r>
    </w:p>
    <w:p w:rsidR="004A1D81" w:rsidRDefault="004A1D81" w:rsidP="00170860">
      <w:r>
        <w:t>Розваги теж не обминуть.</w:t>
      </w:r>
    </w:p>
    <w:p w:rsidR="004A1D81" w:rsidRDefault="004A1D81" w:rsidP="00170860">
      <w:r>
        <w:t>У розкоші життя ведуть.</w:t>
      </w:r>
    </w:p>
    <w:p w:rsidR="004A1D81" w:rsidRDefault="004A1D81" w:rsidP="00170860">
      <w:r>
        <w:t>Це все задовільняє владу.</w:t>
      </w:r>
    </w:p>
    <w:p w:rsidR="004A1D81" w:rsidRDefault="004A1D81" w:rsidP="00170860"/>
    <w:p w:rsidR="004A1D81" w:rsidRDefault="004A1D81" w:rsidP="00170860">
      <w:r>
        <w:t>А те що українці мруть.</w:t>
      </w:r>
    </w:p>
    <w:p w:rsidR="004A1D81" w:rsidRDefault="004A1D81" w:rsidP="00170860">
      <w:r>
        <w:t>Тому що жити не дають.</w:t>
      </w:r>
    </w:p>
    <w:p w:rsidR="004A1D81" w:rsidRDefault="004A1D81" w:rsidP="00170860">
      <w:r>
        <w:t>Від свинства й дикості плюють.</w:t>
      </w:r>
    </w:p>
    <w:p w:rsidR="004A1D81" w:rsidRDefault="004A1D81" w:rsidP="00170860">
      <w:r>
        <w:t>Бо вних останнє відберуть.</w:t>
      </w:r>
    </w:p>
    <w:p w:rsidR="004A1D81" w:rsidRDefault="004A1D81" w:rsidP="00170860">
      <w:r>
        <w:t>Та беззаконням затовчуть.</w:t>
      </w:r>
    </w:p>
    <w:p w:rsidR="004A1D81" w:rsidRDefault="004A1D81" w:rsidP="00170860">
      <w:r>
        <w:t>Куди зуміють утечуть.</w:t>
      </w:r>
    </w:p>
    <w:p w:rsidR="004A1D81" w:rsidRDefault="004A1D81" w:rsidP="00170860">
      <w:r>
        <w:t>Їх біди владі цій до заду.</w:t>
      </w:r>
    </w:p>
    <w:p w:rsidR="004A1D81" w:rsidRDefault="004A1D81" w:rsidP="00170860"/>
    <w:p w:rsidR="004A1D81" w:rsidRDefault="004A1D81" w:rsidP="00170860">
      <w:r>
        <w:t>28.04.13.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Як зумію то посмію.</w:t>
      </w:r>
    </w:p>
    <w:p w:rsidR="004A1D81" w:rsidRDefault="004A1D81" w:rsidP="00170860"/>
    <w:p w:rsidR="004A1D81" w:rsidRDefault="004A1D81" w:rsidP="00170860">
      <w:r>
        <w:t>Я собою володію.</w:t>
      </w:r>
    </w:p>
    <w:p w:rsidR="004A1D81" w:rsidRDefault="004A1D81" w:rsidP="00170860">
      <w:r>
        <w:t>Здоровію, молодію.</w:t>
      </w:r>
    </w:p>
    <w:p w:rsidR="004A1D81" w:rsidRDefault="004A1D81" w:rsidP="00170860">
      <w:r>
        <w:t>Бо від бога це умію.</w:t>
      </w:r>
    </w:p>
    <w:p w:rsidR="004A1D81" w:rsidRDefault="004A1D81" w:rsidP="00170860">
      <w:r>
        <w:t>Забезпечую надію.</w:t>
      </w:r>
    </w:p>
    <w:p w:rsidR="004A1D81" w:rsidRDefault="004A1D81" w:rsidP="00170860">
      <w:r>
        <w:t>Досягаю та радію.</w:t>
      </w:r>
    </w:p>
    <w:p w:rsidR="004A1D81" w:rsidRDefault="004A1D81" w:rsidP="00170860">
      <w:r>
        <w:t>Все що знаю, все задію.</w:t>
      </w:r>
    </w:p>
    <w:p w:rsidR="004A1D81" w:rsidRDefault="004A1D81" w:rsidP="00170860">
      <w:r>
        <w:t>Здогадаюся, прозрію.</w:t>
      </w:r>
    </w:p>
    <w:p w:rsidR="004A1D81" w:rsidRDefault="004A1D81" w:rsidP="00170860">
      <w:r>
        <w:t>Для життя щось зрозумію.</w:t>
      </w:r>
    </w:p>
    <w:p w:rsidR="004A1D81" w:rsidRDefault="004A1D81" w:rsidP="00170860">
      <w:r>
        <w:t>Негараздам протидію.</w:t>
      </w:r>
    </w:p>
    <w:p w:rsidR="004A1D81" w:rsidRDefault="004A1D81" w:rsidP="00170860">
      <w:r>
        <w:t>Думаю, що все посмію.</w:t>
      </w:r>
    </w:p>
    <w:p w:rsidR="004A1D81" w:rsidRDefault="004A1D81" w:rsidP="00170860"/>
    <w:p w:rsidR="004A1D81" w:rsidRDefault="004A1D81" w:rsidP="00170860">
      <w:r>
        <w:t>29.04.13.  В. Назаренко.</w:t>
      </w:r>
    </w:p>
    <w:p w:rsidR="004A1D81" w:rsidRDefault="004A1D81" w:rsidP="00170860"/>
    <w:p w:rsidR="004A1D81" w:rsidRDefault="004A1D81" w:rsidP="00170860">
      <w:r>
        <w:t xml:space="preserve">  Задум.</w:t>
      </w:r>
    </w:p>
    <w:p w:rsidR="004A1D81" w:rsidRDefault="004A1D81" w:rsidP="00170860"/>
    <w:p w:rsidR="004A1D81" w:rsidRDefault="004A1D81" w:rsidP="00170860">
      <w:r>
        <w:t>Хотів би щоб вірші мої читали.</w:t>
      </w:r>
    </w:p>
    <w:p w:rsidR="004A1D81" w:rsidRDefault="004A1D81" w:rsidP="00170860">
      <w:r>
        <w:t>Та сутність їхню памятали.</w:t>
      </w:r>
    </w:p>
    <w:p w:rsidR="004A1D81" w:rsidRDefault="004A1D81" w:rsidP="00170860">
      <w:r>
        <w:t>Щоб у житті вони допомагали.</w:t>
      </w:r>
    </w:p>
    <w:p w:rsidR="004A1D81" w:rsidRDefault="004A1D81" w:rsidP="00170860">
      <w:r>
        <w:t>На істину постійно наставляли.</w:t>
      </w:r>
    </w:p>
    <w:p w:rsidR="004A1D81" w:rsidRDefault="004A1D81" w:rsidP="00170860">
      <w:r>
        <w:t>І люди користь їхню відчували.</w:t>
      </w:r>
    </w:p>
    <w:p w:rsidR="004A1D81" w:rsidRDefault="004A1D81" w:rsidP="00170860">
      <w:r>
        <w:t>Та іноді за автора згадали.</w:t>
      </w:r>
    </w:p>
    <w:p w:rsidR="004A1D81" w:rsidRDefault="004A1D81" w:rsidP="00170860"/>
    <w:p w:rsidR="004A1D81" w:rsidRDefault="004A1D81" w:rsidP="00170860">
      <w:r>
        <w:t xml:space="preserve">  30.04.13.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Щоб по заслугам честь давали.</w:t>
      </w:r>
    </w:p>
    <w:p w:rsidR="004A1D81" w:rsidRDefault="004A1D81" w:rsidP="00170860"/>
    <w:p w:rsidR="004A1D81" w:rsidRDefault="004A1D81" w:rsidP="00170860">
      <w:r>
        <w:t>Кому, за що подяку слати.</w:t>
      </w:r>
    </w:p>
    <w:p w:rsidR="004A1D81" w:rsidRDefault="004A1D81" w:rsidP="00170860">
      <w:r>
        <w:t>Кого у світі величати.</w:t>
      </w:r>
    </w:p>
    <w:p w:rsidR="004A1D81" w:rsidRDefault="004A1D81" w:rsidP="00170860">
      <w:r>
        <w:t>Кому все ж варто честь віддати.</w:t>
      </w:r>
    </w:p>
    <w:p w:rsidR="004A1D81" w:rsidRDefault="004A1D81" w:rsidP="00170860">
      <w:r>
        <w:t>Може загарбників згадати.</w:t>
      </w:r>
    </w:p>
    <w:p w:rsidR="004A1D81" w:rsidRDefault="004A1D81" w:rsidP="00170860">
      <w:r>
        <w:t>Їхні злодійства розписати.</w:t>
      </w:r>
    </w:p>
    <w:p w:rsidR="004A1D81" w:rsidRDefault="004A1D81" w:rsidP="00170860">
      <w:r>
        <w:t>Як вони уміли воювати.</w:t>
      </w:r>
    </w:p>
    <w:p w:rsidR="004A1D81" w:rsidRDefault="004A1D81" w:rsidP="00170860">
      <w:r>
        <w:t>Недоумків за смертю посилати.</w:t>
      </w:r>
    </w:p>
    <w:p w:rsidR="004A1D81" w:rsidRDefault="004A1D81" w:rsidP="00170860">
      <w:r>
        <w:t>Та кров невинну проливати.</w:t>
      </w:r>
    </w:p>
    <w:p w:rsidR="004A1D81" w:rsidRDefault="004A1D81" w:rsidP="00170860"/>
    <w:p w:rsidR="004A1D81" w:rsidRDefault="004A1D81" w:rsidP="00170860">
      <w:r>
        <w:t>Чи царів, вождів, тиранів пригадати.</w:t>
      </w:r>
    </w:p>
    <w:p w:rsidR="004A1D81" w:rsidRDefault="004A1D81" w:rsidP="00170860">
      <w:r>
        <w:t>Що дурнями могли повелівати.</w:t>
      </w:r>
    </w:p>
    <w:p w:rsidR="004A1D81" w:rsidRDefault="004A1D81" w:rsidP="00170860">
      <w:r>
        <w:t>Та самодурство в голови вправляти.</w:t>
      </w:r>
    </w:p>
    <w:p w:rsidR="004A1D81" w:rsidRDefault="004A1D81" w:rsidP="00170860">
      <w:r>
        <w:t>Свої амбіції задовільняти.</w:t>
      </w:r>
    </w:p>
    <w:p w:rsidR="004A1D81" w:rsidRDefault="004A1D81" w:rsidP="00170860">
      <w:r>
        <w:t>А людяність ігнорувати.</w:t>
      </w:r>
    </w:p>
    <w:p w:rsidR="004A1D81" w:rsidRDefault="004A1D81" w:rsidP="00170860">
      <w:r>
        <w:t>Неправдою роти позатикати.</w:t>
      </w:r>
    </w:p>
    <w:p w:rsidR="004A1D81" w:rsidRDefault="004A1D81" w:rsidP="00170860">
      <w:r>
        <w:t>Хоч як до себе славу привязати.</w:t>
      </w:r>
    </w:p>
    <w:p w:rsidR="004A1D81" w:rsidRDefault="004A1D81" w:rsidP="00170860"/>
    <w:p w:rsidR="004A1D81" w:rsidRDefault="004A1D81" w:rsidP="00170860">
      <w:r>
        <w:t>А може слід поетів знати.</w:t>
      </w:r>
    </w:p>
    <w:p w:rsidR="004A1D81" w:rsidRDefault="004A1D81" w:rsidP="00170860">
      <w:r>
        <w:t>Писак там різних памятати.</w:t>
      </w:r>
    </w:p>
    <w:p w:rsidR="004A1D81" w:rsidRDefault="004A1D81" w:rsidP="00170860">
      <w:r>
        <w:t>Що геніальну брехню вміли писати.</w:t>
      </w:r>
    </w:p>
    <w:p w:rsidR="004A1D81" w:rsidRDefault="004A1D81" w:rsidP="00170860">
      <w:r>
        <w:t>Непотріб в голови впихати.</w:t>
      </w:r>
    </w:p>
    <w:p w:rsidR="004A1D81" w:rsidRDefault="004A1D81" w:rsidP="00170860">
      <w:r>
        <w:t>Щоб заставляли те дітей вивчати.</w:t>
      </w:r>
    </w:p>
    <w:p w:rsidR="004A1D81" w:rsidRDefault="004A1D81" w:rsidP="00170860">
      <w:r>
        <w:t>Постійно їх тим мордувати.</w:t>
      </w:r>
    </w:p>
    <w:p w:rsidR="004A1D81" w:rsidRDefault="004A1D81" w:rsidP="00170860">
      <w:r>
        <w:t>На цьому статки заробляти.</w:t>
      </w:r>
    </w:p>
    <w:p w:rsidR="004A1D81" w:rsidRDefault="004A1D81" w:rsidP="00170860">
      <w:r>
        <w:t>Та в благодійниках пощеголяти.</w:t>
      </w:r>
    </w:p>
    <w:p w:rsidR="004A1D81" w:rsidRDefault="004A1D81" w:rsidP="00170860">
      <w:r>
        <w:t>А результати можна відчувати.</w:t>
      </w:r>
    </w:p>
    <w:p w:rsidR="004A1D81" w:rsidRDefault="004A1D81" w:rsidP="00170860">
      <w:r>
        <w:t>Суспільство не бажає кращим стати.</w:t>
      </w:r>
    </w:p>
    <w:p w:rsidR="004A1D81" w:rsidRDefault="004A1D81" w:rsidP="00170860">
      <w:r>
        <w:t>За таку освіту слід відповідати.</w:t>
      </w:r>
    </w:p>
    <w:p w:rsidR="004A1D81" w:rsidRDefault="004A1D81" w:rsidP="00170860">
      <w:r>
        <w:t>Не безтолку лиш кошти витрачати.</w:t>
      </w:r>
    </w:p>
    <w:p w:rsidR="004A1D81" w:rsidRDefault="004A1D81" w:rsidP="00170860"/>
    <w:p w:rsidR="004A1D81" w:rsidRDefault="004A1D81" w:rsidP="00170860">
      <w:r>
        <w:t>А як артистів відзначати.</w:t>
      </w:r>
    </w:p>
    <w:p w:rsidR="004A1D81" w:rsidRDefault="004A1D81" w:rsidP="00170860">
      <w:r>
        <w:t>Що на брехні зуміли заробляти.</w:t>
      </w:r>
    </w:p>
    <w:p w:rsidR="004A1D81" w:rsidRDefault="004A1D81" w:rsidP="00170860">
      <w:r>
        <w:t>Та почесті від цього мати.</w:t>
      </w:r>
    </w:p>
    <w:p w:rsidR="004A1D81" w:rsidRDefault="004A1D81" w:rsidP="00170860">
      <w:r>
        <w:t>А співаки фігню співати.</w:t>
      </w:r>
    </w:p>
    <w:p w:rsidR="004A1D81" w:rsidRDefault="004A1D81" w:rsidP="00170860">
      <w:r>
        <w:t>Під музику непотріб видавати.</w:t>
      </w:r>
    </w:p>
    <w:p w:rsidR="004A1D81" w:rsidRDefault="004A1D81" w:rsidP="00170860">
      <w:r>
        <w:t>Аплодисменти визнанням вважати.</w:t>
      </w:r>
    </w:p>
    <w:p w:rsidR="004A1D81" w:rsidRDefault="004A1D81" w:rsidP="00170860">
      <w:r>
        <w:t>Та статки з цього вигрібати.</w:t>
      </w:r>
    </w:p>
    <w:p w:rsidR="004A1D81" w:rsidRDefault="004A1D81" w:rsidP="00170860">
      <w:r>
        <w:t>Певно усім блазням треба й міру знати.</w:t>
      </w:r>
    </w:p>
    <w:p w:rsidR="004A1D81" w:rsidRDefault="004A1D81" w:rsidP="00170860"/>
    <w:p w:rsidR="004A1D81" w:rsidRDefault="004A1D81" w:rsidP="00170860">
      <w:r>
        <w:t>Може попам ще честь давати.</w:t>
      </w:r>
    </w:p>
    <w:p w:rsidR="004A1D81" w:rsidRDefault="004A1D81" w:rsidP="00170860">
      <w:r>
        <w:t>За те що вміють налякати.</w:t>
      </w:r>
    </w:p>
    <w:p w:rsidR="004A1D81" w:rsidRDefault="004A1D81" w:rsidP="00170860">
      <w:r>
        <w:t>На видумках свій вплив побудувати.</w:t>
      </w:r>
    </w:p>
    <w:p w:rsidR="004A1D81" w:rsidRDefault="004A1D81" w:rsidP="00170860">
      <w:r>
        <w:t>Та в розкоші життя своє задовільняти.</w:t>
      </w:r>
    </w:p>
    <w:p w:rsidR="004A1D81" w:rsidRDefault="004A1D81" w:rsidP="00170860"/>
    <w:p w:rsidR="004A1D81" w:rsidRDefault="004A1D81" w:rsidP="00170860">
      <w:r>
        <w:t>Як лікарів потрібно відзначати.</w:t>
      </w:r>
    </w:p>
    <w:p w:rsidR="004A1D81" w:rsidRDefault="004A1D81" w:rsidP="00170860">
      <w:r>
        <w:t>Що на хворобах шарлатанством вміють заробляти.</w:t>
      </w:r>
    </w:p>
    <w:p w:rsidR="004A1D81" w:rsidRDefault="004A1D81" w:rsidP="00170860">
      <w:r>
        <w:t>Шкоду здоровю причиняти.</w:t>
      </w:r>
    </w:p>
    <w:p w:rsidR="004A1D81" w:rsidRDefault="004A1D81" w:rsidP="00170860">
      <w:r>
        <w:t>Є правда й ті що вміють лікувати.</w:t>
      </w:r>
    </w:p>
    <w:p w:rsidR="004A1D81" w:rsidRDefault="004A1D81" w:rsidP="00170860">
      <w:r>
        <w:t>Та краще щоб могли хвороб недопускати.</w:t>
      </w:r>
    </w:p>
    <w:p w:rsidR="004A1D81" w:rsidRDefault="004A1D81" w:rsidP="00170860">
      <w:r>
        <w:t>І прикладом соїм здоров"я утримати.</w:t>
      </w:r>
    </w:p>
    <w:p w:rsidR="004A1D81" w:rsidRDefault="004A1D81" w:rsidP="00170860"/>
    <w:p w:rsidR="004A1D81" w:rsidRDefault="004A1D81" w:rsidP="00170860">
      <w:r>
        <w:t>Чи варто вчених поважати.</w:t>
      </w:r>
    </w:p>
    <w:p w:rsidR="004A1D81" w:rsidRDefault="004A1D81" w:rsidP="00170860">
      <w:r>
        <w:t>Та винахідників постійно вихваляти.</w:t>
      </w:r>
    </w:p>
    <w:p w:rsidR="004A1D81" w:rsidRDefault="004A1D81" w:rsidP="00170860">
      <w:r>
        <w:t>Скоріш їх треба проклинати.</w:t>
      </w:r>
    </w:p>
    <w:p w:rsidR="004A1D81" w:rsidRDefault="004A1D81" w:rsidP="00170860">
      <w:r>
        <w:t>За зло, що встигли вже завдати.</w:t>
      </w:r>
    </w:p>
    <w:p w:rsidR="004A1D81" w:rsidRDefault="004A1D81" w:rsidP="00170860">
      <w:r>
        <w:t>За зброю, бомби,за отруйні хімікати.</w:t>
      </w:r>
    </w:p>
    <w:p w:rsidR="004A1D81" w:rsidRDefault="004A1D81" w:rsidP="00170860">
      <w:r>
        <w:t>За космос. радіацію, пусті витрати.</w:t>
      </w:r>
    </w:p>
    <w:p w:rsidR="004A1D81" w:rsidRDefault="004A1D81" w:rsidP="00170860">
      <w:r>
        <w:t>Є правда й ті що мусим визнавати.</w:t>
      </w:r>
    </w:p>
    <w:p w:rsidR="004A1D81" w:rsidRDefault="004A1D81" w:rsidP="00170860">
      <w:r>
        <w:t>Що вміють людство годувати.</w:t>
      </w:r>
    </w:p>
    <w:p w:rsidR="004A1D81" w:rsidRDefault="004A1D81" w:rsidP="00170860">
      <w:r>
        <w:t>Та блага різні подавати.</w:t>
      </w:r>
    </w:p>
    <w:p w:rsidR="004A1D81" w:rsidRDefault="004A1D81" w:rsidP="00170860">
      <w:r>
        <w:t>Електрику зуміли упіймати.</w:t>
      </w:r>
    </w:p>
    <w:p w:rsidR="004A1D81" w:rsidRDefault="004A1D81" w:rsidP="00170860">
      <w:r>
        <w:t>Та скільки користі від неї дати.</w:t>
      </w:r>
    </w:p>
    <w:p w:rsidR="004A1D81" w:rsidRDefault="004A1D81" w:rsidP="00170860">
      <w:r>
        <w:t>Таких людей не гріх було б згадати.</w:t>
      </w:r>
    </w:p>
    <w:p w:rsidR="004A1D81" w:rsidRDefault="004A1D81" w:rsidP="00170860">
      <w:r>
        <w:t>Та чомусь не знаєм як їх звати.</w:t>
      </w:r>
    </w:p>
    <w:p w:rsidR="004A1D81" w:rsidRDefault="004A1D81" w:rsidP="00170860"/>
    <w:p w:rsidR="004A1D81" w:rsidRDefault="004A1D81" w:rsidP="00170860">
      <w:r>
        <w:t>І за правоохоронців слід згадати.</w:t>
      </w:r>
    </w:p>
    <w:p w:rsidR="004A1D81" w:rsidRDefault="004A1D81" w:rsidP="00170860">
      <w:r>
        <w:t>Про результати запитати.</w:t>
      </w:r>
    </w:p>
    <w:p w:rsidR="004A1D81" w:rsidRDefault="004A1D81" w:rsidP="00170860">
      <w:r>
        <w:t>Та декорацію з них зняти.</w:t>
      </w:r>
    </w:p>
    <w:p w:rsidR="004A1D81" w:rsidRDefault="004A1D81" w:rsidP="00170860">
      <w:r>
        <w:t>Хто вони насправді показати.</w:t>
      </w:r>
    </w:p>
    <w:p w:rsidR="004A1D81" w:rsidRDefault="004A1D81" w:rsidP="00170860">
      <w:r>
        <w:t>Чого від них залишилось чекати.</w:t>
      </w:r>
    </w:p>
    <w:p w:rsidR="004A1D81" w:rsidRDefault="004A1D81" w:rsidP="00170860">
      <w:r>
        <w:t>Та де таким вже слід перебувати.</w:t>
      </w:r>
    </w:p>
    <w:p w:rsidR="004A1D81" w:rsidRDefault="004A1D81" w:rsidP="00170860">
      <w:r>
        <w:t>Без вибірковості сказати.</w:t>
      </w:r>
    </w:p>
    <w:p w:rsidR="004A1D81" w:rsidRDefault="004A1D81" w:rsidP="00170860">
      <w:r>
        <w:t>Тут вибіркове правосуддя не вчиняти.</w:t>
      </w:r>
    </w:p>
    <w:p w:rsidR="004A1D81" w:rsidRDefault="004A1D81" w:rsidP="00170860">
      <w:r>
        <w:t>Без хабарів це діло розібрати.</w:t>
      </w:r>
    </w:p>
    <w:p w:rsidR="004A1D81" w:rsidRDefault="004A1D81" w:rsidP="00170860"/>
    <w:p w:rsidR="004A1D81" w:rsidRDefault="004A1D81" w:rsidP="00170860">
      <w:r>
        <w:t>Ось трударів потрібно поважати.</w:t>
      </w:r>
    </w:p>
    <w:p w:rsidR="004A1D81" w:rsidRDefault="004A1D81" w:rsidP="00170860">
      <w:r>
        <w:t>Що вміють блага виробляти.</w:t>
      </w:r>
    </w:p>
    <w:p w:rsidR="004A1D81" w:rsidRDefault="004A1D81" w:rsidP="00170860">
      <w:r>
        <w:t>Обігрівати, годувати.</w:t>
      </w:r>
    </w:p>
    <w:p w:rsidR="004A1D81" w:rsidRDefault="004A1D81" w:rsidP="00170860">
      <w:r>
        <w:t>Можливість жити дарувати.</w:t>
      </w:r>
    </w:p>
    <w:p w:rsidR="004A1D81" w:rsidRDefault="004A1D81" w:rsidP="00170860">
      <w:r>
        <w:t>А як потрібно й воювати.</w:t>
      </w:r>
    </w:p>
    <w:p w:rsidR="004A1D81" w:rsidRDefault="004A1D81" w:rsidP="00170860">
      <w:r>
        <w:t>Народ, країну захищати.</w:t>
      </w:r>
    </w:p>
    <w:p w:rsidR="004A1D81" w:rsidRDefault="004A1D81" w:rsidP="00170860">
      <w:r>
        <w:t>А то і правду відстояти.</w:t>
      </w:r>
    </w:p>
    <w:p w:rsidR="004A1D81" w:rsidRDefault="004A1D81" w:rsidP="00170860">
      <w:r>
        <w:t>Та їх не прийнято чомусь вітати.</w:t>
      </w:r>
    </w:p>
    <w:p w:rsidR="004A1D81" w:rsidRDefault="004A1D81" w:rsidP="00170860">
      <w:r>
        <w:t>Цей пережиток треба подолати.</w:t>
      </w:r>
    </w:p>
    <w:p w:rsidR="004A1D81" w:rsidRDefault="004A1D81" w:rsidP="00170860">
      <w:r>
        <w:t>Та по заслугам честь давати.</w:t>
      </w:r>
    </w:p>
    <w:p w:rsidR="004A1D81" w:rsidRDefault="004A1D81" w:rsidP="00170860"/>
    <w:p w:rsidR="004A1D81" w:rsidRDefault="004A1D81" w:rsidP="00170860">
      <w:r>
        <w:t>1.05.13.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Коли ж скінчиться геноцид?</w:t>
      </w:r>
    </w:p>
    <w:p w:rsidR="004A1D81" w:rsidRDefault="004A1D81" w:rsidP="00170860"/>
    <w:p w:rsidR="004A1D81" w:rsidRDefault="004A1D81" w:rsidP="00170860">
      <w:r>
        <w:t>Де ж те добро на Україні?</w:t>
      </w:r>
    </w:p>
    <w:p w:rsidR="004A1D81" w:rsidRDefault="004A1D81" w:rsidP="00170860">
      <w:r>
        <w:t>Бандити скрізь при владі нині.</w:t>
      </w:r>
    </w:p>
    <w:p w:rsidR="004A1D81" w:rsidRDefault="004A1D81" w:rsidP="00170860">
      <w:r>
        <w:t>До заду їм закони чинні.</w:t>
      </w:r>
    </w:p>
    <w:p w:rsidR="004A1D81" w:rsidRDefault="004A1D81" w:rsidP="00170860">
      <w:r>
        <w:t>Свавілля пруть гірше ніж свині.</w:t>
      </w:r>
    </w:p>
    <w:p w:rsidR="004A1D81" w:rsidRDefault="004A1D81" w:rsidP="00170860"/>
    <w:p w:rsidR="004A1D81" w:rsidRDefault="004A1D81" w:rsidP="00170860">
      <w:r>
        <w:t>Як вижити при цім людині?</w:t>
      </w:r>
    </w:p>
    <w:p w:rsidR="004A1D81" w:rsidRDefault="004A1D81" w:rsidP="00170860">
      <w:r>
        <w:t>Мордують владні злодії невпинні.</w:t>
      </w:r>
    </w:p>
    <w:p w:rsidR="004A1D81" w:rsidRDefault="004A1D81" w:rsidP="00170860">
      <w:r>
        <w:t>Гине народ в години мирні.</w:t>
      </w:r>
    </w:p>
    <w:p w:rsidR="004A1D81" w:rsidRDefault="004A1D81" w:rsidP="00170860">
      <w:r>
        <w:t>Численність його спада в країні.</w:t>
      </w:r>
    </w:p>
    <w:p w:rsidR="004A1D81" w:rsidRDefault="004A1D81" w:rsidP="00170860">
      <w:r>
        <w:t>Ознаки геноциду достовірні.</w:t>
      </w:r>
    </w:p>
    <w:p w:rsidR="004A1D81" w:rsidRDefault="004A1D81" w:rsidP="00170860">
      <w:r>
        <w:t>Коли ж нестимуть кару винні.</w:t>
      </w:r>
    </w:p>
    <w:p w:rsidR="004A1D81" w:rsidRDefault="004A1D81" w:rsidP="00170860"/>
    <w:p w:rsidR="004A1D81" w:rsidRDefault="004A1D81" w:rsidP="00170860">
      <w:r>
        <w:t>6.05.13.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Не ризикуй.</w:t>
      </w:r>
    </w:p>
    <w:p w:rsidR="004A1D81" w:rsidRDefault="004A1D81" w:rsidP="00170860"/>
    <w:p w:rsidR="004A1D81" w:rsidRDefault="004A1D81" w:rsidP="00170860">
      <w:r>
        <w:t>Захворів, не панікуй.</w:t>
      </w:r>
    </w:p>
    <w:p w:rsidR="004A1D81" w:rsidRDefault="004A1D81" w:rsidP="00170860">
      <w:r>
        <w:t>Власний мозок розблокуй.</w:t>
      </w:r>
    </w:p>
    <w:p w:rsidR="004A1D81" w:rsidRDefault="004A1D81" w:rsidP="00170860">
      <w:r>
        <w:t>Його здатність практикуй.</w:t>
      </w:r>
    </w:p>
    <w:p w:rsidR="004A1D81" w:rsidRDefault="004A1D81" w:rsidP="00170860">
      <w:r>
        <w:t>До свого тіла увагу прикуй.</w:t>
      </w:r>
    </w:p>
    <w:p w:rsidR="004A1D81" w:rsidRDefault="004A1D81" w:rsidP="00170860">
      <w:r>
        <w:t>Сам себе отак лікуй.</w:t>
      </w:r>
    </w:p>
    <w:p w:rsidR="004A1D81" w:rsidRDefault="004A1D81" w:rsidP="00170860">
      <w:r>
        <w:t>Шарлатанів забракуй.</w:t>
      </w:r>
    </w:p>
    <w:p w:rsidR="004A1D81" w:rsidRDefault="004A1D81" w:rsidP="00170860">
      <w:r>
        <w:t>Заспокійся, не жалкуй.</w:t>
      </w:r>
    </w:p>
    <w:p w:rsidR="004A1D81" w:rsidRDefault="004A1D81" w:rsidP="00170860">
      <w:r>
        <w:t>Не завидуй, не пліткуй.</w:t>
      </w:r>
    </w:p>
    <w:p w:rsidR="004A1D81" w:rsidRDefault="004A1D81" w:rsidP="00170860">
      <w:r>
        <w:t>Про добро собі міркуй.</w:t>
      </w:r>
    </w:p>
    <w:p w:rsidR="004A1D81" w:rsidRDefault="004A1D81" w:rsidP="00170860">
      <w:r>
        <w:t>Все корисне лиш смакуй.</w:t>
      </w:r>
    </w:p>
    <w:p w:rsidR="004A1D81" w:rsidRDefault="004A1D81" w:rsidP="00170860">
      <w:r>
        <w:t>Вір у краще та святкуй.</w:t>
      </w:r>
    </w:p>
    <w:p w:rsidR="004A1D81" w:rsidRDefault="004A1D81" w:rsidP="00170860">
      <w:r>
        <w:t>Мозок справиться, слідкуй.</w:t>
      </w:r>
    </w:p>
    <w:p w:rsidR="004A1D81" w:rsidRDefault="004A1D81" w:rsidP="00170860">
      <w:r>
        <w:t>Любов до себе спровокуй.</w:t>
      </w:r>
    </w:p>
    <w:p w:rsidR="004A1D81" w:rsidRDefault="004A1D81" w:rsidP="00170860">
      <w:r>
        <w:t>До здоров"я всяк крокуй.</w:t>
      </w:r>
    </w:p>
    <w:p w:rsidR="004A1D81" w:rsidRDefault="004A1D81" w:rsidP="00170860">
      <w:r>
        <w:t>Трудись, відпочивай, мізкуй.</w:t>
      </w:r>
    </w:p>
    <w:p w:rsidR="004A1D81" w:rsidRDefault="004A1D81" w:rsidP="00170860">
      <w:r>
        <w:t>Своє життя упорядкуй.</w:t>
      </w:r>
    </w:p>
    <w:p w:rsidR="004A1D81" w:rsidRDefault="004A1D81" w:rsidP="00170860">
      <w:r>
        <w:t>Розберись, покритикуй.</w:t>
      </w:r>
    </w:p>
    <w:p w:rsidR="004A1D81" w:rsidRDefault="004A1D81" w:rsidP="00170860">
      <w:r>
        <w:t>Похибки виправ, не кепкуй.</w:t>
      </w:r>
    </w:p>
    <w:p w:rsidR="004A1D81" w:rsidRDefault="004A1D81" w:rsidP="00170860">
      <w:r>
        <w:t>Найдорожчим не ризикуй.</w:t>
      </w:r>
    </w:p>
    <w:p w:rsidR="004A1D81" w:rsidRDefault="004A1D81" w:rsidP="00170860"/>
    <w:p w:rsidR="004A1D81" w:rsidRDefault="004A1D81" w:rsidP="00170860">
      <w:r>
        <w:t>9.05.13.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Наболіле.</w:t>
      </w:r>
    </w:p>
    <w:p w:rsidR="004A1D81" w:rsidRDefault="004A1D81" w:rsidP="00170860"/>
    <w:p w:rsidR="004A1D81" w:rsidRDefault="004A1D81" w:rsidP="00170860">
      <w:r>
        <w:t>І знову спека наступає.</w:t>
      </w:r>
    </w:p>
    <w:p w:rsidR="004A1D81" w:rsidRDefault="004A1D81" w:rsidP="00170860">
      <w:r>
        <w:t>І знову посуха долає.</w:t>
      </w:r>
    </w:p>
    <w:p w:rsidR="004A1D81" w:rsidRDefault="004A1D81" w:rsidP="00170860">
      <w:r>
        <w:t>Усе зелене вигорає.</w:t>
      </w:r>
    </w:p>
    <w:p w:rsidR="004A1D81" w:rsidRDefault="004A1D81" w:rsidP="00170860">
      <w:r>
        <w:t>Бо дощу чомусь немає.</w:t>
      </w:r>
    </w:p>
    <w:p w:rsidR="004A1D81" w:rsidRDefault="004A1D81" w:rsidP="00170860">
      <w:r>
        <w:t>Чим дужче сонце припікає.</w:t>
      </w:r>
    </w:p>
    <w:p w:rsidR="004A1D81" w:rsidRDefault="004A1D81" w:rsidP="00170860">
      <w:r>
        <w:t>Тим дужче землю прогріває.</w:t>
      </w:r>
    </w:p>
    <w:p w:rsidR="004A1D81" w:rsidRDefault="004A1D81" w:rsidP="00170860">
      <w:r>
        <w:t>Тоді вона пересихає.</w:t>
      </w:r>
    </w:p>
    <w:p w:rsidR="004A1D81" w:rsidRDefault="004A1D81" w:rsidP="00170860">
      <w:r>
        <w:t>І благодать свою втрачає.</w:t>
      </w:r>
    </w:p>
    <w:p w:rsidR="004A1D81" w:rsidRDefault="004A1D81" w:rsidP="00170860">
      <w:r>
        <w:t>Як дощ її не поливає.</w:t>
      </w:r>
    </w:p>
    <w:p w:rsidR="004A1D81" w:rsidRDefault="004A1D81" w:rsidP="00170860">
      <w:r>
        <w:t>Він місяцями не буває.</w:t>
      </w:r>
    </w:p>
    <w:p w:rsidR="004A1D81" w:rsidRDefault="004A1D81" w:rsidP="00170860">
      <w:r>
        <w:t>А то і просто обминає.</w:t>
      </w:r>
    </w:p>
    <w:p w:rsidR="004A1D81" w:rsidRDefault="004A1D81" w:rsidP="00170860">
      <w:r>
        <w:t>Щось витіває, чи карає.</w:t>
      </w:r>
    </w:p>
    <w:p w:rsidR="004A1D81" w:rsidRDefault="004A1D81" w:rsidP="00170860">
      <w:r>
        <w:t>Не гумано так вчиняє.</w:t>
      </w:r>
    </w:p>
    <w:p w:rsidR="004A1D81" w:rsidRDefault="004A1D81" w:rsidP="00170860">
      <w:r>
        <w:t>Хто ним кврує та повчає.</w:t>
      </w:r>
    </w:p>
    <w:p w:rsidR="004A1D81" w:rsidRDefault="004A1D81" w:rsidP="00170860">
      <w:r>
        <w:t>Чому нас чути не бажає.</w:t>
      </w:r>
    </w:p>
    <w:p w:rsidR="004A1D81" w:rsidRDefault="004A1D81" w:rsidP="00170860">
      <w:r>
        <w:t>Надії й працю відбирає.</w:t>
      </w:r>
    </w:p>
    <w:p w:rsidR="004A1D81" w:rsidRDefault="004A1D81" w:rsidP="00170860">
      <w:r>
        <w:t>За що, навіщо сам лиш знає.</w:t>
      </w:r>
    </w:p>
    <w:p w:rsidR="004A1D81" w:rsidRDefault="004A1D81" w:rsidP="00170860">
      <w:r>
        <w:t>Навряд це просто так триває.</w:t>
      </w:r>
    </w:p>
    <w:p w:rsidR="004A1D81" w:rsidRDefault="004A1D81" w:rsidP="00170860">
      <w:r>
        <w:t>І якщо дощ життя тримає.</w:t>
      </w:r>
    </w:p>
    <w:p w:rsidR="004A1D81" w:rsidRDefault="004A1D81" w:rsidP="00170860">
      <w:r>
        <w:t>То хтось на нього зазіхає.</w:t>
      </w:r>
    </w:p>
    <w:p w:rsidR="004A1D81" w:rsidRDefault="004A1D81" w:rsidP="00170860"/>
    <w:p w:rsidR="004A1D81" w:rsidRDefault="004A1D81" w:rsidP="00170860">
      <w:r>
        <w:t>22.05.13.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Про халепу.</w:t>
      </w:r>
    </w:p>
    <w:p w:rsidR="004A1D81" w:rsidRDefault="004A1D81" w:rsidP="00170860"/>
    <w:p w:rsidR="004A1D81" w:rsidRDefault="004A1D81" w:rsidP="00170860">
      <w:r>
        <w:t>В халепу вскочити простіше.</w:t>
      </w:r>
    </w:p>
    <w:p w:rsidR="004A1D81" w:rsidRDefault="004A1D81" w:rsidP="00170860">
      <w:r>
        <w:t>А вибратись чомусь складніше.</w:t>
      </w:r>
    </w:p>
    <w:p w:rsidR="004A1D81" w:rsidRDefault="004A1D81" w:rsidP="00170860">
      <w:r>
        <w:t>Не влипнути звичайно розумніше.</w:t>
      </w:r>
    </w:p>
    <w:p w:rsidR="004A1D81" w:rsidRDefault="004A1D81" w:rsidP="00170860">
      <w:r>
        <w:t>А влипнути комусь смішніше.</w:t>
      </w:r>
    </w:p>
    <w:p w:rsidR="004A1D81" w:rsidRDefault="004A1D81" w:rsidP="00170860">
      <w:r>
        <w:t>Вийти з халепи важливіше.</w:t>
      </w:r>
    </w:p>
    <w:p w:rsidR="004A1D81" w:rsidRDefault="004A1D81" w:rsidP="00170860">
      <w:r>
        <w:t>Зате сидіти в ній видніше.</w:t>
      </w:r>
    </w:p>
    <w:p w:rsidR="004A1D81" w:rsidRDefault="004A1D81" w:rsidP="00170860">
      <w:r>
        <w:t>Чи співчуватимуть чуйніше.</w:t>
      </w:r>
    </w:p>
    <w:p w:rsidR="004A1D81" w:rsidRDefault="004A1D81" w:rsidP="00170860">
      <w:r>
        <w:t>З нею вести себе чемніше.</w:t>
      </w:r>
    </w:p>
    <w:p w:rsidR="004A1D81" w:rsidRDefault="004A1D81" w:rsidP="00170860">
      <w:r>
        <w:t>Та прославитись  гучніше.</w:t>
      </w:r>
    </w:p>
    <w:p w:rsidR="004A1D81" w:rsidRDefault="004A1D81" w:rsidP="00170860">
      <w:r>
        <w:t>Навряд чи все це корисніше.</w:t>
      </w:r>
    </w:p>
    <w:p w:rsidR="004A1D81" w:rsidRDefault="004A1D81" w:rsidP="00170860">
      <w:r>
        <w:t>Але так якось веселіше.</w:t>
      </w:r>
    </w:p>
    <w:p w:rsidR="004A1D81" w:rsidRDefault="004A1D81" w:rsidP="00170860">
      <w:r>
        <w:t>І для будення яскравіше.</w:t>
      </w:r>
    </w:p>
    <w:p w:rsidR="004A1D81" w:rsidRDefault="004A1D81" w:rsidP="00170860">
      <w:r>
        <w:t>Новини ширяться жвавіше.</w:t>
      </w:r>
    </w:p>
    <w:p w:rsidR="004A1D81" w:rsidRDefault="004A1D81" w:rsidP="00170860">
      <w:r>
        <w:t>Згадати буде що пізніше.</w:t>
      </w:r>
    </w:p>
    <w:p w:rsidR="004A1D81" w:rsidRDefault="004A1D81" w:rsidP="00170860">
      <w:r>
        <w:t>А чи солодше, чи гіркіше.</w:t>
      </w:r>
    </w:p>
    <w:p w:rsidR="004A1D81" w:rsidRDefault="004A1D81" w:rsidP="00170860">
      <w:r>
        <w:t>Жувати факти, це смачніше.</w:t>
      </w:r>
    </w:p>
    <w:p w:rsidR="004A1D81" w:rsidRDefault="004A1D81" w:rsidP="00170860">
      <w:r>
        <w:t>В цілому жити цікавіше.</w:t>
      </w:r>
    </w:p>
    <w:p w:rsidR="004A1D81" w:rsidRDefault="004A1D81" w:rsidP="00170860"/>
    <w:p w:rsidR="004A1D81" w:rsidRDefault="004A1D81" w:rsidP="00170860">
      <w:r>
        <w:t xml:space="preserve">  24.05.13.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Життя віддячить.</w:t>
      </w:r>
    </w:p>
    <w:p w:rsidR="004A1D81" w:rsidRDefault="004A1D81" w:rsidP="00170860"/>
    <w:p w:rsidR="004A1D81" w:rsidRDefault="004A1D81" w:rsidP="00170860">
      <w:r>
        <w:t>Якщо життя тобі первісне.</w:t>
      </w:r>
    </w:p>
    <w:p w:rsidR="004A1D81" w:rsidRDefault="004A1D81" w:rsidP="00170860">
      <w:r>
        <w:t>Добудь для нього все корисне.</w:t>
      </w:r>
    </w:p>
    <w:p w:rsidR="004A1D81" w:rsidRDefault="004A1D81" w:rsidP="00170860">
      <w:r>
        <w:t>Знайди його призвання дійсне.</w:t>
      </w:r>
    </w:p>
    <w:p w:rsidR="004A1D81" w:rsidRDefault="004A1D81" w:rsidP="00170860">
      <w:r>
        <w:t>Доброчинне, благовісне.</w:t>
      </w:r>
    </w:p>
    <w:p w:rsidR="004A1D81" w:rsidRDefault="004A1D81" w:rsidP="00170860">
      <w:r>
        <w:t>Надійне, вірне та безкомпромісне.</w:t>
      </w:r>
    </w:p>
    <w:p w:rsidR="004A1D81" w:rsidRDefault="004A1D81" w:rsidP="00170860">
      <w:r>
        <w:t>Життя віддячить, діло звісне.</w:t>
      </w:r>
    </w:p>
    <w:p w:rsidR="004A1D81" w:rsidRDefault="004A1D81" w:rsidP="00170860"/>
    <w:p w:rsidR="004A1D81" w:rsidRDefault="004A1D81" w:rsidP="00170860">
      <w:r>
        <w:t>27.05.13.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Інкарнація.</w:t>
      </w:r>
    </w:p>
    <w:p w:rsidR="004A1D81" w:rsidRDefault="004A1D81" w:rsidP="00170860"/>
    <w:p w:rsidR="004A1D81" w:rsidRDefault="004A1D81" w:rsidP="00170860">
      <w:r>
        <w:t>Хто людиною являється?</w:t>
      </w:r>
    </w:p>
    <w:p w:rsidR="004A1D81" w:rsidRDefault="004A1D81" w:rsidP="00170860">
      <w:r>
        <w:t>Чи все вірно називається?</w:t>
      </w:r>
    </w:p>
    <w:p w:rsidR="004A1D81" w:rsidRDefault="004A1D81" w:rsidP="00170860">
      <w:r>
        <w:t>Свинство в людях проявляється.</w:t>
      </w:r>
    </w:p>
    <w:p w:rsidR="004A1D81" w:rsidRDefault="004A1D81" w:rsidP="00170860">
      <w:r>
        <w:t>На всіх рівнях відзначається.</w:t>
      </w:r>
    </w:p>
    <w:p w:rsidR="004A1D81" w:rsidRDefault="004A1D81" w:rsidP="00170860">
      <w:r>
        <w:t>Досить часто примічається.</w:t>
      </w:r>
    </w:p>
    <w:p w:rsidR="004A1D81" w:rsidRDefault="004A1D81" w:rsidP="00170860">
      <w:r>
        <w:t>За людину лиш вважається.</w:t>
      </w:r>
    </w:p>
    <w:p w:rsidR="004A1D81" w:rsidRDefault="004A1D81" w:rsidP="00170860">
      <w:r>
        <w:t>Так насправді прикривається.</w:t>
      </w:r>
    </w:p>
    <w:p w:rsidR="004A1D81" w:rsidRDefault="004A1D81" w:rsidP="00170860">
      <w:r>
        <w:t>Навіть попросту ховається.</w:t>
      </w:r>
    </w:p>
    <w:p w:rsidR="004A1D81" w:rsidRDefault="004A1D81" w:rsidP="00170860">
      <w:r>
        <w:t>Та по ділам відрізняється.</w:t>
      </w:r>
    </w:p>
    <w:p w:rsidR="004A1D81" w:rsidRDefault="004A1D81" w:rsidP="00170860">
      <w:r>
        <w:t>Не по-людськи вдовільняється.</w:t>
      </w:r>
    </w:p>
    <w:p w:rsidR="004A1D81" w:rsidRDefault="004A1D81" w:rsidP="00170860">
      <w:r>
        <w:t>Якось свинством відчувається.</w:t>
      </w:r>
    </w:p>
    <w:p w:rsidR="004A1D81" w:rsidRDefault="004A1D81" w:rsidP="00170860">
      <w:r>
        <w:t>Лише образ залишається.</w:t>
      </w:r>
    </w:p>
    <w:p w:rsidR="004A1D81" w:rsidRDefault="004A1D81" w:rsidP="00170860">
      <w:r>
        <w:t>Він по суті не сприймається.</w:t>
      </w:r>
    </w:p>
    <w:p w:rsidR="004A1D81" w:rsidRDefault="004A1D81" w:rsidP="00170860">
      <w:r>
        <w:t>Інкарнаціявтіляється.</w:t>
      </w:r>
    </w:p>
    <w:p w:rsidR="004A1D81" w:rsidRDefault="004A1D81" w:rsidP="00170860">
      <w:r>
        <w:t>Як свинина поїдається.</w:t>
      </w:r>
    </w:p>
    <w:p w:rsidR="004A1D81" w:rsidRDefault="004A1D81" w:rsidP="00170860">
      <w:r>
        <w:t>А душа свині звільняється.</w:t>
      </w:r>
    </w:p>
    <w:p w:rsidR="004A1D81" w:rsidRDefault="004A1D81" w:rsidP="00170860">
      <w:r>
        <w:t>І в людей тоді вселяється.</w:t>
      </w:r>
    </w:p>
    <w:p w:rsidR="004A1D81" w:rsidRDefault="004A1D81" w:rsidP="00170860">
      <w:r>
        <w:t>Оце так і відбувається.</w:t>
      </w:r>
    </w:p>
    <w:p w:rsidR="004A1D81" w:rsidRDefault="004A1D81" w:rsidP="00170860">
      <w:r>
        <w:t>Як бачите приживається.</w:t>
      </w:r>
    </w:p>
    <w:p w:rsidR="004A1D81" w:rsidRDefault="004A1D81" w:rsidP="00170860">
      <w:r>
        <w:t>Досить міцно вкоріняється.</w:t>
      </w:r>
    </w:p>
    <w:p w:rsidR="004A1D81" w:rsidRDefault="004A1D81" w:rsidP="00170860">
      <w:r>
        <w:t>Очищатись не збирається.</w:t>
      </w:r>
    </w:p>
    <w:p w:rsidR="004A1D81" w:rsidRDefault="004A1D81" w:rsidP="00170860">
      <w:r>
        <w:t>Тому свинство не кінчається.</w:t>
      </w:r>
    </w:p>
    <w:p w:rsidR="004A1D81" w:rsidRDefault="004A1D81" w:rsidP="00170860">
      <w:r>
        <w:t>Де завгодно призвичається.</w:t>
      </w:r>
    </w:p>
    <w:p w:rsidR="004A1D81" w:rsidRDefault="004A1D81" w:rsidP="00170860"/>
    <w:p w:rsidR="004A1D81" w:rsidRDefault="004A1D81" w:rsidP="00170860">
      <w:r>
        <w:t>1.06.13.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Необхідність.</w:t>
      </w:r>
    </w:p>
    <w:p w:rsidR="004A1D81" w:rsidRDefault="004A1D81" w:rsidP="00170860"/>
    <w:p w:rsidR="004A1D81" w:rsidRDefault="004A1D81" w:rsidP="00170860">
      <w:r>
        <w:t>Давайте порадіємо.</w:t>
      </w:r>
    </w:p>
    <w:p w:rsidR="004A1D81" w:rsidRDefault="004A1D81" w:rsidP="00170860">
      <w:r>
        <w:t>Навіщо сумувати.</w:t>
      </w:r>
    </w:p>
    <w:p w:rsidR="004A1D81" w:rsidRDefault="004A1D81" w:rsidP="00170860">
      <w:r>
        <w:t>Поки живемо, діємо.</w:t>
      </w:r>
    </w:p>
    <w:p w:rsidR="004A1D81" w:rsidRDefault="004A1D81" w:rsidP="00170860">
      <w:r>
        <w:t>Потрібно святкувати.</w:t>
      </w:r>
    </w:p>
    <w:p w:rsidR="004A1D81" w:rsidRDefault="004A1D81" w:rsidP="00170860"/>
    <w:p w:rsidR="004A1D81" w:rsidRDefault="004A1D81" w:rsidP="00170860">
      <w:r>
        <w:t>Працюємо, хворіємо.</w:t>
      </w:r>
    </w:p>
    <w:p w:rsidR="004A1D81" w:rsidRDefault="004A1D81" w:rsidP="00170860">
      <w:r>
        <w:t>В душі краще співати.</w:t>
      </w:r>
    </w:p>
    <w:p w:rsidR="004A1D81" w:rsidRDefault="004A1D81" w:rsidP="00170860">
      <w:r>
        <w:t>Що вміємо, задіємо.</w:t>
      </w:r>
    </w:p>
    <w:p w:rsidR="004A1D81" w:rsidRDefault="004A1D81" w:rsidP="00170860">
      <w:r>
        <w:t>Щоб сум в собі здолати.</w:t>
      </w:r>
    </w:p>
    <w:p w:rsidR="004A1D81" w:rsidRDefault="004A1D81" w:rsidP="00170860"/>
    <w:p w:rsidR="004A1D81" w:rsidRDefault="004A1D81" w:rsidP="00170860">
      <w:r>
        <w:t>Коли про добро мріємо.</w:t>
      </w:r>
    </w:p>
    <w:p w:rsidR="004A1D81" w:rsidRDefault="004A1D81" w:rsidP="00170860">
      <w:r>
        <w:t>Неварто грязь жувати.</w:t>
      </w:r>
    </w:p>
    <w:p w:rsidR="004A1D81" w:rsidRDefault="004A1D81" w:rsidP="00170860">
      <w:r>
        <w:t>Добротно жити сміємо.</w:t>
      </w:r>
    </w:p>
    <w:p w:rsidR="004A1D81" w:rsidRDefault="004A1D81" w:rsidP="00170860">
      <w:r>
        <w:t>Все треба здобувати.</w:t>
      </w:r>
    </w:p>
    <w:p w:rsidR="004A1D81" w:rsidRDefault="004A1D81" w:rsidP="00170860"/>
    <w:p w:rsidR="004A1D81" w:rsidRDefault="004A1D81" w:rsidP="00170860">
      <w:r>
        <w:t>Без розкоші зуміємо.</w:t>
      </w:r>
    </w:p>
    <w:p w:rsidR="004A1D81" w:rsidRDefault="004A1D81" w:rsidP="00170860">
      <w:r>
        <w:t>Здоров"я укріпляти.</w:t>
      </w:r>
    </w:p>
    <w:p w:rsidR="004A1D81" w:rsidRDefault="004A1D81" w:rsidP="00170860">
      <w:r>
        <w:t>При ньому зрозуміємо.</w:t>
      </w:r>
    </w:p>
    <w:p w:rsidR="004A1D81" w:rsidRDefault="004A1D81" w:rsidP="00170860">
      <w:r>
        <w:t>Як щастя упіймати.</w:t>
      </w:r>
    </w:p>
    <w:p w:rsidR="004A1D81" w:rsidRDefault="004A1D81" w:rsidP="00170860"/>
    <w:p w:rsidR="004A1D81" w:rsidRDefault="004A1D81" w:rsidP="00170860">
      <w:r>
        <w:t>5.06.13.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Культура чи мода.</w:t>
      </w:r>
    </w:p>
    <w:p w:rsidR="004A1D81" w:rsidRDefault="004A1D81" w:rsidP="00170860"/>
    <w:p w:rsidR="004A1D81" w:rsidRDefault="004A1D81" w:rsidP="00170860">
      <w:r>
        <w:t>Хіба правда українці.</w:t>
      </w:r>
    </w:p>
    <w:p w:rsidR="004A1D81" w:rsidRDefault="004A1D81" w:rsidP="00170860">
      <w:r>
        <w:t>Проклятого роду.</w:t>
      </w:r>
    </w:p>
    <w:p w:rsidR="004A1D81" w:rsidRDefault="004A1D81" w:rsidP="00170860">
      <w:r>
        <w:t>Що до влади обирають .</w:t>
      </w:r>
    </w:p>
    <w:p w:rsidR="004A1D81" w:rsidRDefault="004A1D81" w:rsidP="00170860">
      <w:r>
        <w:t>Ворогів народу.</w:t>
      </w:r>
    </w:p>
    <w:p w:rsidR="004A1D81" w:rsidRDefault="004A1D81" w:rsidP="00170860"/>
    <w:p w:rsidR="004A1D81" w:rsidRDefault="004A1D81" w:rsidP="00170860">
      <w:r>
        <w:t>Потерпають, вимирають.</w:t>
      </w:r>
    </w:p>
    <w:p w:rsidR="004A1D81" w:rsidRDefault="004A1D81" w:rsidP="00170860">
      <w:r>
        <w:t>Мають злу незгоду.</w:t>
      </w:r>
    </w:p>
    <w:p w:rsidR="004A1D81" w:rsidRDefault="004A1D81" w:rsidP="00170860">
      <w:r>
        <w:t>Проте й далі відхиляють.</w:t>
      </w:r>
    </w:p>
    <w:p w:rsidR="004A1D81" w:rsidRDefault="004A1D81" w:rsidP="00170860">
      <w:r>
        <w:t>Свою нагороду.</w:t>
      </w:r>
    </w:p>
    <w:p w:rsidR="004A1D81" w:rsidRDefault="004A1D81" w:rsidP="00170860"/>
    <w:p w:rsidR="004A1D81" w:rsidRDefault="004A1D81" w:rsidP="00170860">
      <w:r>
        <w:t>Глузд свій зовсім вимикають.</w:t>
      </w:r>
    </w:p>
    <w:p w:rsidR="004A1D81" w:rsidRDefault="004A1D81" w:rsidP="00170860">
      <w:r>
        <w:t>В належну нагоду.</w:t>
      </w:r>
    </w:p>
    <w:p w:rsidR="004A1D81" w:rsidRDefault="004A1D81" w:rsidP="00170860">
      <w:r>
        <w:t>Помилки не виправляють.</w:t>
      </w:r>
    </w:p>
    <w:p w:rsidR="004A1D81" w:rsidRDefault="004A1D81" w:rsidP="00170860">
      <w:r>
        <w:t>Паплюжать свободу.</w:t>
      </w:r>
    </w:p>
    <w:p w:rsidR="004A1D81" w:rsidRDefault="004A1D81" w:rsidP="00170860"/>
    <w:p w:rsidR="004A1D81" w:rsidRDefault="004A1D81" w:rsidP="00170860">
      <w:r>
        <w:t>Безкінечно нарікають.</w:t>
      </w:r>
    </w:p>
    <w:p w:rsidR="004A1D81" w:rsidRDefault="004A1D81" w:rsidP="00170860">
      <w:r>
        <w:t>На нещасну вроду.</w:t>
      </w:r>
    </w:p>
    <w:p w:rsidR="004A1D81" w:rsidRDefault="004A1D81" w:rsidP="00170860">
      <w:r>
        <w:t>Свою вину не сприймають.</w:t>
      </w:r>
    </w:p>
    <w:p w:rsidR="004A1D81" w:rsidRDefault="004A1D81" w:rsidP="00170860">
      <w:r>
        <w:t>Шукають обходу.</w:t>
      </w:r>
    </w:p>
    <w:p w:rsidR="004A1D81" w:rsidRDefault="004A1D81" w:rsidP="00170860"/>
    <w:p w:rsidR="004A1D81" w:rsidRDefault="004A1D81" w:rsidP="00170860">
      <w:r>
        <w:t>Цю культуру не міняють.</w:t>
      </w:r>
    </w:p>
    <w:p w:rsidR="004A1D81" w:rsidRDefault="004A1D81" w:rsidP="00170860">
      <w:r>
        <w:t>Хоч терплять негоду.</w:t>
      </w:r>
    </w:p>
    <w:p w:rsidR="004A1D81" w:rsidRDefault="004A1D81" w:rsidP="00170860">
      <w:r>
        <w:t>А що мають те ковтають.</w:t>
      </w:r>
    </w:p>
    <w:p w:rsidR="004A1D81" w:rsidRDefault="004A1D81" w:rsidP="00170860">
      <w:r>
        <w:t>Підтримують моду.</w:t>
      </w:r>
    </w:p>
    <w:p w:rsidR="004A1D81" w:rsidRDefault="004A1D81" w:rsidP="00170860"/>
    <w:p w:rsidR="004A1D81" w:rsidRDefault="004A1D81" w:rsidP="00170860">
      <w:r>
        <w:t>16.06.13.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Довірся.   </w:t>
      </w:r>
    </w:p>
    <w:p w:rsidR="004A1D81" w:rsidRDefault="004A1D81" w:rsidP="00170860"/>
    <w:p w:rsidR="004A1D81" w:rsidRDefault="004A1D81" w:rsidP="00170860">
      <w:r>
        <w:t>Заразу в розум не впускай.</w:t>
      </w:r>
    </w:p>
    <w:p w:rsidR="004A1D81" w:rsidRDefault="004A1D81" w:rsidP="00170860">
      <w:r>
        <w:t>Найважливіше прозіваєш.</w:t>
      </w:r>
    </w:p>
    <w:p w:rsidR="004A1D81" w:rsidRDefault="004A1D81" w:rsidP="00170860">
      <w:r>
        <w:t>Як можеш розум захищай.</w:t>
      </w:r>
    </w:p>
    <w:p w:rsidR="004A1D81" w:rsidRDefault="004A1D81" w:rsidP="00170860">
      <w:r>
        <w:t>Бо цим життя своє спасаєш.</w:t>
      </w:r>
    </w:p>
    <w:p w:rsidR="004A1D81" w:rsidRDefault="004A1D81" w:rsidP="00170860"/>
    <w:p w:rsidR="004A1D81" w:rsidRDefault="004A1D81" w:rsidP="00170860">
      <w:r>
        <w:t>Стільки брехні вже з краю в край.</w:t>
      </w:r>
    </w:p>
    <w:p w:rsidR="004A1D81" w:rsidRDefault="004A1D81" w:rsidP="00170860">
      <w:r>
        <w:t>Не розберешся, прогадаєш.</w:t>
      </w:r>
    </w:p>
    <w:p w:rsidR="004A1D81" w:rsidRDefault="004A1D81" w:rsidP="00170860">
      <w:r>
        <w:t>Дурниці скрізь розпізнавай.</w:t>
      </w:r>
    </w:p>
    <w:p w:rsidR="004A1D81" w:rsidRDefault="004A1D81" w:rsidP="00170860">
      <w:r>
        <w:t>Бо потім не повикидаєш.</w:t>
      </w:r>
    </w:p>
    <w:p w:rsidR="004A1D81" w:rsidRDefault="004A1D81" w:rsidP="00170860"/>
    <w:p w:rsidR="004A1D81" w:rsidRDefault="004A1D81" w:rsidP="00170860">
      <w:r>
        <w:t>Що необхідне те і знай.</w:t>
      </w:r>
    </w:p>
    <w:p w:rsidR="004A1D81" w:rsidRDefault="004A1D81" w:rsidP="00170860">
      <w:r>
        <w:t>Може хоч це запам”ятаєш.</w:t>
      </w:r>
    </w:p>
    <w:p w:rsidR="004A1D81" w:rsidRDefault="004A1D81" w:rsidP="00170860">
      <w:r>
        <w:t>Про головне не забувай.</w:t>
      </w:r>
    </w:p>
    <w:p w:rsidR="004A1D81" w:rsidRDefault="004A1D81" w:rsidP="00170860">
      <w:r>
        <w:t>А то життя все занехаєш.</w:t>
      </w:r>
    </w:p>
    <w:p w:rsidR="004A1D81" w:rsidRDefault="004A1D81" w:rsidP="00170860"/>
    <w:p w:rsidR="004A1D81" w:rsidRDefault="004A1D81" w:rsidP="00170860">
      <w:r>
        <w:t>Хочеш, не хочеш визнавай.</w:t>
      </w:r>
    </w:p>
    <w:p w:rsidR="004A1D81" w:rsidRDefault="004A1D81" w:rsidP="00170860">
      <w:r>
        <w:t>Очистки розуму не маєш.</w:t>
      </w:r>
    </w:p>
    <w:p w:rsidR="004A1D81" w:rsidRDefault="004A1D81" w:rsidP="00170860">
      <w:r>
        <w:t>То ж обережно все сприймай.</w:t>
      </w:r>
    </w:p>
    <w:p w:rsidR="004A1D81" w:rsidRDefault="004A1D81" w:rsidP="00170860">
      <w:r>
        <w:t>Як зло проскочить чи здолаєш.</w:t>
      </w:r>
    </w:p>
    <w:p w:rsidR="004A1D81" w:rsidRDefault="004A1D81" w:rsidP="00170860"/>
    <w:p w:rsidR="004A1D81" w:rsidRDefault="004A1D81" w:rsidP="00170860">
      <w:r>
        <w:t>24.06.13.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   Примітка.</w:t>
      </w:r>
    </w:p>
    <w:p w:rsidR="004A1D81" w:rsidRDefault="004A1D81" w:rsidP="00170860"/>
    <w:p w:rsidR="004A1D81" w:rsidRDefault="004A1D81" w:rsidP="00170860">
      <w:r>
        <w:t>Чого не знаєш не приймай.</w:t>
      </w:r>
    </w:p>
    <w:p w:rsidR="004A1D81" w:rsidRDefault="004A1D81" w:rsidP="00170860">
      <w:r>
        <w:t>Брехні на цьому світі досить.</w:t>
      </w:r>
    </w:p>
    <w:p w:rsidR="004A1D81" w:rsidRDefault="004A1D81" w:rsidP="00170860">
      <w:r>
        <w:t>Попробуй правду відшукай.</w:t>
      </w:r>
    </w:p>
    <w:p w:rsidR="004A1D81" w:rsidRDefault="004A1D81" w:rsidP="00170860">
      <w:r>
        <w:t>Брехню легенько хтось приносить.</w:t>
      </w:r>
    </w:p>
    <w:p w:rsidR="004A1D81" w:rsidRDefault="004A1D81" w:rsidP="00170860"/>
    <w:p w:rsidR="004A1D81" w:rsidRDefault="004A1D81" w:rsidP="00170860">
      <w:r>
        <w:t>Вона лестива, пам”ятай.</w:t>
      </w:r>
    </w:p>
    <w:p w:rsidR="004A1D81" w:rsidRDefault="004A1D81" w:rsidP="00170860">
      <w:r>
        <w:t>Та дорогу ціну запросить.</w:t>
      </w:r>
    </w:p>
    <w:p w:rsidR="004A1D81" w:rsidRDefault="004A1D81" w:rsidP="00170860">
      <w:r>
        <w:t>Як зможеш глузду не втрачай.</w:t>
      </w:r>
    </w:p>
    <w:p w:rsidR="004A1D81" w:rsidRDefault="004A1D81" w:rsidP="00170860">
      <w:r>
        <w:t>А то біда тоді підкосить.</w:t>
      </w:r>
    </w:p>
    <w:p w:rsidR="004A1D81" w:rsidRDefault="004A1D81" w:rsidP="00170860"/>
    <w:p w:rsidR="004A1D81" w:rsidRDefault="004A1D81" w:rsidP="00170860">
      <w:r>
        <w:t>Наживку краще не ковтай.</w:t>
      </w:r>
    </w:p>
    <w:p w:rsidR="004A1D81" w:rsidRDefault="004A1D81" w:rsidP="00170860">
      <w:r>
        <w:t>Хоч хто до неї хай припросить.</w:t>
      </w:r>
    </w:p>
    <w:p w:rsidR="004A1D81" w:rsidRDefault="004A1D81" w:rsidP="00170860">
      <w:r>
        <w:t>Життя це підле так і знай.</w:t>
      </w:r>
    </w:p>
    <w:p w:rsidR="004A1D81" w:rsidRDefault="004A1D81" w:rsidP="00170860">
      <w:r>
        <w:t>Все несподіванки підносить.</w:t>
      </w:r>
    </w:p>
    <w:p w:rsidR="004A1D81" w:rsidRDefault="004A1D81" w:rsidP="00170860"/>
    <w:p w:rsidR="004A1D81" w:rsidRDefault="004A1D81" w:rsidP="00170860">
      <w:r>
        <w:t>26.06.13.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Зарубай собі на носі.</w:t>
      </w:r>
    </w:p>
    <w:p w:rsidR="004A1D81" w:rsidRDefault="004A1D81" w:rsidP="00170860"/>
    <w:p w:rsidR="004A1D81" w:rsidRDefault="004A1D81" w:rsidP="00170860">
      <w:r>
        <w:t>Не допускайте безголов"я.</w:t>
      </w:r>
    </w:p>
    <w:p w:rsidR="004A1D81" w:rsidRDefault="004A1D81" w:rsidP="00170860">
      <w:r>
        <w:t>Кажу вам впевнено і сміло.</w:t>
      </w:r>
    </w:p>
    <w:p w:rsidR="004A1D81" w:rsidRDefault="004A1D81" w:rsidP="00170860">
      <w:r>
        <w:t>Довірити комусь своє здоров"я.</w:t>
      </w:r>
    </w:p>
    <w:p w:rsidR="004A1D81" w:rsidRDefault="004A1D81" w:rsidP="00170860">
      <w:r>
        <w:t>Найнебезпечніше і найдурніше діло.</w:t>
      </w:r>
    </w:p>
    <w:p w:rsidR="004A1D81" w:rsidRDefault="004A1D81" w:rsidP="00170860"/>
    <w:p w:rsidR="004A1D81" w:rsidRDefault="004A1D81" w:rsidP="00170860">
      <w:r>
        <w:t>28.06.13.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Знову добро перемагає.</w:t>
      </w:r>
    </w:p>
    <w:p w:rsidR="004A1D81" w:rsidRDefault="004A1D81" w:rsidP="00170860"/>
    <w:p w:rsidR="004A1D81" w:rsidRDefault="004A1D81" w:rsidP="00170860">
      <w:r>
        <w:t>І дощ пішов, і грім гримить.</w:t>
      </w:r>
    </w:p>
    <w:p w:rsidR="004A1D81" w:rsidRDefault="004A1D81" w:rsidP="00170860">
      <w:r>
        <w:t>На землю благодать спадає.</w:t>
      </w:r>
    </w:p>
    <w:p w:rsidR="004A1D81" w:rsidRDefault="004A1D81" w:rsidP="00170860">
      <w:r>
        <w:t>Вона не просто так шумить.</w:t>
      </w:r>
    </w:p>
    <w:p w:rsidR="004A1D81" w:rsidRDefault="004A1D81" w:rsidP="00170860">
      <w:r>
        <w:t>Вона життя так напуває.</w:t>
      </w:r>
    </w:p>
    <w:p w:rsidR="004A1D81" w:rsidRDefault="004A1D81" w:rsidP="00170860"/>
    <w:p w:rsidR="004A1D81" w:rsidRDefault="004A1D81" w:rsidP="00170860">
      <w:r>
        <w:t>Настала довгождана мить.</w:t>
      </w:r>
    </w:p>
    <w:p w:rsidR="004A1D81" w:rsidRDefault="004A1D81" w:rsidP="00170860">
      <w:r>
        <w:t>Засуха й спека відступає.</w:t>
      </w:r>
    </w:p>
    <w:p w:rsidR="004A1D81" w:rsidRDefault="004A1D81" w:rsidP="00170860">
      <w:r>
        <w:t>Водичка просто освіжить.</w:t>
      </w:r>
    </w:p>
    <w:p w:rsidR="004A1D81" w:rsidRDefault="004A1D81" w:rsidP="00170860">
      <w:r>
        <w:t>Та негаразди позмиває.</w:t>
      </w:r>
    </w:p>
    <w:p w:rsidR="004A1D81" w:rsidRDefault="004A1D81" w:rsidP="00170860"/>
    <w:p w:rsidR="004A1D81" w:rsidRDefault="004A1D81" w:rsidP="00170860">
      <w:r>
        <w:t>І гарний урожай зростить.</w:t>
      </w:r>
    </w:p>
    <w:p w:rsidR="004A1D81" w:rsidRDefault="004A1D81" w:rsidP="00170860">
      <w:r>
        <w:t>Тепер вже сумніву немає.</w:t>
      </w:r>
    </w:p>
    <w:p w:rsidR="004A1D81" w:rsidRDefault="004A1D81" w:rsidP="00170860">
      <w:r>
        <w:t>На небі райдуга висить.</w:t>
      </w:r>
    </w:p>
    <w:p w:rsidR="004A1D81" w:rsidRDefault="004A1D81" w:rsidP="00170860">
      <w:r>
        <w:t>Знову добро перемагає.</w:t>
      </w:r>
    </w:p>
    <w:p w:rsidR="004A1D81" w:rsidRDefault="004A1D81" w:rsidP="00170860"/>
    <w:p w:rsidR="004A1D81" w:rsidRDefault="004A1D81" w:rsidP="00170860">
      <w:r>
        <w:t>2.07.13.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Врадіївцям.</w:t>
      </w:r>
    </w:p>
    <w:p w:rsidR="004A1D81" w:rsidRDefault="004A1D81" w:rsidP="00170860"/>
    <w:p w:rsidR="004A1D81" w:rsidRDefault="004A1D81" w:rsidP="00170860">
      <w:r>
        <w:t>Ви славою себе покрили.</w:t>
      </w:r>
    </w:p>
    <w:p w:rsidR="004A1D81" w:rsidRDefault="004A1D81" w:rsidP="00170860">
      <w:r>
        <w:t>Бо ви по-людськи поступили.</w:t>
      </w:r>
    </w:p>
    <w:p w:rsidR="004A1D81" w:rsidRDefault="004A1D81" w:rsidP="00170860">
      <w:r>
        <w:t>І героїзм явний творили.</w:t>
      </w:r>
    </w:p>
    <w:p w:rsidR="004A1D81" w:rsidRDefault="004A1D81" w:rsidP="00170860">
      <w:r>
        <w:t>Як свою гідність захистили.</w:t>
      </w:r>
    </w:p>
    <w:p w:rsidR="004A1D81" w:rsidRDefault="004A1D81" w:rsidP="00170860">
      <w:r>
        <w:t>Злодюги аж роти відкрили.</w:t>
      </w:r>
    </w:p>
    <w:p w:rsidR="004A1D81" w:rsidRDefault="004A1D81" w:rsidP="00170860">
      <w:r>
        <w:t>Їхнє свавілля оголили.</w:t>
      </w:r>
    </w:p>
    <w:p w:rsidR="004A1D81" w:rsidRDefault="004A1D81" w:rsidP="00170860">
      <w:r>
        <w:t>Озброєних бандюг громили.</w:t>
      </w:r>
    </w:p>
    <w:p w:rsidR="004A1D81" w:rsidRDefault="004A1D81" w:rsidP="00170860">
      <w:r>
        <w:t>І всьому світу заявили.</w:t>
      </w:r>
    </w:p>
    <w:p w:rsidR="004A1D81" w:rsidRDefault="004A1D81" w:rsidP="00170860">
      <w:r>
        <w:t>Що є ще в Україні сили.</w:t>
      </w:r>
    </w:p>
    <w:p w:rsidR="004A1D81" w:rsidRDefault="004A1D81" w:rsidP="00170860">
      <w:r>
        <w:t>Щоб дике свинство зупинили.</w:t>
      </w:r>
    </w:p>
    <w:p w:rsidR="004A1D81" w:rsidRDefault="004A1D81" w:rsidP="00170860"/>
    <w:p w:rsidR="004A1D81" w:rsidRDefault="004A1D81" w:rsidP="00170860">
      <w:r>
        <w:t>05.07.13.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Нагода.</w:t>
      </w:r>
    </w:p>
    <w:p w:rsidR="004A1D81" w:rsidRDefault="004A1D81" w:rsidP="00170860"/>
    <w:p w:rsidR="004A1D81" w:rsidRDefault="004A1D81" w:rsidP="00170860">
      <w:r>
        <w:t>Хай живе свобода.</w:t>
      </w:r>
    </w:p>
    <w:p w:rsidR="004A1D81" w:rsidRDefault="004A1D81" w:rsidP="00170860">
      <w:r>
        <w:t>Бо воля до щастя одна.</w:t>
      </w:r>
    </w:p>
    <w:p w:rsidR="004A1D81" w:rsidRDefault="004A1D81" w:rsidP="00170860">
      <w:r>
        <w:t>Прийшла українська нагода.</w:t>
      </w:r>
    </w:p>
    <w:p w:rsidR="004A1D81" w:rsidRDefault="004A1D81" w:rsidP="00170860">
      <w:r>
        <w:t>І нас вона міцно єдна.</w:t>
      </w:r>
    </w:p>
    <w:p w:rsidR="004A1D81" w:rsidRDefault="004A1D81" w:rsidP="00170860"/>
    <w:p w:rsidR="004A1D81" w:rsidRDefault="004A1D81" w:rsidP="00170860">
      <w:r>
        <w:t>Ми любим тебе Україно.</w:t>
      </w:r>
    </w:p>
    <w:p w:rsidR="004A1D81" w:rsidRDefault="004A1D81" w:rsidP="00170860">
      <w:r>
        <w:t>Бажаємо вічно добра.</w:t>
      </w:r>
    </w:p>
    <w:p w:rsidR="004A1D81" w:rsidRDefault="004A1D81" w:rsidP="00170860">
      <w:r>
        <w:t>І знаєм одне достовірно.</w:t>
      </w:r>
    </w:p>
    <w:p w:rsidR="004A1D81" w:rsidRDefault="004A1D81" w:rsidP="00170860">
      <w:r>
        <w:t>Що маєм боротись сповна.</w:t>
      </w:r>
    </w:p>
    <w:p w:rsidR="004A1D81" w:rsidRDefault="004A1D81" w:rsidP="00170860"/>
    <w:p w:rsidR="004A1D81" w:rsidRDefault="004A1D81" w:rsidP="00170860">
      <w:r>
        <w:t>За волю твою, за свободу.</w:t>
      </w:r>
    </w:p>
    <w:p w:rsidR="004A1D81" w:rsidRDefault="004A1D81" w:rsidP="00170860">
      <w:r>
        <w:t>Щоб велич постійно росла.</w:t>
      </w:r>
    </w:p>
    <w:p w:rsidR="004A1D81" w:rsidRDefault="004A1D81" w:rsidP="00170860">
      <w:r>
        <w:t>За щастя простого народу.</w:t>
      </w:r>
    </w:p>
    <w:p w:rsidR="004A1D81" w:rsidRDefault="004A1D81" w:rsidP="00170860">
      <w:r>
        <w:t>Щоб доброю слава була.</w:t>
      </w:r>
    </w:p>
    <w:p w:rsidR="004A1D81" w:rsidRDefault="004A1D81" w:rsidP="00170860"/>
    <w:p w:rsidR="004A1D81" w:rsidRDefault="004A1D81" w:rsidP="00170860">
      <w:r>
        <w:t>12.07.13.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Про людей.</w:t>
      </w:r>
    </w:p>
    <w:p w:rsidR="004A1D81" w:rsidRDefault="004A1D81" w:rsidP="00170860"/>
    <w:p w:rsidR="004A1D81" w:rsidRDefault="004A1D81" w:rsidP="00170860">
      <w:r>
        <w:t>Дурні чи вкрай задурені.</w:t>
      </w:r>
    </w:p>
    <w:p w:rsidR="004A1D81" w:rsidRDefault="004A1D81" w:rsidP="00170860">
      <w:r>
        <w:t>Пропиті чи прокурені.</w:t>
      </w:r>
    </w:p>
    <w:p w:rsidR="004A1D81" w:rsidRDefault="004A1D81" w:rsidP="00170860">
      <w:r>
        <w:t>Жадобою зажурені.</w:t>
      </w:r>
    </w:p>
    <w:p w:rsidR="004A1D81" w:rsidRDefault="004A1D81" w:rsidP="00170860">
      <w:r>
        <w:t>Чи просто ділові.</w:t>
      </w:r>
    </w:p>
    <w:p w:rsidR="004A1D81" w:rsidRDefault="004A1D81" w:rsidP="00170860"/>
    <w:p w:rsidR="004A1D81" w:rsidRDefault="004A1D81" w:rsidP="00170860">
      <w:r>
        <w:t>Незгодами обурені.</w:t>
      </w:r>
    </w:p>
    <w:p w:rsidR="004A1D81" w:rsidRDefault="004A1D81" w:rsidP="00170860">
      <w:r>
        <w:t>Порадами понурені.</w:t>
      </w:r>
    </w:p>
    <w:p w:rsidR="004A1D81" w:rsidRDefault="004A1D81" w:rsidP="00170860">
      <w:r>
        <w:t>Наукою замулені.</w:t>
      </w:r>
    </w:p>
    <w:p w:rsidR="004A1D81" w:rsidRDefault="004A1D81" w:rsidP="00170860">
      <w:r>
        <w:t>Заблуди вікові.</w:t>
      </w:r>
    </w:p>
    <w:p w:rsidR="004A1D81" w:rsidRDefault="004A1D81" w:rsidP="00170860"/>
    <w:p w:rsidR="004A1D81" w:rsidRDefault="004A1D81" w:rsidP="00170860">
      <w:r>
        <w:t>Поняттями заповнені.</w:t>
      </w:r>
    </w:p>
    <w:p w:rsidR="004A1D81" w:rsidRDefault="004A1D81" w:rsidP="00170860">
      <w:r>
        <w:t>Життям людським зневірені.</w:t>
      </w:r>
    </w:p>
    <w:p w:rsidR="004A1D81" w:rsidRDefault="004A1D81" w:rsidP="00170860">
      <w:r>
        <w:t>Культурою обділені.</w:t>
      </w:r>
    </w:p>
    <w:p w:rsidR="004A1D81" w:rsidRDefault="004A1D81" w:rsidP="00170860">
      <w:r>
        <w:t>Проблеми не нові.</w:t>
      </w:r>
    </w:p>
    <w:p w:rsidR="004A1D81" w:rsidRDefault="004A1D81" w:rsidP="00170860"/>
    <w:p w:rsidR="004A1D81" w:rsidRDefault="004A1D81" w:rsidP="00170860">
      <w:r>
        <w:t>Гріхами поневолені.</w:t>
      </w:r>
    </w:p>
    <w:p w:rsidR="004A1D81" w:rsidRDefault="004A1D81" w:rsidP="00170860">
      <w:r>
        <w:t>Амбіціями сповнені.</w:t>
      </w:r>
    </w:p>
    <w:p w:rsidR="004A1D81" w:rsidRDefault="004A1D81" w:rsidP="00170860">
      <w:r>
        <w:t>Злодюгами оброблені.</w:t>
      </w:r>
    </w:p>
    <w:p w:rsidR="004A1D81" w:rsidRDefault="004A1D81" w:rsidP="00170860">
      <w:r>
        <w:t>Порядки тіньові.</w:t>
      </w:r>
    </w:p>
    <w:p w:rsidR="004A1D81" w:rsidRDefault="004A1D81" w:rsidP="00170860"/>
    <w:p w:rsidR="004A1D81" w:rsidRDefault="004A1D81" w:rsidP="00170860">
      <w:r>
        <w:t>Надії обумовлені.</w:t>
      </w:r>
    </w:p>
    <w:p w:rsidR="004A1D81" w:rsidRDefault="004A1D81" w:rsidP="00170860">
      <w:r>
        <w:t>Буттям не задоволені.</w:t>
      </w:r>
    </w:p>
    <w:p w:rsidR="004A1D81" w:rsidRDefault="004A1D81" w:rsidP="00170860">
      <w:r>
        <w:t>Завидками озлоблені.</w:t>
      </w:r>
    </w:p>
    <w:p w:rsidR="004A1D81" w:rsidRDefault="004A1D81" w:rsidP="00170860">
      <w:r>
        <w:t>Митарства правові.</w:t>
      </w:r>
    </w:p>
    <w:p w:rsidR="004A1D81" w:rsidRDefault="004A1D81" w:rsidP="00170860"/>
    <w:p w:rsidR="004A1D81" w:rsidRDefault="004A1D81" w:rsidP="00170860">
      <w:r>
        <w:t>І де оті просвітлені.</w:t>
      </w:r>
    </w:p>
    <w:p w:rsidR="004A1D81" w:rsidRDefault="004A1D81" w:rsidP="00170860">
      <w:r>
        <w:t>Порядні та примирені.</w:t>
      </w:r>
    </w:p>
    <w:p w:rsidR="004A1D81" w:rsidRDefault="004A1D81" w:rsidP="00170860">
      <w:r>
        <w:t>Що честю не обійдені.</w:t>
      </w:r>
    </w:p>
    <w:p w:rsidR="004A1D81" w:rsidRDefault="004A1D81" w:rsidP="00170860">
      <w:r>
        <w:t>Та справжні вартові.</w:t>
      </w:r>
    </w:p>
    <w:p w:rsidR="004A1D81" w:rsidRDefault="004A1D81" w:rsidP="00170860"/>
    <w:p w:rsidR="004A1D81" w:rsidRDefault="004A1D81" w:rsidP="00170860">
      <w:r>
        <w:t>14.07.13.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Щоб життя добре йшло подарований.</w:t>
      </w:r>
    </w:p>
    <w:p w:rsidR="004A1D81" w:rsidRDefault="004A1D81" w:rsidP="00170860"/>
    <w:p w:rsidR="004A1D81" w:rsidRDefault="004A1D81" w:rsidP="00170860">
      <w:r>
        <w:t>В мене спокій такий задоволений.</w:t>
      </w:r>
    </w:p>
    <w:p w:rsidR="004A1D81" w:rsidRDefault="004A1D81" w:rsidP="00170860">
      <w:r>
        <w:t>І добром вкрай з лихвою заповнений.</w:t>
      </w:r>
    </w:p>
    <w:p w:rsidR="004A1D81" w:rsidRDefault="004A1D81" w:rsidP="00170860">
      <w:r>
        <w:t>На запас до потреб припарований.</w:t>
      </w:r>
    </w:p>
    <w:p w:rsidR="004A1D81" w:rsidRDefault="004A1D81" w:rsidP="00170860">
      <w:r>
        <w:t>Щоб життя добре йшло подарований.</w:t>
      </w:r>
    </w:p>
    <w:p w:rsidR="004A1D81" w:rsidRDefault="004A1D81" w:rsidP="00170860">
      <w:r>
        <w:t>Благодаттю нараз облаштований.</w:t>
      </w:r>
    </w:p>
    <w:p w:rsidR="004A1D81" w:rsidRDefault="004A1D81" w:rsidP="00170860">
      <w:r>
        <w:t>Тихий, сильний та загартований.</w:t>
      </w:r>
    </w:p>
    <w:p w:rsidR="004A1D81" w:rsidRDefault="004A1D81" w:rsidP="00170860">
      <w:r>
        <w:t>І зі мною чомусь обдарований.</w:t>
      </w:r>
    </w:p>
    <w:p w:rsidR="004A1D81" w:rsidRDefault="004A1D81" w:rsidP="00170860">
      <w:r>
        <w:t>Та на успіх стійкий спрограмований.</w:t>
      </w:r>
    </w:p>
    <w:p w:rsidR="004A1D81" w:rsidRDefault="004A1D81" w:rsidP="00170860">
      <w:r>
        <w:t>Як гарант здобуття резервований.</w:t>
      </w:r>
    </w:p>
    <w:p w:rsidR="004A1D81" w:rsidRDefault="004A1D81" w:rsidP="00170860">
      <w:r>
        <w:t>Я з тобою завжди зачарований.</w:t>
      </w:r>
    </w:p>
    <w:p w:rsidR="004A1D81" w:rsidRDefault="004A1D81" w:rsidP="00170860">
      <w:r>
        <w:t>А без тебе не справжній, зіпсований.</w:t>
      </w:r>
    </w:p>
    <w:p w:rsidR="004A1D81" w:rsidRDefault="004A1D81" w:rsidP="00170860">
      <w:r>
        <w:t>Щирий друг ти мені поміркований.</w:t>
      </w:r>
    </w:p>
    <w:p w:rsidR="004A1D81" w:rsidRDefault="004A1D81" w:rsidP="00170860">
      <w:r>
        <w:t>Я з тобою навік застрахований.</w:t>
      </w:r>
    </w:p>
    <w:p w:rsidR="004A1D81" w:rsidRDefault="004A1D81" w:rsidP="00170860"/>
    <w:p w:rsidR="004A1D81" w:rsidRDefault="004A1D81" w:rsidP="00170860">
      <w:r>
        <w:t>26.07.13.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Як же жити щоб нажитися.</w:t>
      </w:r>
    </w:p>
    <w:p w:rsidR="004A1D81" w:rsidRDefault="004A1D81" w:rsidP="00170860"/>
    <w:p w:rsidR="004A1D81" w:rsidRDefault="004A1D81" w:rsidP="00170860">
      <w:r>
        <w:t>Для одних це накуритися.</w:t>
      </w:r>
    </w:p>
    <w:p w:rsidR="004A1D81" w:rsidRDefault="004A1D81" w:rsidP="00170860">
      <w:r>
        <w:t>Іншим треба ще й напитися.</w:t>
      </w:r>
    </w:p>
    <w:p w:rsidR="004A1D81" w:rsidRDefault="004A1D81" w:rsidP="00170860">
      <w:r>
        <w:t>Потім тягне підженитися.</w:t>
      </w:r>
    </w:p>
    <w:p w:rsidR="004A1D81" w:rsidRDefault="004A1D81" w:rsidP="00170860">
      <w:r>
        <w:t>При нагоді посваритися.</w:t>
      </w:r>
    </w:p>
    <w:p w:rsidR="004A1D81" w:rsidRDefault="004A1D81" w:rsidP="00170860">
      <w:r>
        <w:t>Якщо мало то й побитися.</w:t>
      </w:r>
    </w:p>
    <w:p w:rsidR="004A1D81" w:rsidRDefault="004A1D81" w:rsidP="00170860">
      <w:r>
        <w:t>Спозаранку похмелитися.</w:t>
      </w:r>
    </w:p>
    <w:p w:rsidR="004A1D81" w:rsidRDefault="004A1D81" w:rsidP="00170860">
      <w:r>
        <w:t>Від накоєного відхреститися.</w:t>
      </w:r>
    </w:p>
    <w:p w:rsidR="004A1D81" w:rsidRDefault="004A1D81" w:rsidP="00170860">
      <w:r>
        <w:t>Щоб надалі таким повторитися.</w:t>
      </w:r>
    </w:p>
    <w:p w:rsidR="004A1D81" w:rsidRDefault="004A1D81" w:rsidP="00170860">
      <w:r>
        <w:t>Та до смерті отак докотитися.</w:t>
      </w:r>
    </w:p>
    <w:p w:rsidR="004A1D81" w:rsidRDefault="004A1D81" w:rsidP="00170860"/>
    <w:p w:rsidR="004A1D81" w:rsidRDefault="004A1D81" w:rsidP="00170860">
      <w:r>
        <w:t>Кой хто любить веселитися.</w:t>
      </w:r>
    </w:p>
    <w:p w:rsidR="004A1D81" w:rsidRDefault="004A1D81" w:rsidP="00170860">
      <w:r>
        <w:t>До наркотиків пристраститися.</w:t>
      </w:r>
    </w:p>
    <w:p w:rsidR="004A1D81" w:rsidRDefault="004A1D81" w:rsidP="00170860">
      <w:r>
        <w:t>Та від дійсності сторонитися.</w:t>
      </w:r>
    </w:p>
    <w:p w:rsidR="004A1D81" w:rsidRDefault="004A1D81" w:rsidP="00170860">
      <w:r>
        <w:t>Від людського всього відступитися.</w:t>
      </w:r>
    </w:p>
    <w:p w:rsidR="004A1D81" w:rsidRDefault="004A1D81" w:rsidP="00170860">
      <w:r>
        <w:t>На істоту бридку підмінитися.</w:t>
      </w:r>
    </w:p>
    <w:p w:rsidR="004A1D81" w:rsidRDefault="004A1D81" w:rsidP="00170860">
      <w:r>
        <w:t>І до смерті таким залишитися.</w:t>
      </w:r>
    </w:p>
    <w:p w:rsidR="004A1D81" w:rsidRDefault="004A1D81" w:rsidP="00170860"/>
    <w:p w:rsidR="004A1D81" w:rsidRDefault="004A1D81" w:rsidP="00170860">
      <w:r>
        <w:t>А той прагне хизуватися.</w:t>
      </w:r>
    </w:p>
    <w:p w:rsidR="004A1D81" w:rsidRDefault="004A1D81" w:rsidP="00170860">
      <w:r>
        <w:t>Своїм надлишком задавтися.</w:t>
      </w:r>
    </w:p>
    <w:p w:rsidR="004A1D81" w:rsidRDefault="004A1D81" w:rsidP="00170860">
      <w:r>
        <w:t>В розкоші всяк попишатися.</w:t>
      </w:r>
    </w:p>
    <w:p w:rsidR="004A1D81" w:rsidRDefault="004A1D81" w:rsidP="00170860">
      <w:r>
        <w:t>Та над бідними насміхатися.</w:t>
      </w:r>
    </w:p>
    <w:p w:rsidR="004A1D81" w:rsidRDefault="004A1D81" w:rsidP="00170860">
      <w:r>
        <w:t>При можливості познущатися.</w:t>
      </w:r>
    </w:p>
    <w:p w:rsidR="004A1D81" w:rsidRDefault="004A1D81" w:rsidP="00170860">
      <w:r>
        <w:t>До схочу повсяк час лінуватися.</w:t>
      </w:r>
    </w:p>
    <w:p w:rsidR="004A1D81" w:rsidRDefault="004A1D81" w:rsidP="00170860">
      <w:r>
        <w:t>На пляжах хоч де  відлежатися.</w:t>
      </w:r>
    </w:p>
    <w:p w:rsidR="004A1D81" w:rsidRDefault="004A1D81" w:rsidP="00170860">
      <w:r>
        <w:t>Безтурботно скрізь покататися.</w:t>
      </w:r>
    </w:p>
    <w:p w:rsidR="004A1D81" w:rsidRDefault="004A1D81" w:rsidP="00170860">
      <w:r>
        <w:t>Та красою ввесь час милуватися.</w:t>
      </w:r>
    </w:p>
    <w:p w:rsidR="004A1D81" w:rsidRDefault="004A1D81" w:rsidP="00170860">
      <w:r>
        <w:t>Ні за що не піклуватися.</w:t>
      </w:r>
    </w:p>
    <w:p w:rsidR="004A1D81" w:rsidRDefault="004A1D81" w:rsidP="00170860">
      <w:r>
        <w:t>Працею інших користуватися.</w:t>
      </w:r>
    </w:p>
    <w:p w:rsidR="004A1D81" w:rsidRDefault="004A1D81" w:rsidP="00170860">
      <w:r>
        <w:t>Не гараздами людей наживатися.</w:t>
      </w:r>
    </w:p>
    <w:p w:rsidR="004A1D81" w:rsidRDefault="004A1D81" w:rsidP="00170860">
      <w:r>
        <w:t>За шкуру свою лише турбуватися.</w:t>
      </w:r>
    </w:p>
    <w:p w:rsidR="004A1D81" w:rsidRDefault="004A1D81" w:rsidP="00170860">
      <w:r>
        <w:t>І при цьому людьми називатися.</w:t>
      </w:r>
    </w:p>
    <w:p w:rsidR="004A1D81" w:rsidRDefault="004A1D81" w:rsidP="00170860">
      <w:r>
        <w:t>Ще й християнами вроді вважатися.</w:t>
      </w:r>
    </w:p>
    <w:p w:rsidR="004A1D81" w:rsidRDefault="004A1D81" w:rsidP="00170860">
      <w:r>
        <w:t>У гріхах своїх зажератися.</w:t>
      </w:r>
    </w:p>
    <w:p w:rsidR="004A1D81" w:rsidRDefault="004A1D81" w:rsidP="00170860">
      <w:r>
        <w:t>Безвідповідальністю зловтішатися.</w:t>
      </w:r>
    </w:p>
    <w:p w:rsidR="004A1D81" w:rsidRDefault="004A1D81" w:rsidP="00170860">
      <w:r>
        <w:t>Та злодійством своїм вдовільнятися.</w:t>
      </w:r>
    </w:p>
    <w:p w:rsidR="004A1D81" w:rsidRDefault="004A1D81" w:rsidP="00170860">
      <w:r>
        <w:t>Від обов"язків ухилятися.</w:t>
      </w:r>
    </w:p>
    <w:p w:rsidR="004A1D81" w:rsidRDefault="004A1D81" w:rsidP="00170860">
      <w:r>
        <w:t>За гроші де завгодно навчатися.</w:t>
      </w:r>
    </w:p>
    <w:p w:rsidR="004A1D81" w:rsidRDefault="004A1D81" w:rsidP="00170860">
      <w:r>
        <w:t>Всіма титулами прикриватися.</w:t>
      </w:r>
    </w:p>
    <w:p w:rsidR="004A1D81" w:rsidRDefault="004A1D81" w:rsidP="00170860">
      <w:r>
        <w:t>Та при цьому нелюдом залишатися.</w:t>
      </w:r>
    </w:p>
    <w:p w:rsidR="004A1D81" w:rsidRDefault="004A1D81" w:rsidP="00170860">
      <w:r>
        <w:t>Що в цім гарного, чим пишатися?</w:t>
      </w:r>
    </w:p>
    <w:p w:rsidR="004A1D81" w:rsidRDefault="004A1D81" w:rsidP="00170860">
      <w:r>
        <w:t>Було б варто все ж розібратися.</w:t>
      </w:r>
    </w:p>
    <w:p w:rsidR="004A1D81" w:rsidRDefault="004A1D81" w:rsidP="00170860">
      <w:r>
        <w:t>На здоровий глузд опиратися.</w:t>
      </w:r>
    </w:p>
    <w:p w:rsidR="004A1D81" w:rsidRDefault="004A1D81" w:rsidP="00170860">
      <w:r>
        <w:t>Певно варто добром перейматися.</w:t>
      </w:r>
    </w:p>
    <w:p w:rsidR="004A1D81" w:rsidRDefault="004A1D81" w:rsidP="00170860">
      <w:r>
        <w:t>Для потомства свого постаратися.</w:t>
      </w:r>
    </w:p>
    <w:p w:rsidR="004A1D81" w:rsidRDefault="004A1D81" w:rsidP="00170860">
      <w:r>
        <w:t>Щоб їм добре жилось турбуватися.</w:t>
      </w:r>
    </w:p>
    <w:p w:rsidR="004A1D81" w:rsidRDefault="004A1D81" w:rsidP="00170860">
      <w:r>
        <w:t>Та з безглуздям скоріш розпрощатися.</w:t>
      </w:r>
    </w:p>
    <w:p w:rsidR="004A1D81" w:rsidRDefault="004A1D81" w:rsidP="00170860">
      <w:r>
        <w:t>Не було щоб підстав проклинатися.</w:t>
      </w:r>
    </w:p>
    <w:p w:rsidR="004A1D81" w:rsidRDefault="004A1D81" w:rsidP="00170860">
      <w:r>
        <w:t>Перед смертю за гріхи обзиватися.</w:t>
      </w:r>
    </w:p>
    <w:p w:rsidR="004A1D81" w:rsidRDefault="004A1D81" w:rsidP="00170860">
      <w:r>
        <w:t>То ж з добром треба жити, щоб нажитися.</w:t>
      </w:r>
    </w:p>
    <w:p w:rsidR="004A1D81" w:rsidRDefault="004A1D81" w:rsidP="00170860">
      <w:r>
        <w:t>Та з добром назавжди залишитися.</w:t>
      </w:r>
    </w:p>
    <w:p w:rsidR="004A1D81" w:rsidRDefault="004A1D81" w:rsidP="00170860"/>
    <w:p w:rsidR="004A1D81" w:rsidRDefault="004A1D81" w:rsidP="00170860">
      <w:r>
        <w:t>7.08.13.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Вихователька.</w:t>
      </w:r>
    </w:p>
    <w:p w:rsidR="004A1D81" w:rsidRDefault="004A1D81" w:rsidP="00170860"/>
    <w:p w:rsidR="004A1D81" w:rsidRDefault="004A1D81" w:rsidP="00170860">
      <w:r>
        <w:t>Мати на дивані сіла.</w:t>
      </w:r>
    </w:p>
    <w:p w:rsidR="004A1D81" w:rsidRDefault="004A1D81" w:rsidP="00170860">
      <w:r>
        <w:t>Та цигарку запалила.</w:t>
      </w:r>
    </w:p>
    <w:p w:rsidR="004A1D81" w:rsidRDefault="004A1D81" w:rsidP="00170860">
      <w:r>
        <w:t>Дочка теж таке схотіла.</w:t>
      </w:r>
    </w:p>
    <w:p w:rsidR="004A1D81" w:rsidRDefault="004A1D81" w:rsidP="00170860">
      <w:r>
        <w:t>Ну а мати засварила.</w:t>
      </w:r>
    </w:p>
    <w:p w:rsidR="004A1D81" w:rsidRDefault="004A1D81" w:rsidP="00170860">
      <w:r>
        <w:t>Ти бачиш як ти знахабніла.</w:t>
      </w:r>
    </w:p>
    <w:p w:rsidR="004A1D81" w:rsidRDefault="004A1D81" w:rsidP="00170860">
      <w:r>
        <w:t>Щоб при матері курила.</w:t>
      </w:r>
    </w:p>
    <w:p w:rsidR="004A1D81" w:rsidRDefault="004A1D81" w:rsidP="00170860">
      <w:r>
        <w:t>Ти до цього не дозріла.</w:t>
      </w:r>
    </w:p>
    <w:p w:rsidR="004A1D81" w:rsidRDefault="004A1D81" w:rsidP="00170860">
      <w:r>
        <w:t>Цигарки  за що купила.</w:t>
      </w:r>
    </w:p>
    <w:p w:rsidR="004A1D81" w:rsidRDefault="004A1D81" w:rsidP="00170860">
      <w:r>
        <w:t>Гроші вкрала, чи просила.</w:t>
      </w:r>
    </w:p>
    <w:p w:rsidR="004A1D81" w:rsidRDefault="004A1D81" w:rsidP="00170860">
      <w:r>
        <w:t>Що ти у тій школі вчила.</w:t>
      </w:r>
    </w:p>
    <w:p w:rsidR="004A1D81" w:rsidRDefault="004A1D81" w:rsidP="00170860">
      <w:r>
        <w:t>Навіщо ти туди ходила.</w:t>
      </w:r>
    </w:p>
    <w:p w:rsidR="004A1D81" w:rsidRDefault="004A1D81" w:rsidP="00170860">
      <w:r>
        <w:t>Чи не знала що творила.</w:t>
      </w:r>
    </w:p>
    <w:p w:rsidR="004A1D81" w:rsidRDefault="004A1D81" w:rsidP="00170860">
      <w:r>
        <w:t>Вчителька тебе навчила.</w:t>
      </w:r>
    </w:p>
    <w:p w:rsidR="004A1D81" w:rsidRDefault="004A1D81" w:rsidP="00170860">
      <w:r>
        <w:t>Щоб ти здолов”я погубила.</w:t>
      </w:r>
    </w:p>
    <w:p w:rsidR="004A1D81" w:rsidRDefault="004A1D81" w:rsidP="00170860">
      <w:r>
        <w:t>Як цигарки оці курила.</w:t>
      </w:r>
    </w:p>
    <w:p w:rsidR="004A1D81" w:rsidRDefault="004A1D81" w:rsidP="00170860">
      <w:r>
        <w:t>Та гроші ще за них платила.</w:t>
      </w:r>
    </w:p>
    <w:p w:rsidR="004A1D81" w:rsidRDefault="004A1D81" w:rsidP="00170860">
      <w:r>
        <w:t>Цим бізнесменів збагатила.</w:t>
      </w:r>
    </w:p>
    <w:p w:rsidR="004A1D81" w:rsidRDefault="004A1D81" w:rsidP="00170860">
      <w:r>
        <w:t>Свої легені  так труїла.</w:t>
      </w:r>
    </w:p>
    <w:p w:rsidR="004A1D81" w:rsidRDefault="004A1D81" w:rsidP="00170860">
      <w:r>
        <w:t>Хворобам шлях легкий відкрила.</w:t>
      </w:r>
    </w:p>
    <w:p w:rsidR="004A1D81" w:rsidRDefault="004A1D81" w:rsidP="00170860">
      <w:r>
        <w:t>Сама себе занепастила.</w:t>
      </w:r>
    </w:p>
    <w:p w:rsidR="004A1D81" w:rsidRDefault="004A1D81" w:rsidP="00170860">
      <w:r>
        <w:t>Де ти розум свій поділа.</w:t>
      </w:r>
    </w:p>
    <w:p w:rsidR="004A1D81" w:rsidRDefault="004A1D81" w:rsidP="00170860">
      <w:r>
        <w:t>Я ж порядною тебе ростила.</w:t>
      </w:r>
    </w:p>
    <w:p w:rsidR="004A1D81" w:rsidRDefault="004A1D81" w:rsidP="00170860">
      <w:r>
        <w:t>А ти мені так відплатила.</w:t>
      </w:r>
    </w:p>
    <w:p w:rsidR="004A1D81" w:rsidRDefault="004A1D81" w:rsidP="00170860">
      <w:r>
        <w:t>На шльондру схожість проявила.</w:t>
      </w:r>
    </w:p>
    <w:p w:rsidR="004A1D81" w:rsidRDefault="004A1D81" w:rsidP="00170860">
      <w:r>
        <w:t>Як ти могла, і як посміла.</w:t>
      </w:r>
    </w:p>
    <w:p w:rsidR="004A1D81" w:rsidRDefault="004A1D81" w:rsidP="00170860">
      <w:r>
        <w:t>І мати тут заголосила.</w:t>
      </w:r>
    </w:p>
    <w:p w:rsidR="004A1D81" w:rsidRDefault="004A1D81" w:rsidP="00170860">
      <w:r>
        <w:t>Свою цигарку загасила.</w:t>
      </w:r>
    </w:p>
    <w:p w:rsidR="004A1D81" w:rsidRDefault="004A1D81" w:rsidP="00170860"/>
    <w:p w:rsidR="004A1D81" w:rsidRDefault="004A1D81" w:rsidP="00170860">
      <w:r>
        <w:t>17.08.13.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Маю мрію.</w:t>
      </w:r>
    </w:p>
    <w:p w:rsidR="004A1D81" w:rsidRDefault="004A1D81" w:rsidP="00170860"/>
    <w:p w:rsidR="004A1D81" w:rsidRDefault="004A1D81" w:rsidP="00170860">
      <w:r>
        <w:t>Знаю раю ти частина.</w:t>
      </w:r>
    </w:p>
    <w:p w:rsidR="004A1D81" w:rsidRDefault="004A1D81" w:rsidP="00170860">
      <w:r>
        <w:t>Знаю краща сторона.</w:t>
      </w:r>
    </w:p>
    <w:p w:rsidR="004A1D81" w:rsidRDefault="004A1D81" w:rsidP="00170860">
      <w:r>
        <w:t>І моя ти батьківщина.</w:t>
      </w:r>
    </w:p>
    <w:p w:rsidR="004A1D81" w:rsidRDefault="004A1D81" w:rsidP="00170860">
      <w:r>
        <w:t>Україна дорога.</w:t>
      </w:r>
    </w:p>
    <w:p w:rsidR="004A1D81" w:rsidRDefault="004A1D81" w:rsidP="00170860"/>
    <w:p w:rsidR="004A1D81" w:rsidRDefault="004A1D81" w:rsidP="00170860">
      <w:r>
        <w:t>Бачу що природа гарна.</w:t>
      </w:r>
    </w:p>
    <w:p w:rsidR="004A1D81" w:rsidRDefault="004A1D81" w:rsidP="00170860">
      <w:r>
        <w:t>Всю красу сприйму сповна.</w:t>
      </w:r>
    </w:p>
    <w:p w:rsidR="004A1D81" w:rsidRDefault="004A1D81" w:rsidP="00170860">
      <w:r>
        <w:t>Степ і ліс і річка славна.</w:t>
      </w:r>
    </w:p>
    <w:p w:rsidR="004A1D81" w:rsidRDefault="004A1D81" w:rsidP="00170860">
      <w:r>
        <w:t>Є і гори і моря.</w:t>
      </w:r>
    </w:p>
    <w:p w:rsidR="004A1D81" w:rsidRDefault="004A1D81" w:rsidP="00170860"/>
    <w:p w:rsidR="004A1D81" w:rsidRDefault="004A1D81" w:rsidP="00170860">
      <w:r>
        <w:t>Чую пісня солов"їнна.</w:t>
      </w:r>
    </w:p>
    <w:p w:rsidR="004A1D81" w:rsidRDefault="004A1D81" w:rsidP="00170860">
      <w:r>
        <w:t>Радість в душу порина.</w:t>
      </w:r>
    </w:p>
    <w:p w:rsidR="004A1D81" w:rsidRDefault="004A1D81" w:rsidP="00170860">
      <w:r>
        <w:t>В українців вона спільна.</w:t>
      </w:r>
    </w:p>
    <w:p w:rsidR="004A1D81" w:rsidRDefault="004A1D81" w:rsidP="00170860">
      <w:r>
        <w:t>Їх завжди чомусь єдна.</w:t>
      </w:r>
    </w:p>
    <w:p w:rsidR="004A1D81" w:rsidRDefault="004A1D81" w:rsidP="00170860"/>
    <w:p w:rsidR="004A1D81" w:rsidRDefault="004A1D81" w:rsidP="00170860">
      <w:r>
        <w:t>Маю мрію, вона справна.</w:t>
      </w:r>
    </w:p>
    <w:p w:rsidR="004A1D81" w:rsidRDefault="004A1D81" w:rsidP="00170860">
      <w:r>
        <w:t>Зичу всім добра сповна.</w:t>
      </w:r>
    </w:p>
    <w:p w:rsidR="004A1D81" w:rsidRDefault="004A1D81" w:rsidP="00170860">
      <w:r>
        <w:t>Щоб була вся ненаглядна.</w:t>
      </w:r>
    </w:p>
    <w:p w:rsidR="004A1D81" w:rsidRDefault="004A1D81" w:rsidP="00170860">
      <w:r>
        <w:t>Україна дорога.</w:t>
      </w:r>
    </w:p>
    <w:p w:rsidR="004A1D81" w:rsidRDefault="004A1D81" w:rsidP="00170860"/>
    <w:p w:rsidR="004A1D81" w:rsidRDefault="004A1D81" w:rsidP="00170860">
      <w:r>
        <w:t>21.08.13.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Xто ж розумний?</w:t>
      </w:r>
    </w:p>
    <w:p w:rsidR="004A1D81" w:rsidRDefault="004A1D81" w:rsidP="00170860"/>
    <w:p w:rsidR="004A1D81" w:rsidRDefault="004A1D81" w:rsidP="00170860">
      <w:r>
        <w:t>Їсти люблять все смачне.</w:t>
      </w:r>
    </w:p>
    <w:p w:rsidR="004A1D81" w:rsidRDefault="004A1D81" w:rsidP="00170860">
      <w:r>
        <w:t>А не все корисне.</w:t>
      </w:r>
    </w:p>
    <w:p w:rsidR="004A1D81" w:rsidRDefault="004A1D81" w:rsidP="00170860">
      <w:r>
        <w:t>Це свавілля вкрай дурне.</w:t>
      </w:r>
    </w:p>
    <w:p w:rsidR="004A1D81" w:rsidRDefault="004A1D81" w:rsidP="00170860">
      <w:r>
        <w:t>Бо здоров"я скисне.</w:t>
      </w:r>
    </w:p>
    <w:p w:rsidR="004A1D81" w:rsidRDefault="004A1D81" w:rsidP="00170860"/>
    <w:p w:rsidR="004A1D81" w:rsidRDefault="004A1D81" w:rsidP="00170860">
      <w:r>
        <w:t>З чого роблять те смачне?</w:t>
      </w:r>
    </w:p>
    <w:p w:rsidR="004A1D81" w:rsidRDefault="004A1D81" w:rsidP="00170860">
      <w:r>
        <w:t>Це питання звісне.</w:t>
      </w:r>
    </w:p>
    <w:p w:rsidR="004A1D81" w:rsidRDefault="004A1D81" w:rsidP="00170860">
      <w:r>
        <w:t>А на смак воно бридке.</w:t>
      </w:r>
    </w:p>
    <w:p w:rsidR="004A1D81" w:rsidRDefault="004A1D81" w:rsidP="00170860">
      <w:r>
        <w:t>Без підробки не піде.</w:t>
      </w:r>
    </w:p>
    <w:p w:rsidR="004A1D81" w:rsidRDefault="004A1D81" w:rsidP="00170860">
      <w:r>
        <w:t>Все зворотньо бризне.</w:t>
      </w:r>
    </w:p>
    <w:p w:rsidR="004A1D81" w:rsidRDefault="004A1D81" w:rsidP="00170860"/>
    <w:p w:rsidR="004A1D81" w:rsidRDefault="004A1D81" w:rsidP="00170860">
      <w:r>
        <w:t>Дурять так самих себе.</w:t>
      </w:r>
    </w:p>
    <w:p w:rsidR="004A1D81" w:rsidRDefault="004A1D81" w:rsidP="00170860">
      <w:r>
        <w:t>Роблять як навмисне.</w:t>
      </w:r>
    </w:p>
    <w:p w:rsidR="004A1D81" w:rsidRDefault="004A1D81" w:rsidP="00170860">
      <w:r>
        <w:t>Потім мають похідне.</w:t>
      </w:r>
    </w:p>
    <w:p w:rsidR="004A1D81" w:rsidRDefault="004A1D81" w:rsidP="00170860">
      <w:r>
        <w:t>Шлейф хвороб нависне.</w:t>
      </w:r>
    </w:p>
    <w:p w:rsidR="004A1D81" w:rsidRDefault="004A1D81" w:rsidP="00170860"/>
    <w:p w:rsidR="004A1D81" w:rsidRDefault="004A1D81" w:rsidP="00170860">
      <w:r>
        <w:t>28.08.13.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Диво життя.  </w:t>
      </w:r>
    </w:p>
    <w:p w:rsidR="004A1D81" w:rsidRDefault="004A1D81" w:rsidP="00170860"/>
    <w:p w:rsidR="004A1D81" w:rsidRDefault="004A1D81" w:rsidP="00170860">
      <w:r>
        <w:t>Життя як видно не просте.</w:t>
      </w:r>
    </w:p>
    <w:p w:rsidR="004A1D81" w:rsidRDefault="004A1D81" w:rsidP="00170860">
      <w:r>
        <w:t>Воно постійно нас дивує.</w:t>
      </w:r>
    </w:p>
    <w:p w:rsidR="004A1D81" w:rsidRDefault="004A1D81" w:rsidP="00170860">
      <w:r>
        <w:t>Ось квітка для бджоли цвіте.</w:t>
      </w:r>
    </w:p>
    <w:p w:rsidR="004A1D81" w:rsidRDefault="004A1D81" w:rsidP="00170860">
      <w:r>
        <w:t>В своїй красі її частує.</w:t>
      </w:r>
    </w:p>
    <w:p w:rsidR="004A1D81" w:rsidRDefault="004A1D81" w:rsidP="00170860"/>
    <w:p w:rsidR="004A1D81" w:rsidRDefault="004A1D81" w:rsidP="00170860">
      <w:r>
        <w:t>Бджола їй певно щось святе.</w:t>
      </w:r>
    </w:p>
    <w:p w:rsidR="004A1D81" w:rsidRDefault="004A1D81" w:rsidP="00170860">
      <w:r>
        <w:t>Коли для неї так готує.</w:t>
      </w:r>
    </w:p>
    <w:p w:rsidR="004A1D81" w:rsidRDefault="004A1D81" w:rsidP="00170860">
      <w:r>
        <w:t>Хто спонукав творити те.</w:t>
      </w:r>
    </w:p>
    <w:p w:rsidR="004A1D81" w:rsidRDefault="004A1D81" w:rsidP="00170860">
      <w:r>
        <w:t>Що загадковістю хвилює.</w:t>
      </w:r>
    </w:p>
    <w:p w:rsidR="004A1D81" w:rsidRDefault="004A1D81" w:rsidP="00170860"/>
    <w:p w:rsidR="004A1D81" w:rsidRDefault="004A1D81" w:rsidP="00170860">
      <w:r>
        <w:t>6.09.13.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Заговор для меду.</w:t>
      </w:r>
    </w:p>
    <w:p w:rsidR="004A1D81" w:rsidRDefault="004A1D81" w:rsidP="00170860"/>
    <w:p w:rsidR="004A1D81" w:rsidRDefault="004A1D81" w:rsidP="00170860">
      <w:r>
        <w:t>Мед, силу дай, допоможи.</w:t>
      </w:r>
    </w:p>
    <w:p w:rsidR="004A1D81" w:rsidRDefault="004A1D81" w:rsidP="00170860">
      <w:r>
        <w:t>Здоров"я добре збережи.</w:t>
      </w:r>
    </w:p>
    <w:p w:rsidR="004A1D81" w:rsidRDefault="004A1D81" w:rsidP="00170860">
      <w:r>
        <w:t>Примнож його та піддержи.</w:t>
      </w:r>
    </w:p>
    <w:p w:rsidR="004A1D81" w:rsidRDefault="004A1D81" w:rsidP="00170860"/>
    <w:p w:rsidR="004A1D81" w:rsidRDefault="004A1D81" w:rsidP="00170860">
      <w:r>
        <w:t>11.09.13.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Секркет прозріння.</w:t>
      </w:r>
    </w:p>
    <w:p w:rsidR="004A1D81" w:rsidRDefault="004A1D81" w:rsidP="00170860"/>
    <w:p w:rsidR="004A1D81" w:rsidRDefault="004A1D81" w:rsidP="00170860">
      <w:r>
        <w:t xml:space="preserve">   Щоб здоров"я справне мати.</w:t>
      </w:r>
    </w:p>
    <w:p w:rsidR="004A1D81" w:rsidRDefault="004A1D81" w:rsidP="00170860">
      <w:r>
        <w:t xml:space="preserve">   Кінчай хімію ковтати.</w:t>
      </w:r>
    </w:p>
    <w:p w:rsidR="004A1D81" w:rsidRDefault="004A1D81" w:rsidP="00170860">
      <w:r>
        <w:t xml:space="preserve">   Не барися розпочати.</w:t>
      </w:r>
    </w:p>
    <w:p w:rsidR="004A1D81" w:rsidRDefault="004A1D81" w:rsidP="00170860">
      <w:r>
        <w:t xml:space="preserve">   Лиш природне споживати.</w:t>
      </w:r>
    </w:p>
    <w:p w:rsidR="004A1D81" w:rsidRDefault="004A1D81" w:rsidP="00170860"/>
    <w:p w:rsidR="004A1D81" w:rsidRDefault="004A1D81" w:rsidP="00170860">
      <w:r>
        <w:t xml:space="preserve">   Маєш це собі вдовбати.</w:t>
      </w:r>
    </w:p>
    <w:p w:rsidR="004A1D81" w:rsidRDefault="004A1D81" w:rsidP="00170860">
      <w:r>
        <w:t xml:space="preserve">   Щоб життя не сплюндрувати.</w:t>
      </w:r>
    </w:p>
    <w:p w:rsidR="004A1D81" w:rsidRDefault="004A1D81" w:rsidP="00170860"/>
    <w:p w:rsidR="004A1D81" w:rsidRDefault="004A1D81" w:rsidP="00170860">
      <w:r>
        <w:t xml:space="preserve">   28.09.13.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Відізвись.</w:t>
      </w:r>
    </w:p>
    <w:p w:rsidR="004A1D81" w:rsidRDefault="004A1D81" w:rsidP="00170860"/>
    <w:p w:rsidR="004A1D81" w:rsidRDefault="004A1D81" w:rsidP="00170860">
      <w:r>
        <w:t xml:space="preserve">   Жадоба людство захопила.</w:t>
      </w:r>
    </w:p>
    <w:p w:rsidR="004A1D81" w:rsidRDefault="004A1D81" w:rsidP="00170860">
      <w:r>
        <w:t xml:space="preserve">   Жадоба совість задавила.</w:t>
      </w:r>
    </w:p>
    <w:p w:rsidR="004A1D81" w:rsidRDefault="004A1D81" w:rsidP="00170860">
      <w:r>
        <w:t xml:space="preserve">   Біди багато натворила.</w:t>
      </w:r>
    </w:p>
    <w:p w:rsidR="004A1D81" w:rsidRDefault="004A1D81" w:rsidP="00170860">
      <w:r>
        <w:t xml:space="preserve">   Життю загрозу навалила.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Мерзота слави захотіла.</w:t>
      </w:r>
    </w:p>
    <w:p w:rsidR="004A1D81" w:rsidRDefault="004A1D81" w:rsidP="00170860">
      <w:r>
        <w:t xml:space="preserve">   Своє насилля вкорінила.</w:t>
      </w:r>
    </w:p>
    <w:p w:rsidR="004A1D81" w:rsidRDefault="004A1D81" w:rsidP="00170860">
      <w:r>
        <w:t xml:space="preserve">   То воювала, то корила.</w:t>
      </w:r>
    </w:p>
    <w:p w:rsidR="004A1D81" w:rsidRDefault="004A1D81" w:rsidP="00170860">
      <w:r>
        <w:t xml:space="preserve">   Та кров не винную пролила.</w:t>
      </w:r>
    </w:p>
    <w:p w:rsidR="004A1D81" w:rsidRDefault="004A1D81" w:rsidP="00170860"/>
    <w:p w:rsidR="004A1D81" w:rsidRDefault="004A1D81" w:rsidP="00170860">
      <w:r>
        <w:t xml:space="preserve">   Себе підносила, хвалила.</w:t>
      </w:r>
    </w:p>
    <w:p w:rsidR="004A1D81" w:rsidRDefault="004A1D81" w:rsidP="00170860">
      <w:r>
        <w:t xml:space="preserve">   Непотріб зводила, творила.</w:t>
      </w:r>
    </w:p>
    <w:p w:rsidR="004A1D81" w:rsidRDefault="004A1D81" w:rsidP="00170860">
      <w:r>
        <w:t xml:space="preserve">   Життя народу заморила.</w:t>
      </w:r>
    </w:p>
    <w:p w:rsidR="004A1D81" w:rsidRDefault="004A1D81" w:rsidP="00170860">
      <w:r>
        <w:t xml:space="preserve">   Рабами більшість поробила.</w:t>
      </w:r>
    </w:p>
    <w:p w:rsidR="004A1D81" w:rsidRDefault="004A1D81" w:rsidP="00170860">
      <w:r>
        <w:t xml:space="preserve">   Та брехнею все прикрила.</w:t>
      </w:r>
    </w:p>
    <w:p w:rsidR="004A1D81" w:rsidRDefault="004A1D81" w:rsidP="00170860"/>
    <w:p w:rsidR="004A1D81" w:rsidRDefault="004A1D81" w:rsidP="00170860">
      <w:r>
        <w:t xml:space="preserve">   І де та в біса божа сила.</w:t>
      </w:r>
    </w:p>
    <w:p w:rsidR="004A1D81" w:rsidRDefault="004A1D81" w:rsidP="00170860">
      <w:r>
        <w:t xml:space="preserve">   Щоб зло на світі зупинила.</w:t>
      </w:r>
    </w:p>
    <w:p w:rsidR="004A1D81" w:rsidRDefault="004A1D81" w:rsidP="00170860">
      <w:r>
        <w:t xml:space="preserve">   Та совість людську воскресила.</w:t>
      </w:r>
    </w:p>
    <w:p w:rsidR="004A1D81" w:rsidRDefault="004A1D81" w:rsidP="00170860">
      <w:r>
        <w:t xml:space="preserve">   Життя спасла та боронила.</w:t>
      </w:r>
    </w:p>
    <w:p w:rsidR="004A1D81" w:rsidRDefault="004A1D81" w:rsidP="00170860"/>
    <w:p w:rsidR="004A1D81" w:rsidRDefault="004A1D81" w:rsidP="00170860">
      <w:r>
        <w:t xml:space="preserve">   29.09.13.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Прилипла.</w:t>
      </w:r>
    </w:p>
    <w:p w:rsidR="004A1D81" w:rsidRDefault="004A1D81" w:rsidP="00170860"/>
    <w:p w:rsidR="004A1D81" w:rsidRDefault="004A1D81" w:rsidP="00170860">
      <w:r>
        <w:t xml:space="preserve">   Не з добром на Україну.</w:t>
      </w:r>
    </w:p>
    <w:p w:rsidR="004A1D81" w:rsidRDefault="004A1D81" w:rsidP="00170860">
      <w:r>
        <w:t xml:space="preserve">   Мова йшла російська.</w:t>
      </w:r>
    </w:p>
    <w:p w:rsidR="004A1D81" w:rsidRDefault="004A1D81" w:rsidP="00170860">
      <w:r>
        <w:t xml:space="preserve">   Рабство злісне без упину.    </w:t>
      </w:r>
    </w:p>
    <w:p w:rsidR="004A1D81" w:rsidRDefault="004A1D81" w:rsidP="00170860">
      <w:r>
        <w:t xml:space="preserve">   Несла москалівська.</w:t>
      </w:r>
    </w:p>
    <w:p w:rsidR="004A1D81" w:rsidRDefault="004A1D81" w:rsidP="00170860"/>
    <w:p w:rsidR="004A1D81" w:rsidRDefault="004A1D81" w:rsidP="00170860">
      <w:r>
        <w:t xml:space="preserve">   Брехню перла, не малину.</w:t>
      </w:r>
    </w:p>
    <w:p w:rsidR="004A1D81" w:rsidRDefault="004A1D81" w:rsidP="00170860">
      <w:r>
        <w:t xml:space="preserve">   Як шльондра злодійська.</w:t>
      </w:r>
    </w:p>
    <w:p w:rsidR="004A1D81" w:rsidRDefault="004A1D81" w:rsidP="00170860">
      <w:r>
        <w:t xml:space="preserve">   Століттями в домовину.</w:t>
      </w:r>
    </w:p>
    <w:p w:rsidR="004A1D81" w:rsidRDefault="004A1D81" w:rsidP="00170860">
      <w:r>
        <w:t xml:space="preserve">   Не йшла українська.</w:t>
      </w:r>
    </w:p>
    <w:p w:rsidR="004A1D81" w:rsidRDefault="004A1D81" w:rsidP="00170860"/>
    <w:p w:rsidR="004A1D81" w:rsidRDefault="004A1D81" w:rsidP="00170860">
      <w:r>
        <w:t xml:space="preserve">   Зараз владу самостійну.</w:t>
      </w:r>
    </w:p>
    <w:p w:rsidR="004A1D81" w:rsidRDefault="004A1D81" w:rsidP="00170860">
      <w:r>
        <w:t xml:space="preserve">   Має українська.</w:t>
      </w:r>
    </w:p>
    <w:p w:rsidR="004A1D81" w:rsidRDefault="004A1D81" w:rsidP="00170860">
      <w:r>
        <w:t xml:space="preserve">   Та сичить на цю доктрину.</w:t>
      </w:r>
    </w:p>
    <w:p w:rsidR="004A1D81" w:rsidRDefault="004A1D81" w:rsidP="00170860">
      <w:r>
        <w:t xml:space="preserve">   Прилипла російська.</w:t>
      </w:r>
    </w:p>
    <w:p w:rsidR="004A1D81" w:rsidRDefault="004A1D81" w:rsidP="00170860"/>
    <w:p w:rsidR="004A1D81" w:rsidRDefault="004A1D81" w:rsidP="00170860">
      <w:r>
        <w:t xml:space="preserve">   Свої права на меншину.</w:t>
      </w:r>
    </w:p>
    <w:p w:rsidR="004A1D81" w:rsidRDefault="004A1D81" w:rsidP="00170860">
      <w:r>
        <w:t xml:space="preserve">   Перечить сусідська.</w:t>
      </w:r>
    </w:p>
    <w:p w:rsidR="004A1D81" w:rsidRDefault="004A1D81" w:rsidP="00170860">
      <w:r>
        <w:t xml:space="preserve">   Хоче знову на вершину.</w:t>
      </w:r>
    </w:p>
    <w:p w:rsidR="004A1D81" w:rsidRDefault="004A1D81" w:rsidP="00170860">
      <w:r>
        <w:t xml:space="preserve">   Правити злодійська.</w:t>
      </w:r>
    </w:p>
    <w:p w:rsidR="004A1D81" w:rsidRDefault="004A1D81" w:rsidP="00170860"/>
    <w:p w:rsidR="004A1D81" w:rsidRDefault="004A1D81" w:rsidP="00170860">
      <w:r>
        <w:t xml:space="preserve">   Не покине Україну.</w:t>
      </w:r>
    </w:p>
    <w:p w:rsidR="004A1D81" w:rsidRDefault="004A1D81" w:rsidP="00170860">
      <w:r>
        <w:t xml:space="preserve">   Просто так російська.</w:t>
      </w:r>
    </w:p>
    <w:p w:rsidR="004A1D81" w:rsidRDefault="004A1D81" w:rsidP="00170860">
      <w:r>
        <w:t xml:space="preserve">   Колонію підневільну.</w:t>
      </w:r>
    </w:p>
    <w:p w:rsidR="004A1D81" w:rsidRDefault="004A1D81" w:rsidP="00170860">
      <w:r>
        <w:t xml:space="preserve">   Прагне знов не свійська.</w:t>
      </w:r>
    </w:p>
    <w:p w:rsidR="004A1D81" w:rsidRDefault="004A1D81" w:rsidP="00170860"/>
    <w:p w:rsidR="004A1D81" w:rsidRDefault="004A1D81" w:rsidP="00170860">
      <w:r>
        <w:t xml:space="preserve">   3. 10. 13. 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Дорога Оленочко.</w:t>
      </w:r>
    </w:p>
    <w:p w:rsidR="004A1D81" w:rsidRDefault="004A1D81" w:rsidP="00170860"/>
    <w:p w:rsidR="004A1D81" w:rsidRDefault="004A1D81" w:rsidP="00170860">
      <w:r>
        <w:t xml:space="preserve">   Вже без тебе рік минає.</w:t>
      </w:r>
    </w:p>
    <w:p w:rsidR="004A1D81" w:rsidRDefault="004A1D81" w:rsidP="00170860">
      <w:r>
        <w:t xml:space="preserve">   Жаль постійно серце крає.</w:t>
      </w:r>
    </w:p>
    <w:p w:rsidR="004A1D81" w:rsidRDefault="004A1D81" w:rsidP="00170860">
      <w:r>
        <w:t xml:space="preserve">   Горе в очі заглядає. </w:t>
      </w:r>
    </w:p>
    <w:p w:rsidR="004A1D81" w:rsidRDefault="004A1D81" w:rsidP="00170860">
      <w:r>
        <w:t xml:space="preserve">   Бо тебе не вистачає.</w:t>
      </w:r>
    </w:p>
    <w:p w:rsidR="004A1D81" w:rsidRDefault="004A1D81" w:rsidP="00170860"/>
    <w:p w:rsidR="004A1D81" w:rsidRDefault="004A1D81" w:rsidP="00170860">
      <w:r>
        <w:t xml:space="preserve">   27.10.13.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Коли це скінчиться?</w:t>
      </w:r>
    </w:p>
    <w:p w:rsidR="004A1D81" w:rsidRDefault="004A1D81" w:rsidP="00170860"/>
    <w:p w:rsidR="004A1D81" w:rsidRDefault="004A1D81" w:rsidP="00170860">
      <w:r>
        <w:t xml:space="preserve">   Немає права верховенства.</w:t>
      </w:r>
    </w:p>
    <w:p w:rsidR="004A1D81" w:rsidRDefault="004A1D81" w:rsidP="00170860">
      <w:r>
        <w:t xml:space="preserve">   Тому свавілля процвітає.</w:t>
      </w:r>
    </w:p>
    <w:p w:rsidR="004A1D81" w:rsidRDefault="004A1D81" w:rsidP="00170860">
      <w:r>
        <w:t xml:space="preserve">   Якісь прищі мають главенства.</w:t>
      </w:r>
    </w:p>
    <w:p w:rsidR="004A1D81" w:rsidRDefault="004A1D81" w:rsidP="00170860">
      <w:r>
        <w:t xml:space="preserve">   А Україна вимирає.</w:t>
      </w:r>
    </w:p>
    <w:p w:rsidR="004A1D81" w:rsidRDefault="004A1D81" w:rsidP="00170860"/>
    <w:p w:rsidR="004A1D81" w:rsidRDefault="004A1D81" w:rsidP="00170860">
      <w:r>
        <w:t xml:space="preserve">   Ганьба росте замість блаженства.</w:t>
      </w:r>
    </w:p>
    <w:p w:rsidR="004A1D81" w:rsidRDefault="004A1D81" w:rsidP="00170860">
      <w:r>
        <w:t xml:space="preserve">   А честь і совість потерпає.</w:t>
      </w:r>
    </w:p>
    <w:p w:rsidR="004A1D81" w:rsidRDefault="004A1D81" w:rsidP="00170860">
      <w:r>
        <w:t xml:space="preserve">   І де кінець цього мерзенства.</w:t>
      </w:r>
    </w:p>
    <w:p w:rsidR="004A1D81" w:rsidRDefault="004A1D81" w:rsidP="00170860">
      <w:r>
        <w:t xml:space="preserve">   Поки ніхто не визначає.</w:t>
      </w:r>
    </w:p>
    <w:p w:rsidR="004A1D81" w:rsidRDefault="004A1D81" w:rsidP="00170860"/>
    <w:p w:rsidR="004A1D81" w:rsidRDefault="004A1D81" w:rsidP="00170860">
      <w:r>
        <w:t xml:space="preserve">   7.11.13.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  Нема ознак.</w:t>
      </w:r>
    </w:p>
    <w:p w:rsidR="004A1D81" w:rsidRDefault="004A1D81" w:rsidP="00170860"/>
    <w:p w:rsidR="004A1D81" w:rsidRDefault="004A1D81" w:rsidP="00170860">
      <w:r>
        <w:t xml:space="preserve">   Добро та зло життям творились.</w:t>
      </w:r>
    </w:p>
    <w:p w:rsidR="004A1D81" w:rsidRDefault="004A1D81" w:rsidP="00170860">
      <w:r>
        <w:t xml:space="preserve">   Нема буття щоб не з"явились.</w:t>
      </w:r>
    </w:p>
    <w:p w:rsidR="004A1D81" w:rsidRDefault="004A1D81" w:rsidP="00170860">
      <w:r>
        <w:t xml:space="preserve">   То там, то тут постійно бились.</w:t>
      </w:r>
    </w:p>
    <w:p w:rsidR="004A1D81" w:rsidRDefault="004A1D81" w:rsidP="00170860">
      <w:r>
        <w:t xml:space="preserve">   Завжди не праведно ділились.</w:t>
      </w:r>
    </w:p>
    <w:p w:rsidR="004A1D81" w:rsidRDefault="004A1D81" w:rsidP="00170860"/>
    <w:p w:rsidR="004A1D81" w:rsidRDefault="004A1D81" w:rsidP="00170860">
      <w:r>
        <w:t xml:space="preserve">   Комусь добро, а інші злились.</w:t>
      </w:r>
    </w:p>
    <w:p w:rsidR="004A1D81" w:rsidRDefault="004A1D81" w:rsidP="00170860">
      <w:r>
        <w:t xml:space="preserve">   Та безупинно злом ділились.</w:t>
      </w:r>
    </w:p>
    <w:p w:rsidR="004A1D81" w:rsidRDefault="004A1D81" w:rsidP="00170860">
      <w:r>
        <w:t xml:space="preserve">   Ті навпаки добром хвалились.</w:t>
      </w:r>
    </w:p>
    <w:p w:rsidR="004A1D81" w:rsidRDefault="004A1D81" w:rsidP="00170860">
      <w:r>
        <w:t xml:space="preserve">   Ділитись ним не торопились.</w:t>
      </w:r>
    </w:p>
    <w:p w:rsidR="004A1D81" w:rsidRDefault="004A1D81" w:rsidP="00170860"/>
    <w:p w:rsidR="004A1D81" w:rsidRDefault="004A1D81" w:rsidP="00170860">
      <w:r>
        <w:t xml:space="preserve">   Жадобі назавжди скорились.</w:t>
      </w:r>
    </w:p>
    <w:p w:rsidR="004A1D81" w:rsidRDefault="004A1D81" w:rsidP="00170860">
      <w:r>
        <w:t xml:space="preserve">   Цим злом по суті оповились.</w:t>
      </w:r>
    </w:p>
    <w:p w:rsidR="004A1D81" w:rsidRDefault="004A1D81" w:rsidP="00170860">
      <w:r>
        <w:t xml:space="preserve">   Добру шляхи так перекрились.</w:t>
      </w:r>
    </w:p>
    <w:p w:rsidR="004A1D81" w:rsidRDefault="004A1D81" w:rsidP="00170860">
      <w:r>
        <w:t xml:space="preserve">   А злу всі двері відчинились.</w:t>
      </w:r>
    </w:p>
    <w:p w:rsidR="004A1D81" w:rsidRDefault="004A1D81" w:rsidP="00170860"/>
    <w:p w:rsidR="004A1D81" w:rsidRDefault="004A1D81" w:rsidP="00170860">
      <w:r>
        <w:t xml:space="preserve">   Здебільш йому всі покорились.</w:t>
      </w:r>
    </w:p>
    <w:p w:rsidR="004A1D81" w:rsidRDefault="004A1D81" w:rsidP="00170860">
      <w:r>
        <w:t xml:space="preserve">   Боротись проти не згодились.</w:t>
      </w:r>
    </w:p>
    <w:p w:rsidR="004A1D81" w:rsidRDefault="004A1D81" w:rsidP="00170860">
      <w:r>
        <w:t xml:space="preserve">   В рушійну силу підрядились.</w:t>
      </w:r>
    </w:p>
    <w:p w:rsidR="004A1D81" w:rsidRDefault="004A1D81" w:rsidP="00170860">
      <w:r>
        <w:t xml:space="preserve">   Зло виробляти заходились.</w:t>
      </w:r>
    </w:p>
    <w:p w:rsidR="004A1D81" w:rsidRDefault="004A1D81" w:rsidP="00170860"/>
    <w:p w:rsidR="004A1D81" w:rsidRDefault="004A1D81" w:rsidP="00170860">
      <w:r>
        <w:t xml:space="preserve">   Проти добра як зговорились.</w:t>
      </w:r>
    </w:p>
    <w:p w:rsidR="004A1D81" w:rsidRDefault="004A1D81" w:rsidP="00170860">
      <w:r>
        <w:t xml:space="preserve">   Життя звести всяк спорядились.</w:t>
      </w:r>
    </w:p>
    <w:p w:rsidR="004A1D81" w:rsidRDefault="004A1D81" w:rsidP="00170860">
      <w:r>
        <w:t xml:space="preserve">   Нема ознак щоб зупинились.</w:t>
      </w:r>
    </w:p>
    <w:p w:rsidR="004A1D81" w:rsidRDefault="004A1D81" w:rsidP="00170860">
      <w:r>
        <w:t xml:space="preserve">   Та від жадоби відхрестились.</w:t>
      </w:r>
    </w:p>
    <w:p w:rsidR="004A1D81" w:rsidRDefault="004A1D81" w:rsidP="00170860"/>
    <w:p w:rsidR="004A1D81" w:rsidRDefault="004A1D81" w:rsidP="00170860">
      <w:r>
        <w:t xml:space="preserve">   14.11.13. 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Не прийняла Європа, так прийме Колима.</w:t>
      </w:r>
    </w:p>
    <w:p w:rsidR="004A1D81" w:rsidRDefault="004A1D81" w:rsidP="00170860"/>
    <w:p w:rsidR="004A1D81" w:rsidRDefault="004A1D81" w:rsidP="00170860">
      <w:r>
        <w:t xml:space="preserve">   З десяток літ брехню місили.</w:t>
      </w:r>
    </w:p>
    <w:p w:rsidR="004A1D81" w:rsidRDefault="004A1D81" w:rsidP="00170860">
      <w:r>
        <w:t xml:space="preserve">   В Європу нібито хотіли.</w:t>
      </w:r>
    </w:p>
    <w:p w:rsidR="004A1D81" w:rsidRDefault="004A1D81" w:rsidP="00170860">
      <w:r>
        <w:t xml:space="preserve">   Своє дикунство проявили.</w:t>
      </w:r>
    </w:p>
    <w:p w:rsidR="004A1D81" w:rsidRDefault="004A1D81" w:rsidP="00170860">
      <w:r>
        <w:t xml:space="preserve">   Цим до Європи шлях закрили.</w:t>
      </w:r>
    </w:p>
    <w:p w:rsidR="004A1D81" w:rsidRDefault="004A1D81" w:rsidP="00170860"/>
    <w:p w:rsidR="004A1D81" w:rsidRDefault="004A1D81" w:rsidP="00170860">
      <w:r>
        <w:t xml:space="preserve">   Ось так ганьбу собі відкрили.</w:t>
      </w:r>
    </w:p>
    <w:p w:rsidR="004A1D81" w:rsidRDefault="004A1D81" w:rsidP="00170860">
      <w:r>
        <w:t xml:space="preserve">   Слід у історії лишили.</w:t>
      </w:r>
    </w:p>
    <w:p w:rsidR="004A1D81" w:rsidRDefault="004A1D81" w:rsidP="00170860">
      <w:r>
        <w:t xml:space="preserve">   Ніяких виправдань нема.</w:t>
      </w:r>
    </w:p>
    <w:p w:rsidR="004A1D81" w:rsidRDefault="004A1D81" w:rsidP="00170860">
      <w:r>
        <w:t xml:space="preserve">   То ж хай приймає Колима.</w:t>
      </w:r>
    </w:p>
    <w:p w:rsidR="004A1D81" w:rsidRDefault="004A1D81" w:rsidP="00170860"/>
    <w:p w:rsidR="004A1D81" w:rsidRDefault="004A1D81" w:rsidP="00170860">
      <w:r>
        <w:t xml:space="preserve">   16.11.13.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  Колядка бджоляра.</w:t>
      </w:r>
    </w:p>
    <w:p w:rsidR="004A1D81" w:rsidRDefault="004A1D81" w:rsidP="00170860"/>
    <w:p w:rsidR="004A1D81" w:rsidRDefault="004A1D81" w:rsidP="00170860">
      <w:r>
        <w:t xml:space="preserve">   Ой ви бджоли, бджоли, бджоли.</w:t>
      </w:r>
    </w:p>
    <w:p w:rsidR="004A1D81" w:rsidRDefault="004A1D81" w:rsidP="00170860">
      <w:r>
        <w:t xml:space="preserve">   Бджоли дорогенькі.</w:t>
      </w:r>
    </w:p>
    <w:p w:rsidR="004A1D81" w:rsidRDefault="004A1D81" w:rsidP="00170860">
      <w:r>
        <w:t xml:space="preserve">   Помилуйте мене бджоли.</w:t>
      </w:r>
    </w:p>
    <w:p w:rsidR="004A1D81" w:rsidRDefault="004A1D81" w:rsidP="00170860">
      <w:r>
        <w:t xml:space="preserve">   Не жальте дурненькі.</w:t>
      </w:r>
    </w:p>
    <w:p w:rsidR="004A1D81" w:rsidRDefault="004A1D81" w:rsidP="00170860"/>
    <w:p w:rsidR="004A1D81" w:rsidRDefault="004A1D81" w:rsidP="00170860">
      <w:r>
        <w:t xml:space="preserve">   Поділіться краще бджоли.</w:t>
      </w:r>
    </w:p>
    <w:p w:rsidR="004A1D81" w:rsidRDefault="004A1D81" w:rsidP="00170860">
      <w:r>
        <w:t xml:space="preserve">   Медом солоденьким.</w:t>
      </w:r>
    </w:p>
    <w:p w:rsidR="004A1D81" w:rsidRDefault="004A1D81" w:rsidP="00170860">
      <w:r>
        <w:t xml:space="preserve">   Бо від нього в мене бджоли.</w:t>
      </w:r>
    </w:p>
    <w:p w:rsidR="004A1D81" w:rsidRDefault="004A1D81" w:rsidP="00170860">
      <w:r>
        <w:t xml:space="preserve">   Здоров"я міцненьке.</w:t>
      </w:r>
    </w:p>
    <w:p w:rsidR="004A1D81" w:rsidRDefault="004A1D81" w:rsidP="00170860"/>
    <w:p w:rsidR="004A1D81" w:rsidRDefault="004A1D81" w:rsidP="00170860">
      <w:r>
        <w:t xml:space="preserve">   Мед замінить мені бджоли.</w:t>
      </w:r>
    </w:p>
    <w:p w:rsidR="004A1D81" w:rsidRDefault="004A1D81" w:rsidP="00170860">
      <w:r>
        <w:t xml:space="preserve">   Все штучне, смачненьке.</w:t>
      </w:r>
    </w:p>
    <w:p w:rsidR="004A1D81" w:rsidRDefault="004A1D81" w:rsidP="00170860">
      <w:r>
        <w:t xml:space="preserve">   Дасть він силу і ніколи.</w:t>
      </w:r>
    </w:p>
    <w:p w:rsidR="004A1D81" w:rsidRDefault="004A1D81" w:rsidP="00170860">
      <w:r>
        <w:t xml:space="preserve">   Не зробить слабеньким.</w:t>
      </w:r>
    </w:p>
    <w:p w:rsidR="004A1D81" w:rsidRDefault="004A1D81" w:rsidP="00170860"/>
    <w:p w:rsidR="004A1D81" w:rsidRDefault="004A1D81" w:rsidP="00170860">
      <w:r>
        <w:t xml:space="preserve">   То ж давайте краще бджоли.</w:t>
      </w:r>
    </w:p>
    <w:p w:rsidR="004A1D81" w:rsidRDefault="004A1D81" w:rsidP="00170860">
      <w:r>
        <w:t>Будем спокійненькі.</w:t>
      </w:r>
    </w:p>
    <w:p w:rsidR="004A1D81" w:rsidRDefault="004A1D81" w:rsidP="00170860">
      <w:r>
        <w:t xml:space="preserve">   Попрацюємо доволі.</w:t>
      </w:r>
    </w:p>
    <w:p w:rsidR="004A1D81" w:rsidRDefault="004A1D81" w:rsidP="00170860">
      <w:r>
        <w:t xml:space="preserve">   З медом ми гарненькі.</w:t>
      </w:r>
    </w:p>
    <w:p w:rsidR="004A1D81" w:rsidRDefault="004A1D81" w:rsidP="00170860"/>
    <w:p w:rsidR="004A1D81" w:rsidRDefault="004A1D81" w:rsidP="00170860">
      <w:r>
        <w:t xml:space="preserve">   18.11.13. В.Назаренко.</w:t>
      </w:r>
    </w:p>
    <w:p w:rsidR="004A1D81" w:rsidRDefault="004A1D81" w:rsidP="00170860"/>
    <w:p w:rsidR="004A1D81" w:rsidRDefault="004A1D81" w:rsidP="00170860">
      <w:r>
        <w:t xml:space="preserve">       Одержимість.</w:t>
      </w:r>
    </w:p>
    <w:p w:rsidR="004A1D81" w:rsidRDefault="004A1D81" w:rsidP="00170860"/>
    <w:p w:rsidR="004A1D81" w:rsidRDefault="004A1D81" w:rsidP="00170860">
      <w:r>
        <w:t xml:space="preserve">   Де той розум, де та мудрість.</w:t>
      </w:r>
    </w:p>
    <w:p w:rsidR="004A1D81" w:rsidRDefault="004A1D81" w:rsidP="00170860">
      <w:r>
        <w:t xml:space="preserve">   Про що говорити.</w:t>
      </w:r>
    </w:p>
    <w:p w:rsidR="004A1D81" w:rsidRDefault="004A1D81" w:rsidP="00170860">
      <w:r>
        <w:t xml:space="preserve">   Тільки дурість, тільки дурість.</w:t>
      </w:r>
    </w:p>
    <w:p w:rsidR="004A1D81" w:rsidRDefault="004A1D81" w:rsidP="00170860">
      <w:r>
        <w:t xml:space="preserve">   Здатна погубити.</w:t>
      </w:r>
    </w:p>
    <w:p w:rsidR="004A1D81" w:rsidRDefault="004A1D81" w:rsidP="00170860"/>
    <w:p w:rsidR="004A1D81" w:rsidRDefault="004A1D81" w:rsidP="00170860">
      <w:r>
        <w:t xml:space="preserve">   Самих себе недолугість.</w:t>
      </w:r>
    </w:p>
    <w:p w:rsidR="004A1D81" w:rsidRDefault="004A1D81" w:rsidP="00170860">
      <w:r>
        <w:t xml:space="preserve">   Має отруїти.</w:t>
      </w:r>
    </w:p>
    <w:p w:rsidR="004A1D81" w:rsidRDefault="004A1D81" w:rsidP="00170860">
      <w:r>
        <w:t xml:space="preserve">   Та з собою вся ця тупість.</w:t>
      </w:r>
    </w:p>
    <w:p w:rsidR="004A1D81" w:rsidRDefault="004A1D81" w:rsidP="00170860">
      <w:r>
        <w:t xml:space="preserve">   Життя умертвити.</w:t>
      </w:r>
    </w:p>
    <w:p w:rsidR="004A1D81" w:rsidRDefault="004A1D81" w:rsidP="00170860"/>
    <w:p w:rsidR="004A1D81" w:rsidRDefault="004A1D81" w:rsidP="00170860">
      <w:r>
        <w:t xml:space="preserve">   Коли ж з"явиться та мудрість.</w:t>
      </w:r>
    </w:p>
    <w:p w:rsidR="004A1D81" w:rsidRDefault="004A1D81" w:rsidP="00170860">
      <w:r>
        <w:t xml:space="preserve">   Дурнів всих спинити.</w:t>
      </w:r>
    </w:p>
    <w:p w:rsidR="004A1D81" w:rsidRDefault="004A1D81" w:rsidP="00170860">
      <w:r>
        <w:t xml:space="preserve">   Відібрати в них могутність.</w:t>
      </w:r>
    </w:p>
    <w:p w:rsidR="004A1D81" w:rsidRDefault="004A1D81" w:rsidP="00170860">
      <w:r>
        <w:t xml:space="preserve">   Якось вгомонити.</w:t>
      </w:r>
    </w:p>
    <w:p w:rsidR="004A1D81" w:rsidRDefault="004A1D81" w:rsidP="00170860"/>
    <w:p w:rsidR="004A1D81" w:rsidRDefault="004A1D81" w:rsidP="00170860">
      <w:r>
        <w:t xml:space="preserve">   Де ж та божа вся свідомість.</w:t>
      </w:r>
    </w:p>
    <w:p w:rsidR="004A1D81" w:rsidRDefault="004A1D81" w:rsidP="00170860">
      <w:r>
        <w:t xml:space="preserve">   Щоб зло прикінчити.</w:t>
      </w:r>
    </w:p>
    <w:p w:rsidR="004A1D81" w:rsidRDefault="004A1D81" w:rsidP="00170860">
      <w:r>
        <w:t xml:space="preserve">   Бо отримуєм натомість.</w:t>
      </w:r>
    </w:p>
    <w:p w:rsidR="004A1D81" w:rsidRDefault="004A1D81" w:rsidP="00170860">
      <w:r>
        <w:t xml:space="preserve">   Сатани можливість.</w:t>
      </w:r>
    </w:p>
    <w:p w:rsidR="004A1D81" w:rsidRDefault="004A1D81" w:rsidP="00170860"/>
    <w:p w:rsidR="004A1D81" w:rsidRDefault="004A1D81" w:rsidP="00170860">
      <w:r>
        <w:t xml:space="preserve">   21.11.13. В.Назаренко.   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І    знов нікчемність.</w:t>
      </w:r>
    </w:p>
    <w:p w:rsidR="004A1D81" w:rsidRDefault="004A1D81" w:rsidP="00170860"/>
    <w:p w:rsidR="004A1D81" w:rsidRDefault="004A1D81" w:rsidP="00170860">
      <w:r>
        <w:t xml:space="preserve">   Нікчем в Росії загнуздали.</w:t>
      </w:r>
    </w:p>
    <w:p w:rsidR="004A1D81" w:rsidRDefault="004A1D81" w:rsidP="00170860">
      <w:r>
        <w:t xml:space="preserve">   Нікчем в Європу не пускали.</w:t>
      </w:r>
    </w:p>
    <w:p w:rsidR="004A1D81" w:rsidRDefault="004A1D81" w:rsidP="00170860">
      <w:r>
        <w:t xml:space="preserve">   Нікчеми зраду змайстрували.</w:t>
      </w:r>
    </w:p>
    <w:p w:rsidR="004A1D81" w:rsidRDefault="004A1D81" w:rsidP="00170860">
      <w:r>
        <w:t xml:space="preserve">   Україну замарали.</w:t>
      </w:r>
    </w:p>
    <w:p w:rsidR="004A1D81" w:rsidRDefault="004A1D81" w:rsidP="00170860">
      <w:r>
        <w:t xml:space="preserve">   Навік ганьбу собі обрали.</w:t>
      </w:r>
    </w:p>
    <w:p w:rsidR="004A1D81" w:rsidRDefault="004A1D81" w:rsidP="00170860">
      <w:r>
        <w:t xml:space="preserve">   Щоб і потомків проклинали.</w:t>
      </w:r>
    </w:p>
    <w:p w:rsidR="004A1D81" w:rsidRDefault="004A1D81" w:rsidP="00170860"/>
    <w:p w:rsidR="004A1D81" w:rsidRDefault="004A1D81" w:rsidP="00170860">
      <w:r>
        <w:t xml:space="preserve">   22.11.13.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Круговорот.</w:t>
      </w:r>
    </w:p>
    <w:p w:rsidR="004A1D81" w:rsidRDefault="004A1D81" w:rsidP="00170860"/>
    <w:p w:rsidR="004A1D81" w:rsidRDefault="004A1D81" w:rsidP="00170860">
      <w:r>
        <w:t xml:space="preserve">   Нікчем нікчеми обирають.</w:t>
      </w:r>
    </w:p>
    <w:p w:rsidR="004A1D81" w:rsidRDefault="004A1D81" w:rsidP="00170860">
      <w:r>
        <w:t xml:space="preserve">   Нікчем нікчеми величають.</w:t>
      </w:r>
    </w:p>
    <w:p w:rsidR="004A1D81" w:rsidRDefault="004A1D81" w:rsidP="00170860">
      <w:r>
        <w:t xml:space="preserve">   Та від нікчем і потерпають.</w:t>
      </w:r>
    </w:p>
    <w:p w:rsidR="004A1D81" w:rsidRDefault="004A1D81" w:rsidP="00170860">
      <w:r>
        <w:t xml:space="preserve">   Але свого не залишають.</w:t>
      </w:r>
    </w:p>
    <w:p w:rsidR="004A1D81" w:rsidRDefault="004A1D81" w:rsidP="00170860">
      <w:r>
        <w:t xml:space="preserve">   Себе й надалі так тримають.</w:t>
      </w:r>
    </w:p>
    <w:p w:rsidR="004A1D81" w:rsidRDefault="004A1D81" w:rsidP="00170860">
      <w:r>
        <w:t xml:space="preserve">   Аж поки зовсім все втрачають.</w:t>
      </w:r>
    </w:p>
    <w:p w:rsidR="004A1D81" w:rsidRDefault="004A1D81" w:rsidP="00170860">
      <w:r>
        <w:t xml:space="preserve">   Та спадкоємці підсобляють.</w:t>
      </w:r>
    </w:p>
    <w:p w:rsidR="004A1D81" w:rsidRDefault="004A1D81" w:rsidP="00170860">
      <w:r>
        <w:t xml:space="preserve">   І знов нікчемність підіймають.</w:t>
      </w:r>
    </w:p>
    <w:p w:rsidR="004A1D81" w:rsidRDefault="004A1D81" w:rsidP="00170860">
      <w:r>
        <w:t xml:space="preserve">   Ось так кінець і приближають.</w:t>
      </w:r>
    </w:p>
    <w:p w:rsidR="004A1D81" w:rsidRDefault="004A1D81" w:rsidP="00170860">
      <w:r>
        <w:t xml:space="preserve">   Круговорот не обривають.</w:t>
      </w:r>
    </w:p>
    <w:p w:rsidR="004A1D81" w:rsidRDefault="004A1D81" w:rsidP="00170860">
      <w:r>
        <w:t xml:space="preserve">   Менталітет свій не міняють.</w:t>
      </w:r>
    </w:p>
    <w:p w:rsidR="004A1D81" w:rsidRDefault="004A1D81" w:rsidP="00170860">
      <w:r>
        <w:t xml:space="preserve">   А наслідки їх не лякають.</w:t>
      </w:r>
    </w:p>
    <w:p w:rsidR="004A1D81" w:rsidRDefault="004A1D81" w:rsidP="00170860">
      <w:r>
        <w:t xml:space="preserve">   Винних звичайно назначають.</w:t>
      </w:r>
    </w:p>
    <w:p w:rsidR="004A1D81" w:rsidRDefault="004A1D81" w:rsidP="00170860">
      <w:r>
        <w:t xml:space="preserve">   І безсоромно покарають.</w:t>
      </w:r>
    </w:p>
    <w:p w:rsidR="004A1D81" w:rsidRDefault="004A1D81" w:rsidP="00170860">
      <w:r>
        <w:t xml:space="preserve">   Своє злодійство приховають.</w:t>
      </w:r>
    </w:p>
    <w:p w:rsidR="004A1D81" w:rsidRDefault="004A1D81" w:rsidP="00170860">
      <w:r>
        <w:t xml:space="preserve">   Та чи надовго вряд чи знають.</w:t>
      </w:r>
    </w:p>
    <w:p w:rsidR="004A1D81" w:rsidRDefault="004A1D81" w:rsidP="00170860">
      <w:r>
        <w:t xml:space="preserve">   Але нікчемство зберігають.</w:t>
      </w:r>
    </w:p>
    <w:p w:rsidR="004A1D81" w:rsidRDefault="004A1D81" w:rsidP="00170860"/>
    <w:p w:rsidR="004A1D81" w:rsidRDefault="004A1D81" w:rsidP="00170860">
      <w:r>
        <w:t xml:space="preserve">   27.11.13. В.Назаренко.  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Коли ж коли?</w:t>
      </w:r>
    </w:p>
    <w:p w:rsidR="004A1D81" w:rsidRDefault="004A1D81" w:rsidP="00170860"/>
    <w:p w:rsidR="004A1D81" w:rsidRDefault="004A1D81" w:rsidP="00170860">
      <w:r>
        <w:t xml:space="preserve">   Україна вимирає.</w:t>
      </w:r>
    </w:p>
    <w:p w:rsidR="004A1D81" w:rsidRDefault="004A1D81" w:rsidP="00170860">
      <w:r>
        <w:t xml:space="preserve">   Від безглуздя потерпає.</w:t>
      </w:r>
    </w:p>
    <w:p w:rsidR="004A1D81" w:rsidRDefault="004A1D81" w:rsidP="00170860">
      <w:r>
        <w:t xml:space="preserve">   Сумні часи перебуває.</w:t>
      </w:r>
    </w:p>
    <w:p w:rsidR="004A1D81" w:rsidRDefault="004A1D81" w:rsidP="00170860">
      <w:r>
        <w:t xml:space="preserve">   І нажаль виходу не знає.</w:t>
      </w:r>
    </w:p>
    <w:p w:rsidR="004A1D81" w:rsidRDefault="004A1D81" w:rsidP="00170860"/>
    <w:p w:rsidR="004A1D81" w:rsidRDefault="004A1D81" w:rsidP="00170860">
      <w:r>
        <w:t xml:space="preserve">   Як завжди брехню сідлає.</w:t>
      </w:r>
    </w:p>
    <w:p w:rsidR="004A1D81" w:rsidRDefault="004A1D81" w:rsidP="00170860">
      <w:r>
        <w:t xml:space="preserve">   Та по історії гасає.</w:t>
      </w:r>
    </w:p>
    <w:p w:rsidR="004A1D81" w:rsidRDefault="004A1D81" w:rsidP="00170860">
      <w:r>
        <w:t xml:space="preserve">   Правду матінку ховає.</w:t>
      </w:r>
    </w:p>
    <w:p w:rsidR="004A1D81" w:rsidRDefault="004A1D81" w:rsidP="00170860">
      <w:r>
        <w:t xml:space="preserve">   Тому й має те що має.</w:t>
      </w:r>
    </w:p>
    <w:p w:rsidR="004A1D81" w:rsidRDefault="004A1D81" w:rsidP="00170860"/>
    <w:p w:rsidR="004A1D81" w:rsidRDefault="004A1D81" w:rsidP="00170860">
      <w:r>
        <w:t xml:space="preserve">   Коли ж прозріє, зрозуміє.</w:t>
      </w:r>
    </w:p>
    <w:p w:rsidR="004A1D81" w:rsidRDefault="004A1D81" w:rsidP="00170860">
      <w:r>
        <w:t xml:space="preserve">   Цивілізовано посміє.</w:t>
      </w:r>
    </w:p>
    <w:p w:rsidR="004A1D81" w:rsidRDefault="004A1D81" w:rsidP="00170860">
      <w:r>
        <w:t xml:space="preserve">   Жити й родити в добрі зуміє.</w:t>
      </w:r>
    </w:p>
    <w:p w:rsidR="004A1D81" w:rsidRDefault="004A1D81" w:rsidP="00170860">
      <w:r>
        <w:t xml:space="preserve">   Себе спасти благо воліє.</w:t>
      </w:r>
    </w:p>
    <w:p w:rsidR="004A1D81" w:rsidRDefault="004A1D81" w:rsidP="00170860"/>
    <w:p w:rsidR="004A1D81" w:rsidRDefault="004A1D81" w:rsidP="00170860">
      <w:r>
        <w:t xml:space="preserve">   30.11.13. В.Назаренко.    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Слава Вам українці.</w:t>
      </w:r>
    </w:p>
    <w:p w:rsidR="004A1D81" w:rsidRDefault="004A1D81" w:rsidP="00170860"/>
    <w:p w:rsidR="004A1D81" w:rsidRDefault="004A1D81" w:rsidP="00170860">
      <w:r>
        <w:t xml:space="preserve">   Вам слава вічна українці.</w:t>
      </w:r>
    </w:p>
    <w:p w:rsidR="004A1D81" w:rsidRDefault="004A1D81" w:rsidP="00170860">
      <w:r>
        <w:t xml:space="preserve">   Що честь відстояти прийшли.</w:t>
      </w:r>
    </w:p>
    <w:p w:rsidR="004A1D81" w:rsidRDefault="004A1D81" w:rsidP="00170860">
      <w:r>
        <w:t xml:space="preserve">   І он тремтять вже ті злочинці.</w:t>
      </w:r>
    </w:p>
    <w:p w:rsidR="004A1D81" w:rsidRDefault="004A1D81" w:rsidP="00170860">
      <w:r>
        <w:t xml:space="preserve">   Що вас до цього довели.</w:t>
      </w:r>
    </w:p>
    <w:p w:rsidR="004A1D81" w:rsidRDefault="004A1D81" w:rsidP="00170860"/>
    <w:p w:rsidR="004A1D81" w:rsidRDefault="004A1D81" w:rsidP="00170860">
      <w:r>
        <w:t xml:space="preserve">   Студентську кров вночі пролили.</w:t>
      </w:r>
    </w:p>
    <w:p w:rsidR="004A1D81" w:rsidRDefault="004A1D81" w:rsidP="00170860">
      <w:r>
        <w:t xml:space="preserve">   Мирних дітей кийками били.</w:t>
      </w:r>
    </w:p>
    <w:p w:rsidR="004A1D81" w:rsidRDefault="004A1D81" w:rsidP="00170860">
      <w:r>
        <w:t xml:space="preserve">   Жінок вагітних не щадили.</w:t>
      </w:r>
    </w:p>
    <w:p w:rsidR="004A1D81" w:rsidRDefault="004A1D81" w:rsidP="00170860">
      <w:r>
        <w:t>Скаженні пси вас породили.</w:t>
      </w:r>
    </w:p>
    <w:p w:rsidR="004A1D81" w:rsidRDefault="004A1D81" w:rsidP="00170860"/>
    <w:p w:rsidR="004A1D81" w:rsidRDefault="004A1D81" w:rsidP="00170860">
      <w:r>
        <w:t xml:space="preserve">   І таких виродків зростили.</w:t>
      </w:r>
    </w:p>
    <w:p w:rsidR="004A1D81" w:rsidRDefault="004A1D81" w:rsidP="00170860">
      <w:r>
        <w:t xml:space="preserve">   Щоб свій народ отак громили.</w:t>
      </w:r>
    </w:p>
    <w:p w:rsidR="004A1D81" w:rsidRDefault="004A1D81" w:rsidP="00170860">
      <w:r>
        <w:t>Беззахистних людей кровили.</w:t>
      </w:r>
    </w:p>
    <w:p w:rsidR="004A1D81" w:rsidRDefault="004A1D81" w:rsidP="00170860">
      <w:r>
        <w:t xml:space="preserve">   Щоб вас у пеклі всіх варили.</w:t>
      </w:r>
    </w:p>
    <w:p w:rsidR="004A1D81" w:rsidRDefault="004A1D81" w:rsidP="00170860">
      <w:r>
        <w:t xml:space="preserve">   І теж ніколи не щадили.</w:t>
      </w:r>
    </w:p>
    <w:p w:rsidR="004A1D81" w:rsidRDefault="004A1D81" w:rsidP="00170860"/>
    <w:p w:rsidR="004A1D81" w:rsidRDefault="004A1D81" w:rsidP="00170860">
      <w:r>
        <w:t xml:space="preserve">   А тих хто вас на це спустили.</w:t>
      </w:r>
    </w:p>
    <w:p w:rsidR="004A1D81" w:rsidRDefault="004A1D81" w:rsidP="00170860">
      <w:r>
        <w:t xml:space="preserve">   Російських прихвостнів спинили.</w:t>
      </w:r>
    </w:p>
    <w:p w:rsidR="004A1D81" w:rsidRDefault="004A1D81" w:rsidP="00170860">
      <w:r>
        <w:t xml:space="preserve">   Та по заслугам оцінили.</w:t>
      </w:r>
    </w:p>
    <w:p w:rsidR="004A1D81" w:rsidRDefault="004A1D81" w:rsidP="00170860">
      <w:r>
        <w:t xml:space="preserve">   За те що скоїти посміли.</w:t>
      </w:r>
    </w:p>
    <w:p w:rsidR="004A1D81" w:rsidRDefault="004A1D81" w:rsidP="00170860"/>
    <w:p w:rsidR="004A1D81" w:rsidRDefault="004A1D81" w:rsidP="00170860">
      <w:r>
        <w:t xml:space="preserve">   Вернути в рабство нас схотіли.</w:t>
      </w:r>
    </w:p>
    <w:p w:rsidR="004A1D81" w:rsidRDefault="004A1D81" w:rsidP="00170860">
      <w:r>
        <w:t xml:space="preserve">   Малоросійськими схвалили.</w:t>
      </w:r>
    </w:p>
    <w:p w:rsidR="004A1D81" w:rsidRDefault="004A1D81" w:rsidP="00170860">
      <w:r>
        <w:t xml:space="preserve">   Та до Європи не пустили.</w:t>
      </w:r>
    </w:p>
    <w:p w:rsidR="004A1D81" w:rsidRDefault="004A1D81" w:rsidP="00170860">
      <w:r>
        <w:t xml:space="preserve">   Щоб оцій дикості служили.</w:t>
      </w:r>
    </w:p>
    <w:p w:rsidR="004A1D81" w:rsidRDefault="004A1D81" w:rsidP="00170860"/>
    <w:p w:rsidR="004A1D81" w:rsidRDefault="004A1D81" w:rsidP="00170860">
      <w:r>
        <w:t xml:space="preserve">   Ганьбу вони собі навік відкрили.</w:t>
      </w:r>
    </w:p>
    <w:p w:rsidR="004A1D81" w:rsidRDefault="004A1D81" w:rsidP="00170860">
      <w:r>
        <w:t xml:space="preserve">   Та до в"язниці захотіли.</w:t>
      </w:r>
    </w:p>
    <w:p w:rsidR="004A1D81" w:rsidRDefault="004A1D81" w:rsidP="00170860">
      <w:r>
        <w:t xml:space="preserve">   Негідниками ми їх об"явили.</w:t>
      </w:r>
    </w:p>
    <w:p w:rsidR="004A1D81" w:rsidRDefault="004A1D81" w:rsidP="00170860"/>
    <w:p w:rsidR="004A1D81" w:rsidRDefault="004A1D81" w:rsidP="00170860">
      <w:r>
        <w:t xml:space="preserve">   7.12.13. В. Назаренко.  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Господарю погоди.</w:t>
      </w:r>
    </w:p>
    <w:p w:rsidR="004A1D81" w:rsidRDefault="004A1D81" w:rsidP="00170860"/>
    <w:p w:rsidR="004A1D81" w:rsidRDefault="004A1D81" w:rsidP="00170860">
      <w:r>
        <w:t xml:space="preserve">  Вітер, вітер небожитель.</w:t>
      </w:r>
    </w:p>
    <w:p w:rsidR="004A1D81" w:rsidRDefault="004A1D81" w:rsidP="00170860">
      <w:r>
        <w:t xml:space="preserve">  Міг би ти добру служити.</w:t>
      </w:r>
    </w:p>
    <w:p w:rsidR="004A1D81" w:rsidRDefault="004A1D81" w:rsidP="00170860">
      <w:r>
        <w:t xml:space="preserve">  Взимку нам тепло носити.</w:t>
      </w:r>
    </w:p>
    <w:p w:rsidR="004A1D81" w:rsidRDefault="004A1D81" w:rsidP="00170860">
      <w:r>
        <w:t xml:space="preserve">  Влітку навпаки свіжити.</w:t>
      </w:r>
    </w:p>
    <w:p w:rsidR="004A1D81" w:rsidRDefault="004A1D81" w:rsidP="00170860"/>
    <w:p w:rsidR="004A1D81" w:rsidRDefault="004A1D81" w:rsidP="00170860">
      <w:r>
        <w:t xml:space="preserve">  Своєчасно дощ створити.</w:t>
      </w:r>
    </w:p>
    <w:p w:rsidR="004A1D81" w:rsidRDefault="004A1D81" w:rsidP="00170860">
      <w:r>
        <w:t xml:space="preserve">  Щоб рослини всі живити.</w:t>
      </w:r>
    </w:p>
    <w:p w:rsidR="004A1D81" w:rsidRDefault="004A1D81" w:rsidP="00170860">
      <w:r>
        <w:t xml:space="preserve">  Все життя щоб напоїти.</w:t>
      </w:r>
    </w:p>
    <w:p w:rsidR="004A1D81" w:rsidRDefault="004A1D81" w:rsidP="00170860">
      <w:r>
        <w:t xml:space="preserve">  Зберегти та ще родити.</w:t>
      </w:r>
    </w:p>
    <w:p w:rsidR="004A1D81" w:rsidRDefault="004A1D81" w:rsidP="00170860"/>
    <w:p w:rsidR="004A1D81" w:rsidRDefault="004A1D81" w:rsidP="00170860">
      <w:r>
        <w:t xml:space="preserve">  Ти могутній так чинити.</w:t>
      </w:r>
    </w:p>
    <w:p w:rsidR="004A1D81" w:rsidRDefault="004A1D81" w:rsidP="00170860">
      <w:r>
        <w:t xml:space="preserve">  Та неварто злом давити.</w:t>
      </w:r>
    </w:p>
    <w:p w:rsidR="004A1D81" w:rsidRDefault="004A1D81" w:rsidP="00170860">
      <w:r>
        <w:t xml:space="preserve">  Суховієм все сушити.</w:t>
      </w:r>
    </w:p>
    <w:p w:rsidR="004A1D81" w:rsidRDefault="004A1D81" w:rsidP="00170860">
      <w:r>
        <w:t xml:space="preserve">  Буревієм все валити.</w:t>
      </w:r>
    </w:p>
    <w:p w:rsidR="004A1D81" w:rsidRDefault="004A1D81" w:rsidP="00170860">
      <w:r>
        <w:t xml:space="preserve">  Холодом нас застудити.</w:t>
      </w:r>
    </w:p>
    <w:p w:rsidR="004A1D81" w:rsidRDefault="004A1D81" w:rsidP="00170860"/>
    <w:p w:rsidR="004A1D81" w:rsidRDefault="004A1D81" w:rsidP="00170860">
      <w:r>
        <w:t xml:space="preserve">  Заходись життю годити.</w:t>
      </w:r>
    </w:p>
    <w:p w:rsidR="004A1D81" w:rsidRDefault="004A1D81" w:rsidP="00170860">
      <w:r>
        <w:t>Будем всі тебе любити.</w:t>
      </w:r>
    </w:p>
    <w:p w:rsidR="004A1D81" w:rsidRDefault="004A1D81" w:rsidP="00170860">
      <w:r>
        <w:t xml:space="preserve">  Шанувати та цінити.</w:t>
      </w:r>
    </w:p>
    <w:p w:rsidR="004A1D81" w:rsidRDefault="004A1D81" w:rsidP="00170860">
      <w:r>
        <w:t xml:space="preserve">  Ще й вірші тобі святити.</w:t>
      </w:r>
    </w:p>
    <w:p w:rsidR="004A1D81" w:rsidRDefault="004A1D81" w:rsidP="00170860"/>
    <w:p w:rsidR="004A1D81" w:rsidRDefault="004A1D81" w:rsidP="00170860">
      <w:r>
        <w:t xml:space="preserve">  6.12.13. В.Назаренко.</w:t>
      </w:r>
    </w:p>
    <w:p w:rsidR="004A1D81" w:rsidRDefault="004A1D81" w:rsidP="00170860"/>
    <w:p w:rsidR="004A1D81" w:rsidRDefault="004A1D81" w:rsidP="00170860">
      <w:r>
        <w:t xml:space="preserve">    Що треба міняти?</w:t>
      </w:r>
    </w:p>
    <w:p w:rsidR="004A1D81" w:rsidRDefault="004A1D81" w:rsidP="00170860"/>
    <w:p w:rsidR="004A1D81" w:rsidRDefault="004A1D81" w:rsidP="00170860">
      <w:r>
        <w:t xml:space="preserve">  Навіщо свиням конституція?</w:t>
      </w:r>
    </w:p>
    <w:p w:rsidR="004A1D81" w:rsidRDefault="004A1D81" w:rsidP="00170860">
      <w:r>
        <w:t xml:space="preserve">  Як до вподоби їм корупція.</w:t>
      </w:r>
    </w:p>
    <w:p w:rsidR="004A1D81" w:rsidRDefault="004A1D81" w:rsidP="00170860">
      <w:r>
        <w:t xml:space="preserve">  Та свавілля атрибуція.</w:t>
      </w:r>
    </w:p>
    <w:p w:rsidR="004A1D81" w:rsidRDefault="004A1D81" w:rsidP="00170860">
      <w:r>
        <w:t xml:space="preserve">  Основна свиняча функція.</w:t>
      </w:r>
    </w:p>
    <w:p w:rsidR="004A1D81" w:rsidRDefault="004A1D81" w:rsidP="00170860">
      <w:r>
        <w:t xml:space="preserve">  Найдохідніша конструкція.</w:t>
      </w:r>
    </w:p>
    <w:p w:rsidR="004A1D81" w:rsidRDefault="004A1D81" w:rsidP="00170860">
      <w:r>
        <w:t xml:space="preserve">  Ось така собі презумпція.</w:t>
      </w:r>
    </w:p>
    <w:p w:rsidR="004A1D81" w:rsidRDefault="004A1D81" w:rsidP="00170860">
      <w:r>
        <w:t xml:space="preserve">  Для народу екзекуція.</w:t>
      </w:r>
    </w:p>
    <w:p w:rsidR="004A1D81" w:rsidRDefault="004A1D81" w:rsidP="00170860"/>
    <w:p w:rsidR="004A1D81" w:rsidRDefault="004A1D81" w:rsidP="00170860">
      <w:r>
        <w:t xml:space="preserve">  24.12.13.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Досі обхідний.</w:t>
      </w:r>
    </w:p>
    <w:p w:rsidR="004A1D81" w:rsidRDefault="004A1D81" w:rsidP="00170860"/>
    <w:p w:rsidR="004A1D81" w:rsidRDefault="004A1D81" w:rsidP="00170860">
      <w:r>
        <w:t xml:space="preserve">  І знов святкують черговий.</w:t>
      </w:r>
    </w:p>
    <w:p w:rsidR="004A1D81" w:rsidRDefault="004A1D81" w:rsidP="00170860">
      <w:r>
        <w:t xml:space="preserve">  Не зрозумілий рік новий.</w:t>
      </w:r>
    </w:p>
    <w:p w:rsidR="004A1D81" w:rsidRDefault="004A1D81" w:rsidP="00170860">
      <w:r>
        <w:t xml:space="preserve">  Тисячоліття час значний.</w:t>
      </w:r>
    </w:p>
    <w:p w:rsidR="004A1D81" w:rsidRDefault="004A1D81" w:rsidP="00170860">
      <w:r>
        <w:t xml:space="preserve">  Не святкувався як такий.</w:t>
      </w:r>
    </w:p>
    <w:p w:rsidR="004A1D81" w:rsidRDefault="004A1D81" w:rsidP="00170860">
      <w:r>
        <w:t xml:space="preserve">  Століття теж лік не малий.</w:t>
      </w:r>
    </w:p>
    <w:p w:rsidR="004A1D81" w:rsidRDefault="004A1D81" w:rsidP="00170860">
      <w:r>
        <w:t xml:space="preserve">  Для святкування обхідний.</w:t>
      </w:r>
    </w:p>
    <w:p w:rsidR="004A1D81" w:rsidRDefault="004A1D81" w:rsidP="00170860">
      <w:r>
        <w:t xml:space="preserve">  Ну що там місяць молодий.</w:t>
      </w:r>
    </w:p>
    <w:p w:rsidR="004A1D81" w:rsidRDefault="004A1D81" w:rsidP="00170860">
      <w:r>
        <w:t xml:space="preserve">  Чи пори року час який.</w:t>
      </w:r>
    </w:p>
    <w:p w:rsidR="004A1D81" w:rsidRDefault="004A1D81" w:rsidP="00170860">
      <w:r>
        <w:t xml:space="preserve">  Не відзначався, не такий.</w:t>
      </w:r>
    </w:p>
    <w:p w:rsidR="004A1D81" w:rsidRDefault="004A1D81" w:rsidP="00170860">
      <w:r>
        <w:t xml:space="preserve">  Чи менш значний, як рік новий.</w:t>
      </w:r>
    </w:p>
    <w:p w:rsidR="004A1D81" w:rsidRDefault="004A1D81" w:rsidP="00170860">
      <w:r>
        <w:t xml:space="preserve">  У час надуманий, пустий.</w:t>
      </w:r>
    </w:p>
    <w:p w:rsidR="004A1D81" w:rsidRDefault="004A1D81" w:rsidP="00170860">
      <w:r>
        <w:t xml:space="preserve">  Щось обрахунок не чіткий.</w:t>
      </w:r>
    </w:p>
    <w:p w:rsidR="004A1D81" w:rsidRDefault="004A1D81" w:rsidP="00170860">
      <w:r>
        <w:t xml:space="preserve">  Не порядний чи хмільний.</w:t>
      </w:r>
    </w:p>
    <w:p w:rsidR="004A1D81" w:rsidRDefault="004A1D81" w:rsidP="00170860">
      <w:r>
        <w:t xml:space="preserve">  Для вдосконалення простий.</w:t>
      </w:r>
    </w:p>
    <w:p w:rsidR="004A1D81" w:rsidRDefault="004A1D81" w:rsidP="00170860">
      <w:r>
        <w:t xml:space="preserve">  Як глузд нормальний та стійкий.</w:t>
      </w:r>
    </w:p>
    <w:p w:rsidR="004A1D81" w:rsidRDefault="004A1D81" w:rsidP="00170860">
      <w:r>
        <w:t xml:space="preserve">  На жаль ще й досі обхідний.</w:t>
      </w:r>
    </w:p>
    <w:p w:rsidR="004A1D81" w:rsidRDefault="004A1D81" w:rsidP="00170860"/>
    <w:p w:rsidR="004A1D81" w:rsidRDefault="004A1D81" w:rsidP="00170860">
      <w:r>
        <w:t xml:space="preserve">  6.01.14.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Система ніпель.</w:t>
      </w:r>
    </w:p>
    <w:p w:rsidR="004A1D81" w:rsidRDefault="004A1D81" w:rsidP="00170860"/>
    <w:p w:rsidR="004A1D81" w:rsidRDefault="004A1D81" w:rsidP="00170860">
      <w:r>
        <w:t xml:space="preserve">  Щось цвіте, щось відцвітає.</w:t>
      </w:r>
    </w:p>
    <w:p w:rsidR="004A1D81" w:rsidRDefault="004A1D81" w:rsidP="00170860">
      <w:r>
        <w:t xml:space="preserve">  Щось живе, щось відживає.</w:t>
      </w:r>
    </w:p>
    <w:p w:rsidR="004A1D81" w:rsidRDefault="004A1D81" w:rsidP="00170860">
      <w:r>
        <w:t xml:space="preserve">  Лиш брехня в людей кінця не має.</w:t>
      </w:r>
    </w:p>
    <w:p w:rsidR="004A1D81" w:rsidRDefault="004A1D81" w:rsidP="00170860">
      <w:r>
        <w:t>Спокон вічно процвітає.</w:t>
      </w:r>
    </w:p>
    <w:p w:rsidR="004A1D81" w:rsidRDefault="004A1D81" w:rsidP="00170860">
      <w:r>
        <w:t xml:space="preserve">  Та все забарвлення міняє.</w:t>
      </w:r>
    </w:p>
    <w:p w:rsidR="004A1D81" w:rsidRDefault="004A1D81" w:rsidP="00170860">
      <w:r>
        <w:t xml:space="preserve">  Безсоромність зберігає.</w:t>
      </w:r>
    </w:p>
    <w:p w:rsidR="004A1D81" w:rsidRDefault="004A1D81" w:rsidP="00170860">
      <w:r>
        <w:t xml:space="preserve">  З нахабством дружбу не втрачає.</w:t>
      </w:r>
    </w:p>
    <w:p w:rsidR="004A1D81" w:rsidRDefault="004A1D81" w:rsidP="00170860">
      <w:r>
        <w:t>Злодійсто стимулом вважає.</w:t>
      </w:r>
    </w:p>
    <w:p w:rsidR="004A1D81" w:rsidRDefault="004A1D81" w:rsidP="00170860">
      <w:r>
        <w:t xml:space="preserve">  Нещастя по світу пускає.</w:t>
      </w:r>
    </w:p>
    <w:p w:rsidR="004A1D81" w:rsidRDefault="004A1D81" w:rsidP="00170860">
      <w:r>
        <w:t xml:space="preserve">  Та завжди вигоду шукає.</w:t>
      </w:r>
    </w:p>
    <w:p w:rsidR="004A1D81" w:rsidRDefault="004A1D81" w:rsidP="00170860">
      <w:r>
        <w:t xml:space="preserve">  Що знаходить, все ковтає.</w:t>
      </w:r>
    </w:p>
    <w:p w:rsidR="004A1D81" w:rsidRDefault="004A1D81" w:rsidP="00170860">
      <w:r>
        <w:t xml:space="preserve">  Постійно совість лиш втрачає.</w:t>
      </w:r>
    </w:p>
    <w:p w:rsidR="004A1D81" w:rsidRDefault="004A1D81" w:rsidP="00170860">
      <w:r>
        <w:t xml:space="preserve">  Та від цього не страждає.</w:t>
      </w:r>
    </w:p>
    <w:p w:rsidR="004A1D81" w:rsidRDefault="004A1D81" w:rsidP="00170860">
      <w:r>
        <w:t xml:space="preserve">  Її ніхто не припиняє.</w:t>
      </w:r>
    </w:p>
    <w:p w:rsidR="004A1D81" w:rsidRDefault="004A1D81" w:rsidP="00170860">
      <w:r>
        <w:t xml:space="preserve">  І навряд чи подолає.</w:t>
      </w:r>
    </w:p>
    <w:p w:rsidR="004A1D81" w:rsidRDefault="004A1D81" w:rsidP="00170860">
      <w:r>
        <w:t xml:space="preserve">  Так живе, не пропадає.</w:t>
      </w:r>
    </w:p>
    <w:p w:rsidR="004A1D81" w:rsidRDefault="004A1D81" w:rsidP="00170860">
      <w:r>
        <w:t xml:space="preserve">  Когось в чомусь виручає.</w:t>
      </w:r>
    </w:p>
    <w:p w:rsidR="004A1D81" w:rsidRDefault="004A1D81" w:rsidP="00170860">
      <w:r>
        <w:t xml:space="preserve">  Як потрібно-добиває.</w:t>
      </w:r>
    </w:p>
    <w:p w:rsidR="004A1D81" w:rsidRDefault="004A1D81" w:rsidP="00170860">
      <w:r>
        <w:t xml:space="preserve">  В пекло теж вона приймає.</w:t>
      </w:r>
    </w:p>
    <w:p w:rsidR="004A1D81" w:rsidRDefault="004A1D81" w:rsidP="00170860">
      <w:r>
        <w:t xml:space="preserve">  По знайомству зустрічає.</w:t>
      </w:r>
    </w:p>
    <w:p w:rsidR="004A1D81" w:rsidRDefault="004A1D81" w:rsidP="00170860">
      <w:r>
        <w:t xml:space="preserve">  Та по своєму вітає.</w:t>
      </w:r>
    </w:p>
    <w:p w:rsidR="004A1D81" w:rsidRDefault="004A1D81" w:rsidP="00170860">
      <w:r>
        <w:t xml:space="preserve">  По блату місце вибирає.</w:t>
      </w:r>
    </w:p>
    <w:p w:rsidR="004A1D81" w:rsidRDefault="004A1D81" w:rsidP="00170860">
      <w:r>
        <w:t xml:space="preserve">  По блату муки назначає.</w:t>
      </w:r>
    </w:p>
    <w:p w:rsidR="004A1D81" w:rsidRDefault="004A1D81" w:rsidP="00170860">
      <w:r>
        <w:t xml:space="preserve">  Про бажання не питає.</w:t>
      </w:r>
    </w:p>
    <w:p w:rsidR="004A1D81" w:rsidRDefault="004A1D81" w:rsidP="00170860">
      <w:r>
        <w:t xml:space="preserve">  Жарини на язик вкладає.</w:t>
      </w:r>
    </w:p>
    <w:p w:rsidR="004A1D81" w:rsidRDefault="004A1D81" w:rsidP="00170860">
      <w:r>
        <w:t xml:space="preserve">  А коли згаснуть то міняє.</w:t>
      </w:r>
    </w:p>
    <w:p w:rsidR="004A1D81" w:rsidRDefault="004A1D81" w:rsidP="00170860">
      <w:r>
        <w:t xml:space="preserve">  Чортам це дійство залишає.</w:t>
      </w:r>
    </w:p>
    <w:p w:rsidR="004A1D81" w:rsidRDefault="004A1D81" w:rsidP="00170860">
      <w:r>
        <w:t xml:space="preserve">  І після цього покидає.</w:t>
      </w:r>
    </w:p>
    <w:p w:rsidR="004A1D81" w:rsidRDefault="004A1D81" w:rsidP="00170860">
      <w:r>
        <w:t xml:space="preserve">  Свою місію кінчає.</w:t>
      </w:r>
    </w:p>
    <w:p w:rsidR="004A1D81" w:rsidRDefault="004A1D81" w:rsidP="00170860">
      <w:r>
        <w:t xml:space="preserve">  Більше вже не виручає.</w:t>
      </w:r>
    </w:p>
    <w:p w:rsidR="004A1D81" w:rsidRDefault="004A1D81" w:rsidP="00170860">
      <w:r>
        <w:t xml:space="preserve">  Інших грішників шукає.</w:t>
      </w:r>
    </w:p>
    <w:p w:rsidR="004A1D81" w:rsidRDefault="004A1D81" w:rsidP="00170860">
      <w:r>
        <w:t xml:space="preserve">  Їх поки що вистачає.</w:t>
      </w:r>
    </w:p>
    <w:p w:rsidR="004A1D81" w:rsidRDefault="004A1D81" w:rsidP="00170860"/>
    <w:p w:rsidR="004A1D81" w:rsidRDefault="004A1D81" w:rsidP="00170860">
      <w:r>
        <w:t xml:space="preserve">  12.01.14.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Забарились.</w:t>
      </w:r>
    </w:p>
    <w:p w:rsidR="004A1D81" w:rsidRDefault="004A1D81" w:rsidP="00170860"/>
    <w:p w:rsidR="004A1D81" w:rsidRDefault="004A1D81" w:rsidP="00170860">
      <w:r>
        <w:t xml:space="preserve"> Хто не бачить, то хай знає.</w:t>
      </w:r>
    </w:p>
    <w:p w:rsidR="004A1D81" w:rsidRDefault="004A1D81" w:rsidP="00170860">
      <w:r>
        <w:t xml:space="preserve"> Україна вимирає.</w:t>
      </w:r>
    </w:p>
    <w:p w:rsidR="004A1D81" w:rsidRDefault="004A1D81" w:rsidP="00170860">
      <w:r>
        <w:t xml:space="preserve"> Нечисть владу в ній тримає.</w:t>
      </w:r>
    </w:p>
    <w:p w:rsidR="004A1D81" w:rsidRDefault="004A1D81" w:rsidP="00170860">
      <w:r>
        <w:t xml:space="preserve"> Собі статки загрібає.</w:t>
      </w:r>
    </w:p>
    <w:p w:rsidR="004A1D81" w:rsidRDefault="004A1D81" w:rsidP="00170860">
      <w:r>
        <w:t xml:space="preserve"> З жиру біситься, регає.</w:t>
      </w:r>
    </w:p>
    <w:p w:rsidR="004A1D81" w:rsidRDefault="004A1D81" w:rsidP="00170860">
      <w:r>
        <w:t xml:space="preserve"> Себе звісно величає.</w:t>
      </w:r>
    </w:p>
    <w:p w:rsidR="004A1D81" w:rsidRDefault="004A1D81" w:rsidP="00170860">
      <w:r>
        <w:t xml:space="preserve"> Народ палко зневажає.</w:t>
      </w:r>
    </w:p>
    <w:p w:rsidR="004A1D81" w:rsidRDefault="004A1D81" w:rsidP="00170860">
      <w:r>
        <w:t xml:space="preserve"> Все брехнею прикриває.</w:t>
      </w:r>
    </w:p>
    <w:p w:rsidR="004A1D81" w:rsidRDefault="004A1D81" w:rsidP="00170860">
      <w:r>
        <w:t xml:space="preserve"> Своє свинство приховає.</w:t>
      </w:r>
    </w:p>
    <w:p w:rsidR="004A1D81" w:rsidRDefault="004A1D81" w:rsidP="00170860">
      <w:r>
        <w:t xml:space="preserve"> Та як пришмалять, все признає.</w:t>
      </w:r>
    </w:p>
    <w:p w:rsidR="004A1D81" w:rsidRDefault="004A1D81" w:rsidP="00170860">
      <w:r>
        <w:t xml:space="preserve"> Народ поки що конає.</w:t>
      </w:r>
    </w:p>
    <w:p w:rsidR="004A1D81" w:rsidRDefault="004A1D81" w:rsidP="00170860">
      <w:r>
        <w:t xml:space="preserve"> Від бога милості чекає.</w:t>
      </w:r>
    </w:p>
    <w:p w:rsidR="004A1D81" w:rsidRDefault="004A1D81" w:rsidP="00170860">
      <w:r>
        <w:t xml:space="preserve"> Сам творити не бажає.</w:t>
      </w:r>
    </w:p>
    <w:p w:rsidR="004A1D81" w:rsidRDefault="004A1D81" w:rsidP="00170860">
      <w:r>
        <w:t xml:space="preserve"> Все в брехні знання шукає.</w:t>
      </w:r>
    </w:p>
    <w:p w:rsidR="004A1D81" w:rsidRDefault="004A1D81" w:rsidP="00170860">
      <w:r>
        <w:t xml:space="preserve"> Кожен свою думку має.</w:t>
      </w:r>
    </w:p>
    <w:p w:rsidR="004A1D81" w:rsidRDefault="004A1D81" w:rsidP="00170860">
      <w:r>
        <w:t xml:space="preserve"> Об"єднання не сприймає.</w:t>
      </w:r>
    </w:p>
    <w:p w:rsidR="004A1D81" w:rsidRDefault="004A1D81" w:rsidP="00170860">
      <w:r>
        <w:t xml:space="preserve"> Все на бога покладає.</w:t>
      </w:r>
    </w:p>
    <w:p w:rsidR="004A1D81" w:rsidRDefault="004A1D81" w:rsidP="00170860">
      <w:r>
        <w:t xml:space="preserve"> Хтось за нього хай рішає.</w:t>
      </w:r>
    </w:p>
    <w:p w:rsidR="004A1D81" w:rsidRDefault="004A1D81" w:rsidP="00170860">
      <w:r>
        <w:t xml:space="preserve"> Та час прийде, все здолає.</w:t>
      </w:r>
    </w:p>
    <w:p w:rsidR="004A1D81" w:rsidRDefault="004A1D81" w:rsidP="00170860">
      <w:r>
        <w:t xml:space="preserve"> Україну хай спасає.</w:t>
      </w:r>
    </w:p>
    <w:p w:rsidR="004A1D81" w:rsidRDefault="004A1D81" w:rsidP="00170860">
      <w:r>
        <w:t xml:space="preserve"> Нечисть з пеклом поєднає.</w:t>
      </w:r>
    </w:p>
    <w:p w:rsidR="004A1D81" w:rsidRDefault="004A1D81" w:rsidP="00170860">
      <w:r>
        <w:t xml:space="preserve"> Честь і совість відмиває.</w:t>
      </w:r>
    </w:p>
    <w:p w:rsidR="004A1D81" w:rsidRDefault="004A1D81" w:rsidP="00170860">
      <w:r>
        <w:t xml:space="preserve"> Розум для життя впіймає.</w:t>
      </w:r>
    </w:p>
    <w:p w:rsidR="004A1D81" w:rsidRDefault="004A1D81" w:rsidP="00170860">
      <w:r>
        <w:t xml:space="preserve"> В добрі жити забажає.</w:t>
      </w:r>
    </w:p>
    <w:p w:rsidR="004A1D81" w:rsidRDefault="004A1D81" w:rsidP="00170860"/>
    <w:p w:rsidR="004A1D81" w:rsidRDefault="004A1D81" w:rsidP="00170860">
      <w:r>
        <w:t xml:space="preserve"> 14.01.14.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Одкровення.</w:t>
      </w:r>
    </w:p>
    <w:p w:rsidR="004A1D81" w:rsidRDefault="004A1D81" w:rsidP="00170860"/>
    <w:p w:rsidR="004A1D81" w:rsidRDefault="004A1D81" w:rsidP="00170860">
      <w:r>
        <w:t xml:space="preserve"> Ні одна свиня не курить.</w:t>
      </w:r>
    </w:p>
    <w:p w:rsidR="004A1D81" w:rsidRDefault="004A1D81" w:rsidP="00170860">
      <w:r>
        <w:t xml:space="preserve"> Ні одна свиня не п"є.</w:t>
      </w:r>
    </w:p>
    <w:p w:rsidR="004A1D81" w:rsidRDefault="004A1D81" w:rsidP="00170860">
      <w:r>
        <w:t xml:space="preserve"> Курять тільки ідіоти.</w:t>
      </w:r>
    </w:p>
    <w:p w:rsidR="004A1D81" w:rsidRDefault="004A1D81" w:rsidP="00170860">
      <w:r>
        <w:t xml:space="preserve"> Якщо гроші у них є.</w:t>
      </w:r>
    </w:p>
    <w:p w:rsidR="004A1D81" w:rsidRDefault="004A1D81" w:rsidP="00170860">
      <w:r>
        <w:t xml:space="preserve"> П"ють одні лише придурки.</w:t>
      </w:r>
    </w:p>
    <w:p w:rsidR="004A1D81" w:rsidRDefault="004A1D81" w:rsidP="00170860">
      <w:r>
        <w:t xml:space="preserve"> Пропивають все що є.</w:t>
      </w:r>
    </w:p>
    <w:p w:rsidR="004A1D81" w:rsidRDefault="004A1D81" w:rsidP="00170860">
      <w:r>
        <w:t xml:space="preserve"> У курців легені пухнуть.</w:t>
      </w:r>
    </w:p>
    <w:p w:rsidR="004A1D81" w:rsidRDefault="004A1D81" w:rsidP="00170860">
      <w:r>
        <w:t xml:space="preserve"> У п"яниць цироз стає.</w:t>
      </w:r>
    </w:p>
    <w:p w:rsidR="004A1D81" w:rsidRDefault="004A1D81" w:rsidP="00170860">
      <w:r>
        <w:t xml:space="preserve"> Ощасливить їх могила.</w:t>
      </w:r>
    </w:p>
    <w:p w:rsidR="004A1D81" w:rsidRDefault="004A1D81" w:rsidP="00170860">
      <w:r>
        <w:t xml:space="preserve"> Кожен платить за своє.</w:t>
      </w:r>
    </w:p>
    <w:p w:rsidR="004A1D81" w:rsidRDefault="004A1D81" w:rsidP="00170860">
      <w:r>
        <w:t xml:space="preserve"> Не весела бач картина.</w:t>
      </w:r>
    </w:p>
    <w:p w:rsidR="004A1D81" w:rsidRDefault="004A1D81" w:rsidP="00170860">
      <w:r>
        <w:t xml:space="preserve"> Але мають те що є.</w:t>
      </w:r>
    </w:p>
    <w:p w:rsidR="004A1D81" w:rsidRDefault="004A1D81" w:rsidP="00170860"/>
    <w:p w:rsidR="004A1D81" w:rsidRDefault="004A1D81" w:rsidP="00170860">
      <w:r>
        <w:t xml:space="preserve"> 15.01.14.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Така соборність.</w:t>
      </w:r>
    </w:p>
    <w:p w:rsidR="004A1D81" w:rsidRDefault="004A1D81" w:rsidP="00170860"/>
    <w:p w:rsidR="004A1D81" w:rsidRDefault="004A1D81" w:rsidP="00170860">
      <w:r>
        <w:t xml:space="preserve"> Соборну, вільну та єдинну.</w:t>
      </w:r>
    </w:p>
    <w:p w:rsidR="004A1D81" w:rsidRDefault="004A1D81" w:rsidP="00170860">
      <w:r>
        <w:t xml:space="preserve"> Добротну, гарну як дитину.</w:t>
      </w:r>
    </w:p>
    <w:p w:rsidR="004A1D81" w:rsidRDefault="004A1D81" w:rsidP="00170860">
      <w:r>
        <w:t xml:space="preserve"> Дарував бог Україну.</w:t>
      </w:r>
    </w:p>
    <w:p w:rsidR="004A1D81" w:rsidRDefault="004A1D81" w:rsidP="00170860">
      <w:r>
        <w:t xml:space="preserve"> На добро в кожну родину.</w:t>
      </w:r>
    </w:p>
    <w:p w:rsidR="004A1D81" w:rsidRDefault="004A1D81" w:rsidP="00170860"/>
    <w:p w:rsidR="004A1D81" w:rsidRDefault="004A1D81" w:rsidP="00170860">
      <w:r>
        <w:t xml:space="preserve"> Що ж ви виродки вчинили.</w:t>
      </w:r>
    </w:p>
    <w:p w:rsidR="004A1D81" w:rsidRDefault="004A1D81" w:rsidP="00170860">
      <w:r>
        <w:t xml:space="preserve"> Народ свій по світу пустили.</w:t>
      </w:r>
    </w:p>
    <w:p w:rsidR="004A1D81" w:rsidRDefault="004A1D81" w:rsidP="00170860">
      <w:r>
        <w:t xml:space="preserve"> На вимирання полишили.</w:t>
      </w:r>
    </w:p>
    <w:p w:rsidR="004A1D81" w:rsidRDefault="004A1D81" w:rsidP="00170860">
      <w:r>
        <w:t xml:space="preserve"> Добро його занепастили.</w:t>
      </w:r>
    </w:p>
    <w:p w:rsidR="004A1D81" w:rsidRDefault="004A1D81" w:rsidP="00170860">
      <w:r>
        <w:t xml:space="preserve"> Брехнею все заполонили.</w:t>
      </w:r>
    </w:p>
    <w:p w:rsidR="004A1D81" w:rsidRDefault="004A1D81" w:rsidP="00170860"/>
    <w:p w:rsidR="004A1D81" w:rsidRDefault="004A1D81" w:rsidP="00170860">
      <w:r>
        <w:t xml:space="preserve"> Себе ж нічим не обділили.</w:t>
      </w:r>
    </w:p>
    <w:p w:rsidR="004A1D81" w:rsidRDefault="004A1D81" w:rsidP="00170860">
      <w:r>
        <w:t xml:space="preserve"> Загарбати чим більш посміли.</w:t>
      </w:r>
    </w:p>
    <w:p w:rsidR="004A1D81" w:rsidRDefault="004A1D81" w:rsidP="00170860">
      <w:r>
        <w:t xml:space="preserve"> Найбільші пенсії зробили.</w:t>
      </w:r>
    </w:p>
    <w:p w:rsidR="004A1D81" w:rsidRDefault="004A1D81" w:rsidP="00170860">
      <w:r>
        <w:t xml:space="preserve"> Ще ситі пельки не закрили.</w:t>
      </w:r>
    </w:p>
    <w:p w:rsidR="004A1D81" w:rsidRDefault="004A1D81" w:rsidP="00170860"/>
    <w:p w:rsidR="004A1D81" w:rsidRDefault="004A1D81" w:rsidP="00170860">
      <w:r>
        <w:t xml:space="preserve"> То ж волю божу осквернили.</w:t>
      </w:r>
    </w:p>
    <w:p w:rsidR="004A1D81" w:rsidRDefault="004A1D81" w:rsidP="00170860">
      <w:r>
        <w:t xml:space="preserve"> До пекла шлях собі відкрили.</w:t>
      </w:r>
    </w:p>
    <w:p w:rsidR="004A1D81" w:rsidRDefault="004A1D81" w:rsidP="00170860">
      <w:r>
        <w:t xml:space="preserve"> Прокляттям рід лихий покрили.</w:t>
      </w:r>
    </w:p>
    <w:p w:rsidR="004A1D81" w:rsidRDefault="004A1D81" w:rsidP="00170860">
      <w:r>
        <w:t xml:space="preserve"> Себе ви теж занепастили.</w:t>
      </w:r>
    </w:p>
    <w:p w:rsidR="004A1D81" w:rsidRDefault="004A1D81" w:rsidP="00170860"/>
    <w:p w:rsidR="004A1D81" w:rsidRDefault="004A1D81" w:rsidP="00170860">
      <w:r>
        <w:t xml:space="preserve"> 20.01.14.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Звернення.</w:t>
      </w:r>
    </w:p>
    <w:p w:rsidR="004A1D81" w:rsidRDefault="004A1D81" w:rsidP="00170860"/>
    <w:p w:rsidR="004A1D81" w:rsidRDefault="004A1D81" w:rsidP="00170860">
      <w:r>
        <w:t xml:space="preserve"> Янукович президент схаменися.</w:t>
      </w:r>
    </w:p>
    <w:p w:rsidR="004A1D81" w:rsidRDefault="004A1D81" w:rsidP="00170860">
      <w:r>
        <w:t xml:space="preserve"> Що накоїв сучий син подивися.</w:t>
      </w:r>
    </w:p>
    <w:p w:rsidR="004A1D81" w:rsidRDefault="004A1D81" w:rsidP="00170860">
      <w:r>
        <w:t xml:space="preserve"> Україну доконав, зупинися.</w:t>
      </w:r>
    </w:p>
    <w:p w:rsidR="004A1D81" w:rsidRDefault="004A1D81" w:rsidP="00170860">
      <w:r>
        <w:t xml:space="preserve"> Не спроможний на добро, відчепися.</w:t>
      </w:r>
    </w:p>
    <w:p w:rsidR="004A1D81" w:rsidRDefault="004A1D81" w:rsidP="00170860"/>
    <w:p w:rsidR="004A1D81" w:rsidRDefault="004A1D81" w:rsidP="00170860">
      <w:r>
        <w:t xml:space="preserve"> Може досить всіх дурити, помолися.</w:t>
      </w:r>
    </w:p>
    <w:p w:rsidR="004A1D81" w:rsidRDefault="004A1D81" w:rsidP="00170860">
      <w:r>
        <w:t xml:space="preserve"> На сповідь гріхів своїх попросися.</w:t>
      </w:r>
    </w:p>
    <w:p w:rsidR="004A1D81" w:rsidRDefault="004A1D81" w:rsidP="00170860">
      <w:r>
        <w:t xml:space="preserve"> Що людей повбивав, проклянися.</w:t>
      </w:r>
    </w:p>
    <w:p w:rsidR="004A1D81" w:rsidRDefault="004A1D81" w:rsidP="00170860">
      <w:r>
        <w:t xml:space="preserve"> Не від бога ти до нас заявився.</w:t>
      </w:r>
    </w:p>
    <w:p w:rsidR="004A1D81" w:rsidRDefault="004A1D81" w:rsidP="00170860"/>
    <w:p w:rsidR="004A1D81" w:rsidRDefault="004A1D81" w:rsidP="00170860">
      <w:r>
        <w:t xml:space="preserve"> Хай чорти тебе візьмуть, не протився.</w:t>
      </w:r>
    </w:p>
    <w:p w:rsidR="004A1D81" w:rsidRDefault="004A1D81" w:rsidP="00170860">
      <w:r>
        <w:t xml:space="preserve"> Та до пекла занесуть, не вернися. </w:t>
      </w:r>
    </w:p>
    <w:p w:rsidR="004A1D81" w:rsidRDefault="004A1D81" w:rsidP="00170860"/>
    <w:p w:rsidR="004A1D81" w:rsidRDefault="004A1D81" w:rsidP="00170860">
      <w:r>
        <w:t xml:space="preserve"> 25.01.14. В.Назаренко.  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Виконувати чи міняти?</w:t>
      </w:r>
    </w:p>
    <w:p w:rsidR="004A1D81" w:rsidRDefault="004A1D81" w:rsidP="00170860"/>
    <w:p w:rsidR="004A1D81" w:rsidRDefault="004A1D81" w:rsidP="00170860">
      <w:r>
        <w:t xml:space="preserve"> Може досить хитрувати.</w:t>
      </w:r>
    </w:p>
    <w:p w:rsidR="004A1D81" w:rsidRDefault="004A1D81" w:rsidP="00170860">
      <w:r>
        <w:t xml:space="preserve"> Конституцію міняти.</w:t>
      </w:r>
    </w:p>
    <w:p w:rsidR="004A1D81" w:rsidRDefault="004A1D81" w:rsidP="00170860">
      <w:r>
        <w:t xml:space="preserve"> Треба все ж порядність мати.</w:t>
      </w:r>
    </w:p>
    <w:p w:rsidR="004A1D81" w:rsidRDefault="004A1D81" w:rsidP="00170860">
      <w:r>
        <w:t xml:space="preserve"> За дотримання подбати.</w:t>
      </w:r>
    </w:p>
    <w:p w:rsidR="004A1D81" w:rsidRDefault="004A1D81" w:rsidP="00170860">
      <w:r>
        <w:t xml:space="preserve"> Хоч раз винних покарати.</w:t>
      </w:r>
    </w:p>
    <w:p w:rsidR="004A1D81" w:rsidRDefault="004A1D81" w:rsidP="00170860">
      <w:r>
        <w:t xml:space="preserve"> Щоб не сміли попирати.</w:t>
      </w:r>
    </w:p>
    <w:p w:rsidR="004A1D81" w:rsidRDefault="004A1D81" w:rsidP="00170860">
      <w:r>
        <w:t xml:space="preserve"> Декорацію вчиняти.</w:t>
      </w:r>
    </w:p>
    <w:p w:rsidR="004A1D81" w:rsidRDefault="004A1D81" w:rsidP="00170860">
      <w:r>
        <w:t xml:space="preserve"> Та свавіллям дошкуляти.</w:t>
      </w:r>
    </w:p>
    <w:p w:rsidR="004A1D81" w:rsidRDefault="004A1D81" w:rsidP="00170860"/>
    <w:p w:rsidR="004A1D81" w:rsidRDefault="004A1D81" w:rsidP="00170860">
      <w:r>
        <w:t xml:space="preserve"> 31.01.14.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По-людськи.</w:t>
      </w:r>
    </w:p>
    <w:p w:rsidR="004A1D81" w:rsidRDefault="004A1D81" w:rsidP="00170860"/>
    <w:p w:rsidR="004A1D81" w:rsidRDefault="004A1D81" w:rsidP="00170860">
      <w:r>
        <w:t>Сонце, небо час погожий.</w:t>
      </w:r>
    </w:p>
    <w:p w:rsidR="004A1D81" w:rsidRDefault="004A1D81" w:rsidP="00170860">
      <w:r>
        <w:t>На добро такий похожий.</w:t>
      </w:r>
    </w:p>
    <w:p w:rsidR="004A1D81" w:rsidRDefault="004A1D81" w:rsidP="00170860">
      <w:r>
        <w:t>Для життя красою гожий.</w:t>
      </w:r>
    </w:p>
    <w:p w:rsidR="004A1D81" w:rsidRDefault="004A1D81" w:rsidP="00170860">
      <w:r>
        <w:t>Мав би бути всім пригожий.</w:t>
      </w:r>
    </w:p>
    <w:p w:rsidR="004A1D81" w:rsidRDefault="004A1D81" w:rsidP="00170860"/>
    <w:p w:rsidR="004A1D81" w:rsidRDefault="004A1D81" w:rsidP="00170860">
      <w:r>
        <w:t>Та не те щось натворили.</w:t>
      </w:r>
    </w:p>
    <w:p w:rsidR="004A1D81" w:rsidRDefault="004A1D81" w:rsidP="00170860">
      <w:r>
        <w:t>Зло з брехнею всяк схрестили.</w:t>
      </w:r>
    </w:p>
    <w:p w:rsidR="004A1D81" w:rsidRDefault="004A1D81" w:rsidP="00170860">
      <w:r>
        <w:t>Не чисті сили породили.</w:t>
      </w:r>
    </w:p>
    <w:p w:rsidR="004A1D81" w:rsidRDefault="004A1D81" w:rsidP="00170860">
      <w:r>
        <w:t>Щоб ті людством колотили.</w:t>
      </w:r>
    </w:p>
    <w:p w:rsidR="004A1D81" w:rsidRDefault="004A1D81" w:rsidP="00170860"/>
    <w:p w:rsidR="004A1D81" w:rsidRDefault="004A1D81" w:rsidP="00170860">
      <w:r>
        <w:t>То ж колотять до могили.</w:t>
      </w:r>
    </w:p>
    <w:p w:rsidR="004A1D81" w:rsidRDefault="004A1D81" w:rsidP="00170860">
      <w:r>
        <w:t>Під брехнею геть здуріли.</w:t>
      </w:r>
    </w:p>
    <w:p w:rsidR="004A1D81" w:rsidRDefault="004A1D81" w:rsidP="00170860">
      <w:r>
        <w:t>Від жадоби очманіли.</w:t>
      </w:r>
    </w:p>
    <w:p w:rsidR="004A1D81" w:rsidRDefault="004A1D81" w:rsidP="00170860">
      <w:r>
        <w:t>Доконають світ дебіли.</w:t>
      </w:r>
    </w:p>
    <w:p w:rsidR="004A1D81" w:rsidRDefault="004A1D81" w:rsidP="00170860"/>
    <w:p w:rsidR="004A1D81" w:rsidRDefault="004A1D81" w:rsidP="00170860">
      <w:r>
        <w:t>Може б Ви їх зупинили.</w:t>
      </w:r>
    </w:p>
    <w:p w:rsidR="004A1D81" w:rsidRDefault="004A1D81" w:rsidP="00170860">
      <w:r>
        <w:t>Добро сіяти привчили.</w:t>
      </w:r>
    </w:p>
    <w:p w:rsidR="004A1D81" w:rsidRDefault="004A1D81" w:rsidP="00170860">
      <w:r>
        <w:t>Втихомирення привили.</w:t>
      </w:r>
    </w:p>
    <w:p w:rsidR="004A1D81" w:rsidRDefault="004A1D81" w:rsidP="00170860">
      <w:r>
        <w:t>Щоб по-людськи в світі жили.</w:t>
      </w:r>
    </w:p>
    <w:p w:rsidR="004A1D81" w:rsidRDefault="004A1D81" w:rsidP="00170860"/>
    <w:p w:rsidR="004A1D81" w:rsidRDefault="004A1D81" w:rsidP="00170860">
      <w:r>
        <w:t xml:space="preserve">4.02.14. В.Назаренко. 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Не рішають.</w:t>
      </w:r>
    </w:p>
    <w:p w:rsidR="004A1D81" w:rsidRDefault="004A1D81" w:rsidP="00170860"/>
    <w:p w:rsidR="004A1D81" w:rsidRDefault="004A1D81" w:rsidP="00170860">
      <w:r>
        <w:t>Здуру хворіють, здуру конають.</w:t>
      </w:r>
    </w:p>
    <w:p w:rsidR="004A1D81" w:rsidRDefault="004A1D81" w:rsidP="00170860">
      <w:r>
        <w:t>А шарлатани на них заробляють.</w:t>
      </w:r>
    </w:p>
    <w:p w:rsidR="004A1D81" w:rsidRDefault="004A1D81" w:rsidP="00170860">
      <w:r>
        <w:t>Спочатку лікують, а потім ховають.</w:t>
      </w:r>
    </w:p>
    <w:p w:rsidR="004A1D81" w:rsidRDefault="004A1D81" w:rsidP="00170860">
      <w:r>
        <w:t>Та правду для себе завжди замотають.</w:t>
      </w:r>
    </w:p>
    <w:p w:rsidR="004A1D81" w:rsidRDefault="004A1D81" w:rsidP="00170860"/>
    <w:p w:rsidR="004A1D81" w:rsidRDefault="004A1D81" w:rsidP="00170860">
      <w:r>
        <w:t>На жаль українці цього не сприймають.</w:t>
      </w:r>
    </w:p>
    <w:p w:rsidR="004A1D81" w:rsidRDefault="004A1D81" w:rsidP="00170860">
      <w:r>
        <w:t>Здоров"я втрачають, про нього не дбають.</w:t>
      </w:r>
    </w:p>
    <w:p w:rsidR="004A1D81" w:rsidRDefault="004A1D81" w:rsidP="00170860">
      <w:r>
        <w:t>Ті курять, ті п"ють чи непотріб ковтають.</w:t>
      </w:r>
    </w:p>
    <w:p w:rsidR="004A1D81" w:rsidRDefault="004A1D81" w:rsidP="00170860">
      <w:r>
        <w:t xml:space="preserve">І хімію різну на шкоду вживають. </w:t>
      </w:r>
    </w:p>
    <w:p w:rsidR="004A1D81" w:rsidRDefault="004A1D81" w:rsidP="00170860">
      <w:r>
        <w:t>Їдять що попало, а потім страждають.</w:t>
      </w:r>
    </w:p>
    <w:p w:rsidR="004A1D81" w:rsidRDefault="004A1D81" w:rsidP="00170860">
      <w:r>
        <w:t>Дітей тим годують, мордують, повчають.</w:t>
      </w:r>
    </w:p>
    <w:p w:rsidR="004A1D81" w:rsidRDefault="004A1D81" w:rsidP="00170860">
      <w:r>
        <w:t>Непотребом голови їх забивають.</w:t>
      </w:r>
    </w:p>
    <w:p w:rsidR="004A1D81" w:rsidRDefault="004A1D81" w:rsidP="00170860">
      <w:r>
        <w:t>А потім дебілами ті виростають.</w:t>
      </w:r>
    </w:p>
    <w:p w:rsidR="004A1D81" w:rsidRDefault="004A1D81" w:rsidP="00170860">
      <w:r>
        <w:t>Життям вередують та винних шукають.</w:t>
      </w:r>
    </w:p>
    <w:p w:rsidR="004A1D81" w:rsidRDefault="004A1D81" w:rsidP="00170860">
      <w:r>
        <w:t>За розум братись не бажають.</w:t>
      </w:r>
    </w:p>
    <w:p w:rsidR="004A1D81" w:rsidRDefault="004A1D81" w:rsidP="00170860">
      <w:r>
        <w:t>Бо справжніх вчителів не мають.</w:t>
      </w:r>
    </w:p>
    <w:p w:rsidR="004A1D81" w:rsidRDefault="004A1D81" w:rsidP="00170860">
      <w:r>
        <w:t>Кому що потрібно, те і шукають.</w:t>
      </w:r>
    </w:p>
    <w:p w:rsidR="004A1D81" w:rsidRDefault="004A1D81" w:rsidP="00170860">
      <w:r>
        <w:t>Не те що корисне, а те що впіймають.</w:t>
      </w:r>
    </w:p>
    <w:p w:rsidR="004A1D81" w:rsidRDefault="004A1D81" w:rsidP="00170860">
      <w:r>
        <w:t>На жаль цю проблему ніяк не рішають.</w:t>
      </w:r>
    </w:p>
    <w:p w:rsidR="004A1D81" w:rsidRDefault="004A1D81" w:rsidP="00170860"/>
    <w:p w:rsidR="004A1D81" w:rsidRDefault="004A1D81" w:rsidP="00170860">
      <w:r>
        <w:t xml:space="preserve">6.02.14. В.Назаренко.  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Україно очистись.</w:t>
      </w:r>
    </w:p>
    <w:p w:rsidR="004A1D81" w:rsidRDefault="004A1D81" w:rsidP="00170860"/>
    <w:p w:rsidR="004A1D81" w:rsidRDefault="004A1D81" w:rsidP="00170860">
      <w:r>
        <w:t>Україна бруд великий має.</w:t>
      </w:r>
    </w:p>
    <w:p w:rsidR="004A1D81" w:rsidRDefault="004A1D81" w:rsidP="00170860">
      <w:r>
        <w:t>Московських пацюків тримає.</w:t>
      </w:r>
    </w:p>
    <w:p w:rsidR="004A1D81" w:rsidRDefault="004A1D81" w:rsidP="00170860">
      <w:r>
        <w:t>Ще й їм пищати дозволяє.</w:t>
      </w:r>
    </w:p>
    <w:p w:rsidR="004A1D81" w:rsidRDefault="004A1D81" w:rsidP="00170860">
      <w:r>
        <w:t>Сама себе цим оскверняє.</w:t>
      </w:r>
    </w:p>
    <w:p w:rsidR="004A1D81" w:rsidRDefault="004A1D81" w:rsidP="00170860"/>
    <w:p w:rsidR="004A1D81" w:rsidRDefault="004A1D81" w:rsidP="00170860">
      <w:r>
        <w:t>Світле майбутнє віддаляє.</w:t>
      </w:r>
    </w:p>
    <w:p w:rsidR="004A1D81" w:rsidRDefault="004A1D81" w:rsidP="00170860">
      <w:r>
        <w:t>Не зрозуміло що чекає.</w:t>
      </w:r>
    </w:p>
    <w:p w:rsidR="004A1D81" w:rsidRDefault="004A1D81" w:rsidP="00170860">
      <w:r>
        <w:t>Давно очиститись бажає.</w:t>
      </w:r>
    </w:p>
    <w:p w:rsidR="004A1D81" w:rsidRDefault="004A1D81" w:rsidP="00170860">
      <w:r>
        <w:t>Якщо рішучість відшукає.</w:t>
      </w:r>
    </w:p>
    <w:p w:rsidR="004A1D81" w:rsidRDefault="004A1D81" w:rsidP="00170860"/>
    <w:p w:rsidR="004A1D81" w:rsidRDefault="004A1D81" w:rsidP="00170860">
      <w:r>
        <w:t>18.02.14. В.Назаренко.</w:t>
      </w:r>
    </w:p>
    <w:p w:rsidR="004A1D81" w:rsidRDefault="004A1D81" w:rsidP="00170860"/>
    <w:p w:rsidR="004A1D81" w:rsidRDefault="004A1D81" w:rsidP="00170860">
      <w:r>
        <w:t xml:space="preserve">   І знову мрія.</w:t>
      </w:r>
    </w:p>
    <w:p w:rsidR="004A1D81" w:rsidRDefault="004A1D81" w:rsidP="00170860"/>
    <w:p w:rsidR="004A1D81" w:rsidRDefault="004A1D81" w:rsidP="00170860">
      <w:r>
        <w:t>А в мене мрія знов з"явилась.</w:t>
      </w:r>
    </w:p>
    <w:p w:rsidR="004A1D81" w:rsidRDefault="004A1D81" w:rsidP="00170860">
      <w:r>
        <w:t>Щоб Україна вся переродилась.</w:t>
      </w:r>
    </w:p>
    <w:p w:rsidR="004A1D81" w:rsidRDefault="004A1D81" w:rsidP="00170860">
      <w:r>
        <w:t>На бридкому каченяті не спинилась.</w:t>
      </w:r>
    </w:p>
    <w:p w:rsidR="004A1D81" w:rsidRDefault="004A1D81" w:rsidP="00170860">
      <w:r>
        <w:t>А в красеня лебедя перетворилась.</w:t>
      </w:r>
    </w:p>
    <w:p w:rsidR="004A1D81" w:rsidRDefault="004A1D81" w:rsidP="00170860">
      <w:r>
        <w:t>Така ось мрія щоб здійснилась.</w:t>
      </w:r>
    </w:p>
    <w:p w:rsidR="004A1D81" w:rsidRDefault="004A1D81" w:rsidP="00170860"/>
    <w:p w:rsidR="004A1D81" w:rsidRDefault="004A1D81" w:rsidP="00170860">
      <w:r>
        <w:t>!8.02.14.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Не гідно.</w:t>
      </w:r>
    </w:p>
    <w:p w:rsidR="004A1D81" w:rsidRDefault="004A1D81" w:rsidP="00170860"/>
    <w:p w:rsidR="004A1D81" w:rsidRDefault="004A1D81" w:rsidP="00170860">
      <w:r>
        <w:t>Може досить вже дурня валяти.</w:t>
      </w:r>
    </w:p>
    <w:p w:rsidR="004A1D81" w:rsidRDefault="004A1D81" w:rsidP="00170860">
      <w:r>
        <w:t>На виборах рабство своє проявляти.</w:t>
      </w:r>
    </w:p>
    <w:p w:rsidR="004A1D81" w:rsidRDefault="004A1D81" w:rsidP="00170860">
      <w:r>
        <w:t>Таємно та підло голосувати.</w:t>
      </w:r>
    </w:p>
    <w:p w:rsidR="004A1D81" w:rsidRDefault="004A1D81" w:rsidP="00170860">
      <w:r>
        <w:t>Свою людську гідність при цьому втрачати.</w:t>
      </w:r>
    </w:p>
    <w:p w:rsidR="004A1D81" w:rsidRDefault="004A1D81" w:rsidP="00170860">
      <w:r>
        <w:t>Злочинцям можливість довільну давати.</w:t>
      </w:r>
    </w:p>
    <w:p w:rsidR="004A1D81" w:rsidRDefault="004A1D81" w:rsidP="00170860">
      <w:r>
        <w:t xml:space="preserve">Свій вибір нахабно фальшувати.    </w:t>
      </w:r>
    </w:p>
    <w:p w:rsidR="004A1D81" w:rsidRDefault="004A1D81" w:rsidP="00170860">
      <w:r>
        <w:t>Хіба це свободою можна назвати.</w:t>
      </w:r>
    </w:p>
    <w:p w:rsidR="004A1D81" w:rsidRDefault="004A1D81" w:rsidP="00170860">
      <w:r>
        <w:t>Бо краще свій вибір в журнал записати.</w:t>
      </w:r>
    </w:p>
    <w:p w:rsidR="004A1D81" w:rsidRDefault="004A1D81" w:rsidP="00170860">
      <w:r>
        <w:t>Та підписом вільним своїм фіксувати.</w:t>
      </w:r>
    </w:p>
    <w:p w:rsidR="004A1D81" w:rsidRDefault="004A1D81" w:rsidP="00170860">
      <w:r>
        <w:t>І певний термін зберігати.</w:t>
      </w:r>
    </w:p>
    <w:p w:rsidR="004A1D81" w:rsidRDefault="004A1D81" w:rsidP="00170860">
      <w:r>
        <w:t>Ми ж Українці, навіщо брехати.</w:t>
      </w:r>
    </w:p>
    <w:p w:rsidR="004A1D81" w:rsidRDefault="004A1D81" w:rsidP="00170860">
      <w:r>
        <w:t>А потім долю свою проклинати.</w:t>
      </w:r>
    </w:p>
    <w:p w:rsidR="004A1D81" w:rsidRDefault="004A1D81" w:rsidP="00170860">
      <w:r>
        <w:t>Та від злодюг різних страждати.</w:t>
      </w:r>
    </w:p>
    <w:p w:rsidR="004A1D81" w:rsidRDefault="004A1D81" w:rsidP="00170860">
      <w:r>
        <w:t>Не краще з ганьбою такою порвати.</w:t>
      </w:r>
    </w:p>
    <w:p w:rsidR="004A1D81" w:rsidRDefault="004A1D81" w:rsidP="00170860">
      <w:r>
        <w:t>Та світу приклад показати.</w:t>
      </w:r>
    </w:p>
    <w:p w:rsidR="004A1D81" w:rsidRDefault="004A1D81" w:rsidP="00170860">
      <w:r>
        <w:t>Як насправді обирати.</w:t>
      </w:r>
    </w:p>
    <w:p w:rsidR="004A1D81" w:rsidRDefault="004A1D81" w:rsidP="00170860"/>
    <w:p w:rsidR="004A1D81" w:rsidRDefault="004A1D81" w:rsidP="00170860">
      <w:r>
        <w:t>22.02.14.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Дочекались.</w:t>
      </w:r>
    </w:p>
    <w:p w:rsidR="004A1D81" w:rsidRDefault="004A1D81" w:rsidP="00170860"/>
    <w:p w:rsidR="004A1D81" w:rsidRDefault="004A1D81" w:rsidP="00170860">
      <w:r>
        <w:t>Все москалі приготували.</w:t>
      </w:r>
    </w:p>
    <w:p w:rsidR="004A1D81" w:rsidRDefault="004A1D81" w:rsidP="00170860">
      <w:r>
        <w:t>Спочатку Януковича украли.</w:t>
      </w:r>
    </w:p>
    <w:p w:rsidR="004A1D81" w:rsidRDefault="004A1D81" w:rsidP="00170860">
      <w:r>
        <w:t>А потім Крим окупували.</w:t>
      </w:r>
    </w:p>
    <w:p w:rsidR="004A1D81" w:rsidRDefault="004A1D81" w:rsidP="00170860">
      <w:r>
        <w:t>Та пацюків своїх повідкривали.</w:t>
      </w:r>
    </w:p>
    <w:p w:rsidR="004A1D81" w:rsidRDefault="004A1D81" w:rsidP="00170860">
      <w:r>
        <w:t>Щоб ті повсюди бунтували.</w:t>
      </w:r>
    </w:p>
    <w:p w:rsidR="004A1D81" w:rsidRDefault="004A1D81" w:rsidP="00170860">
      <w:r>
        <w:t>І українців обвиняли.</w:t>
      </w:r>
    </w:p>
    <w:p w:rsidR="004A1D81" w:rsidRDefault="004A1D81" w:rsidP="00170860">
      <w:r>
        <w:t>Що ті життя їм не давали.</w:t>
      </w:r>
    </w:p>
    <w:p w:rsidR="004A1D81" w:rsidRDefault="004A1D81" w:rsidP="00170860">
      <w:r>
        <w:t>Роднуюречь їх затикали.</w:t>
      </w:r>
    </w:p>
    <w:p w:rsidR="004A1D81" w:rsidRDefault="004A1D81" w:rsidP="00170860">
      <w:r>
        <w:t>Ще що хотіли те брехали.</w:t>
      </w:r>
    </w:p>
    <w:p w:rsidR="004A1D81" w:rsidRDefault="004A1D81" w:rsidP="00170860">
      <w:r>
        <w:t>На війну провокували.</w:t>
      </w:r>
    </w:p>
    <w:p w:rsidR="004A1D81" w:rsidRDefault="004A1D81" w:rsidP="00170860">
      <w:r>
        <w:t>Себе насправді показали.</w:t>
      </w:r>
    </w:p>
    <w:p w:rsidR="004A1D81" w:rsidRDefault="004A1D81" w:rsidP="00170860">
      <w:r>
        <w:t>Таке жахіття розпочали.</w:t>
      </w:r>
    </w:p>
    <w:p w:rsidR="004A1D81" w:rsidRDefault="004A1D81" w:rsidP="00170860">
      <w:r>
        <w:t>А наші певна річ проспали.</w:t>
      </w:r>
    </w:p>
    <w:p w:rsidR="004A1D81" w:rsidRDefault="004A1D81" w:rsidP="00170860">
      <w:r>
        <w:t>Все мораль свою тримали.</w:t>
      </w:r>
    </w:p>
    <w:p w:rsidR="004A1D81" w:rsidRDefault="004A1D81" w:rsidP="00170860">
      <w:r>
        <w:t>Окупацію сприймали.</w:t>
      </w:r>
    </w:p>
    <w:p w:rsidR="004A1D81" w:rsidRDefault="004A1D81" w:rsidP="00170860">
      <w:r>
        <w:t>Пацюків не розпізнали.</w:t>
      </w:r>
    </w:p>
    <w:p w:rsidR="004A1D81" w:rsidRDefault="004A1D81" w:rsidP="00170860">
      <w:r>
        <w:t>На батьківщину не прогнали.</w:t>
      </w:r>
    </w:p>
    <w:p w:rsidR="004A1D81" w:rsidRDefault="004A1D81" w:rsidP="00170860">
      <w:r>
        <w:t>Щоб ті у себе там брехали.</w:t>
      </w:r>
    </w:p>
    <w:p w:rsidR="004A1D81" w:rsidRDefault="004A1D81" w:rsidP="00170860">
      <w:r>
        <w:t>Та різні безлади вчиняли.</w:t>
      </w:r>
    </w:p>
    <w:p w:rsidR="004A1D81" w:rsidRDefault="004A1D81" w:rsidP="00170860">
      <w:r>
        <w:t>І речь свою демонстрували.</w:t>
      </w:r>
    </w:p>
    <w:p w:rsidR="004A1D81" w:rsidRDefault="004A1D81" w:rsidP="00170860">
      <w:r>
        <w:t>Та все навколо забрудняли.</w:t>
      </w:r>
    </w:p>
    <w:p w:rsidR="004A1D81" w:rsidRDefault="004A1D81" w:rsidP="00170860">
      <w:r>
        <w:t>А то в нас сало українське жрали.</w:t>
      </w:r>
    </w:p>
    <w:p w:rsidR="004A1D81" w:rsidRDefault="004A1D81" w:rsidP="00170860">
      <w:r>
        <w:t>Та Україну завоняли.</w:t>
      </w:r>
    </w:p>
    <w:p w:rsidR="004A1D81" w:rsidRDefault="004A1D81" w:rsidP="00170860">
      <w:r>
        <w:t>Московські паспорти чекали.</w:t>
      </w:r>
    </w:p>
    <w:p w:rsidR="004A1D81" w:rsidRDefault="004A1D81" w:rsidP="00170860">
      <w:r>
        <w:t>Щоб їх скоріш повисиляли.</w:t>
      </w:r>
    </w:p>
    <w:p w:rsidR="004A1D81" w:rsidRDefault="004A1D81" w:rsidP="00170860">
      <w:r>
        <w:t>Очистились та процвітали.</w:t>
      </w:r>
    </w:p>
    <w:p w:rsidR="004A1D81" w:rsidRDefault="004A1D81" w:rsidP="00170860"/>
    <w:p w:rsidR="004A1D81" w:rsidRDefault="004A1D81" w:rsidP="00170860">
      <w:r>
        <w:t xml:space="preserve">2.03.14. В.Назаренко.  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Початок краху.</w:t>
      </w:r>
    </w:p>
    <w:p w:rsidR="004A1D81" w:rsidRDefault="004A1D81" w:rsidP="00170860"/>
    <w:p w:rsidR="004A1D81" w:rsidRDefault="004A1D81" w:rsidP="00170860">
      <w:r>
        <w:t>На гріх ганьбу за честь обрали.</w:t>
      </w:r>
    </w:p>
    <w:p w:rsidR="004A1D81" w:rsidRDefault="004A1D81" w:rsidP="00170860">
      <w:r>
        <w:t>Без бою Крим кацапам здали.</w:t>
      </w:r>
    </w:p>
    <w:p w:rsidR="004A1D81" w:rsidRDefault="004A1D81" w:rsidP="00170860">
      <w:r>
        <w:t>Своїх людей там покарали.</w:t>
      </w:r>
    </w:p>
    <w:p w:rsidR="004A1D81" w:rsidRDefault="004A1D81" w:rsidP="00170860">
      <w:r>
        <w:t>Зрадили, розчарували.</w:t>
      </w:r>
    </w:p>
    <w:p w:rsidR="004A1D81" w:rsidRDefault="004A1D81" w:rsidP="00170860">
      <w:r>
        <w:t>Скаржились, соплі жували.</w:t>
      </w:r>
    </w:p>
    <w:p w:rsidR="004A1D81" w:rsidRDefault="004A1D81" w:rsidP="00170860">
      <w:r>
        <w:t>Надіялись, чогось чекали.</w:t>
      </w:r>
    </w:p>
    <w:p w:rsidR="004A1D81" w:rsidRDefault="004A1D81" w:rsidP="00170860">
      <w:r>
        <w:t>Нікчемність свою прикривали.</w:t>
      </w:r>
    </w:p>
    <w:p w:rsidR="004A1D81" w:rsidRDefault="004A1D81" w:rsidP="00170860">
      <w:r>
        <w:t>Які вас дурні обирали.</w:t>
      </w:r>
    </w:p>
    <w:p w:rsidR="004A1D81" w:rsidRDefault="004A1D81" w:rsidP="00170860">
      <w:r>
        <w:t>Та всьому світу показали.</w:t>
      </w:r>
    </w:p>
    <w:p w:rsidR="004A1D81" w:rsidRDefault="004A1D81" w:rsidP="00170860">
      <w:r>
        <w:t>Як подарунок божий сплюндрували.</w:t>
      </w:r>
    </w:p>
    <w:p w:rsidR="004A1D81" w:rsidRDefault="004A1D81" w:rsidP="00170860">
      <w:r>
        <w:t>Крах України розпочали.</w:t>
      </w:r>
    </w:p>
    <w:p w:rsidR="004A1D81" w:rsidRDefault="004A1D81" w:rsidP="00170860"/>
    <w:p w:rsidR="004A1D81" w:rsidRDefault="004A1D81" w:rsidP="00170860">
      <w:r>
        <w:t xml:space="preserve">6.03.14. В.Назаренко.  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Хоч щось.</w:t>
      </w:r>
    </w:p>
    <w:p w:rsidR="004A1D81" w:rsidRDefault="004A1D81" w:rsidP="00170860"/>
    <w:p w:rsidR="004A1D81" w:rsidRDefault="004A1D81" w:rsidP="00170860">
      <w:r>
        <w:t>Життя з води, життя вода.</w:t>
      </w:r>
    </w:p>
    <w:p w:rsidR="004A1D81" w:rsidRDefault="004A1D81" w:rsidP="00170860">
      <w:r>
        <w:t>Тече переливається.</w:t>
      </w:r>
    </w:p>
    <w:p w:rsidR="004A1D81" w:rsidRDefault="004A1D81" w:rsidP="00170860">
      <w:r>
        <w:t>Навіщо є, потім згниє.</w:t>
      </w:r>
    </w:p>
    <w:p w:rsidR="004A1D81" w:rsidRDefault="004A1D81" w:rsidP="00170860">
      <w:r>
        <w:t>Навряд чи хто дізнається.</w:t>
      </w:r>
    </w:p>
    <w:p w:rsidR="004A1D81" w:rsidRDefault="004A1D81" w:rsidP="00170860"/>
    <w:p w:rsidR="004A1D81" w:rsidRDefault="004A1D81" w:rsidP="00170860">
      <w:r>
        <w:t>Добро чи зло воно дає.</w:t>
      </w:r>
    </w:p>
    <w:p w:rsidR="004A1D81" w:rsidRDefault="004A1D81" w:rsidP="00170860">
      <w:r>
        <w:t>Постійно щось міняється.</w:t>
      </w:r>
    </w:p>
    <w:p w:rsidR="004A1D81" w:rsidRDefault="004A1D81" w:rsidP="00170860">
      <w:r>
        <w:t>Комусь болить, комусь свербить.</w:t>
      </w:r>
    </w:p>
    <w:p w:rsidR="004A1D81" w:rsidRDefault="004A1D81" w:rsidP="00170860">
      <w:r>
        <w:t>Неждано щось з"являється.</w:t>
      </w:r>
    </w:p>
    <w:p w:rsidR="004A1D81" w:rsidRDefault="004A1D81" w:rsidP="00170860"/>
    <w:p w:rsidR="004A1D81" w:rsidRDefault="004A1D81" w:rsidP="00170860">
      <w:r>
        <w:t>І все життя кінець кінцем.</w:t>
      </w:r>
    </w:p>
    <w:p w:rsidR="004A1D81" w:rsidRDefault="004A1D81" w:rsidP="00170860">
      <w:r>
        <w:t>Постійно злом кінчається.</w:t>
      </w:r>
    </w:p>
    <w:p w:rsidR="004A1D81" w:rsidRDefault="004A1D81" w:rsidP="00170860">
      <w:r>
        <w:t>Добро завжди усе здає.</w:t>
      </w:r>
    </w:p>
    <w:p w:rsidR="004A1D81" w:rsidRDefault="004A1D81" w:rsidP="00170860">
      <w:r>
        <w:t>Ось так і відбувається.</w:t>
      </w:r>
    </w:p>
    <w:p w:rsidR="004A1D81" w:rsidRDefault="004A1D81" w:rsidP="00170860"/>
    <w:p w:rsidR="004A1D81" w:rsidRDefault="004A1D81" w:rsidP="00170860">
      <w:r>
        <w:t>Змінити якось те що є.</w:t>
      </w:r>
    </w:p>
    <w:p w:rsidR="004A1D81" w:rsidRDefault="004A1D81" w:rsidP="00170860">
      <w:r>
        <w:t>Поки не досягається.</w:t>
      </w:r>
    </w:p>
    <w:p w:rsidR="004A1D81" w:rsidRDefault="004A1D81" w:rsidP="00170860">
      <w:r>
        <w:t>Творіть добро собі своє.</w:t>
      </w:r>
    </w:p>
    <w:p w:rsidR="004A1D81" w:rsidRDefault="004A1D81" w:rsidP="00170860">
      <w:r>
        <w:t>Воно запам"ятається.</w:t>
      </w:r>
    </w:p>
    <w:p w:rsidR="004A1D81" w:rsidRDefault="004A1D81" w:rsidP="00170860"/>
    <w:p w:rsidR="004A1D81" w:rsidRDefault="004A1D81" w:rsidP="00170860">
      <w:r>
        <w:t>8.03.14.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Пукіну.</w:t>
      </w:r>
    </w:p>
    <w:p w:rsidR="004A1D81" w:rsidRDefault="004A1D81" w:rsidP="00170860"/>
    <w:p w:rsidR="004A1D81" w:rsidRDefault="004A1D81" w:rsidP="00170860">
      <w:r>
        <w:t>Пукін що ти натворив.</w:t>
      </w:r>
    </w:p>
    <w:p w:rsidR="004A1D81" w:rsidRDefault="004A1D81" w:rsidP="00170860">
      <w:r>
        <w:t>Мир людський занепастив.</w:t>
      </w:r>
    </w:p>
    <w:p w:rsidR="004A1D81" w:rsidRDefault="004A1D81" w:rsidP="00170860">
      <w:r>
        <w:t>Краще вішайся злочинцю.</w:t>
      </w:r>
    </w:p>
    <w:p w:rsidR="004A1D81" w:rsidRDefault="004A1D81" w:rsidP="00170860">
      <w:r>
        <w:t>Бо своє уже віджив.</w:t>
      </w:r>
    </w:p>
    <w:p w:rsidR="004A1D81" w:rsidRDefault="004A1D81" w:rsidP="00170860"/>
    <w:p w:rsidR="004A1D81" w:rsidRDefault="004A1D81" w:rsidP="00170860">
      <w:r>
        <w:t>Статус ворога нажив.</w:t>
      </w:r>
    </w:p>
    <w:p w:rsidR="004A1D81" w:rsidRDefault="004A1D81" w:rsidP="00170860">
      <w:r>
        <w:t>Та прокляття заслужив.</w:t>
      </w:r>
    </w:p>
    <w:p w:rsidR="004A1D81" w:rsidRDefault="004A1D81" w:rsidP="00170860">
      <w:r>
        <w:t>Місце в пеклі застовпив.</w:t>
      </w:r>
    </w:p>
    <w:p w:rsidR="004A1D81" w:rsidRDefault="004A1D81" w:rsidP="00170860">
      <w:r>
        <w:t>Нечисть мабуть підкупив.</w:t>
      </w:r>
    </w:p>
    <w:p w:rsidR="004A1D81" w:rsidRDefault="004A1D81" w:rsidP="00170860"/>
    <w:p w:rsidR="004A1D81" w:rsidRDefault="004A1D81" w:rsidP="00170860">
      <w:r>
        <w:t>То ж чорти тебе обслужать.</w:t>
      </w:r>
    </w:p>
    <w:p w:rsidR="004A1D81" w:rsidRDefault="004A1D81" w:rsidP="00170860">
      <w:r>
        <w:t>Та не так як ти хотів.</w:t>
      </w:r>
    </w:p>
    <w:p w:rsidR="004A1D81" w:rsidRDefault="004A1D81" w:rsidP="00170860">
      <w:r>
        <w:t>Без обов"язків, законів.</w:t>
      </w:r>
    </w:p>
    <w:p w:rsidR="004A1D81" w:rsidRDefault="004A1D81" w:rsidP="00170860">
      <w:r>
        <w:t>Щоб наповну потерпів.</w:t>
      </w:r>
    </w:p>
    <w:p w:rsidR="004A1D81" w:rsidRDefault="004A1D81" w:rsidP="00170860"/>
    <w:p w:rsidR="004A1D81" w:rsidRDefault="004A1D81" w:rsidP="00170860">
      <w:r>
        <w:t xml:space="preserve">12.03.14.  В.Назаренко.  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Ганьба і зрада.</w:t>
      </w:r>
    </w:p>
    <w:p w:rsidR="004A1D81" w:rsidRDefault="004A1D81" w:rsidP="00170860"/>
    <w:p w:rsidR="004A1D81" w:rsidRDefault="004A1D81" w:rsidP="00170860">
      <w:r>
        <w:t>І знов ганьба на Україні.</w:t>
      </w:r>
    </w:p>
    <w:p w:rsidR="004A1D81" w:rsidRDefault="004A1D81" w:rsidP="00170860">
      <w:r>
        <w:t>І знову винні владні свині.</w:t>
      </w:r>
    </w:p>
    <w:p w:rsidR="004A1D81" w:rsidRDefault="004A1D81" w:rsidP="00170860">
      <w:r>
        <w:t>Здають рідненьку москалям і нині.</w:t>
      </w:r>
    </w:p>
    <w:p w:rsidR="004A1D81" w:rsidRDefault="004A1D81" w:rsidP="00170860">
      <w:r>
        <w:t>Без честі, совісті, злочинні.</w:t>
      </w:r>
    </w:p>
    <w:p w:rsidR="004A1D81" w:rsidRDefault="004A1D81" w:rsidP="00170860">
      <w:r>
        <w:t>На соплях вся стратегія в країні.</w:t>
      </w:r>
    </w:p>
    <w:p w:rsidR="004A1D81" w:rsidRDefault="004A1D81" w:rsidP="00170860">
      <w:r>
        <w:t>І зрадою смердять їх брехні чинні.</w:t>
      </w:r>
    </w:p>
    <w:p w:rsidR="004A1D81" w:rsidRDefault="004A1D81" w:rsidP="00170860">
      <w:r>
        <w:t>Так не годиться українці вільні.</w:t>
      </w:r>
    </w:p>
    <w:p w:rsidR="004A1D81" w:rsidRDefault="004A1D81" w:rsidP="00170860">
      <w:r>
        <w:t>Карати треба зрадників віднині.</w:t>
      </w:r>
    </w:p>
    <w:p w:rsidR="004A1D81" w:rsidRDefault="004A1D81" w:rsidP="00170860">
      <w:r>
        <w:t>Щоб не було їх більш на Україні.</w:t>
      </w:r>
    </w:p>
    <w:p w:rsidR="004A1D81" w:rsidRDefault="004A1D81" w:rsidP="00170860"/>
    <w:p w:rsidR="004A1D81" w:rsidRDefault="004A1D81" w:rsidP="00170860">
      <w:r>
        <w:t xml:space="preserve">20.03.14.  В.Назаренко. 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Про себе тихо.</w:t>
      </w:r>
    </w:p>
    <w:p w:rsidR="004A1D81" w:rsidRDefault="004A1D81" w:rsidP="00170860"/>
    <w:p w:rsidR="004A1D81" w:rsidRDefault="004A1D81" w:rsidP="00170860">
      <w:r>
        <w:t>Я молодий і молодію.</w:t>
      </w:r>
    </w:p>
    <w:p w:rsidR="004A1D81" w:rsidRDefault="004A1D81" w:rsidP="00170860">
      <w:r>
        <w:t>Мені добре, я радію.</w:t>
      </w:r>
    </w:p>
    <w:p w:rsidR="004A1D81" w:rsidRDefault="004A1D81" w:rsidP="00170860">
      <w:r>
        <w:t>Здоровий, сильний, дещо вмію.</w:t>
      </w:r>
    </w:p>
    <w:p w:rsidR="004A1D81" w:rsidRDefault="004A1D81" w:rsidP="00170860">
      <w:r>
        <w:t>Свою волю так навію.</w:t>
      </w:r>
    </w:p>
    <w:p w:rsidR="004A1D81" w:rsidRDefault="004A1D81" w:rsidP="00170860"/>
    <w:p w:rsidR="004A1D81" w:rsidRDefault="004A1D81" w:rsidP="00170860">
      <w:r>
        <w:t>Життям сповна оволодію.</w:t>
      </w:r>
    </w:p>
    <w:p w:rsidR="004A1D81" w:rsidRDefault="004A1D81" w:rsidP="00170860">
      <w:r>
        <w:t>Добро творити скрізь волію.</w:t>
      </w:r>
    </w:p>
    <w:p w:rsidR="004A1D81" w:rsidRDefault="004A1D81" w:rsidP="00170860">
      <w:r>
        <w:t>Злодіїв присікти посмію.</w:t>
      </w:r>
    </w:p>
    <w:p w:rsidR="004A1D81" w:rsidRDefault="004A1D81" w:rsidP="00170860">
      <w:r>
        <w:t>Маю здійснити цю надію.</w:t>
      </w:r>
    </w:p>
    <w:p w:rsidR="004A1D81" w:rsidRDefault="004A1D81" w:rsidP="00170860"/>
    <w:p w:rsidR="004A1D81" w:rsidRDefault="004A1D81" w:rsidP="00170860">
      <w:r>
        <w:t>Бо даром божим володію.</w:t>
      </w:r>
    </w:p>
    <w:p w:rsidR="004A1D81" w:rsidRDefault="004A1D81" w:rsidP="00170860">
      <w:r>
        <w:t>І цим живу, і про це мрію.</w:t>
      </w:r>
    </w:p>
    <w:p w:rsidR="004A1D81" w:rsidRDefault="004A1D81" w:rsidP="00170860"/>
    <w:p w:rsidR="004A1D81" w:rsidRDefault="004A1D81" w:rsidP="00170860">
      <w:r>
        <w:t xml:space="preserve">22.03.14. В.Назаренко. 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Зовсім щиро.</w:t>
      </w:r>
    </w:p>
    <w:p w:rsidR="004A1D81" w:rsidRDefault="004A1D81" w:rsidP="00170860"/>
    <w:p w:rsidR="004A1D81" w:rsidRDefault="004A1D81" w:rsidP="00170860">
      <w:r>
        <w:t>Чуєш Пукін, щоб ти здох.</w:t>
      </w:r>
    </w:p>
    <w:p w:rsidR="004A1D81" w:rsidRDefault="004A1D81" w:rsidP="00170860">
      <w:r>
        <w:t>Замаскований бульдог.</w:t>
      </w:r>
    </w:p>
    <w:p w:rsidR="004A1D81" w:rsidRDefault="004A1D81" w:rsidP="00170860">
      <w:r>
        <w:t>Стане менше в світі блох.</w:t>
      </w:r>
    </w:p>
    <w:p w:rsidR="004A1D81" w:rsidRDefault="004A1D81" w:rsidP="00170860">
      <w:r>
        <w:t>Виправить похибку бог.</w:t>
      </w:r>
    </w:p>
    <w:p w:rsidR="004A1D81" w:rsidRDefault="004A1D81" w:rsidP="00170860"/>
    <w:p w:rsidR="004A1D81" w:rsidRDefault="004A1D81" w:rsidP="00170860">
      <w:r>
        <w:t>Не значний переполох.</w:t>
      </w:r>
    </w:p>
    <w:p w:rsidR="004A1D81" w:rsidRDefault="004A1D81" w:rsidP="00170860">
      <w:r>
        <w:t>Швидко виявить підлог.</w:t>
      </w:r>
    </w:p>
    <w:p w:rsidR="004A1D81" w:rsidRDefault="004A1D81" w:rsidP="00170860">
      <w:r>
        <w:t>В світі краще без пройдох.</w:t>
      </w:r>
    </w:p>
    <w:p w:rsidR="004A1D81" w:rsidRDefault="004A1D81" w:rsidP="00170860">
      <w:r>
        <w:t>Менше горя багатьох.</w:t>
      </w:r>
    </w:p>
    <w:p w:rsidR="004A1D81" w:rsidRDefault="004A1D81" w:rsidP="00170860"/>
    <w:p w:rsidR="004A1D81" w:rsidRDefault="004A1D81" w:rsidP="00170860">
      <w:r>
        <w:t xml:space="preserve">27.03.14.  В.Назаренко. 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Чи ще не визріли?</w:t>
      </w:r>
    </w:p>
    <w:p w:rsidR="004A1D81" w:rsidRDefault="004A1D81" w:rsidP="00170860"/>
    <w:p w:rsidR="004A1D81" w:rsidRDefault="004A1D81" w:rsidP="00170860">
      <w:r>
        <w:t>Ганебно злочини терпіти.</w:t>
      </w:r>
    </w:p>
    <w:p w:rsidR="004A1D81" w:rsidRDefault="004A1D81" w:rsidP="00170860">
      <w:r>
        <w:t>З бандитами нікчемно жити.</w:t>
      </w:r>
    </w:p>
    <w:p w:rsidR="004A1D81" w:rsidRDefault="004A1D81" w:rsidP="00170860">
      <w:r>
        <w:t>Безпомічний лепет шипіти.</w:t>
      </w:r>
    </w:p>
    <w:p w:rsidR="004A1D81" w:rsidRDefault="004A1D81" w:rsidP="00170860">
      <w:r>
        <w:t>З ними панькатись, корити.</w:t>
      </w:r>
    </w:p>
    <w:p w:rsidR="004A1D81" w:rsidRDefault="004A1D81" w:rsidP="00170860">
      <w:r>
        <w:t>Якісь домовленості шити.</w:t>
      </w:r>
    </w:p>
    <w:p w:rsidR="004A1D81" w:rsidRDefault="004A1D81" w:rsidP="00170860">
      <w:r>
        <w:t>Так не по-їхньому чинити.</w:t>
      </w:r>
    </w:p>
    <w:p w:rsidR="004A1D81" w:rsidRDefault="004A1D81" w:rsidP="00170860">
      <w:r>
        <w:t>Рішучість треба проявити.</w:t>
      </w:r>
    </w:p>
    <w:p w:rsidR="004A1D81" w:rsidRDefault="004A1D81" w:rsidP="00170860">
      <w:r>
        <w:t>Злочинця Пукіна зловити.</w:t>
      </w:r>
    </w:p>
    <w:p w:rsidR="004A1D81" w:rsidRDefault="004A1D81" w:rsidP="00170860">
      <w:r>
        <w:t>Та показово засудити.</w:t>
      </w:r>
    </w:p>
    <w:p w:rsidR="004A1D81" w:rsidRDefault="004A1D81" w:rsidP="00170860">
      <w:r>
        <w:t>І кару праведну вчинити.</w:t>
      </w:r>
    </w:p>
    <w:p w:rsidR="004A1D81" w:rsidRDefault="004A1D81" w:rsidP="00170860">
      <w:r>
        <w:t>Щоб знали всіх рівнів бандити.</w:t>
      </w:r>
    </w:p>
    <w:p w:rsidR="004A1D81" w:rsidRDefault="004A1D81" w:rsidP="00170860">
      <w:r>
        <w:t>Що по закону треба жити.</w:t>
      </w:r>
    </w:p>
    <w:p w:rsidR="004A1D81" w:rsidRDefault="004A1D81" w:rsidP="00170860">
      <w:r>
        <w:t>Так з свинством треба покінчити.</w:t>
      </w:r>
    </w:p>
    <w:p w:rsidR="004A1D81" w:rsidRDefault="004A1D81" w:rsidP="00170860">
      <w:r>
        <w:t>В наш час недолюдків спинити.</w:t>
      </w:r>
    </w:p>
    <w:p w:rsidR="004A1D81" w:rsidRDefault="004A1D81" w:rsidP="00170860">
      <w:r>
        <w:t>А не пощади в них просити.</w:t>
      </w:r>
    </w:p>
    <w:p w:rsidR="004A1D81" w:rsidRDefault="004A1D81" w:rsidP="00170860">
      <w:r>
        <w:t>Невже безсилі так чинити.</w:t>
      </w:r>
    </w:p>
    <w:p w:rsidR="004A1D81" w:rsidRDefault="004A1D81" w:rsidP="00170860">
      <w:r>
        <w:t>Чи ще не визріли так жити.</w:t>
      </w:r>
    </w:p>
    <w:p w:rsidR="004A1D81" w:rsidRDefault="004A1D81" w:rsidP="00170860"/>
    <w:p w:rsidR="004A1D81" w:rsidRDefault="004A1D81" w:rsidP="00170860">
      <w:r>
        <w:t xml:space="preserve">6.04.14. В.Назаренко. 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Спочатку думка.</w:t>
      </w:r>
    </w:p>
    <w:p w:rsidR="004A1D81" w:rsidRDefault="004A1D81" w:rsidP="00170860"/>
    <w:p w:rsidR="004A1D81" w:rsidRDefault="004A1D81" w:rsidP="00170860">
      <w:r>
        <w:t>Думки мріють, думки діють.</w:t>
      </w:r>
    </w:p>
    <w:p w:rsidR="004A1D81" w:rsidRDefault="004A1D81" w:rsidP="00170860">
      <w:r>
        <w:t>Думки навівають.</w:t>
      </w:r>
    </w:p>
    <w:p w:rsidR="004A1D81" w:rsidRDefault="004A1D81" w:rsidP="00170860">
      <w:r>
        <w:t>Вони знають, вони вміють.</w:t>
      </w:r>
    </w:p>
    <w:p w:rsidR="004A1D81" w:rsidRDefault="004A1D81" w:rsidP="00170860">
      <w:r>
        <w:t>Вони покоряють.</w:t>
      </w:r>
    </w:p>
    <w:p w:rsidR="004A1D81" w:rsidRDefault="004A1D81" w:rsidP="00170860"/>
    <w:p w:rsidR="004A1D81" w:rsidRDefault="004A1D81" w:rsidP="00170860">
      <w:r>
        <w:t>А ще сміють, вибирають.</w:t>
      </w:r>
    </w:p>
    <w:p w:rsidR="004A1D81" w:rsidRDefault="004A1D81" w:rsidP="00170860">
      <w:r>
        <w:t>Життя витворяють.</w:t>
      </w:r>
    </w:p>
    <w:p w:rsidR="004A1D81" w:rsidRDefault="004A1D81" w:rsidP="00170860">
      <w:r>
        <w:t>Де беруться, ким даються.</w:t>
      </w:r>
    </w:p>
    <w:p w:rsidR="004A1D81" w:rsidRDefault="004A1D81" w:rsidP="00170860">
      <w:r>
        <w:t>Вряд чи розгадають.</w:t>
      </w:r>
    </w:p>
    <w:p w:rsidR="004A1D81" w:rsidRDefault="004A1D81" w:rsidP="00170860"/>
    <w:p w:rsidR="004A1D81" w:rsidRDefault="004A1D81" w:rsidP="00170860">
      <w:r>
        <w:t>То сміються, то гризуться.</w:t>
      </w:r>
    </w:p>
    <w:p w:rsidR="004A1D81" w:rsidRDefault="004A1D81" w:rsidP="00170860">
      <w:r>
        <w:t>Чимось дорікають.</w:t>
      </w:r>
    </w:p>
    <w:p w:rsidR="004A1D81" w:rsidRDefault="004A1D81" w:rsidP="00170860">
      <w:r>
        <w:t>Для життя вони даються.</w:t>
      </w:r>
    </w:p>
    <w:p w:rsidR="004A1D81" w:rsidRDefault="004A1D81" w:rsidP="00170860">
      <w:r>
        <w:t>Всяк його тримають.</w:t>
      </w:r>
    </w:p>
    <w:p w:rsidR="004A1D81" w:rsidRDefault="004A1D81" w:rsidP="00170860"/>
    <w:p w:rsidR="004A1D81" w:rsidRDefault="004A1D81" w:rsidP="00170860">
      <w:r>
        <w:t>Скрізь буттям вони керують.</w:t>
      </w:r>
    </w:p>
    <w:p w:rsidR="004A1D81" w:rsidRDefault="004A1D81" w:rsidP="00170860">
      <w:r>
        <w:t>І все визначають.</w:t>
      </w:r>
    </w:p>
    <w:p w:rsidR="004A1D81" w:rsidRDefault="004A1D81" w:rsidP="00170860">
      <w:r>
        <w:t>Ідіотів від геніїв.</w:t>
      </w:r>
    </w:p>
    <w:p w:rsidR="004A1D81" w:rsidRDefault="004A1D81" w:rsidP="00170860">
      <w:r>
        <w:t>Думки виділяють.</w:t>
      </w:r>
    </w:p>
    <w:p w:rsidR="004A1D81" w:rsidRDefault="004A1D81" w:rsidP="00170860"/>
    <w:p w:rsidR="004A1D81" w:rsidRDefault="004A1D81" w:rsidP="00170860">
      <w:r>
        <w:t>Злочинців, пройдисвітів.</w:t>
      </w:r>
    </w:p>
    <w:p w:rsidR="004A1D81" w:rsidRDefault="004A1D81" w:rsidP="00170860">
      <w:r>
        <w:t>Теж всяк викривають.</w:t>
      </w:r>
    </w:p>
    <w:p w:rsidR="004A1D81" w:rsidRDefault="004A1D81" w:rsidP="00170860">
      <w:r>
        <w:t>На удачу чи поразку.</w:t>
      </w:r>
    </w:p>
    <w:p w:rsidR="004A1D81" w:rsidRDefault="004A1D81" w:rsidP="00170860">
      <w:r>
        <w:t>Людей обрікають.</w:t>
      </w:r>
    </w:p>
    <w:p w:rsidR="004A1D81" w:rsidRDefault="004A1D81" w:rsidP="00170860"/>
    <w:p w:rsidR="004A1D81" w:rsidRDefault="004A1D81" w:rsidP="00170860">
      <w:r>
        <w:t>Де їх брати, як шукати.</w:t>
      </w:r>
    </w:p>
    <w:p w:rsidR="004A1D81" w:rsidRDefault="004A1D81" w:rsidP="00170860">
      <w:r>
        <w:t>Не всі певно знають.</w:t>
      </w:r>
    </w:p>
    <w:p w:rsidR="004A1D81" w:rsidRDefault="004A1D81" w:rsidP="00170860">
      <w:r>
        <w:t>Шляхів вірних тут немає.</w:t>
      </w:r>
    </w:p>
    <w:p w:rsidR="004A1D81" w:rsidRDefault="004A1D81" w:rsidP="00170860">
      <w:r>
        <w:t>Все творити мають.</w:t>
      </w:r>
    </w:p>
    <w:p w:rsidR="004A1D81" w:rsidRDefault="004A1D81" w:rsidP="00170860"/>
    <w:p w:rsidR="004A1D81" w:rsidRDefault="004A1D81" w:rsidP="00170860">
      <w:r>
        <w:t>З чого знають , вибирають.</w:t>
      </w:r>
    </w:p>
    <w:p w:rsidR="004A1D81" w:rsidRDefault="004A1D81" w:rsidP="00170860">
      <w:r>
        <w:t>Якось виживають.</w:t>
      </w:r>
    </w:p>
    <w:p w:rsidR="004A1D81" w:rsidRDefault="004A1D81" w:rsidP="00170860">
      <w:r>
        <w:t>Дехто сам все вибирає.</w:t>
      </w:r>
    </w:p>
    <w:p w:rsidR="004A1D81" w:rsidRDefault="004A1D81" w:rsidP="00170860">
      <w:r>
        <w:t>Інші повторяють.</w:t>
      </w:r>
    </w:p>
    <w:p w:rsidR="004A1D81" w:rsidRDefault="004A1D81" w:rsidP="00170860"/>
    <w:p w:rsidR="004A1D81" w:rsidRDefault="004A1D81" w:rsidP="00170860">
      <w:r>
        <w:t>Є таланти чи немає.</w:t>
      </w:r>
    </w:p>
    <w:p w:rsidR="004A1D81" w:rsidRDefault="004A1D81" w:rsidP="00170860">
      <w:r>
        <w:t>Справи визначають.</w:t>
      </w:r>
    </w:p>
    <w:p w:rsidR="004A1D81" w:rsidRDefault="004A1D81" w:rsidP="00170860">
      <w:r>
        <w:t>Негаразди чи достатки.</w:t>
      </w:r>
    </w:p>
    <w:p w:rsidR="004A1D81" w:rsidRDefault="004A1D81" w:rsidP="00170860">
      <w:r>
        <w:t>Не все розкривають.</w:t>
      </w:r>
    </w:p>
    <w:p w:rsidR="004A1D81" w:rsidRDefault="004A1D81" w:rsidP="00170860"/>
    <w:p w:rsidR="004A1D81" w:rsidRDefault="004A1D81" w:rsidP="00170860">
      <w:r>
        <w:t>Дивишся людина гідна.</w:t>
      </w:r>
    </w:p>
    <w:p w:rsidR="004A1D81" w:rsidRDefault="004A1D81" w:rsidP="00170860">
      <w:r>
        <w:t>А справи кульгають.</w:t>
      </w:r>
    </w:p>
    <w:p w:rsidR="004A1D81" w:rsidRDefault="004A1D81" w:rsidP="00170860">
      <w:r>
        <w:t>Чому горе, де береться.</w:t>
      </w:r>
    </w:p>
    <w:p w:rsidR="004A1D81" w:rsidRDefault="004A1D81" w:rsidP="00170860">
      <w:r>
        <w:t>Думки замовляють.</w:t>
      </w:r>
    </w:p>
    <w:p w:rsidR="004A1D81" w:rsidRDefault="004A1D81" w:rsidP="00170860"/>
    <w:p w:rsidR="004A1D81" w:rsidRDefault="004A1D81" w:rsidP="00170860">
      <w:r>
        <w:t>Все живе для них підвладне.</w:t>
      </w:r>
    </w:p>
    <w:p w:rsidR="004A1D81" w:rsidRDefault="004A1D81" w:rsidP="00170860">
      <w:r>
        <w:t>Вони підкоряють.</w:t>
      </w:r>
    </w:p>
    <w:p w:rsidR="004A1D81" w:rsidRDefault="004A1D81" w:rsidP="00170860">
      <w:r>
        <w:t>Адекватні процвітають.</w:t>
      </w:r>
    </w:p>
    <w:p w:rsidR="004A1D81" w:rsidRDefault="004A1D81" w:rsidP="00170860">
      <w:r>
        <w:t>Простаки страждають.</w:t>
      </w:r>
    </w:p>
    <w:p w:rsidR="004A1D81" w:rsidRDefault="004A1D81" w:rsidP="00170860"/>
    <w:p w:rsidR="004A1D81" w:rsidRDefault="004A1D81" w:rsidP="00170860">
      <w:r>
        <w:t>Чому так, а не інакше.</w:t>
      </w:r>
    </w:p>
    <w:p w:rsidR="004A1D81" w:rsidRDefault="004A1D81" w:rsidP="00170860">
      <w:r>
        <w:t>Певне боги знають.</w:t>
      </w:r>
    </w:p>
    <w:p w:rsidR="004A1D81" w:rsidRDefault="004A1D81" w:rsidP="00170860">
      <w:r>
        <w:t>Не вкрадеш і не дістанеш.</w:t>
      </w:r>
    </w:p>
    <w:p w:rsidR="004A1D81" w:rsidRDefault="004A1D81" w:rsidP="00170860">
      <w:r>
        <w:t>Розум не купляють.</w:t>
      </w:r>
    </w:p>
    <w:p w:rsidR="004A1D81" w:rsidRDefault="004A1D81" w:rsidP="00170860"/>
    <w:p w:rsidR="004A1D81" w:rsidRDefault="004A1D81" w:rsidP="00170860">
      <w:r>
        <w:t>Вчених ніби вистачає.</w:t>
      </w:r>
    </w:p>
    <w:p w:rsidR="004A1D81" w:rsidRDefault="004A1D81" w:rsidP="00170860">
      <w:r>
        <w:t>Геніїв шукають.</w:t>
      </w:r>
    </w:p>
    <w:p w:rsidR="004A1D81" w:rsidRDefault="004A1D81" w:rsidP="00170860">
      <w:r>
        <w:t>Зовні начебто всі схожі.</w:t>
      </w:r>
    </w:p>
    <w:p w:rsidR="004A1D81" w:rsidRDefault="004A1D81" w:rsidP="00170860">
      <w:r>
        <w:t>Думки відрізняють.</w:t>
      </w:r>
    </w:p>
    <w:p w:rsidR="004A1D81" w:rsidRDefault="004A1D81" w:rsidP="00170860"/>
    <w:p w:rsidR="004A1D81" w:rsidRDefault="004A1D81" w:rsidP="00170860">
      <w:r>
        <w:t>Як нікчем переробляти.</w:t>
      </w:r>
    </w:p>
    <w:p w:rsidR="004A1D81" w:rsidRDefault="004A1D81" w:rsidP="00170860">
      <w:r>
        <w:t>До цих пір не знають.</w:t>
      </w:r>
    </w:p>
    <w:p w:rsidR="004A1D81" w:rsidRDefault="004A1D81" w:rsidP="00170860">
      <w:r>
        <w:t>То ж буття вони плюндрують.</w:t>
      </w:r>
    </w:p>
    <w:p w:rsidR="004A1D81" w:rsidRDefault="004A1D81" w:rsidP="00170860">
      <w:r>
        <w:t>Жити заважають.</w:t>
      </w:r>
    </w:p>
    <w:p w:rsidR="004A1D81" w:rsidRDefault="004A1D81" w:rsidP="00170860"/>
    <w:p w:rsidR="004A1D81" w:rsidRDefault="004A1D81" w:rsidP="00170860">
      <w:r>
        <w:t>Їх завчасно не сортують.</w:t>
      </w:r>
    </w:p>
    <w:p w:rsidR="004A1D81" w:rsidRDefault="004A1D81" w:rsidP="00170860">
      <w:r>
        <w:t>Одну назву мають.</w:t>
      </w:r>
    </w:p>
    <w:p w:rsidR="004A1D81" w:rsidRDefault="004A1D81" w:rsidP="00170860">
      <w:r>
        <w:t>Не доречно, не розумно.</w:t>
      </w:r>
    </w:p>
    <w:p w:rsidR="004A1D81" w:rsidRDefault="004A1D81" w:rsidP="00170860">
      <w:r>
        <w:t>їх не виділяють.</w:t>
      </w:r>
    </w:p>
    <w:p w:rsidR="004A1D81" w:rsidRDefault="004A1D81" w:rsidP="00170860"/>
    <w:p w:rsidR="004A1D81" w:rsidRDefault="004A1D81" w:rsidP="00170860">
      <w:r>
        <w:t>І тому так небезпечно.</w:t>
      </w:r>
    </w:p>
    <w:p w:rsidR="004A1D81" w:rsidRDefault="004A1D81" w:rsidP="00170860">
      <w:r>
        <w:t>Злодії гуляють.</w:t>
      </w:r>
    </w:p>
    <w:p w:rsidR="004A1D81" w:rsidRDefault="004A1D81" w:rsidP="00170860">
      <w:r>
        <w:t>Та життя без зла немає.</w:t>
      </w:r>
    </w:p>
    <w:p w:rsidR="004A1D81" w:rsidRDefault="004A1D81" w:rsidP="00170860">
      <w:r>
        <w:t>Усі певне знають.</w:t>
      </w:r>
    </w:p>
    <w:p w:rsidR="004A1D81" w:rsidRDefault="004A1D81" w:rsidP="00170860"/>
    <w:p w:rsidR="004A1D81" w:rsidRDefault="004A1D81" w:rsidP="00170860">
      <w:r>
        <w:t>Чому так, а не інакше.</w:t>
      </w:r>
    </w:p>
    <w:p w:rsidR="004A1D81" w:rsidRDefault="004A1D81" w:rsidP="00170860">
      <w:r>
        <w:t>Думки визначають.</w:t>
      </w:r>
    </w:p>
    <w:p w:rsidR="004A1D81" w:rsidRDefault="004A1D81" w:rsidP="00170860"/>
    <w:p w:rsidR="004A1D81" w:rsidRDefault="004A1D81" w:rsidP="00170860">
      <w:r>
        <w:t>22.04.14.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Прокляття на віки.</w:t>
      </w:r>
    </w:p>
    <w:p w:rsidR="004A1D81" w:rsidRDefault="004A1D81" w:rsidP="00170860"/>
    <w:p w:rsidR="004A1D81" w:rsidRDefault="004A1D81" w:rsidP="00170860">
      <w:r>
        <w:t>Немає слави в Україні.</w:t>
      </w:r>
    </w:p>
    <w:p w:rsidR="004A1D81" w:rsidRDefault="004A1D81" w:rsidP="00170860">
      <w:r>
        <w:t>Одна ганьба, нікчеми й свині.</w:t>
      </w:r>
    </w:p>
    <w:p w:rsidR="004A1D81" w:rsidRDefault="004A1D81" w:rsidP="00170860">
      <w:r>
        <w:t>Спаплюжили здобутки нині.</w:t>
      </w:r>
    </w:p>
    <w:p w:rsidR="004A1D81" w:rsidRDefault="004A1D81" w:rsidP="00170860">
      <w:r>
        <w:t>І смерть героїв змарнували чинні.</w:t>
      </w:r>
    </w:p>
    <w:p w:rsidR="004A1D81" w:rsidRDefault="004A1D81" w:rsidP="00170860"/>
    <w:p w:rsidR="004A1D81" w:rsidRDefault="004A1D81" w:rsidP="00170860">
      <w:r>
        <w:t>Де ж ті таланти всі відмінні.</w:t>
      </w:r>
    </w:p>
    <w:p w:rsidR="004A1D81" w:rsidRDefault="004A1D81" w:rsidP="00170860">
      <w:r>
        <w:t>Чому бездари на вершині.</w:t>
      </w:r>
    </w:p>
    <w:p w:rsidR="004A1D81" w:rsidRDefault="004A1D81" w:rsidP="00170860">
      <w:r>
        <w:t>Невже кінець державі вільній.</w:t>
      </w:r>
    </w:p>
    <w:p w:rsidR="004A1D81" w:rsidRDefault="004A1D81" w:rsidP="00170860">
      <w:r>
        <w:t>І ця ганьба завжди на спині.</w:t>
      </w:r>
    </w:p>
    <w:p w:rsidR="004A1D81" w:rsidRDefault="004A1D81" w:rsidP="00170860"/>
    <w:p w:rsidR="004A1D81" w:rsidRDefault="004A1D81" w:rsidP="00170860">
      <w:r>
        <w:t>Як житимуть потомки вірні.</w:t>
      </w:r>
    </w:p>
    <w:p w:rsidR="004A1D81" w:rsidRDefault="004A1D81" w:rsidP="00170860">
      <w:r>
        <w:t>З таким безчестям у родині.</w:t>
      </w:r>
    </w:p>
    <w:p w:rsidR="004A1D81" w:rsidRDefault="004A1D81" w:rsidP="00170860">
      <w:r>
        <w:t>Нехай тримають кару винні.</w:t>
      </w:r>
    </w:p>
    <w:p w:rsidR="004A1D81" w:rsidRDefault="004A1D81" w:rsidP="00170860">
      <w:r>
        <w:t>Прокляття їм усі добірні.</w:t>
      </w:r>
    </w:p>
    <w:p w:rsidR="004A1D81" w:rsidRDefault="004A1D81" w:rsidP="00170860"/>
    <w:p w:rsidR="004A1D81" w:rsidRDefault="004A1D81" w:rsidP="00170860">
      <w:r>
        <w:t>25.04.14.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Розвели як дитину.</w:t>
      </w:r>
    </w:p>
    <w:p w:rsidR="004A1D81" w:rsidRDefault="004A1D81" w:rsidP="00170860"/>
    <w:p w:rsidR="004A1D81" w:rsidRDefault="004A1D81" w:rsidP="00170860">
      <w:r>
        <w:t xml:space="preserve"> Дожилась несчасна Україна.</w:t>
      </w:r>
    </w:p>
    <w:p w:rsidR="004A1D81" w:rsidRDefault="004A1D81" w:rsidP="00170860">
      <w:r>
        <w:t xml:space="preserve"> Як прийшла її лиха година.</w:t>
      </w:r>
    </w:p>
    <w:p w:rsidR="004A1D81" w:rsidRDefault="004A1D81" w:rsidP="00170860">
      <w:r>
        <w:t xml:space="preserve"> Зрадила хитренька "Батьківщина." </w:t>
      </w:r>
    </w:p>
    <w:p w:rsidR="004A1D81" w:rsidRDefault="004A1D81" w:rsidP="00170860">
      <w:r>
        <w:t xml:space="preserve"> Партія привладна та злочинна.</w:t>
      </w:r>
    </w:p>
    <w:p w:rsidR="004A1D81" w:rsidRDefault="004A1D81" w:rsidP="00170860"/>
    <w:p w:rsidR="004A1D81" w:rsidRDefault="004A1D81" w:rsidP="00170860">
      <w:r>
        <w:t xml:space="preserve"> Шкода, що наївна як дитина.</w:t>
      </w:r>
    </w:p>
    <w:p w:rsidR="004A1D81" w:rsidRDefault="004A1D81" w:rsidP="00170860">
      <w:r>
        <w:t xml:space="preserve"> Відбувалась справжня Батьківщина.</w:t>
      </w:r>
    </w:p>
    <w:p w:rsidR="004A1D81" w:rsidRDefault="004A1D81" w:rsidP="00170860">
      <w:r>
        <w:t xml:space="preserve"> Нікчемами керована, застійна.</w:t>
      </w:r>
    </w:p>
    <w:p w:rsidR="004A1D81" w:rsidRDefault="004A1D81" w:rsidP="00170860">
      <w:r>
        <w:t xml:space="preserve"> Мерзоті статки і корупція привільна.</w:t>
      </w:r>
    </w:p>
    <w:p w:rsidR="004A1D81" w:rsidRDefault="004A1D81" w:rsidP="00170860"/>
    <w:p w:rsidR="004A1D81" w:rsidRDefault="004A1D81" w:rsidP="00170860">
      <w:r>
        <w:t xml:space="preserve"> Тому й ганьба знову невпинна.</w:t>
      </w:r>
    </w:p>
    <w:p w:rsidR="004A1D81" w:rsidRDefault="004A1D81" w:rsidP="00170860">
      <w:r>
        <w:t xml:space="preserve"> Для патріотів розпач і провина.</w:t>
      </w:r>
    </w:p>
    <w:p w:rsidR="004A1D81" w:rsidRDefault="004A1D81" w:rsidP="00170860">
      <w:r>
        <w:t xml:space="preserve"> Дар божий занехаяла країна.</w:t>
      </w:r>
    </w:p>
    <w:p w:rsidR="004A1D81" w:rsidRDefault="004A1D81" w:rsidP="00170860">
      <w:r>
        <w:t xml:space="preserve"> І сльози, і журба, печаль невпинна.</w:t>
      </w:r>
    </w:p>
    <w:p w:rsidR="004A1D81" w:rsidRDefault="004A1D81" w:rsidP="00170860"/>
    <w:p w:rsidR="004A1D81" w:rsidRDefault="004A1D81" w:rsidP="00170860">
      <w:r>
        <w:t xml:space="preserve"> До бога лиш одна мольба постійна.</w:t>
      </w:r>
    </w:p>
    <w:p w:rsidR="004A1D81" w:rsidRDefault="004A1D81" w:rsidP="00170860">
      <w:r>
        <w:t xml:space="preserve"> Надія на героїв благодійна.</w:t>
      </w:r>
    </w:p>
    <w:p w:rsidR="004A1D81" w:rsidRDefault="004A1D81" w:rsidP="00170860">
      <w:r>
        <w:t xml:space="preserve"> У їх руках майбутня Україна.</w:t>
      </w:r>
    </w:p>
    <w:p w:rsidR="004A1D81" w:rsidRDefault="004A1D81" w:rsidP="00170860">
      <w:r>
        <w:t xml:space="preserve"> Спасайте, виручайте зве дитина.</w:t>
      </w:r>
    </w:p>
    <w:p w:rsidR="004A1D81" w:rsidRDefault="004A1D81" w:rsidP="00170860"/>
    <w:p w:rsidR="004A1D81" w:rsidRDefault="004A1D81" w:rsidP="00170860">
      <w:r>
        <w:t xml:space="preserve"> 4.05.14.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Дайте мені зброю.</w:t>
      </w:r>
    </w:p>
    <w:p w:rsidR="004A1D81" w:rsidRDefault="004A1D81" w:rsidP="00170860"/>
    <w:p w:rsidR="004A1D81" w:rsidRDefault="004A1D81" w:rsidP="00170860">
      <w:r>
        <w:t>Дайте мені зброю Україну боронити.</w:t>
      </w:r>
    </w:p>
    <w:p w:rsidR="004A1D81" w:rsidRDefault="004A1D81" w:rsidP="00170860">
      <w:r>
        <w:t>Я буду бити окупантів, зрадників мочити.</w:t>
      </w:r>
    </w:p>
    <w:p w:rsidR="004A1D81" w:rsidRDefault="004A1D81" w:rsidP="00170860">
      <w:r>
        <w:t>Всіх полосатих,колорадських москалів чавити.</w:t>
      </w:r>
    </w:p>
    <w:p w:rsidR="004A1D81" w:rsidRDefault="004A1D81" w:rsidP="00170860">
      <w:r>
        <w:t>Коли вас рвуть собаки, як з ними говорити.</w:t>
      </w:r>
    </w:p>
    <w:p w:rsidR="004A1D81" w:rsidRDefault="004A1D81" w:rsidP="00170860">
      <w:r>
        <w:t>Які переговори, їх просто треба бити.</w:t>
      </w:r>
    </w:p>
    <w:p w:rsidR="004A1D81" w:rsidRDefault="004A1D81" w:rsidP="00170860">
      <w:r>
        <w:t>Вже досить демагогій, вже треба захистити.</w:t>
      </w:r>
    </w:p>
    <w:p w:rsidR="004A1D81" w:rsidRDefault="004A1D81" w:rsidP="00170860">
      <w:r>
        <w:t>Пукінських злочинців в ящики забити.</w:t>
      </w:r>
    </w:p>
    <w:p w:rsidR="004A1D81" w:rsidRDefault="004A1D81" w:rsidP="00170860">
      <w:r>
        <w:t>В подарунок Пукіну в Москву відволочити.</w:t>
      </w:r>
    </w:p>
    <w:p w:rsidR="004A1D81" w:rsidRDefault="004A1D81" w:rsidP="00170860">
      <w:r>
        <w:t>Сором українці собі ганьбу чинити.</w:t>
      </w:r>
    </w:p>
    <w:p w:rsidR="004A1D81" w:rsidRDefault="004A1D81" w:rsidP="00170860">
      <w:r>
        <w:t>З героїв-одеситів зразок треба створити.</w:t>
      </w:r>
    </w:p>
    <w:p w:rsidR="004A1D81" w:rsidRDefault="004A1D81" w:rsidP="00170860">
      <w:r>
        <w:t>І як вони всю нечисть нищити й палити.</w:t>
      </w:r>
    </w:p>
    <w:p w:rsidR="004A1D81" w:rsidRDefault="004A1D81" w:rsidP="00170860">
      <w:r>
        <w:t>А соплі разом з страхом назавжди припинити.</w:t>
      </w:r>
    </w:p>
    <w:p w:rsidR="004A1D81" w:rsidRDefault="004A1D81" w:rsidP="00170860">
      <w:r>
        <w:t>Дайте мені зброю я буду боронити.</w:t>
      </w:r>
    </w:p>
    <w:p w:rsidR="004A1D81" w:rsidRDefault="004A1D81" w:rsidP="00170860">
      <w:r>
        <w:t>Щоб злочинця Пукіна в сартирі замочити.</w:t>
      </w:r>
    </w:p>
    <w:p w:rsidR="004A1D81" w:rsidRDefault="004A1D81" w:rsidP="00170860"/>
    <w:p w:rsidR="004A1D81" w:rsidRDefault="004A1D81" w:rsidP="00170860">
      <w:r>
        <w:t xml:space="preserve">7.05.14.  В.Назаренко.     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Моя молитва.</w:t>
      </w:r>
    </w:p>
    <w:p w:rsidR="004A1D81" w:rsidRDefault="004A1D81" w:rsidP="00170860"/>
    <w:p w:rsidR="004A1D81" w:rsidRDefault="004A1D81" w:rsidP="00170860">
      <w:r>
        <w:t>О сили праведні, справжні, дієві.</w:t>
      </w:r>
    </w:p>
    <w:p w:rsidR="004A1D81" w:rsidRDefault="004A1D81" w:rsidP="00170860">
      <w:r>
        <w:t>Заткніть ви жадобу російському прищеві.</w:t>
      </w:r>
    </w:p>
    <w:p w:rsidR="004A1D81" w:rsidRDefault="004A1D81" w:rsidP="00170860">
      <w:r>
        <w:t>Отому Пукіну-свинячому вождеві.</w:t>
      </w:r>
    </w:p>
    <w:p w:rsidR="004A1D81" w:rsidRDefault="004A1D81" w:rsidP="00170860">
      <w:r>
        <w:t>Скиньте на Москву дві бомби водневі.</w:t>
      </w:r>
    </w:p>
    <w:p w:rsidR="004A1D81" w:rsidRDefault="004A1D81" w:rsidP="00170860"/>
    <w:p w:rsidR="004A1D81" w:rsidRDefault="004A1D81" w:rsidP="00170860">
      <w:r>
        <w:t>Навік щоб стулились їх пащі рожеві.</w:t>
      </w:r>
    </w:p>
    <w:p w:rsidR="004A1D81" w:rsidRDefault="004A1D81" w:rsidP="00170860">
      <w:r>
        <w:t>Брехня б припинилась, грабунки суттьеві.</w:t>
      </w:r>
    </w:p>
    <w:p w:rsidR="004A1D81" w:rsidRDefault="004A1D81" w:rsidP="00170860">
      <w:r>
        <w:t>Імперські бажання, загрози миттьеві.</w:t>
      </w:r>
    </w:p>
    <w:p w:rsidR="004A1D81" w:rsidRDefault="004A1D81" w:rsidP="00170860">
      <w:r>
        <w:t>Не варто чекати як бомби водневі.</w:t>
      </w:r>
    </w:p>
    <w:p w:rsidR="004A1D81" w:rsidRDefault="004A1D81" w:rsidP="00170860"/>
    <w:p w:rsidR="004A1D81" w:rsidRDefault="004A1D81" w:rsidP="00170860">
      <w:r>
        <w:t>Запустять вони спідтишка як взірцеві.</w:t>
      </w:r>
    </w:p>
    <w:p w:rsidR="004A1D81" w:rsidRDefault="004A1D81" w:rsidP="00170860">
      <w:r>
        <w:t>Імперії зла здобутки кінцеві.</w:t>
      </w:r>
    </w:p>
    <w:p w:rsidR="004A1D81" w:rsidRDefault="004A1D81" w:rsidP="00170860"/>
    <w:p w:rsidR="004A1D81" w:rsidRDefault="004A1D81" w:rsidP="00170860">
      <w:r>
        <w:t xml:space="preserve">13.05.14. В. Назаренко.   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Божевілля.</w:t>
      </w:r>
    </w:p>
    <w:p w:rsidR="004A1D81" w:rsidRDefault="004A1D81" w:rsidP="00170860"/>
    <w:p w:rsidR="004A1D81" w:rsidRDefault="004A1D81" w:rsidP="00170860">
      <w:r>
        <w:t>Я божий дух і все я вмію.</w:t>
      </w:r>
    </w:p>
    <w:p w:rsidR="004A1D81" w:rsidRDefault="004A1D81" w:rsidP="00170860">
      <w:r>
        <w:t>Та  чим захочу володію.</w:t>
      </w:r>
    </w:p>
    <w:p w:rsidR="004A1D81" w:rsidRDefault="004A1D81" w:rsidP="00170860">
      <w:r>
        <w:t>Добро впровадити волію.</w:t>
      </w:r>
    </w:p>
    <w:p w:rsidR="004A1D81" w:rsidRDefault="004A1D81" w:rsidP="00170860">
      <w:r>
        <w:t>І це бажання всім навію.</w:t>
      </w:r>
    </w:p>
    <w:p w:rsidR="004A1D81" w:rsidRDefault="004A1D81" w:rsidP="00170860"/>
    <w:p w:rsidR="004A1D81" w:rsidRDefault="004A1D81" w:rsidP="00170860">
      <w:r>
        <w:t>Спочатку мрію, потім дію.</w:t>
      </w:r>
    </w:p>
    <w:p w:rsidR="004A1D81" w:rsidRDefault="004A1D81" w:rsidP="00170860">
      <w:r>
        <w:t>До перемоги тяготію.</w:t>
      </w:r>
    </w:p>
    <w:p w:rsidR="004A1D81" w:rsidRDefault="004A1D81" w:rsidP="00170860">
      <w:r>
        <w:t>Зло зупинити сам посмію.</w:t>
      </w:r>
    </w:p>
    <w:p w:rsidR="004A1D81" w:rsidRDefault="004A1D81" w:rsidP="00170860">
      <w:r>
        <w:t>Ніяких втрат не пожалію.</w:t>
      </w:r>
    </w:p>
    <w:p w:rsidR="004A1D81" w:rsidRDefault="004A1D81" w:rsidP="00170860"/>
    <w:p w:rsidR="004A1D81" w:rsidRDefault="004A1D81" w:rsidP="00170860">
      <w:r>
        <w:t>Що це не просто - розумію.</w:t>
      </w:r>
    </w:p>
    <w:p w:rsidR="004A1D81" w:rsidRDefault="004A1D81" w:rsidP="00170860">
      <w:r>
        <w:t>Та постараюсь як зумію.</w:t>
      </w:r>
    </w:p>
    <w:p w:rsidR="004A1D81" w:rsidRDefault="004A1D81" w:rsidP="00170860">
      <w:r>
        <w:t>Нездамся нізащо, прозрію.</w:t>
      </w:r>
    </w:p>
    <w:p w:rsidR="004A1D81" w:rsidRDefault="004A1D81" w:rsidP="00170860">
      <w:r>
        <w:t>І перемогам порадію.</w:t>
      </w:r>
    </w:p>
    <w:p w:rsidR="004A1D81" w:rsidRDefault="004A1D81" w:rsidP="00170860">
      <w:r>
        <w:t>Бо я так хочу і так смію.</w:t>
      </w:r>
    </w:p>
    <w:p w:rsidR="004A1D81" w:rsidRDefault="004A1D81" w:rsidP="00170860"/>
    <w:p w:rsidR="004A1D81" w:rsidRDefault="004A1D81" w:rsidP="00170860">
      <w:r>
        <w:t>24.05.14.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Треба жити.</w:t>
      </w:r>
    </w:p>
    <w:p w:rsidR="004A1D81" w:rsidRDefault="004A1D81" w:rsidP="00170860"/>
    <w:p w:rsidR="004A1D81" w:rsidRDefault="004A1D81" w:rsidP="00170860">
      <w:r>
        <w:t>Щоб в Україні добре жити.</w:t>
      </w:r>
    </w:p>
    <w:p w:rsidR="004A1D81" w:rsidRDefault="004A1D81" w:rsidP="00170860">
      <w:r>
        <w:t>Треба москалів мочити.</w:t>
      </w:r>
    </w:p>
    <w:p w:rsidR="004A1D81" w:rsidRDefault="004A1D81" w:rsidP="00170860">
      <w:r>
        <w:t>Хай не липнуть паразити.</w:t>
      </w:r>
    </w:p>
    <w:p w:rsidR="004A1D81" w:rsidRDefault="004A1D81" w:rsidP="00170860">
      <w:r>
        <w:t>Брехню їхню вгомонити.</w:t>
      </w:r>
    </w:p>
    <w:p w:rsidR="004A1D81" w:rsidRDefault="004A1D81" w:rsidP="00170860"/>
    <w:p w:rsidR="004A1D81" w:rsidRDefault="004A1D81" w:rsidP="00170860">
      <w:r>
        <w:t>Якщо цього не зробити.</w:t>
      </w:r>
    </w:p>
    <w:p w:rsidR="004A1D81" w:rsidRDefault="004A1D81" w:rsidP="00170860">
      <w:r>
        <w:t>Лохами і надалі нити.</w:t>
      </w:r>
    </w:p>
    <w:p w:rsidR="004A1D81" w:rsidRDefault="004A1D81" w:rsidP="00170860">
      <w:r>
        <w:t>Неможливо буде жити.</w:t>
      </w:r>
    </w:p>
    <w:p w:rsidR="004A1D81" w:rsidRDefault="004A1D81" w:rsidP="00170860">
      <w:r>
        <w:t>Знову негідникам служити.</w:t>
      </w:r>
    </w:p>
    <w:p w:rsidR="004A1D81" w:rsidRDefault="004A1D81" w:rsidP="00170860"/>
    <w:p w:rsidR="004A1D81" w:rsidRDefault="004A1D81" w:rsidP="00170860">
      <w:r>
        <w:t>То ж потрібно враз прозріти.</w:t>
      </w:r>
    </w:p>
    <w:p w:rsidR="004A1D81" w:rsidRDefault="004A1D81" w:rsidP="00170860">
      <w:r>
        <w:t>Для України москалі-москіти.</w:t>
      </w:r>
    </w:p>
    <w:p w:rsidR="004A1D81" w:rsidRDefault="004A1D81" w:rsidP="00170860">
      <w:r>
        <w:t>Будуть кров із неї пити.</w:t>
      </w:r>
    </w:p>
    <w:p w:rsidR="004A1D81" w:rsidRDefault="004A1D81" w:rsidP="00170860">
      <w:r>
        <w:t>Та брехнею всяк дурити.</w:t>
      </w:r>
    </w:p>
    <w:p w:rsidR="004A1D81" w:rsidRDefault="004A1D81" w:rsidP="00170860"/>
    <w:p w:rsidR="004A1D81" w:rsidRDefault="004A1D81" w:rsidP="00170860">
      <w:r>
        <w:t>То ж одне варто робити.</w:t>
      </w:r>
    </w:p>
    <w:p w:rsidR="004A1D81" w:rsidRDefault="004A1D81" w:rsidP="00170860">
      <w:r>
        <w:t>Гнати, бити та мочити.</w:t>
      </w:r>
    </w:p>
    <w:p w:rsidR="004A1D81" w:rsidRDefault="004A1D81" w:rsidP="00170860">
      <w:r>
        <w:t>Україну всю звільнити.</w:t>
      </w:r>
    </w:p>
    <w:p w:rsidR="004A1D81" w:rsidRDefault="004A1D81" w:rsidP="00170860">
      <w:r>
        <w:t>Від москалів оборонити.</w:t>
      </w:r>
    </w:p>
    <w:p w:rsidR="004A1D81" w:rsidRDefault="004A1D81" w:rsidP="00170860"/>
    <w:p w:rsidR="004A1D81" w:rsidRDefault="004A1D81" w:rsidP="00170860">
      <w:r>
        <w:t>Та їхнє свинство припинити.</w:t>
      </w:r>
    </w:p>
    <w:p w:rsidR="004A1D81" w:rsidRDefault="004A1D81" w:rsidP="00170860">
      <w:r>
        <w:t>А після цього будем жити.</w:t>
      </w:r>
    </w:p>
    <w:p w:rsidR="004A1D81" w:rsidRDefault="004A1D81" w:rsidP="00170860"/>
    <w:p w:rsidR="004A1D81" w:rsidRDefault="004A1D81" w:rsidP="00170860">
      <w:r>
        <w:t xml:space="preserve"> 4.06.14. В.Назаренко.  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Шлях.</w:t>
      </w:r>
    </w:p>
    <w:p w:rsidR="004A1D81" w:rsidRDefault="004A1D81" w:rsidP="00170860"/>
    <w:p w:rsidR="004A1D81" w:rsidRDefault="004A1D81" w:rsidP="00170860">
      <w:r>
        <w:t>Щоб добро надійшло.</w:t>
      </w:r>
    </w:p>
    <w:p w:rsidR="004A1D81" w:rsidRDefault="004A1D81" w:rsidP="00170860">
      <w:r>
        <w:t>Не покидало і було.</w:t>
      </w:r>
    </w:p>
    <w:p w:rsidR="004A1D81" w:rsidRDefault="004A1D81" w:rsidP="00170860">
      <w:r>
        <w:t>Пам"ятайте, зазивайте.</w:t>
      </w:r>
    </w:p>
    <w:p w:rsidR="004A1D81" w:rsidRDefault="004A1D81" w:rsidP="00170860">
      <w:r>
        <w:t>Щоб нікуди не втекло.</w:t>
      </w:r>
    </w:p>
    <w:p w:rsidR="004A1D81" w:rsidRDefault="004A1D81" w:rsidP="00170860">
      <w:r>
        <w:t>Та прохайте щоб жило.</w:t>
      </w:r>
    </w:p>
    <w:p w:rsidR="004A1D81" w:rsidRDefault="004A1D81" w:rsidP="00170860">
      <w:r>
        <w:t>Разом з вами скрізь плило.</w:t>
      </w:r>
    </w:p>
    <w:p w:rsidR="004A1D81" w:rsidRDefault="004A1D81" w:rsidP="00170860">
      <w:r>
        <w:t>І до вас щоб приросло.</w:t>
      </w:r>
    </w:p>
    <w:p w:rsidR="004A1D81" w:rsidRDefault="004A1D81" w:rsidP="00170860">
      <w:r>
        <w:t>В день і в ніч завжди цвіло.</w:t>
      </w:r>
    </w:p>
    <w:p w:rsidR="004A1D81" w:rsidRDefault="004A1D81" w:rsidP="00170860">
      <w:r>
        <w:t>Та до щастя привело.</w:t>
      </w:r>
    </w:p>
    <w:p w:rsidR="004A1D81" w:rsidRDefault="004A1D81" w:rsidP="00170860">
      <w:r>
        <w:t>І тоді відступить зло.</w:t>
      </w:r>
    </w:p>
    <w:p w:rsidR="004A1D81" w:rsidRDefault="004A1D81" w:rsidP="00170860">
      <w:r>
        <w:t>Бо свого місця не знайшло.</w:t>
      </w:r>
    </w:p>
    <w:p w:rsidR="004A1D81" w:rsidRDefault="004A1D81" w:rsidP="00170860">
      <w:r>
        <w:t>Ось так треба щоб везло.</w:t>
      </w:r>
    </w:p>
    <w:p w:rsidR="004A1D81" w:rsidRDefault="004A1D81" w:rsidP="00170860">
      <w:r>
        <w:t>Зрозумійте щоб дійшло.</w:t>
      </w:r>
    </w:p>
    <w:p w:rsidR="004A1D81" w:rsidRDefault="004A1D81" w:rsidP="00170860">
      <w:r>
        <w:t>Мимо десь не пронесло.</w:t>
      </w:r>
    </w:p>
    <w:p w:rsidR="004A1D81" w:rsidRDefault="004A1D81" w:rsidP="00170860"/>
    <w:p w:rsidR="004A1D81" w:rsidRDefault="004A1D81" w:rsidP="00170860">
      <w:r>
        <w:t xml:space="preserve">11.06.14. В.Назаренко.      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   Не часто.</w:t>
      </w:r>
    </w:p>
    <w:p w:rsidR="004A1D81" w:rsidRDefault="004A1D81" w:rsidP="00170860"/>
    <w:p w:rsidR="004A1D81" w:rsidRDefault="004A1D81" w:rsidP="00170860">
      <w:r>
        <w:t>Майже щастя - урожай.</w:t>
      </w:r>
    </w:p>
    <w:p w:rsidR="004A1D81" w:rsidRDefault="004A1D81" w:rsidP="00170860">
      <w:r>
        <w:t>Працюй, старайся, доглядай.</w:t>
      </w:r>
    </w:p>
    <w:p w:rsidR="004A1D81" w:rsidRDefault="004A1D81" w:rsidP="00170860">
      <w:r>
        <w:t>Дощу постійно виглядай.</w:t>
      </w:r>
    </w:p>
    <w:p w:rsidR="004A1D81" w:rsidRDefault="004A1D81" w:rsidP="00170860">
      <w:r>
        <w:t>Від шкідників всяк захищай.</w:t>
      </w:r>
    </w:p>
    <w:p w:rsidR="004A1D81" w:rsidRDefault="004A1D81" w:rsidP="00170860">
      <w:r>
        <w:t>Свої таланти проявляй.</w:t>
      </w:r>
    </w:p>
    <w:p w:rsidR="004A1D81" w:rsidRDefault="004A1D81" w:rsidP="00170860">
      <w:r>
        <w:t>І нарешті заробляй.</w:t>
      </w:r>
    </w:p>
    <w:p w:rsidR="004A1D81" w:rsidRDefault="004A1D81" w:rsidP="00170860">
      <w:r>
        <w:t>Урожай свій забирай.</w:t>
      </w:r>
    </w:p>
    <w:p w:rsidR="004A1D81" w:rsidRDefault="004A1D81" w:rsidP="00170860">
      <w:r>
        <w:t>Де захочеш, там дівай.</w:t>
      </w:r>
    </w:p>
    <w:p w:rsidR="004A1D81" w:rsidRDefault="004A1D81" w:rsidP="00170860">
      <w:r>
        <w:t>Чи скоріше продавай.</w:t>
      </w:r>
    </w:p>
    <w:p w:rsidR="004A1D81" w:rsidRDefault="004A1D81" w:rsidP="00170860">
      <w:r>
        <w:t>Та здобутки загрібай.</w:t>
      </w:r>
    </w:p>
    <w:p w:rsidR="004A1D81" w:rsidRDefault="004A1D81" w:rsidP="00170860">
      <w:r>
        <w:t>На хвилини щастя знай.</w:t>
      </w:r>
    </w:p>
    <w:p w:rsidR="004A1D81" w:rsidRDefault="004A1D81" w:rsidP="00170860">
      <w:r>
        <w:t>Ось він божий дар, тримай.</w:t>
      </w:r>
    </w:p>
    <w:p w:rsidR="004A1D81" w:rsidRDefault="004A1D81" w:rsidP="00170860">
      <w:r>
        <w:t>Лиш раз на рік здобутки май.</w:t>
      </w:r>
    </w:p>
    <w:p w:rsidR="004A1D81" w:rsidRDefault="004A1D81" w:rsidP="00170860">
      <w:r>
        <w:t>Людей годуй та напувай.</w:t>
      </w:r>
    </w:p>
    <w:p w:rsidR="004A1D81" w:rsidRDefault="004A1D81" w:rsidP="00170860">
      <w:r>
        <w:t>А подяки не чекай.</w:t>
      </w:r>
    </w:p>
    <w:p w:rsidR="004A1D81" w:rsidRDefault="004A1D81" w:rsidP="00170860">
      <w:r>
        <w:t>Тривогу знову поглинай .</w:t>
      </w:r>
    </w:p>
    <w:p w:rsidR="004A1D81" w:rsidRDefault="004A1D81" w:rsidP="00170860">
      <w:r>
        <w:t>За майбутній урожай.</w:t>
      </w:r>
    </w:p>
    <w:p w:rsidR="004A1D81" w:rsidRDefault="004A1D81" w:rsidP="00170860"/>
    <w:p w:rsidR="004A1D81" w:rsidRDefault="004A1D81" w:rsidP="00170860">
      <w:r>
        <w:t xml:space="preserve">25.06.14. В.Назаренко. 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Повірили одні.</w:t>
      </w:r>
    </w:p>
    <w:p w:rsidR="004A1D81" w:rsidRDefault="004A1D81" w:rsidP="00170860"/>
    <w:p w:rsidR="004A1D81" w:rsidRDefault="004A1D81" w:rsidP="00170860">
      <w:r>
        <w:t>І порядні, і набожні.</w:t>
      </w:r>
    </w:p>
    <w:p w:rsidR="004A1D81" w:rsidRDefault="004A1D81" w:rsidP="00170860">
      <w:r>
        <w:t>Демократії чини.</w:t>
      </w:r>
    </w:p>
    <w:p w:rsidR="004A1D81" w:rsidRDefault="004A1D81" w:rsidP="00170860">
      <w:r>
        <w:t>Україну обдурили.</w:t>
      </w:r>
    </w:p>
    <w:p w:rsidR="004A1D81" w:rsidRDefault="004A1D81" w:rsidP="00170860">
      <w:r>
        <w:t>Як посланці сатани.</w:t>
      </w:r>
    </w:p>
    <w:p w:rsidR="004A1D81" w:rsidRDefault="004A1D81" w:rsidP="00170860"/>
    <w:p w:rsidR="004A1D81" w:rsidRDefault="004A1D81" w:rsidP="00170860">
      <w:r>
        <w:t>Зброю атомну шоб здали.</w:t>
      </w:r>
    </w:p>
    <w:p w:rsidR="004A1D81" w:rsidRDefault="004A1D81" w:rsidP="00170860">
      <w:r>
        <w:t>Захист свій пообіцяли.</w:t>
      </w:r>
    </w:p>
    <w:p w:rsidR="004A1D81" w:rsidRDefault="004A1D81" w:rsidP="00170860">
      <w:r>
        <w:t>Папери справно підписали.</w:t>
      </w:r>
    </w:p>
    <w:p w:rsidR="004A1D81" w:rsidRDefault="004A1D81" w:rsidP="00170860">
      <w:r>
        <w:t>Якісь гарантії давали.</w:t>
      </w:r>
    </w:p>
    <w:p w:rsidR="004A1D81" w:rsidRDefault="004A1D81" w:rsidP="00170860"/>
    <w:p w:rsidR="004A1D81" w:rsidRDefault="004A1D81" w:rsidP="00170860">
      <w:r>
        <w:t>Як москалі окупували.</w:t>
      </w:r>
    </w:p>
    <w:p w:rsidR="004A1D81" w:rsidRDefault="004A1D81" w:rsidP="00170860">
      <w:r>
        <w:t>Про обіцянки не згадали.</w:t>
      </w:r>
    </w:p>
    <w:p w:rsidR="004A1D81" w:rsidRDefault="004A1D81" w:rsidP="00170860">
      <w:r>
        <w:t>На словах підтримку гнали.</w:t>
      </w:r>
    </w:p>
    <w:p w:rsidR="004A1D81" w:rsidRDefault="004A1D81" w:rsidP="00170860">
      <w:r>
        <w:t>І Європа й США.</w:t>
      </w:r>
    </w:p>
    <w:p w:rsidR="004A1D81" w:rsidRDefault="004A1D81" w:rsidP="00170860"/>
    <w:p w:rsidR="004A1D81" w:rsidRDefault="004A1D81" w:rsidP="00170860">
      <w:r>
        <w:t>По правді дурня лиш валяли.</w:t>
      </w:r>
    </w:p>
    <w:p w:rsidR="004A1D81" w:rsidRDefault="004A1D81" w:rsidP="00170860">
      <w:r>
        <w:t>Самі в штани понакладали.</w:t>
      </w:r>
    </w:p>
    <w:p w:rsidR="004A1D81" w:rsidRDefault="004A1D81" w:rsidP="00170860">
      <w:r>
        <w:t>Безчестя так навік обрали.</w:t>
      </w:r>
    </w:p>
    <w:p w:rsidR="004A1D81" w:rsidRDefault="004A1D81" w:rsidP="00170860"/>
    <w:p w:rsidR="004A1D81" w:rsidRDefault="004A1D81" w:rsidP="00170860">
      <w:r>
        <w:t>Хоч дурнів вправно ошукали.</w:t>
      </w:r>
    </w:p>
    <w:p w:rsidR="004A1D81" w:rsidRDefault="004A1D81" w:rsidP="00170860">
      <w:r>
        <w:t>Та не по божому верстали.</w:t>
      </w:r>
    </w:p>
    <w:p w:rsidR="004A1D81" w:rsidRDefault="004A1D81" w:rsidP="00170860">
      <w:r>
        <w:t>Ганьбу на себе повдягали.</w:t>
      </w:r>
    </w:p>
    <w:p w:rsidR="004A1D81" w:rsidRDefault="004A1D81" w:rsidP="00170860">
      <w:r>
        <w:t>І їм не соромно щоб знали.</w:t>
      </w:r>
    </w:p>
    <w:p w:rsidR="004A1D81" w:rsidRDefault="004A1D81" w:rsidP="00170860">
      <w:r>
        <w:t>Та більш ніяк не довіряли.</w:t>
      </w:r>
    </w:p>
    <w:p w:rsidR="004A1D81" w:rsidRDefault="004A1D81" w:rsidP="00170860"/>
    <w:p w:rsidR="004A1D81" w:rsidRDefault="004A1D81" w:rsidP="00170860">
      <w:r>
        <w:t xml:space="preserve"> 4.07.14.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А нaвіщо?</w:t>
      </w:r>
    </w:p>
    <w:p w:rsidR="004A1D81" w:rsidRDefault="004A1D81" w:rsidP="00170860"/>
    <w:p w:rsidR="004A1D81" w:rsidRDefault="004A1D81" w:rsidP="00170860">
      <w:r>
        <w:t>Світ повсюди безкінечний.</w:t>
      </w:r>
    </w:p>
    <w:p w:rsidR="004A1D81" w:rsidRDefault="004A1D81" w:rsidP="00170860">
      <w:r>
        <w:t>В довжину і ширину.</w:t>
      </w:r>
    </w:p>
    <w:p w:rsidR="004A1D81" w:rsidRDefault="004A1D81" w:rsidP="00170860">
      <w:r>
        <w:t>Прорікають що безмежний.</w:t>
      </w:r>
    </w:p>
    <w:p w:rsidR="004A1D81" w:rsidRDefault="004A1D81" w:rsidP="00170860">
      <w:r>
        <w:t>В глибину і висоту.</w:t>
      </w:r>
    </w:p>
    <w:p w:rsidR="004A1D81" w:rsidRDefault="004A1D81" w:rsidP="00170860">
      <w:r>
        <w:t>Ненаглядний, неосяжний.</w:t>
      </w:r>
    </w:p>
    <w:p w:rsidR="004A1D81" w:rsidRDefault="004A1D81" w:rsidP="00170860">
      <w:r>
        <w:t>Розумінню недосяжний.</w:t>
      </w:r>
    </w:p>
    <w:p w:rsidR="004A1D81" w:rsidRDefault="004A1D81" w:rsidP="00170860">
      <w:r>
        <w:t>Якийсь вічністю протяжний.</w:t>
      </w:r>
    </w:p>
    <w:p w:rsidR="004A1D81" w:rsidRDefault="004A1D81" w:rsidP="00170860">
      <w:r>
        <w:t>Він на все що є спроможний.</w:t>
      </w:r>
    </w:p>
    <w:p w:rsidR="004A1D81" w:rsidRDefault="004A1D81" w:rsidP="00170860">
      <w:r>
        <w:t>І розумний, і дурний.</w:t>
      </w:r>
    </w:p>
    <w:p w:rsidR="004A1D81" w:rsidRDefault="004A1D81" w:rsidP="00170860">
      <w:r>
        <w:t>Ще рухливий, не простий.</w:t>
      </w:r>
    </w:p>
    <w:p w:rsidR="004A1D81" w:rsidRDefault="004A1D81" w:rsidP="00170860">
      <w:r>
        <w:t>Де холодний, де гарячий.</w:t>
      </w:r>
    </w:p>
    <w:p w:rsidR="004A1D81" w:rsidRDefault="004A1D81" w:rsidP="00170860">
      <w:r>
        <w:t>Там прекрасний, тут німий.</w:t>
      </w:r>
    </w:p>
    <w:p w:rsidR="004A1D81" w:rsidRDefault="004A1D81" w:rsidP="00170860">
      <w:r>
        <w:t>Він усякий, не постійний.</w:t>
      </w:r>
    </w:p>
    <w:p w:rsidR="004A1D81" w:rsidRDefault="004A1D81" w:rsidP="00170860">
      <w:r>
        <w:t>Та на віщо він такий.</w:t>
      </w:r>
    </w:p>
    <w:p w:rsidR="004A1D81" w:rsidRDefault="004A1D81" w:rsidP="00170860">
      <w:r>
        <w:t>І для чого він потрібний.</w:t>
      </w:r>
    </w:p>
    <w:p w:rsidR="004A1D81" w:rsidRDefault="004A1D81" w:rsidP="00170860">
      <w:r>
        <w:t>Де той розум вірогідний.</w:t>
      </w:r>
    </w:p>
    <w:p w:rsidR="004A1D81" w:rsidRDefault="004A1D81" w:rsidP="00170860">
      <w:r>
        <w:t>Що звичайно не помітний.</w:t>
      </w:r>
    </w:p>
    <w:p w:rsidR="004A1D81" w:rsidRDefault="004A1D81" w:rsidP="00170860">
      <w:r>
        <w:t>Як це, що це, на що гідний.</w:t>
      </w:r>
    </w:p>
    <w:p w:rsidR="004A1D81" w:rsidRDefault="004A1D81" w:rsidP="00170860">
      <w:r>
        <w:t>Звідкіля, куди дорідний.</w:t>
      </w:r>
    </w:p>
    <w:p w:rsidR="004A1D81" w:rsidRDefault="004A1D81" w:rsidP="00170860">
      <w:r>
        <w:t>Як це взнати, пояснити.</w:t>
      </w:r>
    </w:p>
    <w:p w:rsidR="004A1D81" w:rsidRDefault="004A1D81" w:rsidP="00170860">
      <w:r>
        <w:t>Без брехні все зрозуміти.</w:t>
      </w:r>
    </w:p>
    <w:p w:rsidR="004A1D81" w:rsidRDefault="004A1D81" w:rsidP="00170860">
      <w:r>
        <w:t>Знов питання, а для чого.</w:t>
      </w:r>
    </w:p>
    <w:p w:rsidR="004A1D81" w:rsidRDefault="004A1D81" w:rsidP="00170860">
      <w:r>
        <w:t>Чи можливо щось змінити.</w:t>
      </w:r>
    </w:p>
    <w:p w:rsidR="004A1D81" w:rsidRDefault="004A1D81" w:rsidP="00170860">
      <w:r>
        <w:t>Може краще що зробити.</w:t>
      </w:r>
    </w:p>
    <w:p w:rsidR="004A1D81" w:rsidRDefault="004A1D81" w:rsidP="00170860">
      <w:r>
        <w:t>Хто оцінить і для кого.</w:t>
      </w:r>
    </w:p>
    <w:p w:rsidR="004A1D81" w:rsidRDefault="004A1D81" w:rsidP="00170860">
      <w:r>
        <w:t>Не знайшлося ще такого.</w:t>
      </w:r>
    </w:p>
    <w:p w:rsidR="004A1D81" w:rsidRDefault="004A1D81" w:rsidP="00170860"/>
    <w:p w:rsidR="004A1D81" w:rsidRDefault="004A1D81" w:rsidP="00170860">
      <w:r>
        <w:t xml:space="preserve">!4.07. 14. В.Назаренко. 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Спохватись рідненька.</w:t>
      </w:r>
    </w:p>
    <w:p w:rsidR="004A1D81" w:rsidRDefault="004A1D81" w:rsidP="00170860"/>
    <w:p w:rsidR="004A1D81" w:rsidRDefault="004A1D81" w:rsidP="00170860">
      <w:r>
        <w:t xml:space="preserve">  Дехто знає, відчуває.</w:t>
      </w:r>
    </w:p>
    <w:p w:rsidR="004A1D81" w:rsidRDefault="004A1D81" w:rsidP="00170860">
      <w:r>
        <w:t xml:space="preserve">  Що розум жити дозволяє.</w:t>
      </w:r>
    </w:p>
    <w:p w:rsidR="004A1D81" w:rsidRDefault="004A1D81" w:rsidP="00170860">
      <w:r>
        <w:t xml:space="preserve">  У кого є, той виживає.</w:t>
      </w:r>
    </w:p>
    <w:p w:rsidR="004A1D81" w:rsidRDefault="004A1D81" w:rsidP="00170860">
      <w:r>
        <w:t xml:space="preserve">  А немає то конає.</w:t>
      </w:r>
    </w:p>
    <w:p w:rsidR="004A1D81" w:rsidRDefault="004A1D81" w:rsidP="00170860"/>
    <w:p w:rsidR="004A1D81" w:rsidRDefault="004A1D81" w:rsidP="00170860">
      <w:r>
        <w:t xml:space="preserve">  Україна потерпає.</w:t>
      </w:r>
    </w:p>
    <w:p w:rsidR="004A1D81" w:rsidRDefault="004A1D81" w:rsidP="00170860">
      <w:r>
        <w:t xml:space="preserve">  Бо такого не сприймає.</w:t>
      </w:r>
    </w:p>
    <w:p w:rsidR="004A1D81" w:rsidRDefault="004A1D81" w:rsidP="00170860">
      <w:r>
        <w:t xml:space="preserve">  Від природи дещо має.</w:t>
      </w:r>
    </w:p>
    <w:p w:rsidR="004A1D81" w:rsidRDefault="004A1D81" w:rsidP="00170860">
      <w:r>
        <w:t xml:space="preserve">  Та всю історію страждає.</w:t>
      </w:r>
    </w:p>
    <w:p w:rsidR="004A1D81" w:rsidRDefault="004A1D81" w:rsidP="00170860"/>
    <w:p w:rsidR="004A1D81" w:rsidRDefault="004A1D81" w:rsidP="00170860">
      <w:r>
        <w:t xml:space="preserve">  Сама себе не захищає.</w:t>
      </w:r>
    </w:p>
    <w:p w:rsidR="004A1D81" w:rsidRDefault="004A1D81" w:rsidP="00170860">
      <w:r>
        <w:t xml:space="preserve">  Шляхів добра і не шукає.</w:t>
      </w:r>
    </w:p>
    <w:p w:rsidR="004A1D81" w:rsidRDefault="004A1D81" w:rsidP="00170860">
      <w:r>
        <w:t xml:space="preserve">  Свою впевненість втрачає.</w:t>
      </w:r>
    </w:p>
    <w:p w:rsidR="004A1D81" w:rsidRDefault="004A1D81" w:rsidP="00170860">
      <w:r>
        <w:t xml:space="preserve">  І поступово вимирає.</w:t>
      </w:r>
    </w:p>
    <w:p w:rsidR="004A1D81" w:rsidRDefault="004A1D81" w:rsidP="00170860"/>
    <w:p w:rsidR="004A1D81" w:rsidRDefault="004A1D81" w:rsidP="00170860">
      <w:r>
        <w:t xml:space="preserve">  Хто коли переконає.</w:t>
      </w:r>
    </w:p>
    <w:p w:rsidR="004A1D81" w:rsidRDefault="004A1D81" w:rsidP="00170860">
      <w:r>
        <w:t xml:space="preserve">  Що самостійно жити має.</w:t>
      </w:r>
    </w:p>
    <w:p w:rsidR="004A1D81" w:rsidRDefault="004A1D81" w:rsidP="00170860">
      <w:r>
        <w:t xml:space="preserve">  Духу щось не вистачає.</w:t>
      </w:r>
    </w:p>
    <w:p w:rsidR="004A1D81" w:rsidRDefault="004A1D81" w:rsidP="00170860">
      <w:r>
        <w:t xml:space="preserve">  Жадоба очі затуляє.</w:t>
      </w:r>
    </w:p>
    <w:p w:rsidR="004A1D81" w:rsidRDefault="004A1D81" w:rsidP="00170860"/>
    <w:p w:rsidR="004A1D81" w:rsidRDefault="004A1D81" w:rsidP="00170860">
      <w:r>
        <w:t xml:space="preserve">  Слава рота роздявляє.</w:t>
      </w:r>
    </w:p>
    <w:p w:rsidR="004A1D81" w:rsidRDefault="004A1D81" w:rsidP="00170860">
      <w:r>
        <w:t xml:space="preserve">  А дурість верх чомусь тримає.</w:t>
      </w:r>
    </w:p>
    <w:p w:rsidR="004A1D81" w:rsidRDefault="004A1D81" w:rsidP="00170860">
      <w:r>
        <w:t xml:space="preserve">  Людське життя тому страждає.</w:t>
      </w:r>
    </w:p>
    <w:p w:rsidR="004A1D81" w:rsidRDefault="004A1D81" w:rsidP="00170860">
      <w:r>
        <w:t xml:space="preserve">  Ніхто такого не бажає.</w:t>
      </w:r>
    </w:p>
    <w:p w:rsidR="004A1D81" w:rsidRDefault="004A1D81" w:rsidP="00170860"/>
    <w:p w:rsidR="004A1D81" w:rsidRDefault="004A1D81" w:rsidP="00170860">
      <w:r>
        <w:t xml:space="preserve">  Та по-далі утікає.</w:t>
      </w:r>
    </w:p>
    <w:p w:rsidR="004A1D81" w:rsidRDefault="004A1D81" w:rsidP="00170860">
      <w:r>
        <w:t xml:space="preserve">  Справедливості шукає.</w:t>
      </w:r>
    </w:p>
    <w:p w:rsidR="004A1D81" w:rsidRDefault="004A1D81" w:rsidP="00170860">
      <w:r>
        <w:t xml:space="preserve">  На чужині десь виживає.</w:t>
      </w:r>
    </w:p>
    <w:p w:rsidR="004A1D81" w:rsidRDefault="004A1D81" w:rsidP="00170860">
      <w:r>
        <w:t xml:space="preserve">  Та це на більшість не впливає.</w:t>
      </w:r>
    </w:p>
    <w:p w:rsidR="004A1D81" w:rsidRDefault="004A1D81" w:rsidP="00170860"/>
    <w:p w:rsidR="004A1D81" w:rsidRDefault="004A1D81" w:rsidP="00170860">
      <w:r>
        <w:t xml:space="preserve">  Народ нікчем все обирає.</w:t>
      </w:r>
    </w:p>
    <w:p w:rsidR="004A1D81" w:rsidRDefault="004A1D81" w:rsidP="00170860">
      <w:r>
        <w:t xml:space="preserve">  Бо й сам себе не поважає.</w:t>
      </w:r>
    </w:p>
    <w:p w:rsidR="004A1D81" w:rsidRDefault="004A1D81" w:rsidP="00170860">
      <w:r>
        <w:t xml:space="preserve">  Своє майбутнє підриває.</w:t>
      </w:r>
    </w:p>
    <w:p w:rsidR="004A1D81" w:rsidRDefault="004A1D81" w:rsidP="00170860"/>
    <w:p w:rsidR="004A1D81" w:rsidRDefault="004A1D81" w:rsidP="00170860">
      <w:r>
        <w:t xml:space="preserve">  Коли це скінчиться - хто знає.</w:t>
      </w:r>
    </w:p>
    <w:p w:rsidR="004A1D81" w:rsidRDefault="004A1D81" w:rsidP="00170860">
      <w:r>
        <w:t xml:space="preserve">  Знову неволя завітає.</w:t>
      </w:r>
    </w:p>
    <w:p w:rsidR="004A1D81" w:rsidRDefault="004A1D81" w:rsidP="00170860">
      <w:r>
        <w:t xml:space="preserve">  Рабство руки простягає.</w:t>
      </w:r>
    </w:p>
    <w:p w:rsidR="004A1D81" w:rsidRDefault="004A1D81" w:rsidP="00170860">
      <w:r>
        <w:t xml:space="preserve">  І ціла нація сповзає.</w:t>
      </w:r>
    </w:p>
    <w:p w:rsidR="004A1D81" w:rsidRDefault="004A1D81" w:rsidP="00170860"/>
    <w:p w:rsidR="004A1D81" w:rsidRDefault="004A1D81" w:rsidP="00170860">
      <w:r>
        <w:t xml:space="preserve">  У небуття.Хай сором знає.</w:t>
      </w:r>
    </w:p>
    <w:p w:rsidR="004A1D81" w:rsidRDefault="004A1D81" w:rsidP="00170860">
      <w:r>
        <w:t xml:space="preserve">  Та спохватитись забажає.</w:t>
      </w:r>
    </w:p>
    <w:p w:rsidR="004A1D81" w:rsidRDefault="004A1D81" w:rsidP="00170860">
      <w:r>
        <w:t xml:space="preserve">  Саму себе хай виручає.</w:t>
      </w:r>
    </w:p>
    <w:p w:rsidR="004A1D81" w:rsidRDefault="004A1D81" w:rsidP="00170860">
      <w:r>
        <w:t xml:space="preserve">  Останні сили витрачає.</w:t>
      </w:r>
    </w:p>
    <w:p w:rsidR="004A1D81" w:rsidRDefault="004A1D81" w:rsidP="00170860"/>
    <w:p w:rsidR="004A1D81" w:rsidRDefault="004A1D81" w:rsidP="00170860">
      <w:r>
        <w:t xml:space="preserve">  Та ганьби не допускає.</w:t>
      </w:r>
    </w:p>
    <w:p w:rsidR="004A1D81" w:rsidRDefault="004A1D81" w:rsidP="00170860">
      <w:r>
        <w:t xml:space="preserve">  Хай бог у цьому помагає.</w:t>
      </w:r>
    </w:p>
    <w:p w:rsidR="004A1D81" w:rsidRDefault="004A1D81" w:rsidP="00170860"/>
    <w:p w:rsidR="004A1D81" w:rsidRDefault="004A1D81" w:rsidP="00170860">
      <w:r>
        <w:t xml:space="preserve">  26.07.14.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Це так.</w:t>
      </w:r>
    </w:p>
    <w:p w:rsidR="004A1D81" w:rsidRDefault="004A1D81" w:rsidP="00170860"/>
    <w:p w:rsidR="004A1D81" w:rsidRDefault="004A1D81" w:rsidP="00170860">
      <w:r>
        <w:t xml:space="preserve">  Хто молився, хто просився.</w:t>
      </w:r>
    </w:p>
    <w:p w:rsidR="004A1D81" w:rsidRDefault="004A1D81" w:rsidP="00170860">
      <w:r>
        <w:t xml:space="preserve">  Ще ніхто не відкупився.</w:t>
      </w:r>
    </w:p>
    <w:p w:rsidR="004A1D81" w:rsidRDefault="004A1D81" w:rsidP="00170860">
      <w:r>
        <w:t xml:space="preserve">  З смертю не договорився.</w:t>
      </w:r>
    </w:p>
    <w:p w:rsidR="004A1D81" w:rsidRDefault="004A1D81" w:rsidP="00170860">
      <w:r>
        <w:t xml:space="preserve">  Чи від неї захистився.</w:t>
      </w:r>
    </w:p>
    <w:p w:rsidR="004A1D81" w:rsidRDefault="004A1D81" w:rsidP="00170860"/>
    <w:p w:rsidR="004A1D81" w:rsidRDefault="004A1D81" w:rsidP="00170860">
      <w:r>
        <w:t xml:space="preserve">  Як родився та розвився.</w:t>
      </w:r>
    </w:p>
    <w:p w:rsidR="004A1D81" w:rsidRDefault="004A1D81" w:rsidP="00170860">
      <w:r>
        <w:t xml:space="preserve">  Де завгодно опинився.</w:t>
      </w:r>
    </w:p>
    <w:p w:rsidR="004A1D81" w:rsidRDefault="004A1D81" w:rsidP="00170860">
      <w:r>
        <w:t xml:space="preserve">  Чи хрестився, чи постився.</w:t>
      </w:r>
    </w:p>
    <w:p w:rsidR="004A1D81" w:rsidRDefault="004A1D81" w:rsidP="00170860">
      <w:r>
        <w:t xml:space="preserve">  Сам собою вдовільнився.</w:t>
      </w:r>
    </w:p>
    <w:p w:rsidR="004A1D81" w:rsidRDefault="004A1D81" w:rsidP="00170860"/>
    <w:p w:rsidR="004A1D81" w:rsidRDefault="004A1D81" w:rsidP="00170860">
      <w:r>
        <w:t xml:space="preserve">  Може спився, докурився.</w:t>
      </w:r>
    </w:p>
    <w:p w:rsidR="004A1D81" w:rsidRDefault="004A1D81" w:rsidP="00170860">
      <w:r>
        <w:t xml:space="preserve">  Задоволенням скорився.</w:t>
      </w:r>
    </w:p>
    <w:p w:rsidR="004A1D81" w:rsidRDefault="004A1D81" w:rsidP="00170860">
      <w:r>
        <w:t>Всеоднозанепастився.</w:t>
      </w:r>
    </w:p>
    <w:p w:rsidR="004A1D81" w:rsidRDefault="004A1D81" w:rsidP="00170860">
      <w:r>
        <w:t xml:space="preserve">  Для здоров"я не спинився.</w:t>
      </w:r>
    </w:p>
    <w:p w:rsidR="004A1D81" w:rsidRDefault="004A1D81" w:rsidP="00170860"/>
    <w:p w:rsidR="004A1D81" w:rsidRDefault="004A1D81" w:rsidP="00170860">
      <w:r>
        <w:t xml:space="preserve">  Ні для чого пристрастився.</w:t>
      </w:r>
    </w:p>
    <w:p w:rsidR="004A1D81" w:rsidRDefault="004A1D81" w:rsidP="00170860">
      <w:r>
        <w:t xml:space="preserve">  Непотребом захопився.</w:t>
      </w:r>
    </w:p>
    <w:p w:rsidR="004A1D81" w:rsidRDefault="004A1D81" w:rsidP="00170860">
      <w:r>
        <w:t xml:space="preserve">  Вчасно щось не спохватився.</w:t>
      </w:r>
    </w:p>
    <w:p w:rsidR="004A1D81" w:rsidRDefault="004A1D81" w:rsidP="00170860">
      <w:r>
        <w:t xml:space="preserve">  Час прогавив, докотився.</w:t>
      </w:r>
    </w:p>
    <w:p w:rsidR="004A1D81" w:rsidRDefault="004A1D81" w:rsidP="00170860"/>
    <w:p w:rsidR="004A1D81" w:rsidRDefault="004A1D81" w:rsidP="00170860">
      <w:r>
        <w:t xml:space="preserve">  Краще б доброго навчився.</w:t>
      </w:r>
    </w:p>
    <w:p w:rsidR="004A1D81" w:rsidRDefault="004A1D81" w:rsidP="00170860">
      <w:r>
        <w:t xml:space="preserve">  Усвідомив, придивився.</w:t>
      </w:r>
    </w:p>
    <w:p w:rsidR="004A1D81" w:rsidRDefault="004A1D81" w:rsidP="00170860">
      <w:r>
        <w:t xml:space="preserve">  Свій час подовжив, ухилився.</w:t>
      </w:r>
    </w:p>
    <w:p w:rsidR="004A1D81" w:rsidRDefault="004A1D81" w:rsidP="00170860">
      <w:r>
        <w:t xml:space="preserve">  Від небезпеки відчепився.</w:t>
      </w:r>
    </w:p>
    <w:p w:rsidR="004A1D81" w:rsidRDefault="004A1D81" w:rsidP="00170860"/>
    <w:p w:rsidR="004A1D81" w:rsidRDefault="004A1D81" w:rsidP="00170860">
      <w:r>
        <w:t xml:space="preserve">  Чогось доброго добився.</w:t>
      </w:r>
    </w:p>
    <w:p w:rsidR="004A1D81" w:rsidRDefault="004A1D81" w:rsidP="00170860">
      <w:r>
        <w:t xml:space="preserve">  Незабутнім залишився.</w:t>
      </w:r>
    </w:p>
    <w:p w:rsidR="004A1D81" w:rsidRDefault="004A1D81" w:rsidP="00170860"/>
    <w:p w:rsidR="004A1D81" w:rsidRDefault="004A1D81" w:rsidP="00170860">
      <w:r>
        <w:t xml:space="preserve">  Чи зло знищити рішився.</w:t>
      </w:r>
    </w:p>
    <w:p w:rsidR="004A1D81" w:rsidRDefault="004A1D81" w:rsidP="00170860">
      <w:r>
        <w:t xml:space="preserve">  Своїм життям не поскупився.</w:t>
      </w:r>
    </w:p>
    <w:p w:rsidR="004A1D81" w:rsidRDefault="004A1D81" w:rsidP="00170860">
      <w:r>
        <w:t xml:space="preserve">  За ідею погубився.</w:t>
      </w:r>
    </w:p>
    <w:p w:rsidR="004A1D81" w:rsidRDefault="004A1D81" w:rsidP="00170860">
      <w:r>
        <w:t xml:space="preserve">  Щоб світ чистішим залишився.</w:t>
      </w:r>
    </w:p>
    <w:p w:rsidR="004A1D81" w:rsidRDefault="004A1D81" w:rsidP="00170860"/>
    <w:p w:rsidR="004A1D81" w:rsidRDefault="004A1D81" w:rsidP="00170860">
      <w:r>
        <w:t xml:space="preserve">  Та благодійністю покрився.</w:t>
      </w:r>
    </w:p>
    <w:p w:rsidR="004A1D81" w:rsidRDefault="004A1D81" w:rsidP="00170860">
      <w:r>
        <w:t xml:space="preserve">  Таким ти святістю створився.</w:t>
      </w:r>
    </w:p>
    <w:p w:rsidR="004A1D81" w:rsidRDefault="004A1D81" w:rsidP="00170860">
      <w:r>
        <w:t xml:space="preserve">  І не дарма бог потрудився.</w:t>
      </w:r>
    </w:p>
    <w:p w:rsidR="004A1D81" w:rsidRDefault="004A1D81" w:rsidP="00170860">
      <w:r>
        <w:t xml:space="preserve">  На світі дечого добився.</w:t>
      </w:r>
    </w:p>
    <w:p w:rsidR="004A1D81" w:rsidRDefault="004A1D81" w:rsidP="00170860"/>
    <w:p w:rsidR="004A1D81" w:rsidRDefault="004A1D81" w:rsidP="00170860">
      <w:r>
        <w:t xml:space="preserve">  Славетним вчинком вдовільнився.</w:t>
      </w:r>
    </w:p>
    <w:p w:rsidR="004A1D81" w:rsidRDefault="004A1D81" w:rsidP="00170860"/>
    <w:p w:rsidR="004A1D81" w:rsidRDefault="004A1D81" w:rsidP="00170860">
      <w:r>
        <w:t xml:space="preserve">   6.08.14. В.Назаренко.  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Всесильна.</w:t>
      </w:r>
    </w:p>
    <w:p w:rsidR="004A1D81" w:rsidRDefault="004A1D81" w:rsidP="00170860"/>
    <w:p w:rsidR="004A1D81" w:rsidRDefault="004A1D81" w:rsidP="00170860">
      <w:r>
        <w:t xml:space="preserve">  Буває іноді трапляється.</w:t>
      </w:r>
    </w:p>
    <w:p w:rsidR="004A1D81" w:rsidRDefault="004A1D81" w:rsidP="00170860">
      <w:r>
        <w:t xml:space="preserve">  Що істинна красуня зустрічається.</w:t>
      </w:r>
    </w:p>
    <w:p w:rsidR="004A1D81" w:rsidRDefault="004A1D81" w:rsidP="00170860">
      <w:r>
        <w:t xml:space="preserve">  І погляд щось не відривається.</w:t>
      </w:r>
    </w:p>
    <w:p w:rsidR="004A1D81" w:rsidRDefault="004A1D81" w:rsidP="00170860">
      <w:r>
        <w:t xml:space="preserve">  Дивитись не забороняється.</w:t>
      </w:r>
    </w:p>
    <w:p w:rsidR="004A1D81" w:rsidRDefault="004A1D81" w:rsidP="00170860">
      <w:r>
        <w:t xml:space="preserve">  Як диво гарне почувається.</w:t>
      </w:r>
    </w:p>
    <w:p w:rsidR="004A1D81" w:rsidRDefault="004A1D81" w:rsidP="00170860"/>
    <w:p w:rsidR="004A1D81" w:rsidRDefault="004A1D81" w:rsidP="00170860">
      <w:r>
        <w:t xml:space="preserve">  Все навкруги чомусь міняється.</w:t>
      </w:r>
    </w:p>
    <w:p w:rsidR="004A1D81" w:rsidRDefault="004A1D81" w:rsidP="00170860">
      <w:r>
        <w:t xml:space="preserve">  Про негаразди забувається.</w:t>
      </w:r>
    </w:p>
    <w:p w:rsidR="004A1D81" w:rsidRDefault="004A1D81" w:rsidP="00170860">
      <w:r>
        <w:t xml:space="preserve">  Чудовий настрій враз з"являється.</w:t>
      </w:r>
    </w:p>
    <w:p w:rsidR="004A1D81" w:rsidRDefault="004A1D81" w:rsidP="00170860">
      <w:r>
        <w:t xml:space="preserve">  Просвітлення якесь вселяється.</w:t>
      </w:r>
    </w:p>
    <w:p w:rsidR="004A1D81" w:rsidRDefault="004A1D81" w:rsidP="00170860">
      <w:r>
        <w:t xml:space="preserve">  І молодість дієва проявляється.</w:t>
      </w:r>
    </w:p>
    <w:p w:rsidR="004A1D81" w:rsidRDefault="004A1D81" w:rsidP="00170860"/>
    <w:p w:rsidR="004A1D81" w:rsidRDefault="004A1D81" w:rsidP="00170860">
      <w:r>
        <w:t xml:space="preserve">  Життя зрадівши розкривається.</w:t>
      </w:r>
    </w:p>
    <w:p w:rsidR="004A1D81" w:rsidRDefault="004A1D81" w:rsidP="00170860">
      <w:r>
        <w:t xml:space="preserve">  Бажання бути навівається.</w:t>
      </w:r>
    </w:p>
    <w:p w:rsidR="004A1D81" w:rsidRDefault="004A1D81" w:rsidP="00170860">
      <w:r>
        <w:t xml:space="preserve">  Ніяк воно не зупиняється.</w:t>
      </w:r>
    </w:p>
    <w:p w:rsidR="004A1D81" w:rsidRDefault="004A1D81" w:rsidP="00170860">
      <w:r>
        <w:t xml:space="preserve">  Мрія всесильна вивільняється.</w:t>
      </w:r>
    </w:p>
    <w:p w:rsidR="004A1D81" w:rsidRDefault="004A1D81" w:rsidP="00170860">
      <w:r>
        <w:t xml:space="preserve">  Щось непокірне розвертається.</w:t>
      </w:r>
    </w:p>
    <w:p w:rsidR="004A1D81" w:rsidRDefault="004A1D81" w:rsidP="00170860"/>
    <w:p w:rsidR="004A1D81" w:rsidRDefault="004A1D81" w:rsidP="00170860">
      <w:r>
        <w:t xml:space="preserve">  Могутня магія втручається.</w:t>
      </w:r>
    </w:p>
    <w:p w:rsidR="004A1D81" w:rsidRDefault="004A1D81" w:rsidP="00170860">
      <w:r>
        <w:t xml:space="preserve">  Краса життя завжди приймається.</w:t>
      </w:r>
    </w:p>
    <w:p w:rsidR="004A1D81" w:rsidRDefault="004A1D81" w:rsidP="00170860">
      <w:r>
        <w:t xml:space="preserve">  Тому і так воно тримається.</w:t>
      </w:r>
    </w:p>
    <w:p w:rsidR="004A1D81" w:rsidRDefault="004A1D81" w:rsidP="00170860">
      <w:r>
        <w:t xml:space="preserve">  Та постійно розвивається.</w:t>
      </w:r>
    </w:p>
    <w:p w:rsidR="004A1D81" w:rsidRDefault="004A1D81" w:rsidP="00170860">
      <w:r>
        <w:t xml:space="preserve">  І здаватись не збирається.</w:t>
      </w:r>
    </w:p>
    <w:p w:rsidR="004A1D81" w:rsidRDefault="004A1D81" w:rsidP="00170860"/>
    <w:p w:rsidR="004A1D81" w:rsidRDefault="004A1D81" w:rsidP="00170860">
      <w:r>
        <w:t xml:space="preserve">   16-17.08.14. В.Назаренко.  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Людяність.</w:t>
      </w:r>
    </w:p>
    <w:p w:rsidR="004A1D81" w:rsidRDefault="004A1D81" w:rsidP="00170860"/>
    <w:p w:rsidR="004A1D81" w:rsidRDefault="004A1D81" w:rsidP="00170860">
      <w:r>
        <w:t>Коли була і де ти бралась.</w:t>
      </w:r>
    </w:p>
    <w:p w:rsidR="004A1D81" w:rsidRDefault="004A1D81" w:rsidP="00170860">
      <w:r>
        <w:t>Якщо ти є, кому дісталась.</w:t>
      </w:r>
    </w:p>
    <w:p w:rsidR="004A1D81" w:rsidRDefault="004A1D81" w:rsidP="00170860">
      <w:r>
        <w:t>Куди дівалась,як верталась.</w:t>
      </w:r>
    </w:p>
    <w:p w:rsidR="004A1D81" w:rsidRDefault="004A1D81" w:rsidP="00170860">
      <w:r>
        <w:t>В разі потреби,де ховалась.</w:t>
      </w:r>
    </w:p>
    <w:p w:rsidR="004A1D81" w:rsidRDefault="004A1D81" w:rsidP="00170860">
      <w:r>
        <w:t>Чому для чогось вихвалялась.</w:t>
      </w:r>
    </w:p>
    <w:p w:rsidR="004A1D81" w:rsidRDefault="004A1D81" w:rsidP="00170860">
      <w:r>
        <w:t>Насправді в діях не справлялась.</w:t>
      </w:r>
    </w:p>
    <w:p w:rsidR="004A1D81" w:rsidRDefault="004A1D81" w:rsidP="00170860">
      <w:r>
        <w:t>По назві дещо не стикалась.</w:t>
      </w:r>
    </w:p>
    <w:p w:rsidR="004A1D81" w:rsidRDefault="004A1D81" w:rsidP="00170860">
      <w:r>
        <w:t>У своїх вчинках посрамлялась.</w:t>
      </w:r>
    </w:p>
    <w:p w:rsidR="004A1D81" w:rsidRDefault="004A1D81" w:rsidP="00170860">
      <w:r>
        <w:t>Надію била, насміхалась.</w:t>
      </w:r>
    </w:p>
    <w:p w:rsidR="004A1D81" w:rsidRDefault="004A1D81" w:rsidP="00170860">
      <w:r>
        <w:t>Ганьбою часто покривалась.</w:t>
      </w:r>
    </w:p>
    <w:p w:rsidR="004A1D81" w:rsidRDefault="004A1D81" w:rsidP="00170860">
      <w:r>
        <w:t>Чомусь з брехнею все тягалась.</w:t>
      </w:r>
    </w:p>
    <w:p w:rsidR="004A1D81" w:rsidRDefault="004A1D81" w:rsidP="00170860">
      <w:r>
        <w:t>Здебільше з нею і являлась.</w:t>
      </w:r>
    </w:p>
    <w:p w:rsidR="004A1D81" w:rsidRDefault="004A1D81" w:rsidP="00170860">
      <w:r>
        <w:t>Чия ти щедрість,непризналась.</w:t>
      </w:r>
    </w:p>
    <w:p w:rsidR="004A1D81" w:rsidRDefault="004A1D81" w:rsidP="00170860">
      <w:r>
        <w:t>Глумлінням часто обвивалась.</w:t>
      </w:r>
    </w:p>
    <w:p w:rsidR="004A1D81" w:rsidRDefault="004A1D81" w:rsidP="00170860">
      <w:r>
        <w:t>Навіщо ти така дісталась.</w:t>
      </w:r>
    </w:p>
    <w:p w:rsidR="004A1D81" w:rsidRDefault="004A1D81" w:rsidP="00170860">
      <w:r>
        <w:t>Така ти навіть проклиналась.</w:t>
      </w:r>
    </w:p>
    <w:p w:rsidR="004A1D81" w:rsidRDefault="004A1D81" w:rsidP="00170860">
      <w:r>
        <w:t>Можливо краще б не знущалась.</w:t>
      </w:r>
    </w:p>
    <w:p w:rsidR="004A1D81" w:rsidRDefault="004A1D81" w:rsidP="00170860">
      <w:r>
        <w:t>Коли не справжня виявлялась.</w:t>
      </w:r>
    </w:p>
    <w:p w:rsidR="004A1D81" w:rsidRDefault="004A1D81" w:rsidP="00170860"/>
    <w:p w:rsidR="004A1D81" w:rsidRDefault="004A1D81" w:rsidP="00170860">
      <w:r>
        <w:t>А іноді все ж проявлялась.</w:t>
      </w:r>
    </w:p>
    <w:p w:rsidR="004A1D81" w:rsidRDefault="004A1D81" w:rsidP="00170860">
      <w:r>
        <w:t>Не з благородства відкривалась.</w:t>
      </w:r>
    </w:p>
    <w:p w:rsidR="004A1D81" w:rsidRDefault="004A1D81" w:rsidP="00170860">
      <w:r>
        <w:t>З душі людської посилалась.</w:t>
      </w:r>
    </w:p>
    <w:p w:rsidR="004A1D81" w:rsidRDefault="004A1D81" w:rsidP="00170860">
      <w:r>
        <w:t>І безкорисно відбувалась.</w:t>
      </w:r>
    </w:p>
    <w:p w:rsidR="004A1D81" w:rsidRDefault="004A1D81" w:rsidP="00170860">
      <w:r>
        <w:t>Та начебто не помічалась.</w:t>
      </w:r>
    </w:p>
    <w:p w:rsidR="004A1D81" w:rsidRDefault="004A1D81" w:rsidP="00170860">
      <w:r>
        <w:t>Бо совість інших дорікалась.</w:t>
      </w:r>
    </w:p>
    <w:p w:rsidR="004A1D81" w:rsidRDefault="004A1D81" w:rsidP="00170860">
      <w:r>
        <w:t>Така ось правда набивалась.</w:t>
      </w:r>
    </w:p>
    <w:p w:rsidR="004A1D81" w:rsidRDefault="004A1D81" w:rsidP="00170860">
      <w:r>
        <w:t>Та вирвалась і написалась.</w:t>
      </w:r>
    </w:p>
    <w:p w:rsidR="004A1D81" w:rsidRDefault="004A1D81" w:rsidP="00170860"/>
    <w:p w:rsidR="004A1D81" w:rsidRDefault="004A1D81" w:rsidP="00170860">
      <w:r>
        <w:t>31.08.14.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Для цього живемо.</w:t>
      </w:r>
    </w:p>
    <w:p w:rsidR="004A1D81" w:rsidRDefault="004A1D81" w:rsidP="00170860"/>
    <w:p w:rsidR="004A1D81" w:rsidRDefault="004A1D81" w:rsidP="00170860">
      <w:r>
        <w:t>Віддай життю свою данину.</w:t>
      </w:r>
    </w:p>
    <w:p w:rsidR="004A1D81" w:rsidRDefault="004A1D81" w:rsidP="00170860">
      <w:r>
        <w:t>Зрости та захисти дитину.</w:t>
      </w:r>
    </w:p>
    <w:p w:rsidR="004A1D81" w:rsidRDefault="004A1D81" w:rsidP="00170860">
      <w:r>
        <w:t>І постарайся не єдинну.</w:t>
      </w:r>
    </w:p>
    <w:p w:rsidR="004A1D81" w:rsidRDefault="004A1D81" w:rsidP="00170860">
      <w:r>
        <w:t>Пусти у світ свою родину.</w:t>
      </w:r>
    </w:p>
    <w:p w:rsidR="004A1D81" w:rsidRDefault="004A1D81" w:rsidP="00170860">
      <w:r>
        <w:t>Щоб мав він у житті людину.</w:t>
      </w:r>
    </w:p>
    <w:p w:rsidR="004A1D81" w:rsidRDefault="004A1D81" w:rsidP="00170860">
      <w:r>
        <w:t>Та не шукай життя причину.</w:t>
      </w:r>
    </w:p>
    <w:p w:rsidR="004A1D81" w:rsidRDefault="004A1D81" w:rsidP="00170860">
      <w:r>
        <w:t>Прийми собі оцю доктрину.</w:t>
      </w:r>
    </w:p>
    <w:p w:rsidR="004A1D81" w:rsidRDefault="004A1D81" w:rsidP="00170860">
      <w:r>
        <w:t>Подовжуй у бутті людину.</w:t>
      </w:r>
    </w:p>
    <w:p w:rsidR="004A1D81" w:rsidRDefault="004A1D81" w:rsidP="00170860">
      <w:r>
        <w:t>А зло всяк присікай до згину.</w:t>
      </w:r>
    </w:p>
    <w:p w:rsidR="004A1D81" w:rsidRDefault="004A1D81" w:rsidP="00170860">
      <w:r>
        <w:t>Не залишай свою провину.</w:t>
      </w:r>
    </w:p>
    <w:p w:rsidR="004A1D81" w:rsidRDefault="004A1D81" w:rsidP="00170860">
      <w:r>
        <w:t>Перед життям на всю давнину.</w:t>
      </w:r>
    </w:p>
    <w:p w:rsidR="004A1D81" w:rsidRDefault="004A1D81" w:rsidP="00170860"/>
    <w:p w:rsidR="004A1D81" w:rsidRDefault="004A1D81" w:rsidP="00170860">
      <w:r>
        <w:t>8.09.14.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Знищіть гниду.</w:t>
      </w:r>
    </w:p>
    <w:p w:rsidR="004A1D81" w:rsidRDefault="004A1D81" w:rsidP="00170860"/>
    <w:p w:rsidR="004A1D81" w:rsidRDefault="004A1D81" w:rsidP="00170860">
      <w:r>
        <w:t>Путін, Пукін злодій мається.</w:t>
      </w:r>
    </w:p>
    <w:p w:rsidR="004A1D81" w:rsidRDefault="004A1D81" w:rsidP="00170860">
      <w:r>
        <w:t>Через цю гниду люд вбивається.</w:t>
      </w:r>
    </w:p>
    <w:p w:rsidR="004A1D81" w:rsidRDefault="004A1D81" w:rsidP="00170860">
      <w:r>
        <w:t>Війна від нього розгорається.</w:t>
      </w:r>
    </w:p>
    <w:p w:rsidR="004A1D81" w:rsidRDefault="004A1D81" w:rsidP="00170860">
      <w:r>
        <w:t>Нехай ця нечисть покарається.</w:t>
      </w:r>
    </w:p>
    <w:p w:rsidR="004A1D81" w:rsidRDefault="004A1D81" w:rsidP="00170860"/>
    <w:p w:rsidR="004A1D81" w:rsidRDefault="004A1D81" w:rsidP="00170860">
      <w:r>
        <w:t>Хто знищить цю мерзоту, той прославиться.</w:t>
      </w:r>
    </w:p>
    <w:p w:rsidR="004A1D81" w:rsidRDefault="004A1D81" w:rsidP="00170860">
      <w:r>
        <w:t>Навік ім"я його відзначиться.</w:t>
      </w:r>
    </w:p>
    <w:p w:rsidR="004A1D81" w:rsidRDefault="004A1D81" w:rsidP="00170860">
      <w:r>
        <w:t>Багатствами безмірними віддячиться.</w:t>
      </w:r>
    </w:p>
    <w:p w:rsidR="004A1D81" w:rsidRDefault="004A1D81" w:rsidP="00170860">
      <w:r>
        <w:t>Все людство скиниться, розплатиться.</w:t>
      </w:r>
    </w:p>
    <w:p w:rsidR="004A1D81" w:rsidRDefault="004A1D81" w:rsidP="00170860">
      <w:r>
        <w:t>Подяка вічна запровадиться.</w:t>
      </w:r>
    </w:p>
    <w:p w:rsidR="004A1D81" w:rsidRDefault="004A1D81" w:rsidP="00170860"/>
    <w:p w:rsidR="004A1D81" w:rsidRDefault="004A1D81" w:rsidP="00170860">
      <w:r>
        <w:t>13.09.14.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Катюзі по заслузі.</w:t>
      </w:r>
    </w:p>
    <w:p w:rsidR="004A1D81" w:rsidRDefault="004A1D81" w:rsidP="00170860"/>
    <w:p w:rsidR="004A1D81" w:rsidRDefault="004A1D81" w:rsidP="00170860">
      <w:r>
        <w:t>Путін, Пукін сатани слуга.</w:t>
      </w:r>
    </w:p>
    <w:p w:rsidR="004A1D81" w:rsidRDefault="004A1D81" w:rsidP="00170860">
      <w:r>
        <w:t>Нечисть, злочинець та дід яга.</w:t>
      </w:r>
    </w:p>
    <w:p w:rsidR="004A1D81" w:rsidRDefault="004A1D81" w:rsidP="00170860">
      <w:r>
        <w:t>На тобі гріхів гора.</w:t>
      </w:r>
    </w:p>
    <w:p w:rsidR="004A1D81" w:rsidRDefault="004A1D81" w:rsidP="00170860">
      <w:r>
        <w:t>За все відповісти настала пора.</w:t>
      </w:r>
    </w:p>
    <w:p w:rsidR="004A1D81" w:rsidRDefault="004A1D81" w:rsidP="00170860">
      <w:r>
        <w:t>Горіти у полум"ї кара не проста.</w:t>
      </w:r>
    </w:p>
    <w:p w:rsidR="004A1D81" w:rsidRDefault="004A1D81" w:rsidP="00170860">
      <w:r>
        <w:t>Вона вже чекає на тебе прохвоста.</w:t>
      </w:r>
    </w:p>
    <w:p w:rsidR="004A1D81" w:rsidRDefault="004A1D81" w:rsidP="00170860"/>
    <w:p w:rsidR="004A1D81" w:rsidRDefault="004A1D81" w:rsidP="00170860">
      <w:r>
        <w:t>21.09.14.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Щоб жити.</w:t>
      </w:r>
    </w:p>
    <w:p w:rsidR="004A1D81" w:rsidRDefault="004A1D81" w:rsidP="00170860"/>
    <w:p w:rsidR="004A1D81" w:rsidRDefault="004A1D81" w:rsidP="00170860">
      <w:r>
        <w:t>Щоб жити Творити чи діяти.</w:t>
      </w:r>
    </w:p>
    <w:p w:rsidR="004A1D81" w:rsidRDefault="004A1D81" w:rsidP="00170860">
      <w:r>
        <w:t>Болячок з хворобами зовсім відсіяти.</w:t>
      </w:r>
    </w:p>
    <w:p w:rsidR="004A1D81" w:rsidRDefault="004A1D81" w:rsidP="00170860">
      <w:r>
        <w:t>Здоров"я і сили ніяк не заникати.</w:t>
      </w:r>
    </w:p>
    <w:p w:rsidR="004A1D81" w:rsidRDefault="004A1D81" w:rsidP="00170860">
      <w:r>
        <w:t>Треба дихати, дихати й дихати.</w:t>
      </w:r>
    </w:p>
    <w:p w:rsidR="004A1D81" w:rsidRDefault="004A1D81" w:rsidP="00170860"/>
    <w:p w:rsidR="004A1D81" w:rsidRDefault="004A1D81" w:rsidP="00170860">
      <w:r>
        <w:t>На всі груди сповна і не хникати.</w:t>
      </w:r>
    </w:p>
    <w:p w:rsidR="004A1D81" w:rsidRDefault="004A1D81" w:rsidP="00170860">
      <w:r>
        <w:t>Свіжим повітрям все тіло задіяти.</w:t>
      </w:r>
    </w:p>
    <w:p w:rsidR="004A1D81" w:rsidRDefault="004A1D81" w:rsidP="00170860">
      <w:r>
        <w:t>Молодість, силу отак і підтримати.</w:t>
      </w:r>
    </w:p>
    <w:p w:rsidR="004A1D81" w:rsidRDefault="004A1D81" w:rsidP="00170860">
      <w:r>
        <w:t>Просто дихати, дихати й дихати.</w:t>
      </w:r>
    </w:p>
    <w:p w:rsidR="004A1D81" w:rsidRDefault="004A1D81" w:rsidP="00170860"/>
    <w:p w:rsidR="004A1D81" w:rsidRDefault="004A1D81" w:rsidP="00170860">
      <w:r>
        <w:t>Міцно і впевнено з любовью навіяти.</w:t>
      </w:r>
    </w:p>
    <w:p w:rsidR="004A1D81" w:rsidRDefault="004A1D81" w:rsidP="00170860">
      <w:r>
        <w:t>Хвороби відступлять як цьому повірити.</w:t>
      </w:r>
    </w:p>
    <w:p w:rsidR="004A1D81" w:rsidRDefault="004A1D81" w:rsidP="00170860">
      <w:r>
        <w:t>І це незбагненне на себе приміряти.</w:t>
      </w:r>
    </w:p>
    <w:p w:rsidR="004A1D81" w:rsidRDefault="004A1D81" w:rsidP="00170860">
      <w:r>
        <w:t>Одже дихати, дихати й дихати.</w:t>
      </w:r>
    </w:p>
    <w:p w:rsidR="004A1D81" w:rsidRDefault="004A1D81" w:rsidP="00170860"/>
    <w:p w:rsidR="004A1D81" w:rsidRDefault="004A1D81" w:rsidP="00170860">
      <w:r>
        <w:t>Від цього життя і про це треба мріяти.</w:t>
      </w:r>
    </w:p>
    <w:p w:rsidR="004A1D81" w:rsidRDefault="004A1D81" w:rsidP="00170860">
      <w:r>
        <w:t>А смерть підожде і не буде вас смикати.</w:t>
      </w:r>
    </w:p>
    <w:p w:rsidR="004A1D81" w:rsidRDefault="004A1D81" w:rsidP="00170860"/>
    <w:p w:rsidR="004A1D81" w:rsidRDefault="004A1D81" w:rsidP="00170860">
      <w:r>
        <w:t>27.09.14.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Тільки гідно.</w:t>
      </w:r>
    </w:p>
    <w:p w:rsidR="004A1D81" w:rsidRDefault="004A1D81" w:rsidP="00170860"/>
    <w:p w:rsidR="004A1D81" w:rsidRDefault="004A1D81" w:rsidP="00170860">
      <w:r>
        <w:t>Як прожити щоб нажитись.</w:t>
      </w:r>
    </w:p>
    <w:p w:rsidR="004A1D81" w:rsidRDefault="004A1D81" w:rsidP="00170860">
      <w:r>
        <w:t>Від мук смертельних ухилитись.</w:t>
      </w:r>
    </w:p>
    <w:p w:rsidR="004A1D81" w:rsidRDefault="004A1D81" w:rsidP="00170860">
      <w:r>
        <w:t>Оптимально завершитись.</w:t>
      </w:r>
    </w:p>
    <w:p w:rsidR="004A1D81" w:rsidRDefault="004A1D81" w:rsidP="00170860"/>
    <w:p w:rsidR="004A1D81" w:rsidRDefault="004A1D81" w:rsidP="00170860">
      <w:r>
        <w:t>Треба вчасно народитись.</w:t>
      </w:r>
    </w:p>
    <w:p w:rsidR="004A1D81" w:rsidRDefault="004A1D81" w:rsidP="00170860">
      <w:r>
        <w:t>Все навколо роздивитись.</w:t>
      </w:r>
    </w:p>
    <w:p w:rsidR="004A1D81" w:rsidRDefault="004A1D81" w:rsidP="00170860">
      <w:r>
        <w:t>Всьому корисному навчитись.</w:t>
      </w:r>
    </w:p>
    <w:p w:rsidR="004A1D81" w:rsidRDefault="004A1D81" w:rsidP="00170860">
      <w:r>
        <w:t>Та брехнею не вдавитись.</w:t>
      </w:r>
    </w:p>
    <w:p w:rsidR="004A1D81" w:rsidRDefault="004A1D81" w:rsidP="00170860">
      <w:r>
        <w:t>Продуктивно потрудитись.</w:t>
      </w:r>
    </w:p>
    <w:p w:rsidR="004A1D81" w:rsidRDefault="004A1D81" w:rsidP="00170860">
      <w:r>
        <w:t>Не запізно одружитись.</w:t>
      </w:r>
    </w:p>
    <w:p w:rsidR="004A1D81" w:rsidRDefault="004A1D81" w:rsidP="00170860">
      <w:r>
        <w:t>Щоб могли дітки народитись.</w:t>
      </w:r>
    </w:p>
    <w:p w:rsidR="004A1D81" w:rsidRDefault="004A1D81" w:rsidP="00170860">
      <w:r>
        <w:t>Добре рости, довольнитись.</w:t>
      </w:r>
    </w:p>
    <w:p w:rsidR="004A1D81" w:rsidRDefault="004A1D81" w:rsidP="00170860">
      <w:r>
        <w:t>Всі здоровими лишитись.</w:t>
      </w:r>
    </w:p>
    <w:p w:rsidR="004A1D81" w:rsidRDefault="004A1D81" w:rsidP="00170860">
      <w:r>
        <w:t>Кращим чином розміститись.</w:t>
      </w:r>
    </w:p>
    <w:p w:rsidR="004A1D81" w:rsidRDefault="004A1D81" w:rsidP="00170860"/>
    <w:p w:rsidR="004A1D81" w:rsidRDefault="004A1D81" w:rsidP="00170860">
      <w:r>
        <w:t>А самому все трудитись.</w:t>
      </w:r>
    </w:p>
    <w:p w:rsidR="004A1D81" w:rsidRDefault="004A1D81" w:rsidP="00170860">
      <w:r>
        <w:t>З ними досвідом ділитись.</w:t>
      </w:r>
    </w:p>
    <w:p w:rsidR="004A1D81" w:rsidRDefault="004A1D81" w:rsidP="00170860">
      <w:r>
        <w:t>Від негараздів захиститись.</w:t>
      </w:r>
    </w:p>
    <w:p w:rsidR="004A1D81" w:rsidRDefault="004A1D81" w:rsidP="00170860">
      <w:r>
        <w:t>Та від ворогів відбитись.</w:t>
      </w:r>
    </w:p>
    <w:p w:rsidR="004A1D81" w:rsidRDefault="004A1D81" w:rsidP="00170860">
      <w:r>
        <w:t>Ще від страждань щоб ухилитись.</w:t>
      </w:r>
    </w:p>
    <w:p w:rsidR="004A1D81" w:rsidRDefault="004A1D81" w:rsidP="00170860">
      <w:r>
        <w:t xml:space="preserve"> Своєчасно застрілитись.</w:t>
      </w:r>
    </w:p>
    <w:p w:rsidR="004A1D81" w:rsidRDefault="004A1D81" w:rsidP="00170860"/>
    <w:p w:rsidR="004A1D81" w:rsidRDefault="004A1D81" w:rsidP="00170860">
      <w:r>
        <w:t>Своїй долі не коритись.</w:t>
      </w:r>
    </w:p>
    <w:p w:rsidR="004A1D81" w:rsidRDefault="004A1D81" w:rsidP="00170860">
      <w:r>
        <w:t>На все самому вкрай рішитись.</w:t>
      </w:r>
    </w:p>
    <w:p w:rsidR="004A1D81" w:rsidRDefault="004A1D81" w:rsidP="00170860">
      <w:r>
        <w:t>По господарськи дивитись.</w:t>
      </w:r>
    </w:p>
    <w:p w:rsidR="004A1D81" w:rsidRDefault="004A1D81" w:rsidP="00170860">
      <w:r>
        <w:t>З життям сміливо розлучитись.</w:t>
      </w:r>
    </w:p>
    <w:p w:rsidR="004A1D81" w:rsidRDefault="004A1D81" w:rsidP="00170860">
      <w:r>
        <w:t>Щоб з муками не зустрітись.</w:t>
      </w:r>
    </w:p>
    <w:p w:rsidR="004A1D81" w:rsidRDefault="004A1D81" w:rsidP="00170860"/>
    <w:p w:rsidR="004A1D81" w:rsidRDefault="004A1D81" w:rsidP="00170860">
      <w:r>
        <w:t>Краще так мабуть віджитись.</w:t>
      </w:r>
    </w:p>
    <w:p w:rsidR="004A1D81" w:rsidRDefault="004A1D81" w:rsidP="00170860">
      <w:r>
        <w:t>А не нити та проситись.</w:t>
      </w:r>
    </w:p>
    <w:p w:rsidR="004A1D81" w:rsidRDefault="004A1D81" w:rsidP="00170860">
      <w:r>
        <w:t>Казна кому все молитись.</w:t>
      </w:r>
    </w:p>
    <w:p w:rsidR="004A1D81" w:rsidRDefault="004A1D81" w:rsidP="00170860">
      <w:r>
        <w:t>Та не гідно проявитись.</w:t>
      </w:r>
    </w:p>
    <w:p w:rsidR="004A1D81" w:rsidRDefault="004A1D81" w:rsidP="00170860"/>
    <w:p w:rsidR="004A1D81" w:rsidRDefault="004A1D81" w:rsidP="00170860">
      <w:r>
        <w:t>6.10.14.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Усе тримає.</w:t>
      </w:r>
    </w:p>
    <w:p w:rsidR="004A1D81" w:rsidRDefault="004A1D81" w:rsidP="00170860"/>
    <w:p w:rsidR="004A1D81" w:rsidRDefault="004A1D81" w:rsidP="00170860">
      <w:r>
        <w:t>Без життя добра немає.</w:t>
      </w:r>
    </w:p>
    <w:p w:rsidR="004A1D81" w:rsidRDefault="004A1D81" w:rsidP="00170860">
      <w:r>
        <w:t>Життя в добрі лиш процвітає.</w:t>
      </w:r>
    </w:p>
    <w:p w:rsidR="004A1D81" w:rsidRDefault="004A1D81" w:rsidP="00170860">
      <w:r>
        <w:t>А зло його підстерігає.</w:t>
      </w:r>
    </w:p>
    <w:p w:rsidR="004A1D81" w:rsidRDefault="004A1D81" w:rsidP="00170860">
      <w:r>
        <w:t>Якщо розум заблукає.</w:t>
      </w:r>
    </w:p>
    <w:p w:rsidR="004A1D81" w:rsidRDefault="004A1D81" w:rsidP="00170860">
      <w:r>
        <w:t>Чи негаразд який спіткає.</w:t>
      </w:r>
    </w:p>
    <w:p w:rsidR="004A1D81" w:rsidRDefault="004A1D81" w:rsidP="00170860"/>
    <w:p w:rsidR="004A1D81" w:rsidRDefault="004A1D81" w:rsidP="00170860">
      <w:r>
        <w:t>Така вже правда, хто це знає.</w:t>
      </w:r>
    </w:p>
    <w:p w:rsidR="004A1D81" w:rsidRDefault="004A1D81" w:rsidP="00170860">
      <w:r>
        <w:t>Перед кінцем розум втрачає.</w:t>
      </w:r>
    </w:p>
    <w:p w:rsidR="004A1D81" w:rsidRDefault="004A1D81" w:rsidP="00170860">
      <w:r>
        <w:t>На жаль цього не помічає.</w:t>
      </w:r>
    </w:p>
    <w:p w:rsidR="004A1D81" w:rsidRDefault="004A1D81" w:rsidP="00170860">
      <w:r>
        <w:t>Якісь причини визначає.</w:t>
      </w:r>
    </w:p>
    <w:p w:rsidR="004A1D81" w:rsidRDefault="004A1D81" w:rsidP="00170860">
      <w:r>
        <w:t>Брехню й непотріб все вивчає.</w:t>
      </w:r>
    </w:p>
    <w:p w:rsidR="004A1D81" w:rsidRDefault="004A1D81" w:rsidP="00170860">
      <w:r>
        <w:t>В них порятунок всяк шукає.</w:t>
      </w:r>
    </w:p>
    <w:p w:rsidR="004A1D81" w:rsidRDefault="004A1D81" w:rsidP="00170860">
      <w:r>
        <w:t>Хибну науку залучає.</w:t>
      </w:r>
    </w:p>
    <w:p w:rsidR="004A1D81" w:rsidRDefault="004A1D81" w:rsidP="00170860">
      <w:r>
        <w:t>Без розуму усе втрачає.</w:t>
      </w:r>
    </w:p>
    <w:p w:rsidR="004A1D81" w:rsidRDefault="004A1D81" w:rsidP="00170860">
      <w:r>
        <w:t>Життя без нього не буває.</w:t>
      </w:r>
    </w:p>
    <w:p w:rsidR="004A1D81" w:rsidRDefault="004A1D81" w:rsidP="00170860">
      <w:r>
        <w:t>То ж висновок так випливає.</w:t>
      </w:r>
    </w:p>
    <w:p w:rsidR="004A1D81" w:rsidRDefault="004A1D81" w:rsidP="00170860">
      <w:r>
        <w:t>Що розум все добро тримає.</w:t>
      </w:r>
    </w:p>
    <w:p w:rsidR="004A1D81" w:rsidRDefault="004A1D81" w:rsidP="00170860"/>
    <w:p w:rsidR="004A1D81" w:rsidRDefault="004A1D81" w:rsidP="00170860">
      <w:r>
        <w:t>13.10.14.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Щирий заповіт.</w:t>
      </w:r>
    </w:p>
    <w:p w:rsidR="004A1D81" w:rsidRDefault="004A1D81" w:rsidP="00170860"/>
    <w:p w:rsidR="004A1D81" w:rsidRDefault="004A1D81" w:rsidP="00170860">
      <w:r>
        <w:t>Подивися, просвітися.</w:t>
      </w:r>
    </w:p>
    <w:p w:rsidR="004A1D81" w:rsidRDefault="004A1D81" w:rsidP="00170860">
      <w:r>
        <w:t>За життя своє вчепися.</w:t>
      </w:r>
    </w:p>
    <w:p w:rsidR="004A1D81" w:rsidRDefault="004A1D81" w:rsidP="00170860">
      <w:r>
        <w:t>Посміхнися, веселися.</w:t>
      </w:r>
    </w:p>
    <w:p w:rsidR="004A1D81" w:rsidRDefault="004A1D81" w:rsidP="00170860">
      <w:r>
        <w:t>Та брехні не підкорися.</w:t>
      </w:r>
    </w:p>
    <w:p w:rsidR="004A1D81" w:rsidRDefault="004A1D81" w:rsidP="00170860"/>
    <w:p w:rsidR="004A1D81" w:rsidRDefault="004A1D81" w:rsidP="00170860">
      <w:r>
        <w:t>Хибних звичок відрічися.</w:t>
      </w:r>
    </w:p>
    <w:p w:rsidR="004A1D81" w:rsidRDefault="004A1D81" w:rsidP="00170860">
      <w:r>
        <w:t>Це справжнє лихо, бережися.</w:t>
      </w:r>
    </w:p>
    <w:p w:rsidR="004A1D81" w:rsidRDefault="004A1D81" w:rsidP="00170860">
      <w:r>
        <w:t>Радій добру, йому молися.</w:t>
      </w:r>
    </w:p>
    <w:p w:rsidR="004A1D81" w:rsidRDefault="004A1D81" w:rsidP="00170860">
      <w:r>
        <w:t>Дякуй життю, та не барися.</w:t>
      </w:r>
    </w:p>
    <w:p w:rsidR="004A1D81" w:rsidRDefault="004A1D81" w:rsidP="00170860"/>
    <w:p w:rsidR="004A1D81" w:rsidRDefault="004A1D81" w:rsidP="00170860">
      <w:r>
        <w:t>Злови своє, не промахнися.</w:t>
      </w:r>
    </w:p>
    <w:p w:rsidR="004A1D81" w:rsidRDefault="004A1D81" w:rsidP="00170860">
      <w:r>
        <w:t>Лишнє покинь, не провалися.</w:t>
      </w:r>
    </w:p>
    <w:p w:rsidR="004A1D81" w:rsidRDefault="004A1D81" w:rsidP="00170860">
      <w:r>
        <w:t>Гарне тримай, ним довольнися.</w:t>
      </w:r>
    </w:p>
    <w:p w:rsidR="004A1D81" w:rsidRDefault="004A1D81" w:rsidP="00170860">
      <w:r>
        <w:t>Себе пізнай, люби, творися.</w:t>
      </w:r>
    </w:p>
    <w:p w:rsidR="004A1D81" w:rsidRDefault="004A1D81" w:rsidP="00170860"/>
    <w:p w:rsidR="004A1D81" w:rsidRDefault="004A1D81" w:rsidP="00170860">
      <w:r>
        <w:t>21.10.14. В.Назаренко.</w:t>
      </w:r>
    </w:p>
    <w:p w:rsidR="004A1D81" w:rsidRDefault="004A1D81" w:rsidP="00170860"/>
    <w:p w:rsidR="004A1D81" w:rsidRDefault="004A1D81" w:rsidP="00170860">
      <w:r>
        <w:t>По бажанню.</w:t>
      </w:r>
    </w:p>
    <w:p w:rsidR="004A1D81" w:rsidRDefault="004A1D81" w:rsidP="00170860"/>
    <w:p w:rsidR="004A1D81" w:rsidRDefault="004A1D81" w:rsidP="00170860">
      <w:r>
        <w:t>У житті лиш так буває.</w:t>
      </w:r>
    </w:p>
    <w:p w:rsidR="004A1D81" w:rsidRDefault="004A1D81" w:rsidP="00170860">
      <w:r>
        <w:t>Хто що може обирає.</w:t>
      </w:r>
    </w:p>
    <w:p w:rsidR="004A1D81" w:rsidRDefault="004A1D81" w:rsidP="00170860">
      <w:r>
        <w:t>Той добро собі шуає.</w:t>
      </w:r>
    </w:p>
    <w:p w:rsidR="004A1D81" w:rsidRDefault="004A1D81" w:rsidP="00170860">
      <w:r>
        <w:t>Інший інше приглядає.</w:t>
      </w:r>
    </w:p>
    <w:p w:rsidR="004A1D81" w:rsidRDefault="004A1D81" w:rsidP="00170860"/>
    <w:p w:rsidR="004A1D81" w:rsidRDefault="004A1D81" w:rsidP="00170860">
      <w:r>
        <w:t>Всі бажання світ вгадає.</w:t>
      </w:r>
    </w:p>
    <w:p w:rsidR="004A1D81" w:rsidRDefault="004A1D81" w:rsidP="00170860">
      <w:r>
        <w:t>За бажанням постачає.</w:t>
      </w:r>
    </w:p>
    <w:p w:rsidR="004A1D81" w:rsidRDefault="004A1D81" w:rsidP="00170860">
      <w:r>
        <w:t>Хто здоров"я доглядає.</w:t>
      </w:r>
    </w:p>
    <w:p w:rsidR="004A1D81" w:rsidRDefault="004A1D81" w:rsidP="00170860">
      <w:r>
        <w:t>Той цого здебільш і має.</w:t>
      </w:r>
    </w:p>
    <w:p w:rsidR="004A1D81" w:rsidRDefault="004A1D81" w:rsidP="00170860"/>
    <w:p w:rsidR="004A1D81" w:rsidRDefault="004A1D81" w:rsidP="00170860">
      <w:r>
        <w:t>Хто задоволення вбирає.</w:t>
      </w:r>
    </w:p>
    <w:p w:rsidR="004A1D81" w:rsidRDefault="004A1D81" w:rsidP="00170860">
      <w:r>
        <w:t>Все інше певно прозіває.</w:t>
      </w:r>
    </w:p>
    <w:p w:rsidR="004A1D81" w:rsidRDefault="004A1D81" w:rsidP="00170860">
      <w:r>
        <w:t>Той багатства нагрібає.</w:t>
      </w:r>
    </w:p>
    <w:p w:rsidR="004A1D81" w:rsidRDefault="004A1D81" w:rsidP="00170860">
      <w:r>
        <w:t>Від жадоби потерпає.</w:t>
      </w:r>
    </w:p>
    <w:p w:rsidR="004A1D81" w:rsidRDefault="004A1D81" w:rsidP="00170860"/>
    <w:p w:rsidR="004A1D81" w:rsidRDefault="004A1D81" w:rsidP="00170860">
      <w:r>
        <w:t>Йому все мало виглядає.</w:t>
      </w:r>
    </w:p>
    <w:p w:rsidR="004A1D81" w:rsidRDefault="004A1D81" w:rsidP="00170860">
      <w:r>
        <w:t>Ісам себе все запрягає.</w:t>
      </w:r>
    </w:p>
    <w:p w:rsidR="004A1D81" w:rsidRDefault="004A1D81" w:rsidP="00170860">
      <w:r>
        <w:t>Та за славою страждає.</w:t>
      </w:r>
    </w:p>
    <w:p w:rsidR="004A1D81" w:rsidRDefault="004A1D81" w:rsidP="00170860">
      <w:r>
        <w:t>Навіщо сам толком не знає.</w:t>
      </w:r>
    </w:p>
    <w:p w:rsidR="004A1D81" w:rsidRDefault="004A1D81" w:rsidP="00170860"/>
    <w:p w:rsidR="004A1D81" w:rsidRDefault="004A1D81" w:rsidP="00170860">
      <w:r>
        <w:t>Що обирати всяк гадає.</w:t>
      </w:r>
    </w:p>
    <w:p w:rsidR="004A1D81" w:rsidRDefault="004A1D81" w:rsidP="00170860">
      <w:r>
        <w:t>Певно життя це висуває.</w:t>
      </w:r>
    </w:p>
    <w:p w:rsidR="004A1D81" w:rsidRDefault="004A1D81" w:rsidP="00170860">
      <w:r>
        <w:t>І той правий хто це пізнає.</w:t>
      </w:r>
    </w:p>
    <w:p w:rsidR="004A1D81" w:rsidRDefault="004A1D81" w:rsidP="00170860">
      <w:r>
        <w:t>Та для життя себе тримає.</w:t>
      </w:r>
    </w:p>
    <w:p w:rsidR="004A1D81" w:rsidRDefault="004A1D81" w:rsidP="00170860"/>
    <w:p w:rsidR="004A1D81" w:rsidRDefault="004A1D81" w:rsidP="00170860">
      <w:r>
        <w:t>Своїх нащадків постачає.</w:t>
      </w:r>
    </w:p>
    <w:p w:rsidR="004A1D81" w:rsidRDefault="004A1D81" w:rsidP="00170860">
      <w:r>
        <w:t>Їх годує, доглядає.</w:t>
      </w:r>
    </w:p>
    <w:p w:rsidR="004A1D81" w:rsidRDefault="004A1D81" w:rsidP="00170860">
      <w:r>
        <w:t>Радість з цього залучає.</w:t>
      </w:r>
    </w:p>
    <w:p w:rsidR="004A1D81" w:rsidRDefault="004A1D81" w:rsidP="00170860">
      <w:r>
        <w:t>Так по природі поступає.</w:t>
      </w:r>
    </w:p>
    <w:p w:rsidR="004A1D81" w:rsidRDefault="004A1D81" w:rsidP="00170860"/>
    <w:p w:rsidR="004A1D81" w:rsidRDefault="004A1D81" w:rsidP="00170860">
      <w:r>
        <w:t>На похвалу собі збирае.</w:t>
      </w:r>
    </w:p>
    <w:p w:rsidR="004A1D81" w:rsidRDefault="004A1D81" w:rsidP="00170860">
      <w:r>
        <w:t>Не пошкодує наверстає.</w:t>
      </w:r>
    </w:p>
    <w:p w:rsidR="004A1D81" w:rsidRDefault="004A1D81" w:rsidP="00170860">
      <w:r>
        <w:t>Задоволеня в ній має.</w:t>
      </w:r>
    </w:p>
    <w:p w:rsidR="004A1D81" w:rsidRDefault="004A1D81" w:rsidP="00170860">
      <w:r>
        <w:t>То правоту свою вгадає.</w:t>
      </w:r>
    </w:p>
    <w:p w:rsidR="004A1D81" w:rsidRDefault="004A1D81" w:rsidP="00170860"/>
    <w:p w:rsidR="004A1D81" w:rsidRDefault="004A1D81" w:rsidP="00170860">
      <w:r>
        <w:t>25.10.14.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Найдурніше.</w:t>
      </w:r>
    </w:p>
    <w:p w:rsidR="004A1D81" w:rsidRDefault="004A1D81" w:rsidP="00170860"/>
    <w:p w:rsidR="004A1D81" w:rsidRDefault="004A1D81" w:rsidP="00170860">
      <w:r>
        <w:t>Подивіться, розберіться.</w:t>
      </w:r>
    </w:p>
    <w:p w:rsidR="004A1D81" w:rsidRDefault="004A1D81" w:rsidP="00170860">
      <w:r>
        <w:t>Що до чого і куди.</w:t>
      </w:r>
    </w:p>
    <w:p w:rsidR="004A1D81" w:rsidRDefault="004A1D81" w:rsidP="00170860">
      <w:r>
        <w:t>Та насамперед пройміться.</w:t>
      </w:r>
    </w:p>
    <w:p w:rsidR="004A1D81" w:rsidRDefault="004A1D81" w:rsidP="00170860">
      <w:r>
        <w:t>Хто хворіє в нас завжди.</w:t>
      </w:r>
    </w:p>
    <w:p w:rsidR="004A1D81" w:rsidRDefault="004A1D81" w:rsidP="00170860"/>
    <w:p w:rsidR="004A1D81" w:rsidRDefault="004A1D81" w:rsidP="00170860">
      <w:r>
        <w:t>Та глядіть не полініться.</w:t>
      </w:r>
    </w:p>
    <w:p w:rsidR="004A1D81" w:rsidRDefault="004A1D81" w:rsidP="00170860">
      <w:r>
        <w:t>Не загляньте не туди.</w:t>
      </w:r>
    </w:p>
    <w:p w:rsidR="004A1D81" w:rsidRDefault="004A1D81" w:rsidP="00170860">
      <w:r>
        <w:t>Постарайтесь, потрудіться.</w:t>
      </w:r>
    </w:p>
    <w:p w:rsidR="004A1D81" w:rsidRDefault="004A1D81" w:rsidP="00170860">
      <w:r>
        <w:t>Зосередьтесь ось сюди.</w:t>
      </w:r>
    </w:p>
    <w:p w:rsidR="004A1D81" w:rsidRDefault="004A1D81" w:rsidP="00170860"/>
    <w:p w:rsidR="004A1D81" w:rsidRDefault="004A1D81" w:rsidP="00170860">
      <w:r>
        <w:t>Бо хворіють, придивіться.</w:t>
      </w:r>
    </w:p>
    <w:p w:rsidR="004A1D81" w:rsidRDefault="004A1D81" w:rsidP="00170860">
      <w:r>
        <w:t>Лиш придурки як завжди.</w:t>
      </w:r>
    </w:p>
    <w:p w:rsidR="004A1D81" w:rsidRDefault="004A1D81" w:rsidP="00170860">
      <w:r>
        <w:t>І дітей своїх, вглядіться.</w:t>
      </w:r>
    </w:p>
    <w:p w:rsidR="004A1D81" w:rsidRDefault="004A1D81" w:rsidP="00170860">
      <w:r>
        <w:t>Теж занепастять вони.</w:t>
      </w:r>
    </w:p>
    <w:p w:rsidR="004A1D81" w:rsidRDefault="004A1D81" w:rsidP="00170860"/>
    <w:p w:rsidR="004A1D81" w:rsidRDefault="004A1D81" w:rsidP="00170860">
      <w:r>
        <w:t>І погодьтесь, покладіться.</w:t>
      </w:r>
    </w:p>
    <w:p w:rsidR="004A1D81" w:rsidRDefault="004A1D81" w:rsidP="00170860">
      <w:r>
        <w:t>Негаразди півбіди.</w:t>
      </w:r>
    </w:p>
    <w:p w:rsidR="004A1D81" w:rsidRDefault="004A1D81" w:rsidP="00170860">
      <w:r>
        <w:t>Щось дурніше, просвітліться.</w:t>
      </w:r>
    </w:p>
    <w:p w:rsidR="004A1D81" w:rsidRDefault="004A1D81" w:rsidP="00170860">
      <w:r>
        <w:t>Ніж хворіти не знайти.</w:t>
      </w:r>
    </w:p>
    <w:p w:rsidR="004A1D81" w:rsidRDefault="004A1D81" w:rsidP="00170860"/>
    <w:p w:rsidR="004A1D81" w:rsidRDefault="004A1D81" w:rsidP="00170860">
      <w:r>
        <w:t>31.10.14.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Неподобство.</w:t>
      </w:r>
    </w:p>
    <w:p w:rsidR="004A1D81" w:rsidRDefault="004A1D81" w:rsidP="00170860"/>
    <w:p w:rsidR="004A1D81" w:rsidRDefault="004A1D81" w:rsidP="00170860">
      <w:r>
        <w:t>Люди мріють, люди діють.</w:t>
      </w:r>
    </w:p>
    <w:p w:rsidR="004A1D81" w:rsidRDefault="004A1D81" w:rsidP="00170860">
      <w:r>
        <w:t>Люди обирають.</w:t>
      </w:r>
    </w:p>
    <w:p w:rsidR="004A1D81" w:rsidRDefault="004A1D81" w:rsidP="00170860">
      <w:r>
        <w:t>Ті сумують, ті радіють.</w:t>
      </w:r>
    </w:p>
    <w:p w:rsidR="004A1D81" w:rsidRDefault="004A1D81" w:rsidP="00170860">
      <w:r>
        <w:t>Щастя всі чекають.</w:t>
      </w:r>
    </w:p>
    <w:p w:rsidR="004A1D81" w:rsidRDefault="004A1D81" w:rsidP="00170860"/>
    <w:p w:rsidR="004A1D81" w:rsidRDefault="004A1D81" w:rsidP="00170860">
      <w:r>
        <w:t>Добро знають, добро мають.</w:t>
      </w:r>
    </w:p>
    <w:p w:rsidR="004A1D81" w:rsidRDefault="004A1D81" w:rsidP="00170860">
      <w:r>
        <w:t>Добро сповідають.</w:t>
      </w:r>
    </w:p>
    <w:p w:rsidR="004A1D81" w:rsidRDefault="004A1D81" w:rsidP="00170860">
      <w:r>
        <w:t>З ним частують,з ним дарують.</w:t>
      </w:r>
    </w:p>
    <w:p w:rsidR="004A1D81" w:rsidRDefault="004A1D81" w:rsidP="00170860">
      <w:r>
        <w:t>Від нього зростають.</w:t>
      </w:r>
    </w:p>
    <w:p w:rsidR="004A1D81" w:rsidRDefault="004A1D81" w:rsidP="00170860"/>
    <w:p w:rsidR="004A1D81" w:rsidRDefault="004A1D81" w:rsidP="00170860">
      <w:r>
        <w:t>Що дарують, чим годують.</w:t>
      </w:r>
    </w:p>
    <w:p w:rsidR="004A1D81" w:rsidRDefault="004A1D81" w:rsidP="00170860">
      <w:r>
        <w:t>Те і отримають.</w:t>
      </w:r>
    </w:p>
    <w:p w:rsidR="004A1D81" w:rsidRDefault="004A1D81" w:rsidP="00170860">
      <w:r>
        <w:t>І добро як опанують.</w:t>
      </w:r>
    </w:p>
    <w:p w:rsidR="004A1D81" w:rsidRDefault="004A1D81" w:rsidP="00170860">
      <w:r>
        <w:t>Щастям називають.</w:t>
      </w:r>
    </w:p>
    <w:p w:rsidR="004A1D81" w:rsidRDefault="004A1D81" w:rsidP="00170860"/>
    <w:p w:rsidR="004A1D81" w:rsidRDefault="004A1D81" w:rsidP="00170860">
      <w:r>
        <w:t>Та не всі добро шанують.</w:t>
      </w:r>
    </w:p>
    <w:p w:rsidR="004A1D81" w:rsidRDefault="004A1D81" w:rsidP="00170860">
      <w:r>
        <w:t>Є що зло тримають.</w:t>
      </w:r>
    </w:p>
    <w:p w:rsidR="004A1D81" w:rsidRDefault="004A1D81" w:rsidP="00170860">
      <w:r>
        <w:t>Його сіють та жнивують.</w:t>
      </w:r>
    </w:p>
    <w:p w:rsidR="004A1D81" w:rsidRDefault="004A1D81" w:rsidP="00170860">
      <w:r>
        <w:t>Його доглядають.</w:t>
      </w:r>
    </w:p>
    <w:p w:rsidR="004A1D81" w:rsidRDefault="004A1D81" w:rsidP="00170860"/>
    <w:p w:rsidR="004A1D81" w:rsidRDefault="004A1D81" w:rsidP="00170860">
      <w:r>
        <w:t>Там воюють, там грабують.</w:t>
      </w:r>
    </w:p>
    <w:p w:rsidR="004A1D81" w:rsidRDefault="004A1D81" w:rsidP="00170860">
      <w:r>
        <w:t>Добро відбирають.</w:t>
      </w:r>
    </w:p>
    <w:p w:rsidR="004A1D81" w:rsidRDefault="004A1D81" w:rsidP="00170860">
      <w:r>
        <w:t>Вони знають, зловживають.</w:t>
      </w:r>
    </w:p>
    <w:p w:rsidR="004A1D81" w:rsidRDefault="004A1D81" w:rsidP="00170860">
      <w:r>
        <w:t>Гріхів наробляють.</w:t>
      </w:r>
    </w:p>
    <w:p w:rsidR="004A1D81" w:rsidRDefault="004A1D81" w:rsidP="00170860"/>
    <w:p w:rsidR="004A1D81" w:rsidRDefault="004A1D81" w:rsidP="00170860">
      <w:r>
        <w:t>Чи кепкують, чи хитрують.</w:t>
      </w:r>
    </w:p>
    <w:p w:rsidR="004A1D81" w:rsidRDefault="004A1D81" w:rsidP="00170860">
      <w:r>
        <w:t>В пекло потрапляють.</w:t>
      </w:r>
    </w:p>
    <w:p w:rsidR="004A1D81" w:rsidRDefault="004A1D81" w:rsidP="00170860">
      <w:r>
        <w:t>Там страждають, нарікають.</w:t>
      </w:r>
    </w:p>
    <w:p w:rsidR="004A1D81" w:rsidRDefault="004A1D81" w:rsidP="00170860">
      <w:r>
        <w:t>Своє добирають.</w:t>
      </w:r>
    </w:p>
    <w:p w:rsidR="004A1D81" w:rsidRDefault="004A1D81" w:rsidP="00170860"/>
    <w:p w:rsidR="004A1D81" w:rsidRDefault="004A1D81" w:rsidP="00170860">
      <w:r>
        <w:t>Ті хворіють, ті слабіють.</w:t>
      </w:r>
    </w:p>
    <w:p w:rsidR="004A1D81" w:rsidRDefault="004A1D81" w:rsidP="00170860">
      <w:r>
        <w:t>Вижити волають.</w:t>
      </w:r>
    </w:p>
    <w:p w:rsidR="004A1D81" w:rsidRDefault="004A1D81" w:rsidP="00170860">
      <w:r>
        <w:t>За багатством не жаліють.</w:t>
      </w:r>
    </w:p>
    <w:p w:rsidR="004A1D81" w:rsidRDefault="004A1D81" w:rsidP="00170860">
      <w:r>
        <w:t>Життя замовляють.</w:t>
      </w:r>
    </w:p>
    <w:p w:rsidR="004A1D81" w:rsidRDefault="004A1D81" w:rsidP="00170860"/>
    <w:p w:rsidR="004A1D81" w:rsidRDefault="004A1D81" w:rsidP="00170860">
      <w:r>
        <w:t>Є жиріють аж дуріють.</w:t>
      </w:r>
    </w:p>
    <w:p w:rsidR="004A1D81" w:rsidRDefault="004A1D81" w:rsidP="00170860">
      <w:r>
        <w:t>Насолоди крають.</w:t>
      </w:r>
    </w:p>
    <w:p w:rsidR="004A1D81" w:rsidRDefault="004A1D81" w:rsidP="00170860">
      <w:r>
        <w:t>Зі здоров"ям всяк жартують.</w:t>
      </w:r>
    </w:p>
    <w:p w:rsidR="004A1D81" w:rsidRDefault="004A1D81" w:rsidP="00170860">
      <w:r>
        <w:t>За нього не дбають.</w:t>
      </w:r>
    </w:p>
    <w:p w:rsidR="004A1D81" w:rsidRDefault="004A1D81" w:rsidP="00170860"/>
    <w:p w:rsidR="004A1D81" w:rsidRDefault="004A1D81" w:rsidP="00170860">
      <w:r>
        <w:t>Потім горе поглинають.</w:t>
      </w:r>
    </w:p>
    <w:p w:rsidR="004A1D81" w:rsidRDefault="004A1D81" w:rsidP="00170860">
      <w:r>
        <w:t>Винних назначають.</w:t>
      </w:r>
    </w:p>
    <w:p w:rsidR="004A1D81" w:rsidRDefault="004A1D81" w:rsidP="00170860">
      <w:r>
        <w:t>Себе в цьому не винують.</w:t>
      </w:r>
    </w:p>
    <w:p w:rsidR="004A1D81" w:rsidRDefault="004A1D81" w:rsidP="00170860">
      <w:r>
        <w:t>Чомусь виключають.</w:t>
      </w:r>
    </w:p>
    <w:p w:rsidR="004A1D81" w:rsidRDefault="004A1D81" w:rsidP="00170860"/>
    <w:p w:rsidR="004A1D81" w:rsidRDefault="004A1D81" w:rsidP="00170860">
      <w:r>
        <w:t>Свою дурість все шанують.</w:t>
      </w:r>
    </w:p>
    <w:p w:rsidR="004A1D81" w:rsidRDefault="004A1D81" w:rsidP="00170860">
      <w:r>
        <w:t>Ніяк не кидають.</w:t>
      </w:r>
    </w:p>
    <w:p w:rsidR="004A1D81" w:rsidRDefault="004A1D81" w:rsidP="00170860">
      <w:r>
        <w:t>То ж від дурощів страждають.</w:t>
      </w:r>
    </w:p>
    <w:p w:rsidR="004A1D81" w:rsidRDefault="004A1D81" w:rsidP="00170860">
      <w:r>
        <w:t>Себе зневажають.</w:t>
      </w:r>
    </w:p>
    <w:p w:rsidR="004A1D81" w:rsidRDefault="004A1D81" w:rsidP="00170860"/>
    <w:p w:rsidR="004A1D81" w:rsidRDefault="004A1D81" w:rsidP="00170860">
      <w:r>
        <w:t>Так життя і проживають.</w:t>
      </w:r>
    </w:p>
    <w:p w:rsidR="004A1D81" w:rsidRDefault="004A1D81" w:rsidP="00170860">
      <w:r>
        <w:t>Не творять кращого, бажають.</w:t>
      </w:r>
    </w:p>
    <w:p w:rsidR="004A1D81" w:rsidRDefault="004A1D81" w:rsidP="00170860">
      <w:r>
        <w:t>Шляху до добра не знають.</w:t>
      </w:r>
    </w:p>
    <w:p w:rsidR="004A1D81" w:rsidRDefault="004A1D81" w:rsidP="00170860">
      <w:r>
        <w:t>Його насправді не шукають.</w:t>
      </w:r>
    </w:p>
    <w:p w:rsidR="004A1D81" w:rsidRDefault="004A1D81" w:rsidP="00170860"/>
    <w:p w:rsidR="004A1D81" w:rsidRDefault="004A1D81" w:rsidP="00170860">
      <w:r>
        <w:t>То ж по-різному конають.</w:t>
      </w:r>
    </w:p>
    <w:p w:rsidR="004A1D81" w:rsidRDefault="004A1D81" w:rsidP="00170860">
      <w:r>
        <w:t>Все від бога рай чекають.</w:t>
      </w:r>
    </w:p>
    <w:p w:rsidR="004A1D81" w:rsidRDefault="004A1D81" w:rsidP="00170860">
      <w:r>
        <w:t>Самі створити не здолають.</w:t>
      </w:r>
    </w:p>
    <w:p w:rsidR="004A1D81" w:rsidRDefault="004A1D81" w:rsidP="00170860">
      <w:r>
        <w:t>Віки у неподобстві гають.</w:t>
      </w:r>
    </w:p>
    <w:p w:rsidR="004A1D81" w:rsidRDefault="004A1D81" w:rsidP="00170860">
      <w:r>
        <w:t>Не по доброму вчиняють.</w:t>
      </w:r>
    </w:p>
    <w:p w:rsidR="004A1D81" w:rsidRDefault="004A1D81" w:rsidP="00170860"/>
    <w:p w:rsidR="004A1D81" w:rsidRDefault="004A1D81" w:rsidP="00170860">
      <w:r>
        <w:t>6. 11.14.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Западня для дурнів.</w:t>
      </w:r>
    </w:p>
    <w:p w:rsidR="004A1D81" w:rsidRDefault="004A1D81" w:rsidP="00170860"/>
    <w:p w:rsidR="004A1D81" w:rsidRDefault="004A1D81" w:rsidP="00170860">
      <w:r>
        <w:t>Усі релігії для дурнів утворили.</w:t>
      </w:r>
    </w:p>
    <w:p w:rsidR="004A1D81" w:rsidRDefault="004A1D81" w:rsidP="00170860">
      <w:r>
        <w:t>Залякували ними і дурили.</w:t>
      </w:r>
    </w:p>
    <w:p w:rsidR="004A1D81" w:rsidRDefault="004A1D81" w:rsidP="00170860">
      <w:r>
        <w:t>На цьому статки добрі відхопили.</w:t>
      </w:r>
    </w:p>
    <w:p w:rsidR="004A1D81" w:rsidRDefault="004A1D81" w:rsidP="00170860">
      <w:r>
        <w:t>Та владу безмежну тримати зуміли.</w:t>
      </w:r>
    </w:p>
    <w:p w:rsidR="004A1D81" w:rsidRDefault="004A1D81" w:rsidP="00170860"/>
    <w:p w:rsidR="004A1D81" w:rsidRDefault="004A1D81" w:rsidP="00170860">
      <w:r>
        <w:t>А непокірних нищили, давили.</w:t>
      </w:r>
    </w:p>
    <w:p w:rsidR="004A1D81" w:rsidRDefault="004A1D81" w:rsidP="00170860">
      <w:r>
        <w:t>Конкурентів попросту палили.</w:t>
      </w:r>
    </w:p>
    <w:p w:rsidR="004A1D81" w:rsidRDefault="004A1D81" w:rsidP="00170860">
      <w:r>
        <w:t>Непотріб будували та святили.</w:t>
      </w:r>
    </w:p>
    <w:p w:rsidR="004A1D81" w:rsidRDefault="004A1D81" w:rsidP="00170860">
      <w:r>
        <w:t>Життям людей крутили як хотіли.</w:t>
      </w:r>
    </w:p>
    <w:p w:rsidR="004A1D81" w:rsidRDefault="004A1D81" w:rsidP="00170860"/>
    <w:p w:rsidR="004A1D81" w:rsidRDefault="004A1D81" w:rsidP="00170860">
      <w:r>
        <w:t>Шкода що люди це не розуміли.</w:t>
      </w:r>
    </w:p>
    <w:p w:rsidR="004A1D81" w:rsidRDefault="004A1D81" w:rsidP="00170860">
      <w:r>
        <w:t>Самозванців шанували та кормили.</w:t>
      </w:r>
    </w:p>
    <w:p w:rsidR="004A1D81" w:rsidRDefault="004A1D81" w:rsidP="00170860">
      <w:r>
        <w:t>Себе дурити захотіли.</w:t>
      </w:r>
    </w:p>
    <w:p w:rsidR="004A1D81" w:rsidRDefault="004A1D81" w:rsidP="00170860">
      <w:r>
        <w:t>На результати цього не гляділи.</w:t>
      </w:r>
    </w:p>
    <w:p w:rsidR="004A1D81" w:rsidRDefault="004A1D81" w:rsidP="00170860"/>
    <w:p w:rsidR="004A1D81" w:rsidRDefault="004A1D81" w:rsidP="00170860">
      <w:r>
        <w:t>12.11.14.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А дурість хай собі конає.</w:t>
      </w:r>
    </w:p>
    <w:p w:rsidR="004A1D81" w:rsidRDefault="004A1D81" w:rsidP="00170860"/>
    <w:p w:rsidR="004A1D81" w:rsidRDefault="004A1D81" w:rsidP="00170860">
      <w:r>
        <w:t>Завжди задоволення людство шукає.</w:t>
      </w:r>
    </w:p>
    <w:p w:rsidR="004A1D81" w:rsidRDefault="004A1D81" w:rsidP="00170860">
      <w:r>
        <w:t>Завжди йому мало отого що має.</w:t>
      </w:r>
    </w:p>
    <w:p w:rsidR="004A1D81" w:rsidRDefault="004A1D81" w:rsidP="00170860">
      <w:r>
        <w:t>Жадоба постійно життя підриває.</w:t>
      </w:r>
    </w:p>
    <w:p w:rsidR="004A1D81" w:rsidRDefault="004A1D81" w:rsidP="00170860">
      <w:r>
        <w:t>Бо задовопень все  не вистачає.</w:t>
      </w:r>
    </w:p>
    <w:p w:rsidR="004A1D81" w:rsidRDefault="004A1D81" w:rsidP="00170860"/>
    <w:p w:rsidR="004A1D81" w:rsidRDefault="004A1D81" w:rsidP="00170860">
      <w:r>
        <w:t>На що тільки здатне, оте й витіває.</w:t>
      </w:r>
    </w:p>
    <w:p w:rsidR="004A1D81" w:rsidRDefault="004A1D81" w:rsidP="00170860">
      <w:r>
        <w:t>Воює, хизує, співає, вбиває.</w:t>
      </w:r>
    </w:p>
    <w:p w:rsidR="004A1D81" w:rsidRDefault="004A1D81" w:rsidP="00170860">
      <w:r>
        <w:t>І ще казна чим задоволень збирає.</w:t>
      </w:r>
    </w:p>
    <w:p w:rsidR="004A1D81" w:rsidRDefault="004A1D81" w:rsidP="00170860">
      <w:r>
        <w:t>А потім кінець, все на світі втрачає.</w:t>
      </w:r>
    </w:p>
    <w:p w:rsidR="004A1D81" w:rsidRDefault="004A1D81" w:rsidP="00170860">
      <w:r>
        <w:t>Тоді задоволення й щастя приймає.</w:t>
      </w:r>
    </w:p>
    <w:p w:rsidR="004A1D81" w:rsidRDefault="004A1D81" w:rsidP="00170860">
      <w:r>
        <w:t>Нічого не треба, всього вистачає.</w:t>
      </w:r>
    </w:p>
    <w:p w:rsidR="004A1D81" w:rsidRDefault="004A1D81" w:rsidP="00170860"/>
    <w:p w:rsidR="004A1D81" w:rsidRDefault="004A1D81" w:rsidP="00170860">
      <w:r>
        <w:t>А іноді й таке буває.</w:t>
      </w:r>
    </w:p>
    <w:p w:rsidR="004A1D81" w:rsidRDefault="004A1D81" w:rsidP="00170860">
      <w:r>
        <w:t>Просто подихати, щастя проймає.</w:t>
      </w:r>
    </w:p>
    <w:p w:rsidR="004A1D81" w:rsidRDefault="004A1D81" w:rsidP="00170860">
      <w:r>
        <w:t>Свіжим повітрям, блаженство торкає.</w:t>
      </w:r>
    </w:p>
    <w:p w:rsidR="004A1D81" w:rsidRDefault="004A1D81" w:rsidP="00170860">
      <w:r>
        <w:t>І радість з добром тоді все закриває.</w:t>
      </w:r>
    </w:p>
    <w:p w:rsidR="004A1D81" w:rsidRDefault="004A1D81" w:rsidP="00170860">
      <w:r>
        <w:t>Життя торжествує, життя процвітає.</w:t>
      </w:r>
    </w:p>
    <w:p w:rsidR="004A1D81" w:rsidRDefault="004A1D81" w:rsidP="00170860">
      <w:r>
        <w:t>Нічого кращого не знає.</w:t>
      </w:r>
    </w:p>
    <w:p w:rsidR="004A1D81" w:rsidRDefault="004A1D81" w:rsidP="00170860">
      <w:r>
        <w:t>Це головне, якщо триває.</w:t>
      </w:r>
    </w:p>
    <w:p w:rsidR="004A1D81" w:rsidRDefault="004A1D81" w:rsidP="00170860">
      <w:r>
        <w:t>А дурість хай собі конає.</w:t>
      </w:r>
    </w:p>
    <w:p w:rsidR="004A1D81" w:rsidRDefault="004A1D81" w:rsidP="00170860"/>
    <w:p w:rsidR="004A1D81" w:rsidRDefault="004A1D81" w:rsidP="00170860">
      <w:r>
        <w:t>14.11.14.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Та буде так.  </w:t>
      </w:r>
    </w:p>
    <w:p w:rsidR="004A1D81" w:rsidRDefault="004A1D81" w:rsidP="00170860"/>
    <w:p w:rsidR="004A1D81" w:rsidRDefault="004A1D81" w:rsidP="00170860">
      <w:r>
        <w:t>Щоб сонце у душі сіяло.</w:t>
      </w:r>
    </w:p>
    <w:p w:rsidR="004A1D81" w:rsidRDefault="004A1D81" w:rsidP="00170860">
      <w:r>
        <w:t>Здоров"я через край плескало.</w:t>
      </w:r>
    </w:p>
    <w:p w:rsidR="004A1D81" w:rsidRDefault="004A1D81" w:rsidP="00170860">
      <w:r>
        <w:t>Всього що треб вистачало.</w:t>
      </w:r>
    </w:p>
    <w:p w:rsidR="004A1D81" w:rsidRDefault="004A1D81" w:rsidP="00170860">
      <w:r>
        <w:t>Життя постійно вирувало.</w:t>
      </w:r>
    </w:p>
    <w:p w:rsidR="004A1D81" w:rsidRDefault="004A1D81" w:rsidP="00170860">
      <w:r>
        <w:t>Бажання бути верх тримало.</w:t>
      </w:r>
    </w:p>
    <w:p w:rsidR="004A1D81" w:rsidRDefault="004A1D81" w:rsidP="00170860">
      <w:r>
        <w:t>А щастя радість навертало.</w:t>
      </w:r>
    </w:p>
    <w:p w:rsidR="004A1D81" w:rsidRDefault="004A1D81" w:rsidP="00170860">
      <w:r>
        <w:t>Щоб весело було, все грало.</w:t>
      </w:r>
    </w:p>
    <w:p w:rsidR="004A1D81" w:rsidRDefault="004A1D81" w:rsidP="00170860">
      <w:r>
        <w:t>І дуже довго так тривало.</w:t>
      </w:r>
    </w:p>
    <w:p w:rsidR="004A1D81" w:rsidRDefault="004A1D81" w:rsidP="00170860"/>
    <w:p w:rsidR="004A1D81" w:rsidRDefault="004A1D81" w:rsidP="00170860">
      <w:r>
        <w:t>17.11.14.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Переможець.</w:t>
      </w:r>
    </w:p>
    <w:p w:rsidR="004A1D81" w:rsidRDefault="004A1D81" w:rsidP="00170860"/>
    <w:p w:rsidR="004A1D81" w:rsidRDefault="004A1D81" w:rsidP="00170860">
      <w:r>
        <w:t>Як гарно перемогу святкувати.</w:t>
      </w:r>
    </w:p>
    <w:p w:rsidR="004A1D81" w:rsidRDefault="004A1D81" w:rsidP="00170860">
      <w:r>
        <w:t>Себе як переможця величати.</w:t>
      </w:r>
    </w:p>
    <w:p w:rsidR="004A1D81" w:rsidRDefault="004A1D81" w:rsidP="00170860">
      <w:r>
        <w:t>І на собі це відчувати.</w:t>
      </w:r>
    </w:p>
    <w:p w:rsidR="004A1D81" w:rsidRDefault="004A1D81" w:rsidP="00170860">
      <w:r>
        <w:t>Та задоволення вбирати.</w:t>
      </w:r>
    </w:p>
    <w:p w:rsidR="004A1D81" w:rsidRDefault="004A1D81" w:rsidP="00170860"/>
    <w:p w:rsidR="004A1D81" w:rsidRDefault="004A1D81" w:rsidP="00170860">
      <w:r>
        <w:t>Для цього треба працювати.</w:t>
      </w:r>
    </w:p>
    <w:p w:rsidR="004A1D81" w:rsidRDefault="004A1D81" w:rsidP="00170860">
      <w:r>
        <w:t>Щоб перемоги здобувати.</w:t>
      </w:r>
    </w:p>
    <w:p w:rsidR="004A1D81" w:rsidRDefault="004A1D81" w:rsidP="00170860">
      <w:r>
        <w:t>Певні шляхи треба здолати.</w:t>
      </w:r>
    </w:p>
    <w:p w:rsidR="004A1D81" w:rsidRDefault="004A1D81" w:rsidP="00170860">
      <w:r>
        <w:t>Дещо вміти, дещо знати.</w:t>
      </w:r>
    </w:p>
    <w:p w:rsidR="004A1D81" w:rsidRDefault="004A1D81" w:rsidP="00170860"/>
    <w:p w:rsidR="004A1D81" w:rsidRDefault="004A1D81" w:rsidP="00170860">
      <w:r>
        <w:t>Знання шукати, здобувати.</w:t>
      </w:r>
    </w:p>
    <w:p w:rsidR="004A1D81" w:rsidRDefault="004A1D81" w:rsidP="00170860">
      <w:r>
        <w:t>І стан душі для цього підібрати.</w:t>
      </w:r>
    </w:p>
    <w:p w:rsidR="004A1D81" w:rsidRDefault="004A1D81" w:rsidP="00170860">
      <w:r>
        <w:t>Сили духовні і фізичні назбирати.</w:t>
      </w:r>
    </w:p>
    <w:p w:rsidR="004A1D81" w:rsidRDefault="004A1D81" w:rsidP="00170860">
      <w:r>
        <w:t>Щоб всі обставини згинати.</w:t>
      </w:r>
    </w:p>
    <w:p w:rsidR="004A1D81" w:rsidRDefault="004A1D81" w:rsidP="00170860">
      <w:r>
        <w:t>Шлях перемозі розчищати.</w:t>
      </w:r>
    </w:p>
    <w:p w:rsidR="004A1D81" w:rsidRDefault="004A1D81" w:rsidP="00170860"/>
    <w:p w:rsidR="004A1D81" w:rsidRDefault="004A1D81" w:rsidP="00170860">
      <w:r>
        <w:t>В кінці кінців себе здолати.</w:t>
      </w:r>
    </w:p>
    <w:p w:rsidR="004A1D81" w:rsidRDefault="004A1D81" w:rsidP="00170860">
      <w:r>
        <w:t>Націлити, організувати.</w:t>
      </w:r>
    </w:p>
    <w:p w:rsidR="004A1D81" w:rsidRDefault="004A1D81" w:rsidP="00170860">
      <w:r>
        <w:t>Ясну і певну ціль тримати.</w:t>
      </w:r>
    </w:p>
    <w:p w:rsidR="004A1D81" w:rsidRDefault="004A1D81" w:rsidP="00170860">
      <w:r>
        <w:t>Щоб перемогу загнуздати.</w:t>
      </w:r>
    </w:p>
    <w:p w:rsidR="004A1D81" w:rsidRDefault="004A1D81" w:rsidP="00170860">
      <w:r>
        <w:t>Приручити, утримати.</w:t>
      </w:r>
    </w:p>
    <w:p w:rsidR="004A1D81" w:rsidRDefault="004A1D81" w:rsidP="00170860">
      <w:r>
        <w:t>Ніколи вже не відпускати.</w:t>
      </w:r>
    </w:p>
    <w:p w:rsidR="004A1D81" w:rsidRDefault="004A1D81" w:rsidP="00170860"/>
    <w:p w:rsidR="004A1D81" w:rsidRDefault="004A1D81" w:rsidP="00170860">
      <w:r>
        <w:t>28.11.14.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Шмалити нечисть.</w:t>
      </w:r>
    </w:p>
    <w:p w:rsidR="004A1D81" w:rsidRDefault="004A1D81" w:rsidP="00170860"/>
    <w:p w:rsidR="004A1D81" w:rsidRDefault="004A1D81" w:rsidP="00170860">
      <w:r>
        <w:t>Путін, Пукін нечисть підла.</w:t>
      </w:r>
    </w:p>
    <w:p w:rsidR="004A1D81" w:rsidRDefault="004A1D81" w:rsidP="00170860">
      <w:r>
        <w:t>Тебе шукає кара гідна.</w:t>
      </w:r>
    </w:p>
    <w:p w:rsidR="004A1D81" w:rsidRDefault="004A1D81" w:rsidP="00170860">
      <w:r>
        <w:t>Шмалити живцем - подяка вірна.</w:t>
      </w:r>
    </w:p>
    <w:p w:rsidR="004A1D81" w:rsidRDefault="004A1D81" w:rsidP="00170860">
      <w:r>
        <w:t>За смерті тисяч - правомірна.</w:t>
      </w:r>
    </w:p>
    <w:p w:rsidR="004A1D81" w:rsidRDefault="004A1D81" w:rsidP="00170860">
      <w:r>
        <w:t>А виконавцям - слава вічна.</w:t>
      </w:r>
    </w:p>
    <w:p w:rsidR="004A1D81" w:rsidRDefault="004A1D81" w:rsidP="00170860"/>
    <w:p w:rsidR="004A1D81" w:rsidRDefault="004A1D81" w:rsidP="00170860">
      <w:r>
        <w:t>29.11.14.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Хотілось би.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Щоб людство насправді розумним було.</w:t>
      </w:r>
    </w:p>
    <w:p w:rsidR="004A1D81" w:rsidRDefault="004A1D81" w:rsidP="00170860"/>
    <w:p w:rsidR="004A1D81" w:rsidRDefault="004A1D81" w:rsidP="00170860">
      <w:r>
        <w:t>Щоб дурість свою назавжди загнуздало.</w:t>
      </w:r>
    </w:p>
    <w:p w:rsidR="004A1D81" w:rsidRDefault="004A1D81" w:rsidP="00170860"/>
    <w:p w:rsidR="004A1D81" w:rsidRDefault="004A1D81" w:rsidP="00170860">
      <w:r>
        <w:t>Жадобу та злобу кудись запрягло.</w:t>
      </w:r>
    </w:p>
    <w:p w:rsidR="004A1D81" w:rsidRDefault="004A1D81" w:rsidP="00170860"/>
    <w:p w:rsidR="004A1D81" w:rsidRDefault="004A1D81" w:rsidP="00170860">
      <w:r>
        <w:t>Брехню як непотріб завжди викидало.</w:t>
      </w:r>
    </w:p>
    <w:p w:rsidR="004A1D81" w:rsidRDefault="004A1D81" w:rsidP="00170860"/>
    <w:p w:rsidR="004A1D81" w:rsidRDefault="004A1D81" w:rsidP="00170860">
      <w:r>
        <w:t>А з дикістю й свинством рішуче порвало.</w:t>
      </w:r>
    </w:p>
    <w:p w:rsidR="004A1D81" w:rsidRDefault="004A1D81" w:rsidP="00170860"/>
    <w:p w:rsidR="004A1D81" w:rsidRDefault="004A1D81" w:rsidP="00170860">
      <w:r>
        <w:t>Щоб людяність мало і совість дістало.</w:t>
      </w:r>
    </w:p>
    <w:p w:rsidR="004A1D81" w:rsidRDefault="004A1D81" w:rsidP="00170860"/>
    <w:p w:rsidR="004A1D81" w:rsidRDefault="004A1D81" w:rsidP="00170860">
      <w:r>
        <w:t>Кожну людину під захист свій брало.</w:t>
      </w:r>
    </w:p>
    <w:p w:rsidR="004A1D81" w:rsidRDefault="004A1D81" w:rsidP="00170860"/>
    <w:p w:rsidR="004A1D81" w:rsidRDefault="004A1D81" w:rsidP="00170860">
      <w:r>
        <w:t>Життя забезпечило, місце вказало.</w:t>
      </w:r>
    </w:p>
    <w:p w:rsidR="004A1D81" w:rsidRDefault="004A1D81" w:rsidP="00170860"/>
    <w:p w:rsidR="004A1D81" w:rsidRDefault="004A1D81" w:rsidP="00170860">
      <w:r>
        <w:t>В обставинах тяжких не залишало.</w:t>
      </w:r>
    </w:p>
    <w:p w:rsidR="004A1D81" w:rsidRDefault="004A1D81" w:rsidP="00170860"/>
    <w:p w:rsidR="004A1D81" w:rsidRDefault="004A1D81" w:rsidP="00170860">
      <w:r>
        <w:t>Одвічну мрію бідних щоб прийняло.</w:t>
      </w:r>
    </w:p>
    <w:p w:rsidR="004A1D81" w:rsidRDefault="004A1D81" w:rsidP="00170860"/>
    <w:p w:rsidR="004A1D81" w:rsidRDefault="004A1D81" w:rsidP="00170860">
      <w:r>
        <w:t>Насправді здійснило та завжди тримало.</w:t>
      </w:r>
    </w:p>
    <w:p w:rsidR="004A1D81" w:rsidRDefault="004A1D81" w:rsidP="00170860"/>
    <w:p w:rsidR="004A1D81" w:rsidRDefault="004A1D81" w:rsidP="00170860">
      <w:r>
        <w:t>На скільки б жити краще стало.</w:t>
      </w:r>
    </w:p>
    <w:p w:rsidR="004A1D81" w:rsidRDefault="004A1D81" w:rsidP="00170860"/>
    <w:p w:rsidR="004A1D81" w:rsidRDefault="004A1D81" w:rsidP="00170860">
      <w:r>
        <w:t>Як би добром це все признало.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4.12.14.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Знати чи вміти.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Чи важливо що ми знаєм?</w:t>
      </w:r>
    </w:p>
    <w:p w:rsidR="004A1D81" w:rsidRDefault="004A1D81" w:rsidP="00170860"/>
    <w:p w:rsidR="004A1D81" w:rsidRDefault="004A1D81" w:rsidP="00170860">
      <w:r>
        <w:t>Вкрай важливо що ми вмієм.</w:t>
      </w:r>
    </w:p>
    <w:p w:rsidR="004A1D81" w:rsidRDefault="004A1D81" w:rsidP="00170860"/>
    <w:p w:rsidR="004A1D81" w:rsidRDefault="004A1D81" w:rsidP="00170860">
      <w:r>
        <w:t>Якщо знаєм що умієм.</w:t>
      </w:r>
    </w:p>
    <w:p w:rsidR="004A1D81" w:rsidRDefault="004A1D81" w:rsidP="00170860"/>
    <w:p w:rsidR="004A1D81" w:rsidRDefault="004A1D81" w:rsidP="00170860">
      <w:r>
        <w:t>Перевагу зрозумієм.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Нажаль котрі багато знають.</w:t>
      </w:r>
    </w:p>
    <w:p w:rsidR="004A1D81" w:rsidRDefault="004A1D81" w:rsidP="00170860"/>
    <w:p w:rsidR="004A1D81" w:rsidRDefault="004A1D81" w:rsidP="00170860">
      <w:r>
        <w:t>Та замало дуже вміють.</w:t>
      </w:r>
    </w:p>
    <w:p w:rsidR="004A1D81" w:rsidRDefault="004A1D81" w:rsidP="00170860"/>
    <w:p w:rsidR="004A1D81" w:rsidRDefault="004A1D81" w:rsidP="00170860">
      <w:r>
        <w:t>Що це прикро не вбачають.</w:t>
      </w:r>
    </w:p>
    <w:p w:rsidR="004A1D81" w:rsidRDefault="004A1D81" w:rsidP="00170860"/>
    <w:p w:rsidR="004A1D81" w:rsidRDefault="004A1D81" w:rsidP="00170860">
      <w:r>
        <w:t>Вочевидь не розуміють.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Негаразди з цього мають.</w:t>
      </w:r>
    </w:p>
    <w:p w:rsidR="004A1D81" w:rsidRDefault="004A1D81" w:rsidP="00170860"/>
    <w:p w:rsidR="004A1D81" w:rsidRDefault="004A1D81" w:rsidP="00170860">
      <w:r>
        <w:t>Від них постійно потерпають.</w:t>
      </w:r>
    </w:p>
    <w:p w:rsidR="004A1D81" w:rsidRDefault="004A1D81" w:rsidP="00170860"/>
    <w:p w:rsidR="004A1D81" w:rsidRDefault="004A1D81" w:rsidP="00170860">
      <w:r>
        <w:t>Тих що вміють, не шукають.</w:t>
      </w:r>
    </w:p>
    <w:p w:rsidR="004A1D81" w:rsidRDefault="004A1D81" w:rsidP="00170860"/>
    <w:p w:rsidR="004A1D81" w:rsidRDefault="004A1D81" w:rsidP="00170860">
      <w:r>
        <w:t>Знання безглузді все збирають.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Не відрізняють, не міняють.</w:t>
      </w:r>
    </w:p>
    <w:p w:rsidR="004A1D81" w:rsidRDefault="004A1D81" w:rsidP="00170860"/>
    <w:p w:rsidR="004A1D81" w:rsidRDefault="004A1D81" w:rsidP="00170860">
      <w:r>
        <w:t>То ж передчасно відживають.</w:t>
      </w:r>
    </w:p>
    <w:p w:rsidR="004A1D81" w:rsidRDefault="004A1D81" w:rsidP="00170860"/>
    <w:p w:rsidR="004A1D81" w:rsidRDefault="004A1D81" w:rsidP="00170860">
      <w:r>
        <w:t>На це й нащадків нарікають.</w:t>
      </w:r>
    </w:p>
    <w:p w:rsidR="004A1D81" w:rsidRDefault="004A1D81" w:rsidP="00170860"/>
    <w:p w:rsidR="004A1D81" w:rsidRDefault="004A1D81" w:rsidP="00170860">
      <w:r>
        <w:t>А винних швидко обирають.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На бога впевнено кивають.</w:t>
      </w:r>
    </w:p>
    <w:p w:rsidR="004A1D81" w:rsidRDefault="004A1D81" w:rsidP="00170860"/>
    <w:p w:rsidR="004A1D81" w:rsidRDefault="004A1D81" w:rsidP="00170860">
      <w:r>
        <w:t>Себе при цьому оминають.</w:t>
      </w:r>
    </w:p>
    <w:p w:rsidR="004A1D81" w:rsidRDefault="004A1D81" w:rsidP="00170860"/>
    <w:p w:rsidR="004A1D81" w:rsidRDefault="004A1D81" w:rsidP="00170860">
      <w:r>
        <w:t>Коли це скінчиться не знають.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7.12.14.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Приємні слухи.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Різні нелюди погані.</w:t>
      </w:r>
    </w:p>
    <w:p w:rsidR="004A1D81" w:rsidRDefault="004A1D81" w:rsidP="00170860"/>
    <w:p w:rsidR="004A1D81" w:rsidRDefault="004A1D81" w:rsidP="00170860">
      <w:r>
        <w:t>Слуги сатани незвані.</w:t>
      </w:r>
    </w:p>
    <w:p w:rsidR="004A1D81" w:rsidRDefault="004A1D81" w:rsidP="00170860"/>
    <w:p w:rsidR="004A1D81" w:rsidRDefault="004A1D81" w:rsidP="00170860">
      <w:r>
        <w:t>Вбивці та кати криваві.</w:t>
      </w:r>
    </w:p>
    <w:p w:rsidR="004A1D81" w:rsidRDefault="004A1D81" w:rsidP="00170860"/>
    <w:p w:rsidR="004A1D81" w:rsidRDefault="004A1D81" w:rsidP="00170860">
      <w:r>
        <w:t>Шукачі купання в славі.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Македонський, Ченгізхан.</w:t>
      </w:r>
    </w:p>
    <w:p w:rsidR="004A1D81" w:rsidRDefault="004A1D81" w:rsidP="00170860"/>
    <w:p w:rsidR="004A1D81" w:rsidRDefault="004A1D81" w:rsidP="00170860">
      <w:r>
        <w:t>Наполеон і Тамерлан.</w:t>
      </w:r>
    </w:p>
    <w:p w:rsidR="004A1D81" w:rsidRDefault="004A1D81" w:rsidP="00170860"/>
    <w:p w:rsidR="004A1D81" w:rsidRDefault="004A1D81" w:rsidP="00170860">
      <w:r>
        <w:t>Гітлер, Сталін-наш тиран.</w:t>
      </w:r>
    </w:p>
    <w:p w:rsidR="004A1D81" w:rsidRDefault="004A1D81" w:rsidP="00170860"/>
    <w:p w:rsidR="004A1D81" w:rsidRDefault="004A1D81" w:rsidP="00170860">
      <w:r>
        <w:t>Ряд подібних бусурман.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Ось про них останні дані.</w:t>
      </w:r>
    </w:p>
    <w:p w:rsidR="004A1D81" w:rsidRDefault="004A1D81" w:rsidP="00170860"/>
    <w:p w:rsidR="004A1D81" w:rsidRDefault="004A1D81" w:rsidP="00170860">
      <w:r>
        <w:t>В пекло душі їх загнані.</w:t>
      </w:r>
    </w:p>
    <w:p w:rsidR="004A1D81" w:rsidRDefault="004A1D81" w:rsidP="00170860"/>
    <w:p w:rsidR="004A1D81" w:rsidRDefault="004A1D81" w:rsidP="00170860">
      <w:r>
        <w:t>Киплять вони там не в смолі.</w:t>
      </w:r>
    </w:p>
    <w:p w:rsidR="004A1D81" w:rsidRDefault="004A1D81" w:rsidP="00170860"/>
    <w:p w:rsidR="004A1D81" w:rsidRDefault="004A1D81" w:rsidP="00170860">
      <w:r>
        <w:t>Киплять вони в людськім лайні.</w:t>
      </w:r>
    </w:p>
    <w:p w:rsidR="004A1D81" w:rsidRDefault="004A1D81" w:rsidP="00170860"/>
    <w:p w:rsidR="004A1D81" w:rsidRDefault="004A1D81" w:rsidP="00170860">
      <w:r>
        <w:t>Від шанувальників присланім.</w:t>
      </w:r>
    </w:p>
    <w:p w:rsidR="004A1D81" w:rsidRDefault="004A1D81" w:rsidP="00170860"/>
    <w:p w:rsidR="004A1D81" w:rsidRDefault="004A1D81" w:rsidP="00170860">
      <w:r>
        <w:t>Подарунком їм останнім.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Правдиве твердження чи ні.</w:t>
      </w:r>
    </w:p>
    <w:p w:rsidR="004A1D81" w:rsidRDefault="004A1D81" w:rsidP="00170860"/>
    <w:p w:rsidR="004A1D81" w:rsidRDefault="004A1D81" w:rsidP="00170860">
      <w:r>
        <w:t>Насправді взнають ті одні.</w:t>
      </w:r>
    </w:p>
    <w:p w:rsidR="004A1D81" w:rsidRDefault="004A1D81" w:rsidP="00170860"/>
    <w:p w:rsidR="004A1D81" w:rsidRDefault="004A1D81" w:rsidP="00170860">
      <w:r>
        <w:t>Котрих у пекло на всі дні.</w:t>
      </w:r>
    </w:p>
    <w:p w:rsidR="004A1D81" w:rsidRDefault="004A1D81" w:rsidP="00170860"/>
    <w:p w:rsidR="004A1D81" w:rsidRDefault="004A1D81" w:rsidP="00170860">
      <w:r>
        <w:t>Спровадять посланці сумні.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>10.12.14. 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Джерело життя.</w:t>
      </w:r>
    </w:p>
    <w:p w:rsidR="004A1D81" w:rsidRDefault="004A1D81" w:rsidP="00170860"/>
    <w:p w:rsidR="004A1D81" w:rsidRDefault="004A1D81" w:rsidP="00170860">
      <w:r>
        <w:t>Радість люба, радість мила.</w:t>
      </w:r>
    </w:p>
    <w:p w:rsidR="004A1D81" w:rsidRDefault="004A1D81" w:rsidP="00170860">
      <w:r>
        <w:t>Найдорожче утворила.</w:t>
      </w:r>
    </w:p>
    <w:p w:rsidR="004A1D81" w:rsidRDefault="004A1D81" w:rsidP="00170860">
      <w:r>
        <w:t>Всюди гарна, всюди сила.</w:t>
      </w:r>
    </w:p>
    <w:p w:rsidR="004A1D81" w:rsidRDefault="004A1D81" w:rsidP="00170860">
      <w:r>
        <w:t>Найкраще в світі проявила.</w:t>
      </w:r>
    </w:p>
    <w:p w:rsidR="004A1D81" w:rsidRDefault="004A1D81" w:rsidP="00170860"/>
    <w:p w:rsidR="004A1D81" w:rsidRDefault="004A1D81" w:rsidP="00170860">
      <w:r>
        <w:t>Життя ти певно породила.</w:t>
      </w:r>
    </w:p>
    <w:p w:rsidR="004A1D81" w:rsidRDefault="004A1D81" w:rsidP="00170860">
      <w:r>
        <w:t>Йому ти стимулом служила.</w:t>
      </w:r>
    </w:p>
    <w:p w:rsidR="004A1D81" w:rsidRDefault="004A1D81" w:rsidP="00170860">
      <w:r>
        <w:t>Там де була, благо кріпила.</w:t>
      </w:r>
    </w:p>
    <w:p w:rsidR="004A1D81" w:rsidRDefault="004A1D81" w:rsidP="00170860">
      <w:r>
        <w:t>Завжди здобутки всяк вершила.</w:t>
      </w:r>
    </w:p>
    <w:p w:rsidR="004A1D81" w:rsidRDefault="004A1D81" w:rsidP="00170860"/>
    <w:p w:rsidR="004A1D81" w:rsidRDefault="004A1D81" w:rsidP="00170860">
      <w:r>
        <w:t>Та певна річ добру годила.</w:t>
      </w:r>
    </w:p>
    <w:p w:rsidR="004A1D81" w:rsidRDefault="004A1D81" w:rsidP="00170860">
      <w:r>
        <w:t>Силу давала та мирила.</w:t>
      </w:r>
    </w:p>
    <w:p w:rsidR="004A1D81" w:rsidRDefault="004A1D81" w:rsidP="00170860">
      <w:r>
        <w:t>Як би ж постійно так робилa.</w:t>
      </w:r>
    </w:p>
    <w:p w:rsidR="004A1D81" w:rsidRDefault="004A1D81" w:rsidP="00170860">
      <w:r>
        <w:t>Не відступала, не марніла.</w:t>
      </w:r>
    </w:p>
    <w:p w:rsidR="004A1D81" w:rsidRDefault="004A1D81" w:rsidP="00170860"/>
    <w:p w:rsidR="004A1D81" w:rsidRDefault="004A1D81" w:rsidP="00170860">
      <w:r>
        <w:t>Завжди зі щасям світ ділила.</w:t>
      </w:r>
    </w:p>
    <w:p w:rsidR="004A1D81" w:rsidRDefault="004A1D81" w:rsidP="00170860">
      <w:r>
        <w:t>Добру б безмірно догодилa.</w:t>
      </w:r>
    </w:p>
    <w:p w:rsidR="004A1D81" w:rsidRDefault="004A1D81" w:rsidP="00170860">
      <w:r>
        <w:t>Життя б без сумніву змінила.</w:t>
      </w:r>
    </w:p>
    <w:p w:rsidR="004A1D81" w:rsidRDefault="004A1D81" w:rsidP="00170860">
      <w:r>
        <w:t>Та щасям світ заполонила.</w:t>
      </w:r>
    </w:p>
    <w:p w:rsidR="004A1D81" w:rsidRDefault="004A1D81" w:rsidP="00170860"/>
    <w:p w:rsidR="004A1D81" w:rsidRDefault="004A1D81" w:rsidP="00170860">
      <w:r>
        <w:t>Для благодійства б шлях відкрила.</w:t>
      </w:r>
    </w:p>
    <w:p w:rsidR="004A1D81" w:rsidRDefault="004A1D81" w:rsidP="00170860">
      <w:r>
        <w:t>І рай для людства б замінила.</w:t>
      </w:r>
    </w:p>
    <w:p w:rsidR="004A1D81" w:rsidRDefault="004A1D81" w:rsidP="00170860"/>
    <w:p w:rsidR="004A1D81" w:rsidRDefault="004A1D81" w:rsidP="00170860">
      <w:r>
        <w:t>19.12.14.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Нездолана.</w:t>
      </w:r>
    </w:p>
    <w:p w:rsidR="004A1D81" w:rsidRDefault="004A1D81" w:rsidP="00170860"/>
    <w:p w:rsidR="004A1D81" w:rsidRDefault="004A1D81" w:rsidP="00170860">
      <w:r>
        <w:t>Брехня брехнею хизувалась.</w:t>
      </w:r>
    </w:p>
    <w:p w:rsidR="004A1D81" w:rsidRDefault="004A1D81" w:rsidP="00170860">
      <w:r>
        <w:t>Брехня собою вихвалялась.</w:t>
      </w:r>
    </w:p>
    <w:p w:rsidR="004A1D81" w:rsidRDefault="004A1D81" w:rsidP="00170860">
      <w:r>
        <w:t>Що вкорінилась та обралась.</w:t>
      </w:r>
    </w:p>
    <w:p w:rsidR="004A1D81" w:rsidRDefault="004A1D81" w:rsidP="00170860">
      <w:r>
        <w:t>Ніколи просто не здавалась.</w:t>
      </w:r>
    </w:p>
    <w:p w:rsidR="004A1D81" w:rsidRDefault="004A1D81" w:rsidP="00170860"/>
    <w:p w:rsidR="004A1D81" w:rsidRDefault="004A1D81" w:rsidP="00170860">
      <w:r>
        <w:t>З підтишка над честю насміхалась.</w:t>
      </w:r>
    </w:p>
    <w:p w:rsidR="004A1D81" w:rsidRDefault="004A1D81" w:rsidP="00170860">
      <w:r>
        <w:t>Ще перемогами постійно освіжалась.</w:t>
      </w:r>
    </w:p>
    <w:p w:rsidR="004A1D81" w:rsidRDefault="004A1D81" w:rsidP="00170860">
      <w:r>
        <w:t>На вершинах слави задавалась.</w:t>
      </w:r>
    </w:p>
    <w:p w:rsidR="004A1D81" w:rsidRDefault="004A1D81" w:rsidP="00170860">
      <w:r>
        <w:t>Жила, безстижо зазнавалась.</w:t>
      </w:r>
    </w:p>
    <w:p w:rsidR="004A1D81" w:rsidRDefault="004A1D81" w:rsidP="00170860"/>
    <w:p w:rsidR="004A1D81" w:rsidRDefault="004A1D81" w:rsidP="00170860">
      <w:r>
        <w:t>Всяк смакувала, висувалась.</w:t>
      </w:r>
    </w:p>
    <w:p w:rsidR="004A1D81" w:rsidRDefault="004A1D81" w:rsidP="00170860">
      <w:r>
        <w:t>Повсюди підло підкрадалась.</w:t>
      </w:r>
    </w:p>
    <w:p w:rsidR="004A1D81" w:rsidRDefault="004A1D81" w:rsidP="00170860">
      <w:r>
        <w:t>Злодюгами постійно шанувалась.</w:t>
      </w:r>
    </w:p>
    <w:p w:rsidR="004A1D81" w:rsidRDefault="004A1D81" w:rsidP="00170860">
      <w:r>
        <w:t>Куди завгодно забиралась.</w:t>
      </w:r>
    </w:p>
    <w:p w:rsidR="004A1D81" w:rsidRDefault="004A1D81" w:rsidP="00170860"/>
    <w:p w:rsidR="004A1D81" w:rsidRDefault="004A1D81" w:rsidP="00170860">
      <w:r>
        <w:t>Навряд чи де вся викривалась.</w:t>
      </w:r>
    </w:p>
    <w:p w:rsidR="004A1D81" w:rsidRDefault="004A1D81" w:rsidP="00170860">
      <w:r>
        <w:t>Тому в потребі залишалась.</w:t>
      </w:r>
    </w:p>
    <w:p w:rsidR="004A1D81" w:rsidRDefault="004A1D81" w:rsidP="00170860">
      <w:r>
        <w:t>Життя псувала, проклиналась.</w:t>
      </w:r>
    </w:p>
    <w:p w:rsidR="004A1D81" w:rsidRDefault="004A1D81" w:rsidP="00170860">
      <w:r>
        <w:t>Та все ж в суспільстві не втрачалась.</w:t>
      </w:r>
    </w:p>
    <w:p w:rsidR="004A1D81" w:rsidRDefault="004A1D81" w:rsidP="00170860"/>
    <w:p w:rsidR="004A1D81" w:rsidRDefault="004A1D81" w:rsidP="00170860">
      <w:r>
        <w:t>То прикрашалась, то ховалась.</w:t>
      </w:r>
    </w:p>
    <w:p w:rsidR="004A1D81" w:rsidRDefault="004A1D81" w:rsidP="00170860">
      <w:r>
        <w:t>Красою інколи вважалась.</w:t>
      </w:r>
    </w:p>
    <w:p w:rsidR="004A1D81" w:rsidRDefault="004A1D81" w:rsidP="00170860">
      <w:r>
        <w:t>Як не крутилась, не звивалась.</w:t>
      </w:r>
    </w:p>
    <w:p w:rsidR="004A1D81" w:rsidRDefault="004A1D81" w:rsidP="00170860">
      <w:r>
        <w:t>Пройдисвіткою нарікалась.</w:t>
      </w:r>
    </w:p>
    <w:p w:rsidR="004A1D81" w:rsidRDefault="004A1D81" w:rsidP="00170860"/>
    <w:p w:rsidR="004A1D81" w:rsidRDefault="004A1D81" w:rsidP="00170860">
      <w:r>
        <w:t>Ото ж не завжди ухилялась.</w:t>
      </w:r>
    </w:p>
    <w:p w:rsidR="004A1D81" w:rsidRDefault="004A1D81" w:rsidP="00170860">
      <w:r>
        <w:t>Ганьбою часто вдовільнялась.</w:t>
      </w:r>
    </w:p>
    <w:p w:rsidR="004A1D81" w:rsidRDefault="004A1D81" w:rsidP="00170860">
      <w:r>
        <w:t>Порядністю геть відкидалась.</w:t>
      </w:r>
    </w:p>
    <w:p w:rsidR="004A1D81" w:rsidRDefault="004A1D81" w:rsidP="00170860">
      <w:r>
        <w:t>Та десь, за щось завжди чіплялась.</w:t>
      </w:r>
    </w:p>
    <w:p w:rsidR="004A1D81" w:rsidRDefault="004A1D81" w:rsidP="00170860">
      <w:r>
        <w:t>Чомусь ніким не подолалась.</w:t>
      </w:r>
    </w:p>
    <w:p w:rsidR="004A1D81" w:rsidRDefault="004A1D81" w:rsidP="00170860"/>
    <w:p w:rsidR="004A1D81" w:rsidRDefault="004A1D81" w:rsidP="00170860">
      <w:r>
        <w:t>19.12.14. В. 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 xml:space="preserve">   Щоб людяність була.</w:t>
      </w:r>
    </w:p>
    <w:p w:rsidR="004A1D81" w:rsidRDefault="004A1D81" w:rsidP="00170860"/>
    <w:p w:rsidR="004A1D81" w:rsidRDefault="004A1D81" w:rsidP="00170860">
      <w:r>
        <w:t>Як би ж на Україні ідіоти не водились.</w:t>
      </w:r>
    </w:p>
    <w:p w:rsidR="004A1D81" w:rsidRDefault="004A1D81" w:rsidP="00170860">
      <w:r>
        <w:t>Порядні б українці не журились.</w:t>
      </w:r>
    </w:p>
    <w:p w:rsidR="004A1D81" w:rsidRDefault="004A1D81" w:rsidP="00170860">
      <w:r>
        <w:t>Та негараздів багатьох лишились.</w:t>
      </w:r>
    </w:p>
    <w:p w:rsidR="004A1D81" w:rsidRDefault="004A1D81" w:rsidP="00170860"/>
    <w:p w:rsidR="004A1D81" w:rsidRDefault="004A1D81" w:rsidP="00170860">
      <w:r>
        <w:t>Нікчем у президенти б не обрали.</w:t>
      </w:r>
    </w:p>
    <w:p w:rsidR="004A1D81" w:rsidRDefault="004A1D81" w:rsidP="00170860">
      <w:r>
        <w:t>Злодюг у президенти б не пускали.</w:t>
      </w:r>
    </w:p>
    <w:p w:rsidR="004A1D81" w:rsidRDefault="004A1D81" w:rsidP="00170860">
      <w:r>
        <w:t>Від паразитів владу б очищали.</w:t>
      </w:r>
    </w:p>
    <w:p w:rsidR="004A1D81" w:rsidRDefault="004A1D81" w:rsidP="00170860">
      <w:r>
        <w:t>Ганебні її вчинки б виправляли.</w:t>
      </w:r>
    </w:p>
    <w:p w:rsidR="004A1D81" w:rsidRDefault="004A1D81" w:rsidP="00170860"/>
    <w:p w:rsidR="004A1D81" w:rsidRDefault="004A1D81" w:rsidP="00170860">
      <w:r>
        <w:t>Та по заслугам виконавців споряджали.</w:t>
      </w:r>
    </w:p>
    <w:p w:rsidR="004A1D81" w:rsidRDefault="004A1D81" w:rsidP="00170860">
      <w:r>
        <w:t>А громадян постійно б поважали.</w:t>
      </w:r>
    </w:p>
    <w:p w:rsidR="004A1D81" w:rsidRDefault="004A1D81" w:rsidP="00170860">
      <w:r>
        <w:t>Не глумились би, не ображали.</w:t>
      </w:r>
    </w:p>
    <w:p w:rsidR="004A1D81" w:rsidRDefault="004A1D81" w:rsidP="00170860">
      <w:r>
        <w:t>Всім місце для роботи б підібрали.</w:t>
      </w:r>
    </w:p>
    <w:p w:rsidR="004A1D81" w:rsidRDefault="004A1D81" w:rsidP="00170860"/>
    <w:p w:rsidR="004A1D81" w:rsidRDefault="004A1D81" w:rsidP="00170860">
      <w:r>
        <w:t>Щоб заробіток певний мали.</w:t>
      </w:r>
    </w:p>
    <w:p w:rsidR="004A1D81" w:rsidRDefault="004A1D81" w:rsidP="00170860">
      <w:r>
        <w:t>Всіх безкоштовно лікували.</w:t>
      </w:r>
    </w:p>
    <w:p w:rsidR="004A1D81" w:rsidRDefault="004A1D81" w:rsidP="00170860">
      <w:r>
        <w:t>А не як зараз смерті віддавали.</w:t>
      </w:r>
    </w:p>
    <w:p w:rsidR="004A1D81" w:rsidRDefault="004A1D81" w:rsidP="00170860">
      <w:r>
        <w:t>По здібностям й потребі всіх навчали.</w:t>
      </w:r>
    </w:p>
    <w:p w:rsidR="004A1D81" w:rsidRDefault="004A1D81" w:rsidP="00170860"/>
    <w:p w:rsidR="004A1D81" w:rsidRDefault="004A1D81" w:rsidP="00170860">
      <w:r>
        <w:t>І за навчання гроші не здирали.</w:t>
      </w:r>
    </w:p>
    <w:p w:rsidR="004A1D81" w:rsidRDefault="004A1D81" w:rsidP="00170860">
      <w:r>
        <w:t>Природу й землю для одних не відбирали.</w:t>
      </w:r>
    </w:p>
    <w:p w:rsidR="004A1D81" w:rsidRDefault="004A1D81" w:rsidP="00170860">
      <w:r>
        <w:t>Користуватись громадянам дозволяли.</w:t>
      </w:r>
    </w:p>
    <w:p w:rsidR="004A1D81" w:rsidRDefault="004A1D81" w:rsidP="00170860">
      <w:r>
        <w:t>Щоб беззаконня не вчиняли.</w:t>
      </w:r>
    </w:p>
    <w:p w:rsidR="004A1D81" w:rsidRDefault="004A1D81" w:rsidP="00170860"/>
    <w:p w:rsidR="004A1D81" w:rsidRDefault="004A1D81" w:rsidP="00170860">
      <w:r>
        <w:t>По вигоді законами не керували.</w:t>
      </w:r>
    </w:p>
    <w:p w:rsidR="004A1D81" w:rsidRDefault="004A1D81" w:rsidP="00170860">
      <w:r>
        <w:t>І взагалі щоб свинство доконали.</w:t>
      </w:r>
    </w:p>
    <w:p w:rsidR="004A1D81" w:rsidRDefault="004A1D81" w:rsidP="00170860">
      <w:r>
        <w:t>Щоб людяність була, її щоб поважали.</w:t>
      </w:r>
    </w:p>
    <w:p w:rsidR="004A1D81" w:rsidRDefault="004A1D81" w:rsidP="00170860"/>
    <w:p w:rsidR="004A1D81" w:rsidRDefault="004A1D81" w:rsidP="00170860">
      <w:r>
        <w:t>21.12.14.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  Нагальне.</w:t>
      </w:r>
    </w:p>
    <w:p w:rsidR="004A1D81" w:rsidRDefault="004A1D81" w:rsidP="00170860"/>
    <w:p w:rsidR="004A1D81" w:rsidRDefault="004A1D81" w:rsidP="00170860">
      <w:r>
        <w:t>Печеніги - росіяни.</w:t>
      </w:r>
    </w:p>
    <w:p w:rsidR="004A1D81" w:rsidRDefault="004A1D81" w:rsidP="00170860">
      <w:r>
        <w:t>А точніше - дикуни.</w:t>
      </w:r>
    </w:p>
    <w:p w:rsidR="004A1D81" w:rsidRDefault="004A1D81" w:rsidP="00170860">
      <w:r>
        <w:t>На Вкраїну знов напали.</w:t>
      </w:r>
    </w:p>
    <w:p w:rsidR="004A1D81" w:rsidRDefault="004A1D81" w:rsidP="00170860">
      <w:r>
        <w:t>Убивають нас вони.</w:t>
      </w:r>
    </w:p>
    <w:p w:rsidR="004A1D81" w:rsidRDefault="004A1D81" w:rsidP="00170860"/>
    <w:p w:rsidR="004A1D81" w:rsidRDefault="004A1D81" w:rsidP="00170860">
      <w:r>
        <w:t>Дикі звички, інтригани.</w:t>
      </w:r>
    </w:p>
    <w:p w:rsidR="004A1D81" w:rsidRDefault="004A1D81" w:rsidP="00170860">
      <w:r>
        <w:t>По поняттям брехуни.</w:t>
      </w:r>
    </w:p>
    <w:p w:rsidR="004A1D81" w:rsidRDefault="004A1D81" w:rsidP="00170860">
      <w:r>
        <w:t>Свинством прояви добрані.</w:t>
      </w:r>
    </w:p>
    <w:p w:rsidR="004A1D81" w:rsidRDefault="004A1D81" w:rsidP="00170860">
      <w:r>
        <w:t>Характерні їм завжди.</w:t>
      </w:r>
    </w:p>
    <w:p w:rsidR="004A1D81" w:rsidRDefault="004A1D81" w:rsidP="00170860"/>
    <w:p w:rsidR="004A1D81" w:rsidRDefault="004A1D81" w:rsidP="00170860">
      <w:r>
        <w:t>Чи терпіти це дикунство?</w:t>
      </w:r>
    </w:p>
    <w:p w:rsidR="004A1D81" w:rsidRDefault="004A1D81" w:rsidP="00170860">
      <w:r>
        <w:t>Має вирішити людство.</w:t>
      </w:r>
    </w:p>
    <w:p w:rsidR="004A1D81" w:rsidRDefault="004A1D81" w:rsidP="00170860">
      <w:r>
        <w:t>Поки їх свиняче рило.</w:t>
      </w:r>
    </w:p>
    <w:p w:rsidR="004A1D81" w:rsidRDefault="004A1D81" w:rsidP="00170860">
      <w:r>
        <w:t>Більш чого не натворило.</w:t>
      </w:r>
    </w:p>
    <w:p w:rsidR="004A1D81" w:rsidRDefault="004A1D81" w:rsidP="00170860"/>
    <w:p w:rsidR="004A1D81" w:rsidRDefault="004A1D81" w:rsidP="00170860">
      <w:r>
        <w:t>31.12.14. В.Назаренко.</w:t>
      </w:r>
    </w:p>
    <w:p w:rsidR="004A1D81" w:rsidRDefault="004A1D81" w:rsidP="00170860"/>
    <w:p w:rsidR="004A1D81" w:rsidRDefault="004A1D81" w:rsidP="00170860">
      <w:r>
        <w:t xml:space="preserve"> Відсвяткували.</w:t>
      </w:r>
    </w:p>
    <w:p w:rsidR="004A1D81" w:rsidRDefault="004A1D81" w:rsidP="00170860"/>
    <w:p w:rsidR="004A1D81" w:rsidRDefault="004A1D81" w:rsidP="00170860">
      <w:r>
        <w:t>Ми морозу не чекали.</w:t>
      </w:r>
    </w:p>
    <w:p w:rsidR="004A1D81" w:rsidRDefault="004A1D81" w:rsidP="00170860">
      <w:r>
        <w:t>Нам його вітри пригнали.</w:t>
      </w:r>
    </w:p>
    <w:p w:rsidR="004A1D81" w:rsidRDefault="004A1D81" w:rsidP="00170860">
      <w:r>
        <w:t>Холодили, задували.</w:t>
      </w:r>
    </w:p>
    <w:p w:rsidR="004A1D81" w:rsidRDefault="004A1D81" w:rsidP="00170860">
      <w:r>
        <w:t>Негаразди підсували.</w:t>
      </w:r>
    </w:p>
    <w:p w:rsidR="004A1D81" w:rsidRDefault="004A1D81" w:rsidP="00170860"/>
    <w:p w:rsidR="004A1D81" w:rsidRDefault="004A1D81" w:rsidP="00170860">
      <w:r>
        <w:t>Снігу скрізь понамітали.</w:t>
      </w:r>
    </w:p>
    <w:p w:rsidR="004A1D81" w:rsidRDefault="004A1D81" w:rsidP="00170860">
      <w:r>
        <w:t>Ввесь добробут зіпсували.</w:t>
      </w:r>
    </w:p>
    <w:p w:rsidR="004A1D81" w:rsidRDefault="004A1D81" w:rsidP="00170860">
      <w:r>
        <w:t>Ми той сніг всяк відкидали.</w:t>
      </w:r>
    </w:p>
    <w:p w:rsidR="004A1D81" w:rsidRDefault="004A1D81" w:rsidP="00170860">
      <w:r>
        <w:t>Проходи різні розчищали.</w:t>
      </w:r>
    </w:p>
    <w:p w:rsidR="004A1D81" w:rsidRDefault="004A1D81" w:rsidP="00170860"/>
    <w:p w:rsidR="004A1D81" w:rsidRDefault="004A1D81" w:rsidP="00170860">
      <w:r>
        <w:t>Фізкультуру розвивали.</w:t>
      </w:r>
    </w:p>
    <w:p w:rsidR="004A1D81" w:rsidRDefault="004A1D81" w:rsidP="00170860">
      <w:r>
        <w:t>Слова не гарні пригадали.</w:t>
      </w:r>
    </w:p>
    <w:p w:rsidR="004A1D81" w:rsidRDefault="004A1D81" w:rsidP="00170860">
      <w:r>
        <w:t>Ось так свята і зустрічали.</w:t>
      </w:r>
    </w:p>
    <w:p w:rsidR="004A1D81" w:rsidRDefault="004A1D81" w:rsidP="00170860">
      <w:r>
        <w:t>З новим щастям всіх вітали.</w:t>
      </w:r>
    </w:p>
    <w:p w:rsidR="004A1D81" w:rsidRDefault="004A1D81" w:rsidP="00170860"/>
    <w:p w:rsidR="004A1D81" w:rsidRDefault="004A1D81" w:rsidP="00170860">
      <w:r>
        <w:t>Хто в заметах ночували.</w:t>
      </w:r>
    </w:p>
    <w:p w:rsidR="004A1D81" w:rsidRDefault="004A1D81" w:rsidP="00170860">
      <w:r>
        <w:t>Таке щастя не сприймали.</w:t>
      </w:r>
    </w:p>
    <w:p w:rsidR="004A1D81" w:rsidRDefault="004A1D81" w:rsidP="00170860">
      <w:r>
        <w:t>Вони іншого бажали.</w:t>
      </w:r>
    </w:p>
    <w:p w:rsidR="004A1D81" w:rsidRDefault="004A1D81" w:rsidP="00170860">
      <w:r>
        <w:t>Щоб авто їх витягали.</w:t>
      </w:r>
    </w:p>
    <w:p w:rsidR="004A1D81" w:rsidRDefault="004A1D81" w:rsidP="00170860"/>
    <w:p w:rsidR="004A1D81" w:rsidRDefault="004A1D81" w:rsidP="00170860">
      <w:r>
        <w:t>Та дороги розчищали.</w:t>
      </w:r>
    </w:p>
    <w:p w:rsidR="004A1D81" w:rsidRDefault="004A1D81" w:rsidP="00170860">
      <w:r>
        <w:t>Додому швидко повтікали.</w:t>
      </w:r>
    </w:p>
    <w:p w:rsidR="004A1D81" w:rsidRDefault="004A1D81" w:rsidP="00170860">
      <w:r>
        <w:t>Своє ось так відсвяткували.</w:t>
      </w:r>
    </w:p>
    <w:p w:rsidR="004A1D81" w:rsidRDefault="004A1D81" w:rsidP="00170860"/>
    <w:p w:rsidR="004A1D81" w:rsidRDefault="004A1D81" w:rsidP="00170860">
      <w:r>
        <w:t>9.01.15.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Більш сумує.</w:t>
      </w:r>
    </w:p>
    <w:p w:rsidR="004A1D81" w:rsidRDefault="004A1D81" w:rsidP="00170860"/>
    <w:p w:rsidR="004A1D81" w:rsidRDefault="004A1D81" w:rsidP="00170860">
      <w:r>
        <w:t>Зло в житті, зло для життя.</w:t>
      </w:r>
    </w:p>
    <w:p w:rsidR="004A1D81" w:rsidRDefault="004A1D81" w:rsidP="00170860">
      <w:r>
        <w:t>Постійно зустрічається.</w:t>
      </w:r>
    </w:p>
    <w:p w:rsidR="004A1D81" w:rsidRDefault="004A1D81" w:rsidP="00170860">
      <w:r>
        <w:t>Воно значне, воно страшне.</w:t>
      </w:r>
    </w:p>
    <w:p w:rsidR="004A1D81" w:rsidRDefault="004A1D81" w:rsidP="00170860">
      <w:r>
        <w:t>В кінці кінців з"являється.</w:t>
      </w:r>
    </w:p>
    <w:p w:rsidR="004A1D81" w:rsidRDefault="004A1D81" w:rsidP="00170860"/>
    <w:p w:rsidR="004A1D81" w:rsidRDefault="004A1D81" w:rsidP="00170860">
      <w:r>
        <w:t>Ніщо без нього не живе.</w:t>
      </w:r>
    </w:p>
    <w:p w:rsidR="004A1D81" w:rsidRDefault="004A1D81" w:rsidP="00170860">
      <w:r>
        <w:t>Навіщо так вчиняється.</w:t>
      </w:r>
    </w:p>
    <w:p w:rsidR="004A1D81" w:rsidRDefault="004A1D81" w:rsidP="00170860">
      <w:r>
        <w:t>Хто зло назавди відведе.</w:t>
      </w:r>
    </w:p>
    <w:p w:rsidR="004A1D81" w:rsidRDefault="004A1D81" w:rsidP="00170860">
      <w:r>
        <w:t>На все життя прославиться.</w:t>
      </w:r>
    </w:p>
    <w:p w:rsidR="004A1D81" w:rsidRDefault="004A1D81" w:rsidP="00170860"/>
    <w:p w:rsidR="004A1D81" w:rsidRDefault="004A1D81" w:rsidP="00170860">
      <w:r>
        <w:t>Зло без життя,життя без зла.</w:t>
      </w:r>
    </w:p>
    <w:p w:rsidR="004A1D81" w:rsidRDefault="004A1D81" w:rsidP="00170860">
      <w:r>
        <w:t>Чомусь не відбувається.</w:t>
      </w:r>
    </w:p>
    <w:p w:rsidR="004A1D81" w:rsidRDefault="004A1D81" w:rsidP="00170860">
      <w:r>
        <w:t>Чому лиш так існує всяк.</w:t>
      </w:r>
    </w:p>
    <w:p w:rsidR="004A1D81" w:rsidRDefault="004A1D81" w:rsidP="00170860">
      <w:r>
        <w:t>Без толку розбирається.</w:t>
      </w:r>
    </w:p>
    <w:p w:rsidR="004A1D81" w:rsidRDefault="004A1D81" w:rsidP="00170860"/>
    <w:p w:rsidR="004A1D81" w:rsidRDefault="004A1D81" w:rsidP="00170860">
      <w:r>
        <w:t>Хіба що треба тільки так.</w:t>
      </w:r>
    </w:p>
    <w:p w:rsidR="004A1D81" w:rsidRDefault="004A1D81" w:rsidP="00170860">
      <w:r>
        <w:t>Постійно все міняється.</w:t>
      </w:r>
    </w:p>
    <w:p w:rsidR="004A1D81" w:rsidRDefault="004A1D81" w:rsidP="00170860">
      <w:r>
        <w:t>Те підійде, те відійде.</w:t>
      </w:r>
    </w:p>
    <w:p w:rsidR="004A1D81" w:rsidRDefault="004A1D81" w:rsidP="00170860">
      <w:r>
        <w:t>Все в русі відбувається.</w:t>
      </w:r>
    </w:p>
    <w:p w:rsidR="004A1D81" w:rsidRDefault="004A1D81" w:rsidP="00170860"/>
    <w:p w:rsidR="004A1D81" w:rsidRDefault="004A1D81" w:rsidP="00170860">
      <w:r>
        <w:t>Але не все так зрозуміло.</w:t>
      </w:r>
    </w:p>
    <w:p w:rsidR="004A1D81" w:rsidRDefault="004A1D81" w:rsidP="00170860">
      <w:r>
        <w:t>Де що не збігається.</w:t>
      </w:r>
    </w:p>
    <w:p w:rsidR="004A1D81" w:rsidRDefault="004A1D81" w:rsidP="00170860">
      <w:r>
        <w:t>Де ж той розум заносило.</w:t>
      </w:r>
    </w:p>
    <w:p w:rsidR="004A1D81" w:rsidRDefault="004A1D81" w:rsidP="00170860">
      <w:r>
        <w:t>Чому він не втручається.</w:t>
      </w:r>
    </w:p>
    <w:p w:rsidR="004A1D81" w:rsidRDefault="004A1D81" w:rsidP="00170860"/>
    <w:p w:rsidR="004A1D81" w:rsidRDefault="004A1D81" w:rsidP="00170860">
      <w:r>
        <w:t>Зло панує, зло керує.</w:t>
      </w:r>
    </w:p>
    <w:p w:rsidR="004A1D81" w:rsidRDefault="004A1D81" w:rsidP="00170860">
      <w:r>
        <w:t>Добром не спиняється.</w:t>
      </w:r>
    </w:p>
    <w:p w:rsidR="004A1D81" w:rsidRDefault="004A1D81" w:rsidP="00170860">
      <w:r>
        <w:t>Тому більш життя сумує.</w:t>
      </w:r>
    </w:p>
    <w:p w:rsidR="004A1D81" w:rsidRDefault="004A1D81" w:rsidP="00170860">
      <w:r>
        <w:t>Аніж посміхається.</w:t>
      </w:r>
    </w:p>
    <w:p w:rsidR="004A1D81" w:rsidRDefault="004A1D81" w:rsidP="00170860"/>
    <w:p w:rsidR="004A1D81" w:rsidRDefault="004A1D81" w:rsidP="00170860">
      <w:r>
        <w:t>17.01.15.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   Моя печаль.</w:t>
      </w:r>
    </w:p>
    <w:p w:rsidR="004A1D81" w:rsidRDefault="004A1D81" w:rsidP="00170860"/>
    <w:p w:rsidR="004A1D81" w:rsidRDefault="004A1D81" w:rsidP="00170860">
      <w:r>
        <w:t>Шкода що Україна вимирая.</w:t>
      </w:r>
    </w:p>
    <w:p w:rsidR="004A1D81" w:rsidRDefault="004A1D81" w:rsidP="00170860">
      <w:r>
        <w:t>В ній нечисть владу зберігає.</w:t>
      </w:r>
    </w:p>
    <w:p w:rsidR="004A1D81" w:rsidRDefault="004A1D81" w:rsidP="00170860">
      <w:r>
        <w:t>Та дурість вічно процвітає.</w:t>
      </w:r>
    </w:p>
    <w:p w:rsidR="004A1D81" w:rsidRDefault="004A1D81" w:rsidP="00170860">
      <w:r>
        <w:t>Це факт бо іншого немає.</w:t>
      </w:r>
    </w:p>
    <w:p w:rsidR="004A1D81" w:rsidRDefault="004A1D81" w:rsidP="00170860"/>
    <w:p w:rsidR="004A1D81" w:rsidRDefault="004A1D81" w:rsidP="00170860">
      <w:r>
        <w:t>Самі гетьмани, а толкового не знає.</w:t>
      </w:r>
    </w:p>
    <w:p w:rsidR="004A1D81" w:rsidRDefault="004A1D81" w:rsidP="00170860">
      <w:r>
        <w:t>Кожен лише за власну шкуру дбає.</w:t>
      </w:r>
    </w:p>
    <w:p w:rsidR="004A1D81" w:rsidRDefault="004A1D81" w:rsidP="00170860">
      <w:r>
        <w:t>Свою нікчемність всяк брехнею прикриває.</w:t>
      </w:r>
    </w:p>
    <w:p w:rsidR="004A1D81" w:rsidRDefault="004A1D81" w:rsidP="00170860">
      <w:r>
        <w:t>А Україна вимирає.</w:t>
      </w:r>
    </w:p>
    <w:p w:rsidR="004A1D81" w:rsidRDefault="004A1D81" w:rsidP="00170860"/>
    <w:p w:rsidR="004A1D81" w:rsidRDefault="004A1D81" w:rsidP="00170860">
      <w:r>
        <w:t>Шлях до життя чомусь не обирає.</w:t>
      </w:r>
    </w:p>
    <w:p w:rsidR="004A1D81" w:rsidRDefault="004A1D81" w:rsidP="00170860">
      <w:r>
        <w:t>Всі грамотні, а розум позичає.</w:t>
      </w:r>
    </w:p>
    <w:p w:rsidR="004A1D81" w:rsidRDefault="004A1D81" w:rsidP="00170860">
      <w:r>
        <w:t>У рабстві вічнім відживає.</w:t>
      </w:r>
    </w:p>
    <w:p w:rsidR="004A1D81" w:rsidRDefault="004A1D81" w:rsidP="00170860">
      <w:r>
        <w:t>Невже отак і доконає.</w:t>
      </w:r>
    </w:p>
    <w:p w:rsidR="004A1D81" w:rsidRDefault="004A1D81" w:rsidP="00170860"/>
    <w:p w:rsidR="004A1D81" w:rsidRDefault="004A1D81" w:rsidP="00170860">
      <w:r>
        <w:t>Шкода що Україна вимирає.</w:t>
      </w:r>
    </w:p>
    <w:p w:rsidR="004A1D81" w:rsidRDefault="004A1D81" w:rsidP="00170860">
      <w:r>
        <w:t>По світу українців розганяє.</w:t>
      </w:r>
    </w:p>
    <w:p w:rsidR="004A1D81" w:rsidRDefault="004A1D81" w:rsidP="00170860">
      <w:r>
        <w:t>Брехню та злобу роздуває.</w:t>
      </w:r>
    </w:p>
    <w:p w:rsidR="004A1D81" w:rsidRDefault="004A1D81" w:rsidP="00170860">
      <w:r>
        <w:t>І більш нічого не збирає.</w:t>
      </w:r>
    </w:p>
    <w:p w:rsidR="004A1D81" w:rsidRDefault="004A1D81" w:rsidP="00170860"/>
    <w:p w:rsidR="004A1D81" w:rsidRDefault="004A1D81" w:rsidP="00170860">
      <w:r>
        <w:t>А хочеться, хай процвітає.</w:t>
      </w:r>
    </w:p>
    <w:p w:rsidR="004A1D81" w:rsidRDefault="004A1D81" w:rsidP="00170860">
      <w:r>
        <w:t>В кінці кінців всю дурість відкидає.</w:t>
      </w:r>
    </w:p>
    <w:p w:rsidR="004A1D81" w:rsidRDefault="004A1D81" w:rsidP="00170860">
      <w:r>
        <w:t>І працею добробут здобуває.</w:t>
      </w:r>
    </w:p>
    <w:p w:rsidR="004A1D81" w:rsidRDefault="004A1D81" w:rsidP="00170860">
      <w:r>
        <w:t>А не від бога милості чекає.</w:t>
      </w:r>
    </w:p>
    <w:p w:rsidR="004A1D81" w:rsidRDefault="004A1D81" w:rsidP="00170860"/>
    <w:p w:rsidR="004A1D81" w:rsidRDefault="004A1D81" w:rsidP="00170860">
      <w:r>
        <w:t>26.01.15. В.Назаренко.</w:t>
      </w:r>
    </w:p>
    <w:p w:rsidR="004A1D81" w:rsidRDefault="004A1D81" w:rsidP="00170860"/>
    <w:p w:rsidR="004A1D81" w:rsidRDefault="004A1D81" w:rsidP="00170860"/>
    <w:p w:rsidR="004A1D81" w:rsidRDefault="004A1D81" w:rsidP="00170860">
      <w:r>
        <w:t>Заповіт Путіну.</w:t>
      </w:r>
    </w:p>
    <w:p w:rsidR="004A1D81" w:rsidRDefault="004A1D81" w:rsidP="00170860"/>
    <w:p w:rsidR="004A1D81" w:rsidRDefault="004A1D81" w:rsidP="00170860">
      <w:r>
        <w:t>Пукін-нечисть підла та злостива.</w:t>
      </w:r>
    </w:p>
    <w:p w:rsidR="004A1D81" w:rsidRDefault="004A1D81" w:rsidP="00170860">
      <w:r>
        <w:t>В лайні по вуха твоя пика вся брехлива.</w:t>
      </w:r>
    </w:p>
    <w:p w:rsidR="004A1D81" w:rsidRDefault="004A1D81" w:rsidP="00170860">
      <w:r>
        <w:t>Горять в вогні і тіло, і душа твоя злоблива.</w:t>
      </w:r>
    </w:p>
    <w:p w:rsidR="004A1D81" w:rsidRDefault="004A1D81" w:rsidP="00170860">
      <w:r>
        <w:t>І рід ввесь твій чекає смерть жахлива.</w:t>
      </w:r>
    </w:p>
    <w:p w:rsidR="004A1D81" w:rsidRDefault="004A1D81" w:rsidP="00170860"/>
    <w:p w:rsidR="004A1D81" w:rsidRDefault="004A1D81" w:rsidP="00170860">
      <w:r>
        <w:t>Ганьба твоя хай буде вкрай ганьблива.</w:t>
      </w:r>
    </w:p>
    <w:p w:rsidR="004A1D81" w:rsidRDefault="004A1D81" w:rsidP="00170860">
      <w:r>
        <w:t>На могилі на твоїй - вбиральня сміхотлива.</w:t>
      </w:r>
    </w:p>
    <w:p w:rsidR="004A1D81" w:rsidRDefault="004A1D81" w:rsidP="00170860">
      <w:r>
        <w:t>Для потреб людських нагальних вкрай важлива.</w:t>
      </w:r>
    </w:p>
    <w:p w:rsidR="004A1D81" w:rsidRDefault="004A1D81" w:rsidP="00170860">
      <w:r>
        <w:t>Труна твоя для нечистот зваблива.</w:t>
      </w:r>
    </w:p>
    <w:p w:rsidR="004A1D81" w:rsidRDefault="004A1D81" w:rsidP="00170860">
      <w:r>
        <w:t>З середини й наружі не вразлива.</w:t>
      </w:r>
    </w:p>
    <w:p w:rsidR="004A1D81" w:rsidRDefault="004A1D81" w:rsidP="00170860">
      <w:r>
        <w:t>Наругу стерпить, буде не примхлива.</w:t>
      </w:r>
    </w:p>
    <w:p w:rsidR="004A1D81" w:rsidRDefault="004A1D81" w:rsidP="00170860"/>
    <w:p w:rsidR="004A1D81" w:rsidRDefault="004A1D81" w:rsidP="00170860">
      <w:r>
        <w:t>Це за твою злочинність кара особлива.</w:t>
      </w:r>
    </w:p>
    <w:p w:rsidR="004A1D81" w:rsidRDefault="004A1D81" w:rsidP="00170860">
      <w:r>
        <w:t>За тисячі життів, за Україну справедлива.</w:t>
      </w:r>
    </w:p>
    <w:p w:rsidR="004A1D81" w:rsidRDefault="004A1D81" w:rsidP="00170860">
      <w:r>
        <w:t>Для всіх захисників її важлива.</w:t>
      </w:r>
    </w:p>
    <w:p w:rsidR="004A1D81" w:rsidRDefault="004A1D81" w:rsidP="00170860">
      <w:r>
        <w:t>Для тебе терориста-страхітлива.</w:t>
      </w:r>
    </w:p>
    <w:p w:rsidR="004A1D81" w:rsidRDefault="004A1D81" w:rsidP="00170860"/>
    <w:p w:rsidR="004A1D81" w:rsidRDefault="004A1D81" w:rsidP="00170860">
      <w:r>
        <w:t>28.01.15. В. 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Пам"ятка. </w:t>
      </w:r>
    </w:p>
    <w:p w:rsidR="004A1D81" w:rsidRDefault="004A1D81" w:rsidP="00170860"/>
    <w:p w:rsidR="004A1D81" w:rsidRDefault="004A1D81" w:rsidP="00170860">
      <w:r>
        <w:t>Щоб жила і була.</w:t>
      </w:r>
    </w:p>
    <w:p w:rsidR="004A1D81" w:rsidRDefault="004A1D81" w:rsidP="00170860">
      <w:r>
        <w:t>Україна дорога.</w:t>
      </w:r>
    </w:p>
    <w:p w:rsidR="004A1D81" w:rsidRDefault="004A1D81" w:rsidP="00170860">
      <w:r>
        <w:t>Постарайтесь,домагайтесь.</w:t>
      </w:r>
    </w:p>
    <w:p w:rsidR="004A1D81" w:rsidRDefault="004A1D81" w:rsidP="00170860">
      <w:r>
        <w:t>Щоб поменшало в ній зла.</w:t>
      </w:r>
    </w:p>
    <w:p w:rsidR="004A1D81" w:rsidRDefault="004A1D81" w:rsidP="00170860"/>
    <w:p w:rsidR="004A1D81" w:rsidRDefault="004A1D81" w:rsidP="00170860">
      <w:r>
        <w:t>Ворогів повиявляйте.</w:t>
      </w:r>
    </w:p>
    <w:p w:rsidR="004A1D81" w:rsidRDefault="004A1D81" w:rsidP="00170860">
      <w:r>
        <w:t>Де завгодно їх дівайте.</w:t>
      </w:r>
    </w:p>
    <w:p w:rsidR="004A1D81" w:rsidRDefault="004A1D81" w:rsidP="00170860">
      <w:r>
        <w:t>Вішайте чи убивайте.</w:t>
      </w:r>
    </w:p>
    <w:p w:rsidR="004A1D81" w:rsidRDefault="004A1D81" w:rsidP="00170860">
      <w:r>
        <w:t>Залякайте, виганяйте.</w:t>
      </w:r>
    </w:p>
    <w:p w:rsidR="004A1D81" w:rsidRDefault="004A1D81" w:rsidP="00170860"/>
    <w:p w:rsidR="004A1D81" w:rsidRDefault="004A1D81" w:rsidP="00170860">
      <w:r>
        <w:t>Іншого не забажайте.</w:t>
      </w:r>
    </w:p>
    <w:p w:rsidR="004A1D81" w:rsidRDefault="004A1D81" w:rsidP="00170860">
      <w:r>
        <w:t>Досить, дурня не валяйте.</w:t>
      </w:r>
    </w:p>
    <w:p w:rsidR="004A1D81" w:rsidRDefault="004A1D81" w:rsidP="00170860">
      <w:r>
        <w:t>Хоч тепер вже гідність майте.</w:t>
      </w:r>
    </w:p>
    <w:p w:rsidR="004A1D81" w:rsidRDefault="004A1D81" w:rsidP="00170860">
      <w:r>
        <w:t>Дурити вас не дозволяйте.</w:t>
      </w:r>
    </w:p>
    <w:p w:rsidR="004A1D81" w:rsidRDefault="004A1D81" w:rsidP="00170860"/>
    <w:p w:rsidR="004A1D81" w:rsidRDefault="004A1D81" w:rsidP="00170860">
      <w:r>
        <w:t>Зброю добру вибирайте.</w:t>
      </w:r>
    </w:p>
    <w:p w:rsidR="004A1D81" w:rsidRDefault="004A1D81" w:rsidP="00170860">
      <w:r>
        <w:t>Україну захищайте.</w:t>
      </w:r>
    </w:p>
    <w:p w:rsidR="004A1D81" w:rsidRDefault="004A1D81" w:rsidP="00170860">
      <w:r>
        <w:t>Московських гнид давіть, кінчайте.</w:t>
      </w:r>
    </w:p>
    <w:p w:rsidR="004A1D81" w:rsidRDefault="004A1D81" w:rsidP="00170860">
      <w:r>
        <w:t>Інших теж не обминайте.</w:t>
      </w:r>
    </w:p>
    <w:p w:rsidR="004A1D81" w:rsidRDefault="004A1D81" w:rsidP="00170860"/>
    <w:p w:rsidR="004A1D81" w:rsidRDefault="004A1D81" w:rsidP="00170860">
      <w:r>
        <w:t>І нізащо їх не прощайте.</w:t>
      </w:r>
    </w:p>
    <w:p w:rsidR="004A1D81" w:rsidRDefault="004A1D81" w:rsidP="00170860">
      <w:r>
        <w:t>За кров захисників згадайте.</w:t>
      </w:r>
    </w:p>
    <w:p w:rsidR="004A1D81" w:rsidRDefault="004A1D81" w:rsidP="00170860">
      <w:r>
        <w:t>І все життя не забувайте.</w:t>
      </w:r>
    </w:p>
    <w:p w:rsidR="004A1D81" w:rsidRDefault="004A1D81" w:rsidP="00170860">
      <w:r>
        <w:t>Знущатись більш не дозволяйте.</w:t>
      </w:r>
    </w:p>
    <w:p w:rsidR="004A1D81" w:rsidRDefault="004A1D81" w:rsidP="00170860"/>
    <w:p w:rsidR="004A1D81" w:rsidRDefault="004A1D81" w:rsidP="00170860">
      <w:r>
        <w:t>Ось так живіть і так тримайте.</w:t>
      </w:r>
    </w:p>
    <w:p w:rsidR="004A1D81" w:rsidRDefault="004A1D81" w:rsidP="00170860"/>
    <w:p w:rsidR="004A1D81" w:rsidRDefault="004A1D81" w:rsidP="00170860">
      <w:r>
        <w:t>30.01.15. В.Назаренко.</w:t>
      </w:r>
    </w:p>
    <w:p w:rsidR="004A1D81" w:rsidRDefault="004A1D81" w:rsidP="00170860"/>
    <w:p w:rsidR="004A1D81" w:rsidRDefault="004A1D81" w:rsidP="00170860"/>
    <w:p w:rsidR="004A1D81" w:rsidRDefault="004A1D81" w:rsidP="00170860"/>
    <w:p w:rsidR="004A1D81" w:rsidRDefault="004A1D81" w:rsidP="00170860">
      <w:r>
        <w:t xml:space="preserve">  Дивний сон.</w:t>
      </w:r>
    </w:p>
    <w:p w:rsidR="004A1D81" w:rsidRDefault="004A1D81" w:rsidP="00170860"/>
    <w:p w:rsidR="004A1D81" w:rsidRDefault="004A1D81" w:rsidP="00170860">
      <w:r>
        <w:t>Сни іноді я добрі маю.</w:t>
      </w:r>
    </w:p>
    <w:p w:rsidR="004A1D81" w:rsidRDefault="004A1D81" w:rsidP="00170860">
      <w:r>
        <w:t>Навіть пророчі виявляю.</w:t>
      </w:r>
    </w:p>
    <w:p w:rsidR="004A1D81" w:rsidRDefault="004A1D81" w:rsidP="00170860">
      <w:r>
        <w:t>А іноді у сні літаю.</w:t>
      </w:r>
    </w:p>
    <w:p w:rsidR="004A1D81" w:rsidRDefault="004A1D81" w:rsidP="00170860">
      <w:r>
        <w:t>Приснився цей, розповідаю.</w:t>
      </w:r>
    </w:p>
    <w:p w:rsidR="004A1D81" w:rsidRDefault="004A1D81" w:rsidP="00170860"/>
    <w:p w:rsidR="004A1D81" w:rsidRDefault="004A1D81" w:rsidP="00170860">
      <w:r>
        <w:t>Що буде добре, певно знаю.</w:t>
      </w:r>
    </w:p>
    <w:p w:rsidR="004A1D81" w:rsidRDefault="004A1D81" w:rsidP="00170860">
      <w:r>
        <w:t>Що себе богом відчуваю.</w:t>
      </w:r>
    </w:p>
    <w:p w:rsidR="004A1D81" w:rsidRDefault="004A1D81" w:rsidP="00170860">
      <w:r>
        <w:t>Та безмежну владу маю.</w:t>
      </w:r>
    </w:p>
    <w:p w:rsidR="004A1D81" w:rsidRDefault="004A1D81" w:rsidP="00170860">
      <w:r>
        <w:t>І для добра всю проявляю.</w:t>
      </w:r>
    </w:p>
    <w:p w:rsidR="004A1D81" w:rsidRDefault="004A1D81" w:rsidP="00170860"/>
    <w:p w:rsidR="004A1D81" w:rsidRDefault="004A1D81" w:rsidP="00170860">
      <w:r>
        <w:t>Бути добру повеліваю.</w:t>
      </w:r>
    </w:p>
    <w:p w:rsidR="004A1D81" w:rsidRDefault="004A1D81" w:rsidP="00170860">
      <w:r>
        <w:t>Так без сумнівів бажаю.</w:t>
      </w:r>
    </w:p>
    <w:p w:rsidR="004A1D81" w:rsidRDefault="004A1D81" w:rsidP="00170860">
      <w:r>
        <w:t>Негаразди розгрібаю.</w:t>
      </w:r>
    </w:p>
    <w:p w:rsidR="004A1D81" w:rsidRDefault="004A1D81" w:rsidP="00170860">
      <w:r>
        <w:t>Благодать скрізь розвиваю.</w:t>
      </w:r>
    </w:p>
    <w:p w:rsidR="004A1D81" w:rsidRDefault="004A1D81" w:rsidP="00170860"/>
    <w:p w:rsidR="004A1D81" w:rsidRDefault="004A1D81" w:rsidP="00170860">
      <w:r>
        <w:t>А злодюг повишкрібаю.</w:t>
      </w:r>
    </w:p>
    <w:p w:rsidR="004A1D81" w:rsidRDefault="004A1D81" w:rsidP="00170860">
      <w:r>
        <w:t>Відловлю та погнуздаю.</w:t>
      </w:r>
    </w:p>
    <w:p w:rsidR="004A1D81" w:rsidRDefault="004A1D81" w:rsidP="00170860">
      <w:r>
        <w:t>Нечисть в ями поскидаю.</w:t>
      </w:r>
    </w:p>
    <w:p w:rsidR="004A1D81" w:rsidRDefault="004A1D81" w:rsidP="00170860">
      <w:r>
        <w:t>Людство від ума спасаю.</w:t>
      </w:r>
    </w:p>
    <w:p w:rsidR="004A1D81" w:rsidRDefault="004A1D81" w:rsidP="00170860"/>
    <w:p w:rsidR="004A1D81" w:rsidRDefault="004A1D81" w:rsidP="00170860">
      <w:r>
        <w:t>Так приснилось, як згадаю.</w:t>
      </w:r>
    </w:p>
    <w:p w:rsidR="004A1D81" w:rsidRDefault="004A1D81" w:rsidP="00170860">
      <w:r>
        <w:t>Чи привиділось, не знаю.</w:t>
      </w:r>
    </w:p>
    <w:p w:rsidR="004A1D81" w:rsidRDefault="004A1D81" w:rsidP="00170860">
      <w:r>
        <w:t>Захотілось, відчуваю.</w:t>
      </w:r>
    </w:p>
    <w:p w:rsidR="004A1D81" w:rsidRDefault="004A1D81" w:rsidP="00170860">
      <w:r>
        <w:t>Що з добром перемагаю.</w:t>
      </w:r>
    </w:p>
    <w:p w:rsidR="004A1D81" w:rsidRDefault="004A1D81" w:rsidP="00170860"/>
    <w:p w:rsidR="004A1D81" w:rsidRDefault="004A1D81" w:rsidP="00170860">
      <w:r>
        <w:t>5.02.15.  В.Назаренко.</w:t>
      </w:r>
    </w:p>
    <w:p w:rsidR="004A1D81" w:rsidRDefault="004A1D81" w:rsidP="00170860"/>
    <w:p w:rsidR="004A1D81" w:rsidRDefault="004A1D81" w:rsidP="00170860"/>
    <w:p w:rsidR="004A1D81" w:rsidRDefault="004A1D81" w:rsidP="0060373F"/>
    <w:p w:rsidR="004A1D81" w:rsidRDefault="004A1D81" w:rsidP="0060373F"/>
    <w:p w:rsidR="004A1D81" w:rsidRDefault="004A1D81" w:rsidP="0060373F">
      <w:r>
        <w:t>Заклинання для себе.</w:t>
      </w:r>
    </w:p>
    <w:p w:rsidR="004A1D81" w:rsidRDefault="004A1D81" w:rsidP="0060373F"/>
    <w:p w:rsidR="004A1D81" w:rsidRDefault="004A1D81" w:rsidP="0060373F">
      <w:r>
        <w:t>Я гарненький, молоденький.</w:t>
      </w:r>
    </w:p>
    <w:p w:rsidR="004A1D81" w:rsidRDefault="004A1D81" w:rsidP="0060373F">
      <w:r>
        <w:t>Дуже сильний і раденький.</w:t>
      </w:r>
    </w:p>
    <w:p w:rsidR="004A1D81" w:rsidRDefault="004A1D81" w:rsidP="0060373F">
      <w:r>
        <w:t>Ще везучий, розумненький.</w:t>
      </w:r>
    </w:p>
    <w:p w:rsidR="004A1D81" w:rsidRDefault="004A1D81" w:rsidP="0060373F">
      <w:r>
        <w:t>І успішний, і справненький.</w:t>
      </w:r>
    </w:p>
    <w:p w:rsidR="004A1D81" w:rsidRDefault="004A1D81" w:rsidP="0060373F"/>
    <w:p w:rsidR="004A1D81" w:rsidRDefault="004A1D81" w:rsidP="0060373F">
      <w:r>
        <w:t>З кожним днем стаю гарнішим.</w:t>
      </w:r>
    </w:p>
    <w:p w:rsidR="004A1D81" w:rsidRDefault="004A1D81" w:rsidP="0060373F">
      <w:r>
        <w:t>Все сильнішим і молодшим.</w:t>
      </w:r>
    </w:p>
    <w:p w:rsidR="004A1D81" w:rsidRDefault="004A1D81" w:rsidP="0060373F">
      <w:r>
        <w:t>Вкрай везучим, розумнішим.</w:t>
      </w:r>
    </w:p>
    <w:p w:rsidR="004A1D81" w:rsidRDefault="004A1D81" w:rsidP="0060373F">
      <w:r>
        <w:t>Досконалішим, стійкішим.</w:t>
      </w:r>
    </w:p>
    <w:p w:rsidR="004A1D81" w:rsidRDefault="004A1D81" w:rsidP="0060373F">
      <w:r>
        <w:t>В радощах все веселішим.</w:t>
      </w:r>
    </w:p>
    <w:p w:rsidR="004A1D81" w:rsidRDefault="004A1D81" w:rsidP="0060373F"/>
    <w:p w:rsidR="004A1D81" w:rsidRDefault="004A1D81" w:rsidP="0060373F">
      <w:r>
        <w:t>Мій талант стає виднішим.</w:t>
      </w:r>
    </w:p>
    <w:p w:rsidR="004A1D81" w:rsidRDefault="004A1D81" w:rsidP="0060373F">
      <w:r>
        <w:t>Для навіювань міцнішим.</w:t>
      </w:r>
    </w:p>
    <w:p w:rsidR="004A1D81" w:rsidRDefault="004A1D81" w:rsidP="0060373F">
      <w:r>
        <w:t>З кожним днем все надійнішим.</w:t>
      </w:r>
    </w:p>
    <w:p w:rsidR="004A1D81" w:rsidRDefault="004A1D81" w:rsidP="0060373F">
      <w:r>
        <w:t>Непохитнішим, вправнішим.</w:t>
      </w:r>
    </w:p>
    <w:p w:rsidR="004A1D81" w:rsidRDefault="004A1D81" w:rsidP="0060373F"/>
    <w:p w:rsidR="004A1D81" w:rsidRDefault="004A1D81" w:rsidP="0060373F">
      <w:r>
        <w:t>Одже я стаю мудрішим.</w:t>
      </w:r>
    </w:p>
    <w:p w:rsidR="004A1D81" w:rsidRDefault="004A1D81" w:rsidP="0060373F">
      <w:r>
        <w:t>І від того спокійнішим.</w:t>
      </w:r>
    </w:p>
    <w:p w:rsidR="004A1D81" w:rsidRDefault="004A1D81" w:rsidP="0060373F"/>
    <w:p w:rsidR="004A1D81" w:rsidRPr="001E32AB" w:rsidRDefault="004A1D81" w:rsidP="0060373F">
      <w:pPr>
        <w:rPr>
          <w:lang w:val="ru-RU"/>
        </w:rPr>
      </w:pPr>
      <w:r>
        <w:t>16.02.15. В.Назаренко.</w:t>
      </w:r>
    </w:p>
    <w:p w:rsidR="004A1D81" w:rsidRPr="001E32AB" w:rsidRDefault="004A1D81" w:rsidP="0060373F">
      <w:pPr>
        <w:rPr>
          <w:lang w:val="ru-RU"/>
        </w:rPr>
      </w:pPr>
    </w:p>
    <w:p w:rsidR="004A1D81" w:rsidRPr="001E32AB" w:rsidRDefault="004A1D81" w:rsidP="0060373F">
      <w:pPr>
        <w:rPr>
          <w:lang w:val="ru-RU"/>
        </w:rPr>
      </w:pPr>
    </w:p>
    <w:p w:rsidR="004A1D81" w:rsidRPr="001E32AB" w:rsidRDefault="004A1D81" w:rsidP="004F52BB">
      <w:pPr>
        <w:rPr>
          <w:lang w:val="ru-RU"/>
        </w:rPr>
      </w:pPr>
    </w:p>
    <w:p w:rsidR="004A1D81" w:rsidRPr="004F52BB" w:rsidRDefault="004A1D81" w:rsidP="004F52BB">
      <w:pPr>
        <w:rPr>
          <w:lang w:val="ru-RU"/>
        </w:rPr>
      </w:pPr>
      <w:r w:rsidRPr="004F52BB">
        <w:rPr>
          <w:lang w:val="ru-RU"/>
        </w:rPr>
        <w:t xml:space="preserve">            Висновки.</w:t>
      </w:r>
    </w:p>
    <w:p w:rsidR="004A1D81" w:rsidRPr="004F52BB" w:rsidRDefault="004A1D81" w:rsidP="004F52BB">
      <w:pPr>
        <w:rPr>
          <w:lang w:val="ru-RU"/>
        </w:rPr>
      </w:pPr>
    </w:p>
    <w:p w:rsidR="004A1D81" w:rsidRPr="004F52BB" w:rsidRDefault="004A1D81" w:rsidP="004F52BB">
      <w:pPr>
        <w:rPr>
          <w:lang w:val="ru-RU"/>
        </w:rPr>
      </w:pPr>
      <w:r w:rsidRPr="004F52BB">
        <w:rPr>
          <w:lang w:val="ru-RU"/>
        </w:rPr>
        <w:t>Життя без толку все втрачає.</w:t>
      </w:r>
    </w:p>
    <w:p w:rsidR="004A1D81" w:rsidRPr="004F52BB" w:rsidRDefault="004A1D81" w:rsidP="004F52BB">
      <w:pPr>
        <w:rPr>
          <w:lang w:val="ru-RU"/>
        </w:rPr>
      </w:pPr>
      <w:r w:rsidRPr="004F52BB">
        <w:rPr>
          <w:lang w:val="ru-RU"/>
        </w:rPr>
        <w:t>А праця для добра його вінчає.</w:t>
      </w:r>
    </w:p>
    <w:p w:rsidR="004A1D81" w:rsidRPr="004F52BB" w:rsidRDefault="004A1D81" w:rsidP="004F52BB">
      <w:pPr>
        <w:rPr>
          <w:lang w:val="ru-RU"/>
        </w:rPr>
      </w:pPr>
      <w:r w:rsidRPr="004F52BB">
        <w:rPr>
          <w:lang w:val="ru-RU"/>
        </w:rPr>
        <w:t>На це природа силу постачає.</w:t>
      </w:r>
    </w:p>
    <w:p w:rsidR="004A1D81" w:rsidRPr="004F52BB" w:rsidRDefault="004A1D81" w:rsidP="004F52BB">
      <w:pPr>
        <w:rPr>
          <w:lang w:val="ru-RU"/>
        </w:rPr>
      </w:pPr>
      <w:r w:rsidRPr="004F52BB">
        <w:rPr>
          <w:lang w:val="ru-RU"/>
        </w:rPr>
        <w:t>А людяність ще й величає.</w:t>
      </w:r>
    </w:p>
    <w:p w:rsidR="004A1D81" w:rsidRPr="004F52BB" w:rsidRDefault="004A1D81" w:rsidP="004F52BB">
      <w:pPr>
        <w:rPr>
          <w:lang w:val="ru-RU"/>
        </w:rPr>
      </w:pPr>
    </w:p>
    <w:p w:rsidR="004A1D81" w:rsidRPr="004F52BB" w:rsidRDefault="004A1D81" w:rsidP="004F52BB">
      <w:pPr>
        <w:rPr>
          <w:lang w:val="ru-RU"/>
        </w:rPr>
      </w:pPr>
      <w:r w:rsidRPr="004F52BB">
        <w:rPr>
          <w:lang w:val="ru-RU"/>
        </w:rPr>
        <w:t>Злодійства досить, вистачає.</w:t>
      </w:r>
    </w:p>
    <w:p w:rsidR="004A1D81" w:rsidRPr="004F52BB" w:rsidRDefault="004A1D81" w:rsidP="004F52BB">
      <w:pPr>
        <w:rPr>
          <w:lang w:val="ru-RU"/>
        </w:rPr>
      </w:pPr>
      <w:r w:rsidRPr="004F52BB">
        <w:rPr>
          <w:lang w:val="ru-RU"/>
        </w:rPr>
        <w:t>Його прокляття зустрічає.</w:t>
      </w:r>
    </w:p>
    <w:p w:rsidR="004A1D81" w:rsidRPr="004F52BB" w:rsidRDefault="004A1D81" w:rsidP="004F52BB">
      <w:pPr>
        <w:rPr>
          <w:lang w:val="ru-RU"/>
        </w:rPr>
      </w:pPr>
      <w:r w:rsidRPr="004F52BB">
        <w:rPr>
          <w:lang w:val="ru-RU"/>
        </w:rPr>
        <w:t>В свої обійми заключає.</w:t>
      </w:r>
    </w:p>
    <w:p w:rsidR="004A1D81" w:rsidRPr="004F52BB" w:rsidRDefault="004A1D81" w:rsidP="004F52BB">
      <w:pPr>
        <w:rPr>
          <w:lang w:val="ru-RU"/>
        </w:rPr>
      </w:pPr>
      <w:r w:rsidRPr="004F52BB">
        <w:rPr>
          <w:lang w:val="ru-RU"/>
        </w:rPr>
        <w:t>Та грізну кару назначає.</w:t>
      </w:r>
    </w:p>
    <w:p w:rsidR="004A1D81" w:rsidRPr="004F52BB" w:rsidRDefault="004A1D81" w:rsidP="004F52BB">
      <w:pPr>
        <w:rPr>
          <w:lang w:val="ru-RU"/>
        </w:rPr>
      </w:pPr>
    </w:p>
    <w:p w:rsidR="004A1D81" w:rsidRPr="001E32AB" w:rsidRDefault="004A1D81" w:rsidP="004F52BB">
      <w:pPr>
        <w:rPr>
          <w:lang w:val="ru-RU"/>
        </w:rPr>
      </w:pPr>
      <w:r w:rsidRPr="001E32AB">
        <w:rPr>
          <w:lang w:val="ru-RU"/>
        </w:rPr>
        <w:t>17.03.15.  В.Назаренко.</w:t>
      </w:r>
    </w:p>
    <w:p w:rsidR="004A1D81" w:rsidRPr="001E32AB" w:rsidRDefault="004A1D81" w:rsidP="0060373F">
      <w:pPr>
        <w:rPr>
          <w:lang w:val="ru-RU"/>
        </w:rPr>
      </w:pPr>
    </w:p>
    <w:p w:rsidR="004A1D81" w:rsidRDefault="004A1D81" w:rsidP="0060373F"/>
    <w:p w:rsidR="004A1D81" w:rsidRDefault="004A1D81" w:rsidP="00EA23B6">
      <w:r>
        <w:t>Побажання.</w:t>
      </w:r>
    </w:p>
    <w:p w:rsidR="004A1D81" w:rsidRDefault="004A1D81" w:rsidP="00EA23B6"/>
    <w:p w:rsidR="004A1D81" w:rsidRDefault="004A1D81" w:rsidP="00EA23B6">
      <w:r>
        <w:t>Ой як добре веселитись.</w:t>
      </w:r>
    </w:p>
    <w:p w:rsidR="004A1D81" w:rsidRDefault="004A1D81" w:rsidP="00EA23B6">
      <w:r>
        <w:t>Посміхатись, бадьоритись.</w:t>
      </w:r>
    </w:p>
    <w:p w:rsidR="004A1D81" w:rsidRDefault="004A1D81" w:rsidP="00EA23B6">
      <w:r>
        <w:t xml:space="preserve"> Та усимзадовольнитись.</w:t>
      </w:r>
    </w:p>
    <w:p w:rsidR="004A1D81" w:rsidRDefault="004A1D81" w:rsidP="00170DBE">
      <w:pPr>
        <w:ind w:left="1440" w:hanging="1440"/>
      </w:pPr>
      <w:r>
        <w:t>Серед щастя опинитись.</w:t>
      </w:r>
    </w:p>
    <w:p w:rsidR="004A1D81" w:rsidRDefault="004A1D81" w:rsidP="00EA23B6">
      <w:r>
        <w:t>Задоволенням ділитись.</w:t>
      </w:r>
    </w:p>
    <w:p w:rsidR="004A1D81" w:rsidRDefault="004A1D81" w:rsidP="00EA23B6">
      <w:r>
        <w:t>Побажанням враз здійснитись.</w:t>
      </w:r>
    </w:p>
    <w:p w:rsidR="004A1D81" w:rsidRDefault="004A1D81" w:rsidP="00EA23B6">
      <w:r>
        <w:t>На світ в радощах дивитись.</w:t>
      </w:r>
    </w:p>
    <w:p w:rsidR="004A1D81" w:rsidRDefault="004A1D81" w:rsidP="00EA23B6">
      <w:r>
        <w:t>Щастя сіяти привчитись.</w:t>
      </w:r>
    </w:p>
    <w:p w:rsidR="004A1D81" w:rsidRDefault="004A1D81" w:rsidP="00EA23B6">
      <w:r>
        <w:t>Щоб зростало потрудитись.</w:t>
      </w:r>
    </w:p>
    <w:p w:rsidR="004A1D81" w:rsidRDefault="004A1D81" w:rsidP="00EA23B6">
      <w:r>
        <w:t>Заздрощам не поступитись.</w:t>
      </w:r>
    </w:p>
    <w:p w:rsidR="004A1D81" w:rsidRDefault="004A1D81" w:rsidP="00EA23B6">
      <w:r>
        <w:t>Легко жити приловчитись.</w:t>
      </w:r>
    </w:p>
    <w:p w:rsidR="004A1D81" w:rsidRDefault="004A1D81" w:rsidP="00EA23B6">
      <w:r>
        <w:t>Ні за що не обдуритись.</w:t>
      </w:r>
    </w:p>
    <w:p w:rsidR="004A1D81" w:rsidRDefault="004A1D81" w:rsidP="00EA23B6">
      <w:r>
        <w:t>Себе пізнати та зміцнитись.</w:t>
      </w:r>
    </w:p>
    <w:p w:rsidR="004A1D81" w:rsidRDefault="004A1D81" w:rsidP="00EA23B6">
      <w:r>
        <w:t>Так триматись, не коритись.</w:t>
      </w:r>
    </w:p>
    <w:p w:rsidR="004A1D81" w:rsidRDefault="004A1D81" w:rsidP="00EA23B6">
      <w:r>
        <w:t>Досконалістю зробитись.</w:t>
      </w:r>
    </w:p>
    <w:p w:rsidR="004A1D81" w:rsidRDefault="004A1D81" w:rsidP="00EA23B6">
      <w:r>
        <w:t>Краще нічого добитись.</w:t>
      </w:r>
      <w:bookmarkStart w:id="0" w:name="_GoBack"/>
      <w:bookmarkEnd w:id="0"/>
    </w:p>
    <w:p w:rsidR="004A1D81" w:rsidRDefault="004A1D81" w:rsidP="00EA23B6">
      <w:r>
        <w:t>І на цьому зупинитись.</w:t>
      </w:r>
    </w:p>
    <w:p w:rsidR="004A1D81" w:rsidRDefault="004A1D81" w:rsidP="00EA23B6"/>
    <w:p w:rsidR="004A1D81" w:rsidRDefault="004A1D81" w:rsidP="00C65F89">
      <w:pPr>
        <w:numPr>
          <w:ilvl w:val="2"/>
          <w:numId w:val="1"/>
        </w:numPr>
        <w:rPr>
          <w:lang w:val="ru-RU"/>
        </w:rPr>
      </w:pPr>
      <w:r>
        <w:t>В.Назаренко.</w:t>
      </w:r>
    </w:p>
    <w:p w:rsidR="004A1D81" w:rsidRDefault="004A1D81" w:rsidP="00C65F89">
      <w:pPr>
        <w:rPr>
          <w:lang w:val="ru-RU"/>
        </w:rPr>
      </w:pPr>
    </w:p>
    <w:p w:rsidR="004A1D81" w:rsidRDefault="004A1D81" w:rsidP="00C65F89">
      <w:r>
        <w:t xml:space="preserve">                 </w:t>
      </w:r>
    </w:p>
    <w:p w:rsidR="004A1D81" w:rsidRDefault="004A1D81" w:rsidP="00C65F89"/>
    <w:p w:rsidR="004A1D81" w:rsidRDefault="004A1D81" w:rsidP="00C65F89"/>
    <w:p w:rsidR="004A1D81" w:rsidRDefault="004A1D81" w:rsidP="00C65F89"/>
    <w:p w:rsidR="004A1D81" w:rsidRDefault="004A1D81" w:rsidP="00C65F89">
      <w:r>
        <w:t xml:space="preserve">      Цінне зараз.</w:t>
      </w:r>
    </w:p>
    <w:p w:rsidR="004A1D81" w:rsidRDefault="004A1D81" w:rsidP="00C65F89"/>
    <w:p w:rsidR="004A1D81" w:rsidRDefault="004A1D81" w:rsidP="00C65F89">
      <w:r>
        <w:t xml:space="preserve">  Певно знаєш те що маєш.</w:t>
      </w:r>
    </w:p>
    <w:p w:rsidR="004A1D81" w:rsidRDefault="004A1D81" w:rsidP="00C65F89">
      <w:r>
        <w:t xml:space="preserve">  Що було, те пам"ятаєш.</w:t>
      </w:r>
    </w:p>
    <w:p w:rsidR="004A1D81" w:rsidRDefault="004A1D81" w:rsidP="00C65F89">
      <w:r>
        <w:t xml:space="preserve">  А що буде не вгадаєш.</w:t>
      </w:r>
    </w:p>
    <w:p w:rsidR="004A1D81" w:rsidRDefault="004A1D81" w:rsidP="00C65F89">
      <w:r>
        <w:t xml:space="preserve">  Лиш теперішнє сприймаєш.</w:t>
      </w:r>
    </w:p>
    <w:p w:rsidR="004A1D81" w:rsidRDefault="004A1D81" w:rsidP="00C65F89">
      <w:r>
        <w:t xml:space="preserve">  </w:t>
      </w:r>
    </w:p>
    <w:p w:rsidR="004A1D81" w:rsidRDefault="004A1D81" w:rsidP="00C65F89">
      <w:r>
        <w:t xml:space="preserve">  Його цінність відчуваєш.</w:t>
      </w:r>
    </w:p>
    <w:p w:rsidR="004A1D81" w:rsidRDefault="004A1D81" w:rsidP="00C65F89">
      <w:r>
        <w:t xml:space="preserve">  Найважливіше виділяєш.</w:t>
      </w:r>
    </w:p>
    <w:p w:rsidR="004A1D81" w:rsidRDefault="004A1D81" w:rsidP="00C65F89">
      <w:r>
        <w:t xml:space="preserve">  Різні наслідки долаєш.</w:t>
      </w:r>
    </w:p>
    <w:p w:rsidR="004A1D81" w:rsidRDefault="004A1D81" w:rsidP="00C65F89">
      <w:r>
        <w:t xml:space="preserve">  Що колись творив те маєш.</w:t>
      </w:r>
    </w:p>
    <w:p w:rsidR="004A1D81" w:rsidRDefault="004A1D81" w:rsidP="00C65F89"/>
    <w:p w:rsidR="004A1D81" w:rsidRDefault="004A1D81" w:rsidP="00C65F89">
      <w:r>
        <w:t xml:space="preserve">  Та помилки виявляєш.</w:t>
      </w:r>
    </w:p>
    <w:p w:rsidR="004A1D81" w:rsidRDefault="004A1D81" w:rsidP="00C65F89">
      <w:r>
        <w:t xml:space="preserve">  Сам себе за те довбаєш.</w:t>
      </w:r>
    </w:p>
    <w:p w:rsidR="004A1D81" w:rsidRDefault="004A1D81" w:rsidP="00C65F89">
      <w:r>
        <w:t xml:space="preserve">  То ж твори тепер як знаєш.</w:t>
      </w:r>
    </w:p>
    <w:p w:rsidR="004A1D81" w:rsidRDefault="004A1D81" w:rsidP="00C65F89">
      <w:r>
        <w:t xml:space="preserve">  Що накоїш те й піймаєш.</w:t>
      </w:r>
    </w:p>
    <w:p w:rsidR="004A1D81" w:rsidRDefault="004A1D81" w:rsidP="00C65F89">
      <w:r>
        <w:t xml:space="preserve"> </w:t>
      </w:r>
    </w:p>
    <w:p w:rsidR="004A1D81" w:rsidRDefault="004A1D81" w:rsidP="00C65F89">
      <w:r>
        <w:t xml:space="preserve">  Як марно час свій витрачаєш.</w:t>
      </w:r>
    </w:p>
    <w:p w:rsidR="004A1D81" w:rsidRDefault="004A1D81" w:rsidP="00C65F89">
      <w:r>
        <w:t xml:space="preserve">  Не поверниш, не втримаєш.</w:t>
      </w:r>
    </w:p>
    <w:p w:rsidR="004A1D81" w:rsidRDefault="004A1D81" w:rsidP="00C65F89">
      <w:r>
        <w:t xml:space="preserve">  Що найкраще - відчуваєш.</w:t>
      </w:r>
    </w:p>
    <w:p w:rsidR="004A1D81" w:rsidRDefault="004A1D81" w:rsidP="00C65F89">
      <w:r>
        <w:t xml:space="preserve">  Навіщо лишнє все збираєш.</w:t>
      </w:r>
    </w:p>
    <w:p w:rsidR="004A1D81" w:rsidRDefault="004A1D81" w:rsidP="00C65F89"/>
    <w:p w:rsidR="004A1D81" w:rsidRDefault="004A1D81" w:rsidP="00C65F89">
      <w:r>
        <w:t xml:space="preserve">  Щось цінне для життя втрачаєш.</w:t>
      </w:r>
    </w:p>
    <w:p w:rsidR="004A1D81" w:rsidRDefault="004A1D81" w:rsidP="00C65F89">
      <w:r>
        <w:t xml:space="preserve">  Як пізно буде не здолаєш.</w:t>
      </w:r>
    </w:p>
    <w:p w:rsidR="004A1D81" w:rsidRDefault="004A1D81" w:rsidP="00C65F89">
      <w:r>
        <w:t xml:space="preserve">  Негараздів назбираєш.</w:t>
      </w:r>
    </w:p>
    <w:p w:rsidR="004A1D81" w:rsidRDefault="004A1D81" w:rsidP="00C65F89">
      <w:r>
        <w:t xml:space="preserve">  Та від них всяк потерпаєш.</w:t>
      </w:r>
    </w:p>
    <w:p w:rsidR="004A1D81" w:rsidRDefault="004A1D81" w:rsidP="00C65F89"/>
    <w:p w:rsidR="004A1D81" w:rsidRDefault="004A1D81" w:rsidP="00C65F89">
      <w:r>
        <w:t xml:space="preserve">  Сх</w:t>
      </w:r>
      <w:r>
        <w:rPr>
          <w:lang w:val="ru-RU"/>
        </w:rPr>
        <w:t>а</w:t>
      </w:r>
      <w:r>
        <w:t>менись поки час маєш.</w:t>
      </w:r>
    </w:p>
    <w:p w:rsidR="004A1D81" w:rsidRDefault="004A1D81" w:rsidP="00C65F89">
      <w:r>
        <w:t xml:space="preserve">  Бо зараз цінне щось втрачаєш.</w:t>
      </w:r>
    </w:p>
    <w:p w:rsidR="004A1D81" w:rsidRDefault="004A1D81" w:rsidP="00C65F89"/>
    <w:p w:rsidR="004A1D81" w:rsidRDefault="004A1D81" w:rsidP="00C65F89">
      <w:pPr>
        <w:rPr>
          <w:lang w:val="ru-RU"/>
        </w:rPr>
      </w:pPr>
      <w:r>
        <w:t xml:space="preserve">  30.03.15. В. Назаренко.</w:t>
      </w:r>
    </w:p>
    <w:p w:rsidR="004A1D81" w:rsidRDefault="004A1D81" w:rsidP="00C65F89">
      <w:pPr>
        <w:rPr>
          <w:lang w:val="ru-RU"/>
        </w:rPr>
      </w:pPr>
    </w:p>
    <w:p w:rsidR="004A1D81" w:rsidRDefault="004A1D81" w:rsidP="00C65F89">
      <w:pPr>
        <w:rPr>
          <w:lang w:val="ru-RU"/>
        </w:rPr>
      </w:pPr>
    </w:p>
    <w:p w:rsidR="004A1D81" w:rsidRDefault="004A1D81" w:rsidP="005A177B">
      <w:pPr>
        <w:rPr>
          <w:lang w:val="ru-RU"/>
        </w:rPr>
      </w:pPr>
    </w:p>
    <w:p w:rsidR="004A1D81" w:rsidRDefault="004A1D81" w:rsidP="005A177B">
      <w:pPr>
        <w:rPr>
          <w:lang w:val="ru-RU"/>
        </w:rPr>
      </w:pPr>
    </w:p>
    <w:p w:rsidR="004A1D81" w:rsidRDefault="004A1D81" w:rsidP="005A177B">
      <w:r>
        <w:rPr>
          <w:lang w:val="en-US"/>
        </w:rPr>
        <w:t xml:space="preserve">      </w:t>
      </w:r>
      <w:r>
        <w:t>Праведний напрям.</w:t>
      </w:r>
    </w:p>
    <w:p w:rsidR="004A1D81" w:rsidRDefault="004A1D81" w:rsidP="005A177B"/>
    <w:p w:rsidR="004A1D81" w:rsidRDefault="004A1D81" w:rsidP="005A177B">
      <w:r>
        <w:t>Досить брехати, досить дурити.</w:t>
      </w:r>
    </w:p>
    <w:p w:rsidR="004A1D81" w:rsidRDefault="004A1D81" w:rsidP="005A177B">
      <w:r>
        <w:t>Скільки це свинство вже можна терпіти.</w:t>
      </w:r>
    </w:p>
    <w:p w:rsidR="004A1D81" w:rsidRDefault="004A1D81" w:rsidP="005A177B">
      <w:r>
        <w:t>Треба вже діяти, гідне творити.</w:t>
      </w:r>
    </w:p>
    <w:p w:rsidR="004A1D81" w:rsidRDefault="004A1D81" w:rsidP="005A177B">
      <w:r>
        <w:t>Соціалізм в Україні добротний зробити.</w:t>
      </w:r>
    </w:p>
    <w:p w:rsidR="004A1D81" w:rsidRDefault="004A1D81" w:rsidP="005A177B"/>
    <w:p w:rsidR="004A1D81" w:rsidRDefault="004A1D81" w:rsidP="005A177B">
      <w:r>
        <w:t>Всіх підлих при владі треба змінити.</w:t>
      </w:r>
    </w:p>
    <w:p w:rsidR="004A1D81" w:rsidRDefault="004A1D81" w:rsidP="005A177B">
      <w:r>
        <w:t>А хитрих змусити потіти.</w:t>
      </w:r>
    </w:p>
    <w:p w:rsidR="004A1D81" w:rsidRDefault="004A1D81" w:rsidP="005A177B">
      <w:r>
        <w:t>Бандитів при законі посадити.</w:t>
      </w:r>
    </w:p>
    <w:p w:rsidR="004A1D81" w:rsidRDefault="004A1D81" w:rsidP="005A177B">
      <w:r>
        <w:t>Та справедливість утворити.</w:t>
      </w:r>
    </w:p>
    <w:p w:rsidR="004A1D81" w:rsidRDefault="004A1D81" w:rsidP="005A177B"/>
    <w:p w:rsidR="004A1D81" w:rsidRDefault="004A1D81" w:rsidP="005A177B">
      <w:r>
        <w:t>Щоб паразитів працювати всіх привчити.</w:t>
      </w:r>
    </w:p>
    <w:p w:rsidR="004A1D81" w:rsidRDefault="004A1D81" w:rsidP="005A177B">
      <w:r>
        <w:t>А крадіїв щоб красти відучити.</w:t>
      </w:r>
    </w:p>
    <w:p w:rsidR="004A1D81" w:rsidRDefault="004A1D81" w:rsidP="005A177B">
      <w:r>
        <w:t>Спекулянтів в рамки заключити.</w:t>
      </w:r>
    </w:p>
    <w:p w:rsidR="004A1D81" w:rsidRDefault="004A1D81" w:rsidP="005A177B">
      <w:r>
        <w:t>А всю мерзоту в порядних перетворити.</w:t>
      </w:r>
    </w:p>
    <w:p w:rsidR="004A1D81" w:rsidRDefault="004A1D81" w:rsidP="005A177B"/>
    <w:p w:rsidR="004A1D81" w:rsidRDefault="004A1D81" w:rsidP="005A177B">
      <w:r>
        <w:t>Їх пере</w:t>
      </w:r>
      <w:r>
        <w:rPr>
          <w:lang w:val="ru-RU"/>
        </w:rPr>
        <w:t>ви</w:t>
      </w:r>
      <w:r>
        <w:t>ховувати та вчити.</w:t>
      </w:r>
    </w:p>
    <w:p w:rsidR="004A1D81" w:rsidRDefault="004A1D81" w:rsidP="005A177B">
      <w:r>
        <w:t>Порядний рефлекс назавжди створити.</w:t>
      </w:r>
    </w:p>
    <w:p w:rsidR="004A1D81" w:rsidRDefault="004A1D81" w:rsidP="005A177B">
      <w:r>
        <w:t>Контроль для цього справжній вчинити.</w:t>
      </w:r>
    </w:p>
    <w:p w:rsidR="004A1D81" w:rsidRDefault="004A1D81" w:rsidP="005A177B">
      <w:r>
        <w:t>Щоб знали як брехати та дурити.</w:t>
      </w:r>
    </w:p>
    <w:p w:rsidR="004A1D81" w:rsidRDefault="004A1D81" w:rsidP="005A177B"/>
    <w:p w:rsidR="004A1D81" w:rsidRDefault="004A1D81" w:rsidP="005A177B">
      <w:r>
        <w:t>Невже це важко утвердити.</w:t>
      </w:r>
    </w:p>
    <w:p w:rsidR="004A1D81" w:rsidRDefault="004A1D81" w:rsidP="005A177B">
      <w:r>
        <w:t>До соціалізму всіх привчити.</w:t>
      </w:r>
    </w:p>
    <w:p w:rsidR="004A1D81" w:rsidRDefault="004A1D81" w:rsidP="005A177B">
      <w:r>
        <w:t>Щоб можна було в Україні жити.</w:t>
      </w:r>
    </w:p>
    <w:p w:rsidR="004A1D81" w:rsidRDefault="004A1D81" w:rsidP="005A177B">
      <w:r>
        <w:t>Не виживати, нити,просити.</w:t>
      </w:r>
    </w:p>
    <w:p w:rsidR="004A1D81" w:rsidRDefault="004A1D81" w:rsidP="005A177B"/>
    <w:p w:rsidR="004A1D81" w:rsidRDefault="004A1D81" w:rsidP="005A177B">
      <w:r>
        <w:t>А просто і порядно жити.</w:t>
      </w:r>
    </w:p>
    <w:p w:rsidR="004A1D81" w:rsidRDefault="004A1D81" w:rsidP="005A177B"/>
    <w:p w:rsidR="004A1D81" w:rsidRDefault="004A1D81" w:rsidP="005A177B">
      <w:pPr>
        <w:rPr>
          <w:lang w:val="ru-RU"/>
        </w:rPr>
      </w:pPr>
      <w:r>
        <w:t>2.04.15. В.Назаренко.</w:t>
      </w:r>
    </w:p>
    <w:p w:rsidR="004A1D81" w:rsidRDefault="004A1D81" w:rsidP="005A177B">
      <w:pPr>
        <w:rPr>
          <w:lang w:val="ru-RU"/>
        </w:rPr>
      </w:pPr>
    </w:p>
    <w:p w:rsidR="004A1D81" w:rsidRDefault="004A1D81" w:rsidP="005A177B">
      <w:pPr>
        <w:rPr>
          <w:lang w:val="ru-RU"/>
        </w:rPr>
      </w:pPr>
    </w:p>
    <w:p w:rsidR="004A1D81" w:rsidRPr="00FE666F" w:rsidRDefault="004A1D81" w:rsidP="00FE666F">
      <w:pPr>
        <w:rPr>
          <w:lang w:val="ru-RU"/>
        </w:rPr>
      </w:pP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      Знайте.</w:t>
      </w:r>
    </w:p>
    <w:p w:rsidR="004A1D81" w:rsidRPr="00FE666F" w:rsidRDefault="004A1D81" w:rsidP="00FE666F">
      <w:pPr>
        <w:rPr>
          <w:lang w:val="ru-RU"/>
        </w:rPr>
      </w:pP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Нехай це кожен добре знає.</w:t>
      </w:r>
    </w:p>
    <w:p w:rsidR="004A1D81" w:rsidRPr="00FE666F" w:rsidRDefault="004A1D81" w:rsidP="00FE666F">
      <w:pPr>
        <w:rPr>
          <w:lang w:val="ru-RU"/>
        </w:rPr>
      </w:pPr>
      <w:r>
        <w:rPr>
          <w:lang w:val="ru-RU"/>
        </w:rPr>
        <w:t xml:space="preserve">  Ввесь св</w:t>
      </w:r>
      <w:r>
        <w:t>і</w:t>
      </w:r>
      <w:r w:rsidRPr="00FE666F">
        <w:rPr>
          <w:lang w:val="ru-RU"/>
        </w:rPr>
        <w:t>т довічно пам"ятає.</w:t>
      </w: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Що Україна все здолає.</w:t>
      </w: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Бо громадян великих має.</w:t>
      </w:r>
    </w:p>
    <w:p w:rsidR="004A1D81" w:rsidRPr="00FE666F" w:rsidRDefault="004A1D81" w:rsidP="00FE666F">
      <w:pPr>
        <w:rPr>
          <w:lang w:val="ru-RU"/>
        </w:rPr>
      </w:pP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І коли ворог проникає.</w:t>
      </w: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Суспільство спротив учиняє.</w:t>
      </w: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Своїх героїв постачає.</w:t>
      </w: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Та ворогів злочинних зупиняє.</w:t>
      </w:r>
    </w:p>
    <w:p w:rsidR="004A1D81" w:rsidRPr="00FE666F" w:rsidRDefault="004A1D81" w:rsidP="00FE666F">
      <w:pPr>
        <w:rPr>
          <w:lang w:val="ru-RU"/>
        </w:rPr>
      </w:pP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Це поза владою вчиняє.</w:t>
      </w: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Волонтерів виявляє.</w:t>
      </w: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Самоорганізацію приймає.</w:t>
      </w: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Зброю різну скрізь шукає.</w:t>
      </w:r>
    </w:p>
    <w:p w:rsidR="004A1D81" w:rsidRPr="00FE666F" w:rsidRDefault="004A1D81" w:rsidP="00FE666F">
      <w:pPr>
        <w:rPr>
          <w:lang w:val="ru-RU"/>
        </w:rPr>
      </w:pP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А владу вкрай злочинну має.</w:t>
      </w: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Що Україну зневажає.</w:t>
      </w: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Ворогам постійно підсобляє.</w:t>
      </w: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Народ свій нищить, обдирає.</w:t>
      </w:r>
    </w:p>
    <w:p w:rsidR="004A1D81" w:rsidRPr="00FE666F" w:rsidRDefault="004A1D81" w:rsidP="00FE666F">
      <w:pPr>
        <w:rPr>
          <w:lang w:val="ru-RU"/>
        </w:rPr>
      </w:pP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Та суспільство духу не втрачає.</w:t>
      </w: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Все зробить, ворогів здолає.</w:t>
      </w: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Всю Україну зберігає.</w:t>
      </w: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На все піде, хай кожен знає.</w:t>
      </w:r>
    </w:p>
    <w:p w:rsidR="004A1D81" w:rsidRPr="00FE666F" w:rsidRDefault="004A1D81" w:rsidP="00FE666F">
      <w:pPr>
        <w:rPr>
          <w:lang w:val="ru-RU"/>
        </w:rPr>
      </w:pPr>
    </w:p>
    <w:p w:rsidR="004A1D81" w:rsidRPr="00FE666F" w:rsidRDefault="004A1D81" w:rsidP="00FE666F">
      <w:pPr>
        <w:rPr>
          <w:lang w:val="ru-RU"/>
        </w:rPr>
      </w:pPr>
      <w:r w:rsidRPr="00FE666F">
        <w:rPr>
          <w:lang w:val="ru-RU"/>
        </w:rPr>
        <w:t xml:space="preserve">  6.04.15.  В.Назаренко.  </w:t>
      </w:r>
    </w:p>
    <w:p w:rsidR="004A1D81" w:rsidRPr="00FE666F" w:rsidRDefault="004A1D81" w:rsidP="00FE666F">
      <w:pPr>
        <w:rPr>
          <w:lang w:val="ru-RU"/>
        </w:rPr>
      </w:pPr>
    </w:p>
    <w:p w:rsidR="004A1D81" w:rsidRDefault="004A1D81" w:rsidP="00F87E9E">
      <w:r>
        <w:t>Щоб благодать знайшла.</w:t>
      </w:r>
    </w:p>
    <w:p w:rsidR="004A1D81" w:rsidRDefault="004A1D81" w:rsidP="00F87E9E"/>
    <w:p w:rsidR="004A1D81" w:rsidRDefault="004A1D81" w:rsidP="00F87E9E"/>
    <w:p w:rsidR="004A1D81" w:rsidRDefault="004A1D81" w:rsidP="00F87E9E">
      <w:r>
        <w:t>Прийшла весна, прийшли діла.</w:t>
      </w:r>
    </w:p>
    <w:p w:rsidR="004A1D81" w:rsidRDefault="004A1D81" w:rsidP="00F87E9E">
      <w:r>
        <w:t>Посадити треба все сповна.</w:t>
      </w:r>
    </w:p>
    <w:p w:rsidR="004A1D81" w:rsidRDefault="004A1D81" w:rsidP="00F87E9E">
      <w:r>
        <w:t>Полуницю, перша ягідка смачна.</w:t>
      </w:r>
    </w:p>
    <w:p w:rsidR="004A1D81" w:rsidRDefault="004A1D81" w:rsidP="00F87E9E">
      <w:r>
        <w:t>Помідору,щоб скоріш зросла.</w:t>
      </w:r>
    </w:p>
    <w:p w:rsidR="004A1D81" w:rsidRDefault="004A1D81" w:rsidP="00F87E9E">
      <w:r>
        <w:t>Привити виноград до кращого ствола.</w:t>
      </w:r>
    </w:p>
    <w:p w:rsidR="004A1D81" w:rsidRDefault="004A1D81" w:rsidP="00F87E9E">
      <w:r>
        <w:t>Попрацювати щоб городина була.</w:t>
      </w:r>
    </w:p>
    <w:p w:rsidR="004A1D81" w:rsidRDefault="004A1D81" w:rsidP="00F87E9E">
      <w:r>
        <w:t>Просапати вчасно щоб не заросла.</w:t>
      </w:r>
    </w:p>
    <w:p w:rsidR="004A1D81" w:rsidRDefault="004A1D81" w:rsidP="00F87E9E">
      <w:r>
        <w:t>Полити як потрібно щоб врожай дала.</w:t>
      </w:r>
    </w:p>
    <w:p w:rsidR="004A1D81" w:rsidRDefault="004A1D81" w:rsidP="00F87E9E">
      <w:r>
        <w:t>Поточні  справи та діла.</w:t>
      </w:r>
    </w:p>
    <w:p w:rsidR="004A1D81" w:rsidRDefault="004A1D81" w:rsidP="00F87E9E">
      <w:r>
        <w:t>По ним щоб благодать прийшла.</w:t>
      </w:r>
    </w:p>
    <w:p w:rsidR="004A1D81" w:rsidRDefault="004A1D81" w:rsidP="00F87E9E"/>
    <w:p w:rsidR="004A1D81" w:rsidRDefault="004A1D81" w:rsidP="00F87E9E">
      <w:r>
        <w:t>17.04.15. В.Назаренко.</w:t>
      </w:r>
    </w:p>
    <w:p w:rsidR="004A1D81" w:rsidRDefault="004A1D81" w:rsidP="00F87E9E">
      <w:pPr>
        <w:rPr>
          <w:lang w:val="ru-RU"/>
        </w:rPr>
      </w:pPr>
    </w:p>
    <w:p w:rsidR="004A1D81" w:rsidRDefault="004A1D81" w:rsidP="00F87E9E">
      <w:pPr>
        <w:rPr>
          <w:lang w:val="ru-RU"/>
        </w:rPr>
      </w:pPr>
    </w:p>
    <w:p w:rsidR="004A1D81" w:rsidRDefault="004A1D81" w:rsidP="00F87E9E">
      <w:r>
        <w:rPr>
          <w:lang w:val="ru-RU"/>
        </w:rPr>
        <w:t xml:space="preserve">        Б</w:t>
      </w:r>
      <w:r>
        <w:t>іда в Україні.</w:t>
      </w:r>
    </w:p>
    <w:p w:rsidR="004A1D81" w:rsidRDefault="004A1D81" w:rsidP="00F87E9E"/>
    <w:p w:rsidR="004A1D81" w:rsidRDefault="004A1D81" w:rsidP="00F87E9E">
      <w:r>
        <w:t>Біда в Україні постійно одна.</w:t>
      </w:r>
    </w:p>
    <w:p w:rsidR="004A1D81" w:rsidRDefault="004A1D81" w:rsidP="00F87E9E">
      <w:r>
        <w:t>Начальство дурне, а ганьба похідна.</w:t>
      </w:r>
    </w:p>
    <w:p w:rsidR="004A1D81" w:rsidRDefault="004A1D81" w:rsidP="00F87E9E">
      <w:r>
        <w:t>Прокляття це вічне чи кара значна.</w:t>
      </w:r>
    </w:p>
    <w:p w:rsidR="004A1D81" w:rsidRDefault="004A1D81" w:rsidP="00F87E9E">
      <w:r>
        <w:t>Коли, як скінчиться ніхто ще не зна.</w:t>
      </w:r>
    </w:p>
    <w:p w:rsidR="004A1D81" w:rsidRDefault="004A1D81" w:rsidP="00F87E9E">
      <w:r>
        <w:t>Суцільні проблеми дістали сповна.</w:t>
      </w:r>
    </w:p>
    <w:p w:rsidR="004A1D81" w:rsidRDefault="004A1D81" w:rsidP="00F87E9E">
      <w:r>
        <w:t>Народ вимирає, брехня процвіта.</w:t>
      </w:r>
    </w:p>
    <w:p w:rsidR="004A1D81" w:rsidRDefault="004A1D81" w:rsidP="00F87E9E">
      <w:r>
        <w:t>Невже бог не бачить куди сатана.</w:t>
      </w:r>
    </w:p>
    <w:p w:rsidR="004A1D81" w:rsidRDefault="004A1D81" w:rsidP="00F87E9E">
      <w:r>
        <w:t>Веде Україну, чи церква не та.</w:t>
      </w:r>
    </w:p>
    <w:p w:rsidR="004A1D81" w:rsidRDefault="004A1D81" w:rsidP="00F87E9E">
      <w:r>
        <w:t>Невже вічна дурість усе докона.</w:t>
      </w:r>
    </w:p>
    <w:p w:rsidR="004A1D81" w:rsidRDefault="004A1D81" w:rsidP="00F87E9E">
      <w:r>
        <w:t>Немає талантів, еліта брудна.</w:t>
      </w:r>
    </w:p>
    <w:p w:rsidR="004A1D81" w:rsidRDefault="004A1D81" w:rsidP="00F87E9E">
      <w:r>
        <w:t>Хто може спасеться, втікає від дна.</w:t>
      </w:r>
    </w:p>
    <w:p w:rsidR="004A1D81" w:rsidRDefault="004A1D81" w:rsidP="00F87E9E">
      <w:r>
        <w:t>А хто все очистить, наладить сповна?</w:t>
      </w:r>
    </w:p>
    <w:p w:rsidR="004A1D81" w:rsidRDefault="004A1D81" w:rsidP="00F87E9E"/>
    <w:p w:rsidR="004A1D81" w:rsidRDefault="004A1D81" w:rsidP="00F87E9E">
      <w:pPr>
        <w:rPr>
          <w:lang w:val="ru-RU"/>
        </w:rPr>
      </w:pPr>
      <w:r>
        <w:t>24.04.15. В.Назаренко.</w:t>
      </w:r>
    </w:p>
    <w:p w:rsidR="004A1D81" w:rsidRDefault="004A1D81" w:rsidP="00F87E9E">
      <w:pPr>
        <w:rPr>
          <w:lang w:val="ru-RU"/>
        </w:rPr>
      </w:pPr>
    </w:p>
    <w:p w:rsidR="004A1D81" w:rsidRDefault="004A1D81" w:rsidP="00F87E9E">
      <w:pPr>
        <w:rPr>
          <w:lang w:val="ru-RU"/>
        </w:rPr>
      </w:pPr>
    </w:p>
    <w:p w:rsidR="004A1D81" w:rsidRDefault="004A1D81" w:rsidP="00F87E9E">
      <w:r>
        <w:rPr>
          <w:lang w:val="ru-RU"/>
        </w:rPr>
        <w:t xml:space="preserve">     </w:t>
      </w:r>
      <w:r>
        <w:t>Обурення.</w:t>
      </w:r>
    </w:p>
    <w:p w:rsidR="004A1D81" w:rsidRDefault="004A1D81" w:rsidP="00F87E9E"/>
    <w:p w:rsidR="004A1D81" w:rsidRDefault="004A1D81" w:rsidP="00F87E9E">
      <w:r>
        <w:t>Щось погода злісна стала.</w:t>
      </w:r>
    </w:p>
    <w:p w:rsidR="004A1D81" w:rsidRDefault="004A1D81" w:rsidP="00F87E9E">
      <w:r>
        <w:t>Вітрами сильними лякала.</w:t>
      </w:r>
    </w:p>
    <w:p w:rsidR="004A1D81" w:rsidRDefault="004A1D81" w:rsidP="00F87E9E">
      <w:r>
        <w:t>Морози пізні надіслала.</w:t>
      </w:r>
    </w:p>
    <w:p w:rsidR="004A1D81" w:rsidRDefault="004A1D81" w:rsidP="00F87E9E">
      <w:r>
        <w:t>Тим цвіт дерев поруйнувала.</w:t>
      </w:r>
    </w:p>
    <w:p w:rsidR="004A1D81" w:rsidRDefault="004A1D81" w:rsidP="00F87E9E"/>
    <w:p w:rsidR="004A1D81" w:rsidRDefault="004A1D81" w:rsidP="00F87E9E">
      <w:r>
        <w:t>Врожай плодів смачних згубила.</w:t>
      </w:r>
    </w:p>
    <w:p w:rsidR="004A1D81" w:rsidRDefault="004A1D81" w:rsidP="00F87E9E">
      <w:r>
        <w:t>Добробуту людей лишила.</w:t>
      </w:r>
    </w:p>
    <w:p w:rsidR="004A1D81" w:rsidRDefault="004A1D81" w:rsidP="00F87E9E">
      <w:r>
        <w:t>Яким бісам так послужила.</w:t>
      </w:r>
    </w:p>
    <w:p w:rsidR="004A1D81" w:rsidRDefault="004A1D81" w:rsidP="00F87E9E">
      <w:r>
        <w:t>Коли це зло для нас творила.</w:t>
      </w:r>
    </w:p>
    <w:p w:rsidR="004A1D81" w:rsidRDefault="004A1D81" w:rsidP="00F87E9E"/>
    <w:p w:rsidR="004A1D81" w:rsidRDefault="004A1D81" w:rsidP="00F87E9E">
      <w:pPr>
        <w:rPr>
          <w:lang w:val="ru-RU"/>
        </w:rPr>
      </w:pPr>
      <w:r>
        <w:t>25.04.15. В.Назаренко.</w:t>
      </w:r>
    </w:p>
    <w:p w:rsidR="004A1D81" w:rsidRDefault="004A1D81" w:rsidP="00F87E9E">
      <w:pPr>
        <w:rPr>
          <w:lang w:val="ru-RU"/>
        </w:rPr>
      </w:pPr>
    </w:p>
    <w:p w:rsidR="004A1D81" w:rsidRDefault="004A1D81" w:rsidP="00F87E9E">
      <w:pPr>
        <w:rPr>
          <w:lang w:val="ru-RU"/>
        </w:rPr>
      </w:pPr>
    </w:p>
    <w:p w:rsidR="004A1D81" w:rsidRDefault="004A1D81" w:rsidP="00176BBB">
      <w:pPr>
        <w:rPr>
          <w:lang w:val="ru-RU"/>
        </w:rPr>
      </w:pPr>
      <w:r>
        <w:rPr>
          <w:lang w:val="ru-RU"/>
        </w:rPr>
        <w:t xml:space="preserve">   Так явно.</w:t>
      </w:r>
    </w:p>
    <w:p w:rsidR="004A1D81" w:rsidRDefault="004A1D81" w:rsidP="00176BBB">
      <w:pPr>
        <w:rPr>
          <w:lang w:val="ru-RU"/>
        </w:rPr>
      </w:pPr>
    </w:p>
    <w:p w:rsidR="004A1D81" w:rsidRDefault="004A1D81" w:rsidP="00176BBB">
      <w:pPr>
        <w:rPr>
          <w:lang w:val="ru-RU"/>
        </w:rPr>
      </w:pPr>
    </w:p>
    <w:p w:rsidR="004A1D81" w:rsidRDefault="004A1D81" w:rsidP="00176BBB">
      <w:pPr>
        <w:rPr>
          <w:lang w:val="ru-RU"/>
        </w:rPr>
      </w:pPr>
      <w:r>
        <w:rPr>
          <w:lang w:val="ru-RU"/>
        </w:rPr>
        <w:t>Якби жадоба вся пропала.</w:t>
      </w:r>
    </w:p>
    <w:p w:rsidR="004A1D81" w:rsidRDefault="004A1D81" w:rsidP="00176BBB">
      <w:pPr>
        <w:rPr>
          <w:lang w:val="ru-RU"/>
        </w:rPr>
      </w:pPr>
      <w:r>
        <w:rPr>
          <w:lang w:val="ru-RU"/>
        </w:rPr>
        <w:t>Подавилась та сконала.</w:t>
      </w:r>
    </w:p>
    <w:p w:rsidR="004A1D81" w:rsidRDefault="004A1D81" w:rsidP="00176BBB">
      <w:r>
        <w:t>І ера радощів настала.</w:t>
      </w:r>
    </w:p>
    <w:p w:rsidR="004A1D81" w:rsidRDefault="004A1D81" w:rsidP="00176BBB">
      <w:r>
        <w:t>Щастя людям дарувала.</w:t>
      </w:r>
    </w:p>
    <w:p w:rsidR="004A1D81" w:rsidRDefault="004A1D81" w:rsidP="00176BBB"/>
    <w:p w:rsidR="004A1D81" w:rsidRDefault="004A1D81" w:rsidP="00176BBB">
      <w:r>
        <w:t>Щоб людяність запанувала.</w:t>
      </w:r>
    </w:p>
    <w:p w:rsidR="004A1D81" w:rsidRDefault="004A1D81" w:rsidP="00176BBB">
      <w:r>
        <w:t>Під контролем все тримала.</w:t>
      </w:r>
    </w:p>
    <w:p w:rsidR="004A1D81" w:rsidRDefault="004A1D81" w:rsidP="00176BBB">
      <w:r>
        <w:t>Брехню та дурість вгамувала.</w:t>
      </w:r>
    </w:p>
    <w:p w:rsidR="004A1D81" w:rsidRDefault="004A1D81" w:rsidP="00176BBB">
      <w:r>
        <w:t>Свинству бути не давала.</w:t>
      </w:r>
    </w:p>
    <w:p w:rsidR="004A1D81" w:rsidRDefault="004A1D81" w:rsidP="00176BBB"/>
    <w:p w:rsidR="004A1D81" w:rsidRDefault="004A1D81" w:rsidP="00176BBB">
      <w:r>
        <w:t>Щоб жити людям помагала.</w:t>
      </w:r>
    </w:p>
    <w:p w:rsidR="004A1D81" w:rsidRDefault="004A1D81" w:rsidP="00176BBB">
      <w:r>
        <w:t>В біді нікого не лишала.</w:t>
      </w:r>
    </w:p>
    <w:p w:rsidR="004A1D81" w:rsidRDefault="004A1D81" w:rsidP="00176BBB">
      <w:r>
        <w:t>Дітей добру тільки навчала.</w:t>
      </w:r>
    </w:p>
    <w:p w:rsidR="004A1D81" w:rsidRDefault="004A1D81" w:rsidP="00176BBB">
      <w:r>
        <w:t>Та за старих не забувала.</w:t>
      </w:r>
    </w:p>
    <w:p w:rsidR="004A1D81" w:rsidRDefault="004A1D81" w:rsidP="00176BBB"/>
    <w:p w:rsidR="004A1D81" w:rsidRDefault="004A1D81" w:rsidP="00176BBB">
      <w:r>
        <w:t>Хвороб щоб більш не допускала.</w:t>
      </w:r>
    </w:p>
    <w:p w:rsidR="004A1D81" w:rsidRDefault="004A1D81" w:rsidP="00176BBB">
      <w:r>
        <w:t>Усим корисним годувала.</w:t>
      </w:r>
    </w:p>
    <w:p w:rsidR="004A1D81" w:rsidRDefault="004A1D81" w:rsidP="00176BBB">
      <w:r>
        <w:t>Життя легке опанувала.</w:t>
      </w:r>
    </w:p>
    <w:p w:rsidR="004A1D81" w:rsidRDefault="004A1D81" w:rsidP="00176BBB">
      <w:r>
        <w:t xml:space="preserve">Подяку б вічну </w:t>
      </w:r>
      <w:r>
        <w:rPr>
          <w:lang w:val="ru-RU"/>
        </w:rPr>
        <w:t>соб</w:t>
      </w:r>
      <w:r>
        <w:t>і мала.</w:t>
      </w:r>
    </w:p>
    <w:p w:rsidR="004A1D81" w:rsidRDefault="004A1D81" w:rsidP="00176BBB"/>
    <w:p w:rsidR="004A1D81" w:rsidRDefault="004A1D81" w:rsidP="00176BBB">
      <w:r>
        <w:t>Та перемогу б святкувала.</w:t>
      </w:r>
    </w:p>
    <w:p w:rsidR="004A1D81" w:rsidRDefault="004A1D81" w:rsidP="00176BBB">
      <w:r>
        <w:t>На добро все спрямувала.</w:t>
      </w:r>
    </w:p>
    <w:p w:rsidR="004A1D81" w:rsidRDefault="004A1D81" w:rsidP="00176BBB">
      <w:r>
        <w:t>Зі злом упевнено порвала.</w:t>
      </w:r>
    </w:p>
    <w:p w:rsidR="004A1D81" w:rsidRDefault="004A1D81" w:rsidP="00176BBB">
      <w:r>
        <w:t>Проблему всю опанувала.</w:t>
      </w:r>
    </w:p>
    <w:p w:rsidR="004A1D81" w:rsidRDefault="004A1D81" w:rsidP="00176BBB"/>
    <w:p w:rsidR="004A1D81" w:rsidRDefault="004A1D81" w:rsidP="00176BBB">
      <w:r>
        <w:t>Та ціль велику навязала.</w:t>
      </w:r>
    </w:p>
    <w:p w:rsidR="004A1D81" w:rsidRDefault="004A1D81" w:rsidP="00176BBB">
      <w:r>
        <w:t>І з часом тільки це зверстала.</w:t>
      </w:r>
    </w:p>
    <w:p w:rsidR="004A1D81" w:rsidRDefault="004A1D81" w:rsidP="00176BBB"/>
    <w:p w:rsidR="004A1D81" w:rsidRDefault="004A1D81" w:rsidP="00176BBB">
      <w:r>
        <w:t>3.05.15. В.Назаренко.</w:t>
      </w:r>
    </w:p>
    <w:p w:rsidR="004A1D81" w:rsidRDefault="004A1D81" w:rsidP="00176BBB"/>
    <w:p w:rsidR="004A1D81" w:rsidRDefault="004A1D81" w:rsidP="006075FD">
      <w:r>
        <w:rPr>
          <w:lang w:val="ru-RU"/>
        </w:rPr>
        <w:t xml:space="preserve">    Про Укра</w:t>
      </w:r>
      <w:r>
        <w:t>їну.</w:t>
      </w:r>
    </w:p>
    <w:p w:rsidR="004A1D81" w:rsidRDefault="004A1D81" w:rsidP="006075FD"/>
    <w:p w:rsidR="004A1D81" w:rsidRDefault="004A1D81" w:rsidP="006075FD">
      <w:r>
        <w:t>Україно як діла?</w:t>
      </w:r>
    </w:p>
    <w:p w:rsidR="004A1D81" w:rsidRDefault="004A1D81" w:rsidP="006075FD">
      <w:r>
        <w:t>Скажи всім впевнено і чесно.</w:t>
      </w:r>
    </w:p>
    <w:p w:rsidR="004A1D81" w:rsidRDefault="004A1D81" w:rsidP="006075FD">
      <w:r>
        <w:t>Коли найкраще ти жила?</w:t>
      </w:r>
    </w:p>
    <w:p w:rsidR="004A1D81" w:rsidRDefault="004A1D81" w:rsidP="006075FD">
      <w:r>
        <w:t>За всі часи згадай словесно.</w:t>
      </w:r>
    </w:p>
    <w:p w:rsidR="004A1D81" w:rsidRDefault="004A1D81" w:rsidP="006075FD"/>
    <w:p w:rsidR="004A1D81" w:rsidRDefault="004A1D81" w:rsidP="006075FD">
      <w:r>
        <w:t>Коли народ ти шанувала.</w:t>
      </w:r>
    </w:p>
    <w:p w:rsidR="004A1D81" w:rsidRDefault="004A1D81" w:rsidP="006075FD">
      <w:r>
        <w:t>Його добробут підіймала.</w:t>
      </w:r>
    </w:p>
    <w:p w:rsidR="004A1D81" w:rsidRDefault="004A1D81" w:rsidP="006075FD">
      <w:r>
        <w:t>Чисельність як його зростала.</w:t>
      </w:r>
    </w:p>
    <w:p w:rsidR="004A1D81" w:rsidRDefault="004A1D81" w:rsidP="006075FD">
      <w:r>
        <w:t>Скільки жила, як відмирала.</w:t>
      </w:r>
    </w:p>
    <w:p w:rsidR="004A1D81" w:rsidRDefault="004A1D81" w:rsidP="006075FD">
      <w:r>
        <w:t>Від негараздів як тікала.</w:t>
      </w:r>
    </w:p>
    <w:p w:rsidR="004A1D81" w:rsidRDefault="004A1D81" w:rsidP="006075FD">
      <w:r>
        <w:t>По світу всьому забігала.</w:t>
      </w:r>
    </w:p>
    <w:p w:rsidR="004A1D81" w:rsidRDefault="004A1D81" w:rsidP="006075FD">
      <w:r>
        <w:t>Буття своє так рятувала.</w:t>
      </w:r>
    </w:p>
    <w:p w:rsidR="004A1D81" w:rsidRDefault="004A1D81" w:rsidP="006075FD">
      <w:r>
        <w:t>Ну як було, ти все згадала.</w:t>
      </w:r>
    </w:p>
    <w:p w:rsidR="004A1D81" w:rsidRDefault="004A1D81" w:rsidP="006075FD">
      <w:r>
        <w:t>Коли найбільшою ти стала.</w:t>
      </w:r>
    </w:p>
    <w:p w:rsidR="004A1D81" w:rsidRDefault="004A1D81" w:rsidP="006075FD">
      <w:r>
        <w:t>Що творила,досягала.</w:t>
      </w:r>
    </w:p>
    <w:p w:rsidR="004A1D81" w:rsidRDefault="004A1D81" w:rsidP="006075FD">
      <w:r>
        <w:t>Коли ти мудрість розвивала.</w:t>
      </w:r>
    </w:p>
    <w:p w:rsidR="004A1D81" w:rsidRDefault="004A1D81" w:rsidP="006075FD">
      <w:r>
        <w:t>А свинство злісне присікала.</w:t>
      </w:r>
    </w:p>
    <w:p w:rsidR="004A1D81" w:rsidRDefault="004A1D81" w:rsidP="006075FD">
      <w:r>
        <w:t>І дурість вічну відшкрібала.</w:t>
      </w:r>
    </w:p>
    <w:p w:rsidR="004A1D81" w:rsidRDefault="004A1D81" w:rsidP="006075FD">
      <w:r>
        <w:t>Брехню ганьбою покривала.</w:t>
      </w:r>
    </w:p>
    <w:p w:rsidR="004A1D81" w:rsidRDefault="004A1D81" w:rsidP="006075FD">
      <w:r>
        <w:t>Коли ти людяність кохала.</w:t>
      </w:r>
    </w:p>
    <w:p w:rsidR="004A1D81" w:rsidRDefault="004A1D81" w:rsidP="006075FD"/>
    <w:p w:rsidR="004A1D81" w:rsidRDefault="004A1D81" w:rsidP="006075FD">
      <w:r>
        <w:t>Я думаю вершину мала.</w:t>
      </w:r>
    </w:p>
    <w:p w:rsidR="004A1D81" w:rsidRDefault="004A1D81" w:rsidP="006075FD">
      <w:r>
        <w:t>Як комунізм ти будувала.</w:t>
      </w:r>
    </w:p>
    <w:p w:rsidR="004A1D81" w:rsidRDefault="004A1D81" w:rsidP="006075FD">
      <w:r>
        <w:t>На жаль здобутки повтрачала.</w:t>
      </w:r>
    </w:p>
    <w:p w:rsidR="004A1D81" w:rsidRDefault="004A1D81" w:rsidP="006075FD">
      <w:r>
        <w:t>А дикість знов опанувала.</w:t>
      </w:r>
    </w:p>
    <w:p w:rsidR="004A1D81" w:rsidRDefault="004A1D81" w:rsidP="006075FD"/>
    <w:p w:rsidR="004A1D81" w:rsidRDefault="004A1D81" w:rsidP="006075FD">
      <w:pPr>
        <w:rPr>
          <w:lang w:val="ru-RU"/>
        </w:rPr>
      </w:pPr>
      <w:r>
        <w:t>27.05.15. В.Назаренко.</w:t>
      </w:r>
    </w:p>
    <w:p w:rsidR="004A1D81" w:rsidRDefault="004A1D81" w:rsidP="006075FD">
      <w:pPr>
        <w:rPr>
          <w:lang w:val="ru-RU"/>
        </w:rPr>
      </w:pPr>
    </w:p>
    <w:p w:rsidR="004A1D81" w:rsidRDefault="004A1D81" w:rsidP="006075FD">
      <w:pPr>
        <w:rPr>
          <w:lang w:val="ru-RU"/>
        </w:rPr>
      </w:pPr>
    </w:p>
    <w:p w:rsidR="004A1D81" w:rsidRDefault="004A1D81" w:rsidP="00262CE6">
      <w:r>
        <w:rPr>
          <w:lang w:val="ru-RU"/>
        </w:rPr>
        <w:t xml:space="preserve">   Насм</w:t>
      </w:r>
      <w:r>
        <w:t>ішка.</w:t>
      </w:r>
    </w:p>
    <w:p w:rsidR="004A1D81" w:rsidRDefault="004A1D81" w:rsidP="00262CE6"/>
    <w:p w:rsidR="004A1D81" w:rsidRDefault="004A1D81" w:rsidP="00262CE6">
      <w:r>
        <w:t>На цім світі так ведеться.</w:t>
      </w:r>
    </w:p>
    <w:p w:rsidR="004A1D81" w:rsidRDefault="004A1D81" w:rsidP="00262CE6">
      <w:r>
        <w:t>Очевидно ще здавна.</w:t>
      </w:r>
    </w:p>
    <w:p w:rsidR="004A1D81" w:rsidRDefault="004A1D81" w:rsidP="00262CE6">
      <w:r>
        <w:t>В небі радуга сміється.</w:t>
      </w:r>
    </w:p>
    <w:p w:rsidR="004A1D81" w:rsidRDefault="004A1D81" w:rsidP="00262CE6">
      <w:r>
        <w:t>Та чомусь і не одна.</w:t>
      </w:r>
    </w:p>
    <w:p w:rsidR="004A1D81" w:rsidRDefault="004A1D81" w:rsidP="00262CE6">
      <w:r>
        <w:t>Явлення що дивом зветься.</w:t>
      </w:r>
    </w:p>
    <w:p w:rsidR="004A1D81" w:rsidRDefault="004A1D81" w:rsidP="00262CE6">
      <w:r>
        <w:t>Просто красота земна.</w:t>
      </w:r>
    </w:p>
    <w:p w:rsidR="004A1D81" w:rsidRDefault="004A1D81" w:rsidP="00262CE6">
      <w:r>
        <w:t>Любуватись не вдається.</w:t>
      </w:r>
    </w:p>
    <w:p w:rsidR="004A1D81" w:rsidRDefault="004A1D81" w:rsidP="00262CE6">
      <w:r>
        <w:t>Стоїмо серед багна.</w:t>
      </w:r>
    </w:p>
    <w:p w:rsidR="004A1D81" w:rsidRDefault="004A1D81" w:rsidP="00262CE6">
      <w:r>
        <w:t>Пнемося, не піддається.</w:t>
      </w:r>
    </w:p>
    <w:p w:rsidR="004A1D81" w:rsidRDefault="004A1D81" w:rsidP="00262CE6">
      <w:pPr>
        <w:rPr>
          <w:lang w:val="en-US"/>
        </w:rPr>
      </w:pPr>
      <w:r>
        <w:t>Наш «москвич» ув</w:t>
      </w:r>
      <w:r>
        <w:rPr>
          <w:lang w:val="en-US"/>
        </w:rPr>
        <w:t>’</w:t>
      </w:r>
      <w:r>
        <w:t xml:space="preserve">яз сповна.  </w:t>
      </w:r>
    </w:p>
    <w:p w:rsidR="004A1D81" w:rsidRDefault="004A1D81" w:rsidP="00262CE6">
      <w:r>
        <w:t>Чи не з нас вона сміється.</w:t>
      </w:r>
    </w:p>
    <w:p w:rsidR="004A1D81" w:rsidRDefault="004A1D81" w:rsidP="00262CE6">
      <w:r>
        <w:t>Ота радуга чудна.</w:t>
      </w:r>
    </w:p>
    <w:p w:rsidR="004A1D81" w:rsidRDefault="004A1D81" w:rsidP="00262CE6">
      <w:r>
        <w:t>Що їхати не вдається.</w:t>
      </w:r>
    </w:p>
    <w:p w:rsidR="004A1D81" w:rsidRDefault="004A1D81" w:rsidP="00262CE6">
      <w:r>
        <w:t>І одежа вся брудна.</w:t>
      </w:r>
    </w:p>
    <w:p w:rsidR="004A1D81" w:rsidRDefault="004A1D81" w:rsidP="00262CE6">
      <w:r>
        <w:t>Дощ пройшов, врожай здається.</w:t>
      </w:r>
    </w:p>
    <w:p w:rsidR="004A1D81" w:rsidRDefault="004A1D81" w:rsidP="00262CE6">
      <w:r>
        <w:t>Задоволений сповна.</w:t>
      </w:r>
    </w:p>
    <w:p w:rsidR="004A1D81" w:rsidRDefault="004A1D81" w:rsidP="00262CE6">
      <w:r>
        <w:t>А наш настрій все псується.</w:t>
      </w:r>
    </w:p>
    <w:p w:rsidR="004A1D81" w:rsidRDefault="004A1D81" w:rsidP="00262CE6">
      <w:r>
        <w:t>Ночувати тут прийдеться.</w:t>
      </w:r>
    </w:p>
    <w:p w:rsidR="004A1D81" w:rsidRDefault="004A1D81" w:rsidP="00262CE6">
      <w:r>
        <w:t>Просто так серед багна.</w:t>
      </w:r>
    </w:p>
    <w:p w:rsidR="004A1D81" w:rsidRDefault="004A1D81" w:rsidP="00262CE6"/>
    <w:p w:rsidR="004A1D81" w:rsidRDefault="004A1D81" w:rsidP="00591CFD">
      <w:pPr>
        <w:numPr>
          <w:ilvl w:val="2"/>
          <w:numId w:val="2"/>
        </w:numPr>
        <w:rPr>
          <w:lang w:val="ru-RU"/>
        </w:rPr>
      </w:pPr>
      <w:r>
        <w:t>В.Назаренко.</w:t>
      </w:r>
    </w:p>
    <w:p w:rsidR="004A1D81" w:rsidRDefault="004A1D81" w:rsidP="00591CFD">
      <w:pPr>
        <w:rPr>
          <w:lang w:val="ru-RU"/>
        </w:rPr>
      </w:pPr>
    </w:p>
    <w:p w:rsidR="004A1D81" w:rsidRDefault="004A1D81" w:rsidP="00591CFD">
      <w:pPr>
        <w:rPr>
          <w:lang w:val="ru-RU"/>
        </w:rPr>
      </w:pPr>
    </w:p>
    <w:p w:rsidR="004A1D81" w:rsidRDefault="004A1D81" w:rsidP="00591CFD">
      <w:pPr>
        <w:rPr>
          <w:lang w:val="ru-RU"/>
        </w:rPr>
      </w:pPr>
    </w:p>
    <w:p w:rsidR="004A1D81" w:rsidRDefault="004A1D81" w:rsidP="00591CFD">
      <w:pPr>
        <w:rPr>
          <w:lang w:val="ru-RU"/>
        </w:rPr>
      </w:pPr>
      <w:r>
        <w:rPr>
          <w:lang w:val="ru-RU"/>
        </w:rPr>
        <w:t xml:space="preserve">     Задоволення.</w:t>
      </w:r>
    </w:p>
    <w:p w:rsidR="004A1D81" w:rsidRDefault="004A1D81" w:rsidP="00591CFD">
      <w:pPr>
        <w:rPr>
          <w:lang w:val="ru-RU"/>
        </w:rPr>
      </w:pPr>
    </w:p>
    <w:p w:rsidR="004A1D81" w:rsidRDefault="004A1D81" w:rsidP="00591CFD">
      <w:pPr>
        <w:rPr>
          <w:lang w:val="ru-RU"/>
        </w:rPr>
      </w:pPr>
      <w:r>
        <w:rPr>
          <w:lang w:val="ru-RU"/>
        </w:rPr>
        <w:t>Чи це гарно, чи красиво.</w:t>
      </w:r>
    </w:p>
    <w:p w:rsidR="004A1D81" w:rsidRDefault="004A1D81" w:rsidP="00591CFD">
      <w:r>
        <w:rPr>
          <w:lang w:val="ru-RU"/>
        </w:rPr>
        <w:t>По багнюц</w:t>
      </w:r>
      <w:r>
        <w:t>і босоніж.</w:t>
      </w:r>
    </w:p>
    <w:p w:rsidR="004A1D81" w:rsidRDefault="004A1D81" w:rsidP="00591CFD">
      <w:r>
        <w:t>Після зливи літньої грайливо.</w:t>
      </w:r>
    </w:p>
    <w:p w:rsidR="004A1D81" w:rsidRDefault="004A1D81" w:rsidP="00591CFD">
      <w:r>
        <w:t>Простувати чим скоріш.</w:t>
      </w:r>
    </w:p>
    <w:p w:rsidR="004A1D81" w:rsidRDefault="004A1D81" w:rsidP="00591CFD"/>
    <w:p w:rsidR="004A1D81" w:rsidRDefault="004A1D81" w:rsidP="00591CFD">
      <w:r>
        <w:t>А на скільки це приємно.</w:t>
      </w:r>
    </w:p>
    <w:p w:rsidR="004A1D81" w:rsidRDefault="004A1D81" w:rsidP="00591CFD">
      <w:r>
        <w:t>Розповісти не втерпіж.</w:t>
      </w:r>
    </w:p>
    <w:p w:rsidR="004A1D81" w:rsidRDefault="004A1D81" w:rsidP="00591CFD">
      <w:r>
        <w:t>Хоч не чисто та даремно.</w:t>
      </w:r>
    </w:p>
    <w:p w:rsidR="004A1D81" w:rsidRDefault="004A1D81" w:rsidP="00591CFD">
      <w:r>
        <w:t>Задоволення, свербіж.</w:t>
      </w:r>
    </w:p>
    <w:p w:rsidR="004A1D81" w:rsidRDefault="004A1D81" w:rsidP="00591CFD"/>
    <w:p w:rsidR="004A1D81" w:rsidRDefault="004A1D81" w:rsidP="00591CFD">
      <w:r>
        <w:t>Натурально і корисно.</w:t>
      </w:r>
    </w:p>
    <w:p w:rsidR="004A1D81" w:rsidRDefault="004A1D81" w:rsidP="00591CFD">
      <w:r>
        <w:t>Радість, настрій, геть престиж.</w:t>
      </w:r>
    </w:p>
    <w:p w:rsidR="004A1D81" w:rsidRDefault="004A1D81" w:rsidP="00591CFD">
      <w:r>
        <w:t>Тіло живиться первісно.</w:t>
      </w:r>
    </w:p>
    <w:p w:rsidR="004A1D81" w:rsidRDefault="004A1D81" w:rsidP="00591CFD">
      <w:r>
        <w:t>Від природи босоніж.</w:t>
      </w:r>
    </w:p>
    <w:p w:rsidR="004A1D81" w:rsidRDefault="004A1D81" w:rsidP="00591CFD"/>
    <w:p w:rsidR="004A1D81" w:rsidRDefault="004A1D81" w:rsidP="00591CFD">
      <w:r>
        <w:t>5.06.15.  В.Назаренко.</w:t>
      </w:r>
    </w:p>
    <w:p w:rsidR="004A1D81" w:rsidRPr="00591CFD" w:rsidRDefault="004A1D81" w:rsidP="00591CFD">
      <w:pPr>
        <w:rPr>
          <w:lang w:val="ru-RU"/>
        </w:rPr>
      </w:pPr>
    </w:p>
    <w:p w:rsidR="004A1D81" w:rsidRDefault="004A1D81" w:rsidP="00693A7C">
      <w:pPr>
        <w:rPr>
          <w:lang w:val="ru-RU"/>
        </w:rPr>
      </w:pPr>
    </w:p>
    <w:p w:rsidR="004A1D81" w:rsidRDefault="004A1D81" w:rsidP="00693A7C">
      <w:pPr>
        <w:rPr>
          <w:lang w:val="ru-RU"/>
        </w:rPr>
      </w:pPr>
      <w:r>
        <w:rPr>
          <w:lang w:val="ru-RU"/>
        </w:rPr>
        <w:t xml:space="preserve">   Не вийшло.</w:t>
      </w:r>
    </w:p>
    <w:p w:rsidR="004A1D81" w:rsidRDefault="004A1D81" w:rsidP="00693A7C">
      <w:pPr>
        <w:rPr>
          <w:lang w:val="ru-RU"/>
        </w:rPr>
      </w:pPr>
    </w:p>
    <w:p w:rsidR="004A1D81" w:rsidRDefault="004A1D81" w:rsidP="00693A7C">
      <w:r>
        <w:rPr>
          <w:lang w:val="ru-RU"/>
        </w:rPr>
        <w:t>В свиней все ясно, зрозум</w:t>
      </w:r>
      <w:r>
        <w:t>іло.</w:t>
      </w:r>
    </w:p>
    <w:p w:rsidR="004A1D81" w:rsidRDefault="004A1D81" w:rsidP="00693A7C">
      <w:r>
        <w:t>При владі той, у кого більше рило.</w:t>
      </w:r>
    </w:p>
    <w:p w:rsidR="004A1D81" w:rsidRDefault="004A1D81" w:rsidP="00693A7C">
      <w:r>
        <w:t>Всі конституції й закони відхилило.</w:t>
      </w:r>
    </w:p>
    <w:p w:rsidR="004A1D81" w:rsidRDefault="004A1D81" w:rsidP="00693A7C">
      <w:r>
        <w:t>Порядок на свій лад установило.</w:t>
      </w:r>
    </w:p>
    <w:p w:rsidR="004A1D81" w:rsidRDefault="004A1D81" w:rsidP="00693A7C"/>
    <w:p w:rsidR="004A1D81" w:rsidRDefault="004A1D81" w:rsidP="00693A7C">
      <w:r>
        <w:t>Про совість, честь і згадки десь зарило.</w:t>
      </w:r>
    </w:p>
    <w:p w:rsidR="004A1D81" w:rsidRDefault="004A1D81" w:rsidP="00693A7C">
      <w:r>
        <w:t>Одне лиш свинство щоб усе вершило.</w:t>
      </w:r>
    </w:p>
    <w:p w:rsidR="004A1D81" w:rsidRDefault="004A1D81" w:rsidP="00693A7C">
      <w:r>
        <w:t>Брехню на поміч залучило.</w:t>
      </w:r>
    </w:p>
    <w:p w:rsidR="004A1D81" w:rsidRDefault="004A1D81" w:rsidP="00693A7C">
      <w:r>
        <w:t>Щось обіцяло, всяк дурило.</w:t>
      </w:r>
    </w:p>
    <w:p w:rsidR="004A1D81" w:rsidRDefault="004A1D81" w:rsidP="00693A7C"/>
    <w:p w:rsidR="004A1D81" w:rsidRDefault="004A1D81" w:rsidP="00693A7C">
      <w:r>
        <w:t>Такого назавжди бажало і хотіло.</w:t>
      </w:r>
    </w:p>
    <w:p w:rsidR="004A1D81" w:rsidRDefault="004A1D81" w:rsidP="00693A7C">
      <w:r>
        <w:t>Не вийшло, на ковбаси загриміло.</w:t>
      </w:r>
    </w:p>
    <w:p w:rsidR="004A1D81" w:rsidRDefault="004A1D81" w:rsidP="00693A7C"/>
    <w:p w:rsidR="004A1D81" w:rsidRPr="00327B16" w:rsidRDefault="004A1D81" w:rsidP="00693A7C">
      <w:r>
        <w:t>14.06.15. В.Назаренко.</w:t>
      </w:r>
    </w:p>
    <w:p w:rsidR="004A1D81" w:rsidRPr="00262CE6" w:rsidRDefault="004A1D81" w:rsidP="006075FD">
      <w:pPr>
        <w:rPr>
          <w:lang w:val="ru-RU"/>
        </w:rPr>
      </w:pPr>
    </w:p>
    <w:p w:rsidR="004A1D81" w:rsidRDefault="004A1D81" w:rsidP="00176BBB">
      <w:pPr>
        <w:rPr>
          <w:lang w:val="ru-RU"/>
        </w:rPr>
      </w:pPr>
    </w:p>
    <w:p w:rsidR="004A1D81" w:rsidRDefault="004A1D81" w:rsidP="008968CF">
      <w:r>
        <w:rPr>
          <w:lang w:val="ru-RU"/>
        </w:rPr>
        <w:t xml:space="preserve">        Люстрац</w:t>
      </w:r>
      <w:r>
        <w:t xml:space="preserve">ія.  </w:t>
      </w:r>
    </w:p>
    <w:p w:rsidR="004A1D81" w:rsidRDefault="004A1D81" w:rsidP="008968CF"/>
    <w:p w:rsidR="004A1D81" w:rsidRDefault="004A1D81" w:rsidP="008968CF">
      <w:r>
        <w:t>Фікція, профанація.</w:t>
      </w:r>
    </w:p>
    <w:p w:rsidR="004A1D81" w:rsidRDefault="004A1D81" w:rsidP="008968CF">
      <w:r>
        <w:t>Недоторканих делегація.</w:t>
      </w:r>
    </w:p>
    <w:p w:rsidR="004A1D81" w:rsidRDefault="004A1D81" w:rsidP="008968CF">
      <w:r>
        <w:t>І навіщо їм ця фільтрація.</w:t>
      </w:r>
    </w:p>
    <w:p w:rsidR="004A1D81" w:rsidRDefault="004A1D81" w:rsidP="008968CF">
      <w:r>
        <w:t>Передбачена декорація.</w:t>
      </w:r>
    </w:p>
    <w:p w:rsidR="004A1D81" w:rsidRDefault="004A1D81" w:rsidP="008968CF">
      <w:r>
        <w:t>Зрозуміла ця навігація.</w:t>
      </w:r>
    </w:p>
    <w:p w:rsidR="004A1D81" w:rsidRDefault="004A1D81" w:rsidP="008968CF">
      <w:r>
        <w:t>Для злочинності інкубація.</w:t>
      </w:r>
    </w:p>
    <w:p w:rsidR="004A1D81" w:rsidRDefault="004A1D81" w:rsidP="008968CF">
      <w:r>
        <w:t>Та безкарності прокламація.</w:t>
      </w:r>
    </w:p>
    <w:p w:rsidR="004A1D81" w:rsidRDefault="004A1D81" w:rsidP="008968CF">
      <w:r>
        <w:t>І свавілля інавгурація.</w:t>
      </w:r>
    </w:p>
    <w:p w:rsidR="004A1D81" w:rsidRDefault="004A1D81" w:rsidP="008968CF">
      <w:r>
        <w:t>Демократії це стагнація.</w:t>
      </w:r>
    </w:p>
    <w:p w:rsidR="004A1D81" w:rsidRDefault="004A1D81" w:rsidP="008968CF">
      <w:r>
        <w:t>Для свідомості рекламація.</w:t>
      </w:r>
    </w:p>
    <w:p w:rsidR="004A1D81" w:rsidRDefault="004A1D81" w:rsidP="008968CF">
      <w:r>
        <w:t>Ну яка тут цивілізація.</w:t>
      </w:r>
    </w:p>
    <w:p w:rsidR="004A1D81" w:rsidRDefault="004A1D81" w:rsidP="008968CF">
      <w:r>
        <w:t>Чи відбудеться та люстрація.</w:t>
      </w:r>
    </w:p>
    <w:p w:rsidR="004A1D81" w:rsidRDefault="004A1D81" w:rsidP="008968CF">
      <w:r>
        <w:t>А за нею публікація.</w:t>
      </w:r>
    </w:p>
    <w:p w:rsidR="004A1D81" w:rsidRDefault="004A1D81" w:rsidP="008968CF"/>
    <w:p w:rsidR="004A1D81" w:rsidRDefault="004A1D81" w:rsidP="008968CF">
      <w:pPr>
        <w:rPr>
          <w:lang w:val="ru-RU"/>
        </w:rPr>
      </w:pPr>
      <w:r>
        <w:t xml:space="preserve">28.06.15. В.Назаренко. </w:t>
      </w:r>
    </w:p>
    <w:p w:rsidR="004A1D81" w:rsidRDefault="004A1D81" w:rsidP="008968CF">
      <w:pPr>
        <w:rPr>
          <w:lang w:val="ru-RU"/>
        </w:rPr>
      </w:pPr>
    </w:p>
    <w:p w:rsidR="004A1D81" w:rsidRDefault="004A1D81" w:rsidP="008968CF">
      <w:pPr>
        <w:rPr>
          <w:lang w:val="ru-RU"/>
        </w:rPr>
      </w:pPr>
    </w:p>
    <w:p w:rsidR="004A1D81" w:rsidRDefault="004A1D81" w:rsidP="006F1085">
      <w:r>
        <w:rPr>
          <w:lang w:val="ru-RU"/>
        </w:rPr>
        <w:t xml:space="preserve">           </w:t>
      </w:r>
      <w:r>
        <w:t>Невідкладне.</w:t>
      </w:r>
    </w:p>
    <w:p w:rsidR="004A1D81" w:rsidRDefault="004A1D81" w:rsidP="006F1085"/>
    <w:p w:rsidR="004A1D81" w:rsidRDefault="004A1D81" w:rsidP="006F1085">
      <w:r>
        <w:t>Україно стережися.</w:t>
      </w:r>
    </w:p>
    <w:p w:rsidR="004A1D81" w:rsidRDefault="004A1D81" w:rsidP="006F1085">
      <w:r>
        <w:t>Та дивись не помилися.</w:t>
      </w:r>
    </w:p>
    <w:p w:rsidR="004A1D81" w:rsidRDefault="004A1D81" w:rsidP="006F1085">
      <w:r>
        <w:t>З ворогами розберися.</w:t>
      </w:r>
    </w:p>
    <w:p w:rsidR="004A1D81" w:rsidRDefault="004A1D81" w:rsidP="006F1085">
      <w:r>
        <w:t>Їх багато, подивися.</w:t>
      </w:r>
    </w:p>
    <w:p w:rsidR="004A1D81" w:rsidRDefault="004A1D81" w:rsidP="006F1085">
      <w:r>
        <w:t>Не лякайся, не лінися.</w:t>
      </w:r>
    </w:p>
    <w:p w:rsidR="004A1D81" w:rsidRDefault="004A1D81" w:rsidP="006F1085">
      <w:r>
        <w:t>Просто знищуй, не спізнися.</w:t>
      </w:r>
    </w:p>
    <w:p w:rsidR="004A1D81" w:rsidRDefault="004A1D81" w:rsidP="006F1085">
      <w:r>
        <w:t>Серед влади придивися.</w:t>
      </w:r>
    </w:p>
    <w:p w:rsidR="004A1D81" w:rsidRDefault="004A1D81" w:rsidP="006F1085">
      <w:r>
        <w:t>Воші московські розвелися.</w:t>
      </w:r>
    </w:p>
    <w:p w:rsidR="004A1D81" w:rsidRDefault="004A1D81" w:rsidP="006F1085">
      <w:r>
        <w:t>Не щади, не відступися.</w:t>
      </w:r>
    </w:p>
    <w:p w:rsidR="004A1D81" w:rsidRDefault="004A1D81" w:rsidP="006F1085">
      <w:r>
        <w:t>За зовнішніх теж візьмися.</w:t>
      </w:r>
    </w:p>
    <w:p w:rsidR="004A1D81" w:rsidRDefault="004A1D81" w:rsidP="006F1085">
      <w:r>
        <w:t>Та рішуче, не спинися.</w:t>
      </w:r>
    </w:p>
    <w:p w:rsidR="004A1D81" w:rsidRDefault="004A1D81" w:rsidP="006F1085">
      <w:r>
        <w:t>Нечисть в пекло, не барися.</w:t>
      </w:r>
    </w:p>
    <w:p w:rsidR="004A1D81" w:rsidRDefault="004A1D81" w:rsidP="006F1085">
      <w:r>
        <w:t>Чим скоріш від них звільнися.</w:t>
      </w:r>
    </w:p>
    <w:p w:rsidR="004A1D81" w:rsidRDefault="004A1D81" w:rsidP="006F1085">
      <w:r>
        <w:t>І в добрі сама явися.</w:t>
      </w:r>
    </w:p>
    <w:p w:rsidR="004A1D81" w:rsidRDefault="004A1D81" w:rsidP="006F1085"/>
    <w:p w:rsidR="004A1D81" w:rsidRDefault="004A1D81" w:rsidP="006F1085">
      <w:r>
        <w:t>30.06.15. В.Назаренко.</w:t>
      </w:r>
    </w:p>
    <w:p w:rsidR="004A1D81" w:rsidRPr="006F1085" w:rsidRDefault="004A1D81" w:rsidP="008968CF">
      <w:pPr>
        <w:rPr>
          <w:lang w:val="ru-RU"/>
        </w:rPr>
      </w:pPr>
    </w:p>
    <w:p w:rsidR="004A1D81" w:rsidRPr="008968CF" w:rsidRDefault="004A1D81" w:rsidP="00176BBB">
      <w:pPr>
        <w:rPr>
          <w:lang w:val="ru-RU"/>
        </w:rPr>
      </w:pPr>
    </w:p>
    <w:p w:rsidR="004A1D81" w:rsidRPr="00176BBB" w:rsidRDefault="004A1D81" w:rsidP="00F87E9E"/>
    <w:p w:rsidR="004A1D81" w:rsidRPr="005A177B" w:rsidRDefault="004A1D81" w:rsidP="00C65F89">
      <w:pPr>
        <w:rPr>
          <w:lang w:val="ru-RU"/>
        </w:rPr>
      </w:pPr>
    </w:p>
    <w:p w:rsidR="004A1D81" w:rsidRDefault="004A1D81" w:rsidP="00C65F89">
      <w:pPr>
        <w:rPr>
          <w:lang w:val="ru-RU"/>
        </w:rPr>
      </w:pPr>
    </w:p>
    <w:p w:rsidR="004A1D81" w:rsidRPr="00C65F89" w:rsidRDefault="004A1D81" w:rsidP="00C65F89">
      <w:pPr>
        <w:rPr>
          <w:lang w:val="ru-RU"/>
        </w:rPr>
      </w:pPr>
    </w:p>
    <w:p w:rsidR="004A1D81" w:rsidRDefault="004A1D81" w:rsidP="00170860"/>
    <w:p w:rsidR="004A1D81" w:rsidRDefault="004A1D81" w:rsidP="00170860"/>
    <w:p w:rsidR="004A1D81" w:rsidRDefault="004A1D81" w:rsidP="00170860"/>
    <w:p w:rsidR="004A1D81" w:rsidRPr="00FD6493" w:rsidRDefault="004A1D81" w:rsidP="00FD6493"/>
    <w:sectPr w:rsidR="004A1D81" w:rsidRPr="00FD6493" w:rsidSect="00502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229B"/>
    <w:multiLevelType w:val="multilevel"/>
    <w:tmpl w:val="B63239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24D6D5D"/>
    <w:multiLevelType w:val="multilevel"/>
    <w:tmpl w:val="CD1A1BC4"/>
    <w:lvl w:ilvl="0">
      <w:start w:val="20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FC4"/>
    <w:rsid w:val="00037316"/>
    <w:rsid w:val="000421C0"/>
    <w:rsid w:val="00047B9C"/>
    <w:rsid w:val="00090698"/>
    <w:rsid w:val="000C10AF"/>
    <w:rsid w:val="000C3B8D"/>
    <w:rsid w:val="000C4F95"/>
    <w:rsid w:val="001101F7"/>
    <w:rsid w:val="00126252"/>
    <w:rsid w:val="00170860"/>
    <w:rsid w:val="001709B3"/>
    <w:rsid w:val="00170DBE"/>
    <w:rsid w:val="00176BBB"/>
    <w:rsid w:val="00186CAC"/>
    <w:rsid w:val="001C64F2"/>
    <w:rsid w:val="001E32AB"/>
    <w:rsid w:val="001E6155"/>
    <w:rsid w:val="00246C0B"/>
    <w:rsid w:val="00262CE6"/>
    <w:rsid w:val="002829A6"/>
    <w:rsid w:val="002842E3"/>
    <w:rsid w:val="00322F63"/>
    <w:rsid w:val="003253DD"/>
    <w:rsid w:val="00327B16"/>
    <w:rsid w:val="003E7EF3"/>
    <w:rsid w:val="004262C5"/>
    <w:rsid w:val="004401BE"/>
    <w:rsid w:val="00461FED"/>
    <w:rsid w:val="004A1D81"/>
    <w:rsid w:val="004A7699"/>
    <w:rsid w:val="004B4F8A"/>
    <w:rsid w:val="004C234F"/>
    <w:rsid w:val="004C4839"/>
    <w:rsid w:val="004E2121"/>
    <w:rsid w:val="004F52BB"/>
    <w:rsid w:val="004F6695"/>
    <w:rsid w:val="00502248"/>
    <w:rsid w:val="0050557C"/>
    <w:rsid w:val="005077BE"/>
    <w:rsid w:val="00562FBC"/>
    <w:rsid w:val="00577934"/>
    <w:rsid w:val="00591CFD"/>
    <w:rsid w:val="005A177B"/>
    <w:rsid w:val="005B728C"/>
    <w:rsid w:val="005F1ADE"/>
    <w:rsid w:val="005F2517"/>
    <w:rsid w:val="0060373F"/>
    <w:rsid w:val="006075FD"/>
    <w:rsid w:val="00693A7C"/>
    <w:rsid w:val="006B6EC1"/>
    <w:rsid w:val="006F1085"/>
    <w:rsid w:val="006F625A"/>
    <w:rsid w:val="007364ED"/>
    <w:rsid w:val="00751E75"/>
    <w:rsid w:val="0078467B"/>
    <w:rsid w:val="007D5B51"/>
    <w:rsid w:val="007E14DB"/>
    <w:rsid w:val="007F7B78"/>
    <w:rsid w:val="008552FF"/>
    <w:rsid w:val="00874FC4"/>
    <w:rsid w:val="008968CF"/>
    <w:rsid w:val="008C3A58"/>
    <w:rsid w:val="008F4513"/>
    <w:rsid w:val="00952EDD"/>
    <w:rsid w:val="009747D7"/>
    <w:rsid w:val="009C3B82"/>
    <w:rsid w:val="009D39E9"/>
    <w:rsid w:val="00A15C6F"/>
    <w:rsid w:val="00B121CD"/>
    <w:rsid w:val="00B150E6"/>
    <w:rsid w:val="00B54563"/>
    <w:rsid w:val="00B60EF3"/>
    <w:rsid w:val="00B76603"/>
    <w:rsid w:val="00BA0147"/>
    <w:rsid w:val="00C234A1"/>
    <w:rsid w:val="00C433DB"/>
    <w:rsid w:val="00C65F89"/>
    <w:rsid w:val="00C66BFC"/>
    <w:rsid w:val="00C90AAA"/>
    <w:rsid w:val="00C91FFC"/>
    <w:rsid w:val="00CC7BD9"/>
    <w:rsid w:val="00D65027"/>
    <w:rsid w:val="00D85B7A"/>
    <w:rsid w:val="00DD12CD"/>
    <w:rsid w:val="00E075B9"/>
    <w:rsid w:val="00E258D3"/>
    <w:rsid w:val="00E2694C"/>
    <w:rsid w:val="00E3485E"/>
    <w:rsid w:val="00EA23B6"/>
    <w:rsid w:val="00EE47C5"/>
    <w:rsid w:val="00F53671"/>
    <w:rsid w:val="00F87E9E"/>
    <w:rsid w:val="00F90895"/>
    <w:rsid w:val="00FB5227"/>
    <w:rsid w:val="00FC4B59"/>
    <w:rsid w:val="00FC71A0"/>
    <w:rsid w:val="00FD6493"/>
    <w:rsid w:val="00FE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48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328</Pages>
  <Words>29688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dcterms:created xsi:type="dcterms:W3CDTF">2015-01-13T13:43:00Z</dcterms:created>
  <dcterms:modified xsi:type="dcterms:W3CDTF">2015-06-30T08:15:00Z</dcterms:modified>
</cp:coreProperties>
</file>